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File ref. no. 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B83A0D" w:rsidRPr="00B83A0D" w:rsidRDefault="00B83A0D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Attachment to the minutes of witness cross-examination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The witness has provided the following data: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Full name</w:t>
      </w:r>
      <w:r>
        <w:tab/>
      </w:r>
      <w:r>
        <w:rPr>
          <w:rFonts w:ascii="Times New Roman" w:hAnsi="Times New Roman"/>
          <w:sz w:val="26"/>
        </w:rPr>
        <w:t>…………………………........................................................</w:t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Place of domicile …………………………………………………………….</w:t>
      </w:r>
    </w:p>
    <w:p w:rsidR="00B83A0D" w:rsidRDefault="00B83A0D" w:rsidP="00B83A0D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(according to the personal identification card)</w:t>
      </w:r>
    </w:p>
    <w:p w:rsidR="00953FAA" w:rsidRPr="00B83A0D" w:rsidRDefault="00FC16BF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lang w:val="en"/>
        </w:rPr>
        <w:t>T</w:t>
      </w:r>
      <w:r w:rsidRPr="00FC16BF">
        <w:rPr>
          <w:rFonts w:ascii="Times New Roman" w:hAnsi="Times New Roman"/>
          <w:sz w:val="26"/>
          <w:lang w:val="en"/>
        </w:rPr>
        <w:t>elephone number, fax number and email address</w:t>
      </w:r>
      <w:r w:rsidRPr="00FC16B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………………………………………</w:t>
      </w:r>
      <w:bookmarkStart w:id="0" w:name="_GoBack"/>
      <w:bookmarkEnd w:id="0"/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Place of work …………………………………………………………………….</w:t>
      </w:r>
      <w:r>
        <w:tab/>
      </w: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Pursuant to Art. 191 paragraph la of the Code of Penal Procedure, the witness has stated that he/she is domiciled at ……………………………………………………..</w:t>
      </w:r>
      <w:r>
        <w:tab/>
      </w: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(signature of the witness)   </w:t>
      </w:r>
      <w:r w:rsidR="0013095C"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>(signature of the person questioning the witness)</w:t>
      </w:r>
    </w:p>
    <w:p w:rsidR="00E35E11" w:rsidRPr="00A20734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B83A0D" w:rsidRPr="00A20734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3A0D" w:rsidRPr="00A20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F1" w:rsidRDefault="00AC3BF1" w:rsidP="00A20734">
      <w:pPr>
        <w:spacing w:after="0" w:line="240" w:lineRule="auto"/>
      </w:pPr>
      <w:r>
        <w:separator/>
      </w:r>
    </w:p>
  </w:endnote>
  <w:endnote w:type="continuationSeparator" w:id="0">
    <w:p w:rsidR="00AC3BF1" w:rsidRDefault="00AC3BF1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A20734">
            <w:pPr>
              <w:pStyle w:val="Stopk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A2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F1" w:rsidRDefault="00AC3BF1" w:rsidP="00A20734">
      <w:pPr>
        <w:spacing w:after="0" w:line="240" w:lineRule="auto"/>
      </w:pPr>
      <w:r>
        <w:separator/>
      </w:r>
    </w:p>
  </w:footnote>
  <w:footnote w:type="continuationSeparator" w:id="0">
    <w:p w:rsidR="00AC3BF1" w:rsidRDefault="00AC3BF1" w:rsidP="00A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13095C"/>
    <w:rsid w:val="005A76A9"/>
    <w:rsid w:val="00900073"/>
    <w:rsid w:val="00953FAA"/>
    <w:rsid w:val="00A20734"/>
    <w:rsid w:val="00AC3BF1"/>
    <w:rsid w:val="00B83A0D"/>
    <w:rsid w:val="00C01723"/>
    <w:rsid w:val="00E171F9"/>
    <w:rsid w:val="00E35E1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3BC5-3D8E-4B72-AA65-F1778F36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2021-04-09T14:42:00Z</dcterms:created>
  <dcterms:modified xsi:type="dcterms:W3CDTF">2021-04-19T13:12:00Z</dcterms:modified>
</cp:coreProperties>
</file>