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253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F480D">
        <w:rPr>
          <w:rFonts w:asciiTheme="minorHAnsi" w:hAnsiTheme="minorHAnsi" w:cstheme="minorHAnsi"/>
          <w:bCs/>
          <w:sz w:val="24"/>
          <w:szCs w:val="24"/>
        </w:rPr>
        <w:t>15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F480D" w:rsidRDefault="008F480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F480D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DOOŚ-WDŚ/ZIL.420.94.2019.AK/KM/EU/MKW.37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F480D" w:rsidRPr="008F480D" w:rsidRDefault="008F480D" w:rsidP="008F480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480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 Bydgoszczy nr 147/2018 z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4 grudnia 2018 r., znak: WOO</w:t>
      </w:r>
      <w:r w:rsidRPr="008F480D">
        <w:rPr>
          <w:rFonts w:asciiTheme="minorHAnsi" w:hAnsiTheme="minorHAnsi" w:cstheme="minorHAnsi"/>
          <w:bCs/>
          <w:color w:val="000000"/>
          <w:sz w:val="24"/>
          <w:szCs w:val="24"/>
        </w:rPr>
        <w:t>.4210.30.2015.KŚ.35, określającej środowiskowe uwarunkowania dla przedsięwzięcia polegającego na „Opracowaniu koncepcji budowy obwodnicy miasta Tucholi”, zgromadzony został cały materiał dowodowy, w tym m.in. odpowiedź wnioskodawcy z dnia 27 grudnia 2021 r. oraz z dnia 20 czerwca 2022 r. na wezwania Generalnego Dyrektora Ochrony Środowiska kolejno z dnia 31 marca 2021 r. oraz z dnia 31 marca 2022 r.</w:t>
      </w:r>
    </w:p>
    <w:p w:rsidR="004F0335" w:rsidRDefault="008F480D" w:rsidP="008F480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480D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21 dni od dnia doręczenia niniejszego zawiadomienia.</w:t>
      </w:r>
    </w:p>
    <w:p w:rsidR="008F480D" w:rsidRDefault="008F480D" w:rsidP="008F480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D9665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F480D" w:rsidRPr="008F480D" w:rsidRDefault="008F480D" w:rsidP="008F480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480D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8F480D" w:rsidRPr="008F480D" w:rsidRDefault="008F480D" w:rsidP="008F480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480D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8F480D" w:rsidRPr="008F480D" w:rsidRDefault="008F480D" w:rsidP="008F480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480D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</w:t>
      </w:r>
      <w:r>
        <w:rPr>
          <w:rFonts w:asciiTheme="minorHAnsi" w:hAnsiTheme="minorHAnsi" w:cstheme="minorHAnsi"/>
          <w:bCs/>
        </w:rPr>
        <w:t>nnych ustaw (Dz. U. poz. 935) D</w:t>
      </w:r>
      <w:r w:rsidRPr="008F480D">
        <w:rPr>
          <w:rFonts w:asciiTheme="minorHAnsi" w:hAnsiTheme="minorHAnsi" w:cstheme="minorHAnsi"/>
          <w:bCs/>
        </w:rPr>
        <w:t>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8F480D" w:rsidRPr="008F480D" w:rsidRDefault="008F480D" w:rsidP="008F480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480D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8F480D" w:rsidRPr="008F480D" w:rsidRDefault="008F480D" w:rsidP="008F480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480D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</w:t>
      </w:r>
      <w:r>
        <w:rPr>
          <w:rFonts w:asciiTheme="minorHAnsi" w:hAnsiTheme="minorHAnsi" w:cstheme="minorHAnsi"/>
          <w:bCs/>
        </w:rPr>
        <w:t xml:space="preserve">az niektórych innych ustaw (Dz. </w:t>
      </w:r>
      <w:r w:rsidRPr="008F480D">
        <w:rPr>
          <w:rFonts w:asciiTheme="minorHAnsi" w:hAnsiTheme="minorHAnsi" w:cstheme="minorHAnsi"/>
          <w:bCs/>
        </w:rPr>
        <w:t>U. poz. 1936) Do spraw wszczętych na podstawie ustawy zmienianej w art. 1, dla których przed dniem wejścia w życi</w:t>
      </w:r>
      <w:r>
        <w:rPr>
          <w:rFonts w:asciiTheme="minorHAnsi" w:hAnsiTheme="minorHAnsi" w:cstheme="minorHAnsi"/>
          <w:bCs/>
        </w:rPr>
        <w:t>e</w:t>
      </w:r>
      <w:r w:rsidRPr="008F480D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8F480D" w:rsidP="008F480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480D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8F480D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50" w:rsidRDefault="00132850">
      <w:pPr>
        <w:spacing w:after="0" w:line="240" w:lineRule="auto"/>
      </w:pPr>
      <w:r>
        <w:separator/>
      </w:r>
    </w:p>
  </w:endnote>
  <w:endnote w:type="continuationSeparator" w:id="0">
    <w:p w:rsidR="00132850" w:rsidRDefault="0013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9665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3285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50" w:rsidRDefault="00132850">
      <w:pPr>
        <w:spacing w:after="0" w:line="240" w:lineRule="auto"/>
      </w:pPr>
      <w:r>
        <w:separator/>
      </w:r>
    </w:p>
  </w:footnote>
  <w:footnote w:type="continuationSeparator" w:id="0">
    <w:p w:rsidR="00132850" w:rsidRDefault="0013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3285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3285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3285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32850"/>
    <w:rsid w:val="00155027"/>
    <w:rsid w:val="00183492"/>
    <w:rsid w:val="001D479F"/>
    <w:rsid w:val="002446E3"/>
    <w:rsid w:val="003A4832"/>
    <w:rsid w:val="00457259"/>
    <w:rsid w:val="004F0335"/>
    <w:rsid w:val="004F5C94"/>
    <w:rsid w:val="004F6228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8F480D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96653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4DFA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97E9-7354-4ABB-A1A4-B094A8CB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2023-07-11T07:19:00Z</dcterms:created>
  <dcterms:modified xsi:type="dcterms:W3CDTF">2023-07-11T07:22:00Z</dcterms:modified>
</cp:coreProperties>
</file>