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6475034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CC48D6C" w14:textId="5FADB18E" w:rsidR="00F45C50" w:rsidRPr="00F45C50" w:rsidRDefault="00F45C50" w:rsidP="00F45C5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t xml:space="preserve">Warszawa, </w:t>
      </w:r>
      <w:r w:rsidR="00E52165">
        <w:rPr>
          <w:rFonts w:asciiTheme="minorHAnsi" w:hAnsiTheme="minorHAnsi" w:cstheme="minorHAnsi"/>
          <w:sz w:val="24"/>
          <w:szCs w:val="24"/>
        </w:rPr>
        <w:t>10 stycznia 2024</w:t>
      </w:r>
      <w:r w:rsidRPr="00F45C5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F5DC30A" w14:textId="6BCE28C0" w:rsidR="00AA04F6" w:rsidRDefault="00E52165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52165">
        <w:rPr>
          <w:rFonts w:asciiTheme="minorHAnsi" w:hAnsiTheme="minorHAnsi" w:cstheme="minorHAnsi"/>
          <w:sz w:val="24"/>
          <w:szCs w:val="24"/>
        </w:rPr>
        <w:t>DOOŚ-WDŚZOO.420.32.2023.SK.12</w:t>
      </w:r>
    </w:p>
    <w:p w14:paraId="592487E0" w14:textId="77777777" w:rsidR="00E52165" w:rsidRPr="007C3FC5" w:rsidRDefault="00E52165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56FA1DF" w14:textId="77777777" w:rsidR="00E52165" w:rsidRPr="00E52165" w:rsidRDefault="00E52165" w:rsidP="00E52165">
      <w:pPr>
        <w:pStyle w:val="Bezodstpw"/>
        <w:rPr>
          <w:rFonts w:asciiTheme="minorHAnsi" w:hAnsiTheme="minorHAnsi" w:cstheme="minorHAnsi"/>
          <w:color w:val="000000"/>
        </w:rPr>
      </w:pPr>
      <w:r w:rsidRPr="00E52165">
        <w:rPr>
          <w:rFonts w:asciiTheme="minorHAnsi" w:hAnsiTheme="minorHAnsi" w:cstheme="minorHAnsi"/>
          <w:color w:val="000000"/>
        </w:rPr>
        <w:t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2023 r. poz. 1094), dalej u.o.o.ś., zawiadamia strony postępowania, że decyzją z 10 stycznia 2024 r., znak DOOŚ-WDŚZOO.420.32.2023.SK.11, uchylił w całości decyzję Regionalnego Dyrektora Ochrony Środowiska w Warszawie z 17 lipca 2023 r., znak: WOOŚ-II.420.9.2023.AGO.12, umarzającą w całości postępowanie w sprawie wydania decyzji o środowiskowych uwarunkowaniach dla przedsięwzięcia pn.: „Zmiana lasu na użytek rolny w celu utworzenia pasieki” na działce ewid. nr 50/6, obręb 7-12-05, Warszawa, i przekazał sprawę do ponownego rozpatrzenia organowi pierwszej instancji.</w:t>
      </w:r>
    </w:p>
    <w:p w14:paraId="56A1EB96" w14:textId="77777777" w:rsidR="00E52165" w:rsidRPr="00E52165" w:rsidRDefault="00E52165" w:rsidP="00E52165">
      <w:pPr>
        <w:pStyle w:val="Bezodstpw"/>
        <w:rPr>
          <w:rFonts w:asciiTheme="minorHAnsi" w:hAnsiTheme="minorHAnsi" w:cstheme="minorHAnsi"/>
          <w:color w:val="000000"/>
        </w:rPr>
      </w:pPr>
      <w:r w:rsidRPr="00E52165">
        <w:rPr>
          <w:rFonts w:asciiTheme="minorHAnsi" w:hAnsiTheme="minorHAnsi" w:cstheme="minorHAnsi"/>
          <w:color w:val="000000"/>
        </w:rPr>
        <w:t>Doręczenie decyzji stronom postępowania uważa się za dokonane po upływie 14 dni liczonych od następnego dnia po dniu, w którym upubliczniono zawiadomienie.</w:t>
      </w:r>
    </w:p>
    <w:p w14:paraId="1CD7B1D6" w14:textId="77777777" w:rsidR="00E52165" w:rsidRPr="00E52165" w:rsidRDefault="00E52165" w:rsidP="00E52165">
      <w:pPr>
        <w:pStyle w:val="Bezodstpw"/>
        <w:rPr>
          <w:rFonts w:asciiTheme="minorHAnsi" w:hAnsiTheme="minorHAnsi" w:cstheme="minorHAnsi"/>
          <w:color w:val="000000"/>
        </w:rPr>
      </w:pPr>
      <w:r w:rsidRPr="00E52165">
        <w:rPr>
          <w:rFonts w:asciiTheme="minorHAnsi" w:hAnsiTheme="minorHAnsi" w:cstheme="minorHAnsi"/>
          <w:color w:val="000000"/>
        </w:rPr>
        <w:t>Z treścią decyzji strony postępowania mogą zapoznać się w: Generalnej Dyrekcji Ochrony Środowiska oraz Regionalnej Dyrekcji Ochrony Środowiska w Warszawie lub w sposób wskazany w art. 49b § 1 k.p.a.</w:t>
      </w:r>
    </w:p>
    <w:p w14:paraId="19CE1824" w14:textId="77777777" w:rsidR="00E52165" w:rsidRPr="00E52165" w:rsidRDefault="00E52165" w:rsidP="00E52165">
      <w:pPr>
        <w:pStyle w:val="Bezodstpw"/>
        <w:rPr>
          <w:rFonts w:asciiTheme="minorHAnsi" w:hAnsiTheme="minorHAnsi" w:cstheme="minorHAnsi"/>
          <w:color w:val="000000"/>
        </w:rPr>
      </w:pPr>
      <w:r w:rsidRPr="00E52165">
        <w:rPr>
          <w:rFonts w:asciiTheme="minorHAnsi" w:hAnsiTheme="minorHAnsi" w:cstheme="minorHAnsi"/>
          <w:color w:val="000000"/>
        </w:rPr>
        <w:t>Ponadto treść decyzji zostanie niezwłocznie udostępniona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14:paraId="0E2FA583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ED397A" w14:textId="0DEE62BD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 xml:space="preserve">Upubliczniono w dniach: od </w:t>
      </w:r>
      <w:r w:rsidR="00E52165">
        <w:rPr>
          <w:rFonts w:asciiTheme="minorHAnsi" w:hAnsiTheme="minorHAnsi" w:cstheme="minorHAnsi"/>
          <w:color w:val="000000"/>
        </w:rPr>
        <w:t>11.01.2024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45C50">
        <w:rPr>
          <w:rFonts w:asciiTheme="minorHAnsi" w:hAnsiTheme="minorHAnsi" w:cstheme="minorHAnsi"/>
          <w:color w:val="000000"/>
        </w:rPr>
        <w:t xml:space="preserve"> do …………………</w:t>
      </w:r>
    </w:p>
    <w:p w14:paraId="2BC2E193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>Pieczęć urzędu i podpis:</w:t>
      </w:r>
    </w:p>
    <w:p w14:paraId="00A98331" w14:textId="7414516E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E52165">
        <w:rPr>
          <w:rFonts w:asciiTheme="minorHAnsi" w:hAnsiTheme="minorHAnsi" w:cstheme="minorHAnsi"/>
          <w:color w:val="000000" w:themeColor="text1"/>
        </w:rPr>
        <w:t>Zastępca Dyrektora Departamentu Ocen Oddziaływania na Środowisko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</w:t>
      </w:r>
    </w:p>
    <w:p w14:paraId="4579BE0C" w14:textId="1B510798" w:rsidR="00726E38" w:rsidRDefault="00E52165" w:rsidP="00E5216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Dorota Toryfter-Szumańska</w:t>
      </w:r>
    </w:p>
    <w:p w14:paraId="5CD6B828" w14:textId="77777777" w:rsidR="00E52165" w:rsidRPr="00E52165" w:rsidRDefault="00E52165" w:rsidP="00E5216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E52165">
        <w:rPr>
          <w:rFonts w:asciiTheme="minorHAnsi" w:hAnsiTheme="minorHAnsi" w:cstheme="minorHAnsi"/>
          <w:sz w:val="24"/>
          <w:szCs w:val="24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463BE4F" w14:textId="77777777" w:rsidR="00E52165" w:rsidRPr="00E52165" w:rsidRDefault="00E52165" w:rsidP="00E5216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E52165">
        <w:rPr>
          <w:rFonts w:asciiTheme="minorHAnsi" w:hAnsiTheme="minorHAnsi" w:cstheme="minorHAnsi"/>
          <w:sz w:val="24"/>
          <w:szCs w:val="24"/>
        </w:rPr>
        <w:t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188A620" w14:textId="77777777" w:rsidR="00E52165" w:rsidRPr="00E52165" w:rsidRDefault="00E52165" w:rsidP="00E5216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E52165">
        <w:rPr>
          <w:rFonts w:asciiTheme="minorHAnsi" w:hAnsiTheme="minorHAnsi" w:cstheme="minorHAnsi"/>
          <w:sz w:val="24"/>
          <w:szCs w:val="24"/>
        </w:rPr>
        <w:lastRenderedPageBreak/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p w14:paraId="778F11C4" w14:textId="225A1A21" w:rsidR="00160847" w:rsidRPr="00F45C50" w:rsidRDefault="00E52165" w:rsidP="00E52165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E52165">
        <w:rPr>
          <w:rFonts w:asciiTheme="minorHAnsi" w:hAnsiTheme="minorHAnsi" w:cstheme="minorHAnsi"/>
          <w:sz w:val="24"/>
          <w:szCs w:val="24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160847" w:rsidRPr="00F45C50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6A57"/>
    <w:rsid w:val="00046F62"/>
    <w:rsid w:val="00065E6A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86B0C"/>
    <w:rsid w:val="009B3E06"/>
    <w:rsid w:val="00A35F60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E375CB"/>
    <w:rsid w:val="00E52165"/>
    <w:rsid w:val="00E607F5"/>
    <w:rsid w:val="00E61949"/>
    <w:rsid w:val="00E677C2"/>
    <w:rsid w:val="00EC397E"/>
    <w:rsid w:val="00F45C50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53</cp:revision>
  <cp:lastPrinted>2010-12-24T09:23:00Z</cp:lastPrinted>
  <dcterms:created xsi:type="dcterms:W3CDTF">2022-10-28T06:13:00Z</dcterms:created>
  <dcterms:modified xsi:type="dcterms:W3CDTF">2024-01-11T09:44:00Z</dcterms:modified>
</cp:coreProperties>
</file>