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340" w14:textId="359B5C3B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32553422" w14:textId="77777777" w:rsidR="00607414" w:rsidRPr="0086661F" w:rsidRDefault="00607414" w:rsidP="00607414">
      <w:pPr>
        <w:pStyle w:val="Nagwek"/>
      </w:pPr>
      <w:r w:rsidRPr="0086661F">
        <w:rPr>
          <w:rFonts w:ascii="Times New Roman" w:hAnsi="Times New Roman"/>
          <w:b/>
        </w:rPr>
        <w:t>Załącznik nr 2</w:t>
      </w:r>
    </w:p>
    <w:p w14:paraId="50051DB7" w14:textId="77777777" w:rsidR="0054335D" w:rsidRPr="0086661F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6F51C98C" w14:textId="77777777" w:rsidR="002B5D34" w:rsidRPr="0086661F" w:rsidRDefault="00306F8E" w:rsidP="002B5D34">
      <w:pPr>
        <w:pStyle w:val="Bezodstpw"/>
        <w:jc w:val="center"/>
        <w:rPr>
          <w:rFonts w:ascii="Times New Roman" w:hAnsi="Times New Roman"/>
          <w:b/>
        </w:rPr>
      </w:pPr>
      <w:r w:rsidRPr="0086661F">
        <w:rPr>
          <w:rFonts w:ascii="Times New Roman" w:hAnsi="Times New Roman"/>
          <w:b/>
        </w:rPr>
        <w:t>KWESTIONARIUSZ OSOBOWY</w:t>
      </w:r>
    </w:p>
    <w:p w14:paraId="2FADF86C" w14:textId="5AC8E286" w:rsidR="00306F8E" w:rsidRPr="0086661F" w:rsidRDefault="00306F8E" w:rsidP="002B5D34">
      <w:pPr>
        <w:pStyle w:val="Bezodstpw"/>
        <w:jc w:val="center"/>
        <w:rPr>
          <w:rFonts w:ascii="Times New Roman" w:hAnsi="Times New Roman"/>
        </w:rPr>
      </w:pPr>
      <w:r w:rsidRPr="0086661F">
        <w:rPr>
          <w:rFonts w:ascii="Times New Roman" w:hAnsi="Times New Roman"/>
          <w:b/>
        </w:rPr>
        <w:t xml:space="preserve">ORAZ OŚWIADCZENIA KANDYDATA NA CZŁONKA </w:t>
      </w:r>
      <w:r w:rsidR="00F9756B" w:rsidRPr="0086661F">
        <w:rPr>
          <w:rFonts w:ascii="Times New Roman" w:hAnsi="Times New Roman"/>
          <w:b/>
        </w:rPr>
        <w:t>ORGANU ZARZĄDZAJĄCEGO</w:t>
      </w:r>
      <w:r w:rsidR="002400FF" w:rsidRPr="0086661F">
        <w:rPr>
          <w:rFonts w:ascii="Times New Roman" w:hAnsi="Times New Roman"/>
          <w:b/>
        </w:rPr>
        <w:t xml:space="preserve"> SPÓŁKI</w:t>
      </w:r>
    </w:p>
    <w:p w14:paraId="27631876" w14:textId="77777777" w:rsidR="00306F8E" w:rsidRPr="0086661F" w:rsidRDefault="00306F8E" w:rsidP="00306F8E">
      <w:pPr>
        <w:pStyle w:val="Tekstwaciwy"/>
        <w:rPr>
          <w:rFonts w:ascii="Times New Roman" w:hAnsi="Times New Roman"/>
          <w:b/>
          <w:sz w:val="22"/>
        </w:rPr>
      </w:pPr>
      <w:r w:rsidRPr="0086661F">
        <w:rPr>
          <w:rFonts w:ascii="Times New Roman" w:hAnsi="Times New Roman"/>
          <w:b/>
          <w:sz w:val="22"/>
        </w:rPr>
        <w:t xml:space="preserve">I. Dane kandydata </w:t>
      </w:r>
    </w:p>
    <w:p w14:paraId="1FAE3120" w14:textId="77777777" w:rsidR="00306F8E" w:rsidRPr="0086661F" w:rsidRDefault="007E0EB9" w:rsidP="00B94ABC">
      <w:pPr>
        <w:pStyle w:val="Tekstwaciwy"/>
        <w:ind w:firstLine="284"/>
        <w:jc w:val="both"/>
        <w:rPr>
          <w:rFonts w:ascii="Times New Roman" w:hAnsi="Times New Roman"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>1.</w:t>
      </w:r>
      <w:r w:rsidR="00B94ABC" w:rsidRPr="0086661F">
        <w:rPr>
          <w:rFonts w:ascii="Times New Roman" w:hAnsi="Times New Roman"/>
          <w:b/>
          <w:bCs/>
          <w:sz w:val="22"/>
        </w:rPr>
        <w:tab/>
      </w:r>
      <w:r w:rsidR="00306F8E" w:rsidRPr="0086661F">
        <w:rPr>
          <w:rFonts w:ascii="Times New Roman" w:hAnsi="Times New Roman"/>
          <w:b/>
          <w:bCs/>
          <w:sz w:val="22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86661F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06F8E" w:rsidRPr="0086661F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B32E8" w:rsidRPr="0086661F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86661F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Data urodzenia</w:t>
            </w:r>
            <w:r w:rsidR="007D6CFF" w:rsidRPr="0086661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86661F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16C317F" w14:textId="77777777" w:rsidR="00306F8E" w:rsidRPr="0086661F" w:rsidRDefault="00306F8E" w:rsidP="00306F8E">
      <w:pPr>
        <w:pStyle w:val="Bezodstpw"/>
        <w:rPr>
          <w:rFonts w:ascii="Times New Roman" w:hAnsi="Times New Roman"/>
        </w:rPr>
      </w:pPr>
    </w:p>
    <w:p w14:paraId="4EB3A8E8" w14:textId="22D0EC85" w:rsidR="00306F8E" w:rsidRPr="0086661F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rFonts w:ascii="Times New Roman" w:hAnsi="Times New Roman"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>2.</w:t>
      </w:r>
      <w:r w:rsidR="00B94ABC" w:rsidRPr="0086661F">
        <w:rPr>
          <w:rFonts w:ascii="Times New Roman" w:hAnsi="Times New Roman"/>
          <w:b/>
          <w:bCs/>
          <w:sz w:val="22"/>
        </w:rPr>
        <w:tab/>
      </w:r>
      <w:r w:rsidR="00306F8E" w:rsidRPr="0086661F">
        <w:rPr>
          <w:rFonts w:ascii="Times New Roman" w:hAnsi="Times New Roman"/>
          <w:b/>
          <w:bCs/>
          <w:sz w:val="22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86661F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86661F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Kod pocztowy</w:t>
            </w:r>
            <w:r w:rsidR="008D2F59" w:rsidRPr="0086661F">
              <w:rPr>
                <w:rFonts w:ascii="Times New Roman" w:hAnsi="Times New Roman"/>
                <w:sz w:val="22"/>
              </w:rPr>
              <w:t>, poczta</w:t>
            </w:r>
            <w:r w:rsidRPr="0086661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065F7E7" w14:textId="77777777" w:rsidR="00306F8E" w:rsidRPr="0086661F" w:rsidRDefault="00306F8E" w:rsidP="00306F8E">
      <w:pPr>
        <w:pStyle w:val="Bezodstpw"/>
        <w:rPr>
          <w:rFonts w:ascii="Times New Roman" w:hAnsi="Times New Roman"/>
        </w:rPr>
      </w:pPr>
    </w:p>
    <w:p w14:paraId="42E44B8F" w14:textId="77777777" w:rsidR="00306F8E" w:rsidRPr="0086661F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86661F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Adres do korespondencji</w:t>
            </w:r>
            <w:r w:rsidR="00C500D8" w:rsidRPr="0086661F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  <w:r w:rsidRPr="0086661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86661F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Kod pocztowy</w:t>
            </w:r>
            <w:r w:rsidR="008D2F59" w:rsidRPr="0086661F">
              <w:rPr>
                <w:rFonts w:ascii="Times New Roman" w:hAnsi="Times New Roman"/>
                <w:sz w:val="22"/>
              </w:rPr>
              <w:t>, poczta</w:t>
            </w:r>
            <w:r w:rsidRPr="0086661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D58E3DD" w14:textId="4328E2BA" w:rsidR="00802F4A" w:rsidRPr="0086661F" w:rsidRDefault="00802F4A" w:rsidP="00802F4A">
      <w:pPr>
        <w:pStyle w:val="Bezodstpw"/>
        <w:rPr>
          <w:rFonts w:ascii="Times New Roman" w:hAnsi="Times New Roman"/>
        </w:rPr>
      </w:pPr>
    </w:p>
    <w:p w14:paraId="362A7592" w14:textId="77777777" w:rsidR="006E67CE" w:rsidRPr="0086661F" w:rsidRDefault="006E67CE" w:rsidP="00802F4A">
      <w:pPr>
        <w:pStyle w:val="Bezodstpw"/>
        <w:rPr>
          <w:rFonts w:ascii="Times New Roman" w:hAnsi="Times New Roman"/>
        </w:rPr>
      </w:pPr>
    </w:p>
    <w:p w14:paraId="15ED252D" w14:textId="77777777" w:rsidR="00306F8E" w:rsidRPr="0086661F" w:rsidRDefault="00306F8E" w:rsidP="003E080B">
      <w:pPr>
        <w:pStyle w:val="Tekstwaciwy"/>
        <w:ind w:left="284" w:hanging="142"/>
        <w:jc w:val="both"/>
        <w:rPr>
          <w:rFonts w:ascii="Times New Roman" w:hAnsi="Times New Roman"/>
          <w:b/>
          <w:sz w:val="22"/>
        </w:rPr>
      </w:pPr>
      <w:r w:rsidRPr="0086661F">
        <w:rPr>
          <w:rFonts w:ascii="Times New Roman" w:hAnsi="Times New Roman"/>
          <w:b/>
          <w:sz w:val="22"/>
        </w:rPr>
        <w:lastRenderedPageBreak/>
        <w:t>II. Oświadczenia kandydata i informacje dotyczące wiedzy, umiejętności i doświadczenia</w:t>
      </w:r>
    </w:p>
    <w:p w14:paraId="45B7FF99" w14:textId="46A05002" w:rsidR="007E0EB9" w:rsidRPr="0086661F" w:rsidRDefault="00306F8E" w:rsidP="003E080B">
      <w:pPr>
        <w:pStyle w:val="Bezodstpw"/>
        <w:numPr>
          <w:ilvl w:val="0"/>
          <w:numId w:val="16"/>
        </w:numPr>
        <w:ind w:left="426" w:hanging="284"/>
        <w:rPr>
          <w:rFonts w:ascii="Times New Roman" w:hAnsi="Times New Roman"/>
          <w:b/>
        </w:rPr>
      </w:pPr>
      <w:r w:rsidRPr="0086661F">
        <w:rPr>
          <w:rFonts w:ascii="Times New Roman" w:hAnsi="Times New Roman"/>
          <w:b/>
        </w:rPr>
        <w:t>WYKSZTAŁCENIE</w:t>
      </w:r>
      <w:r w:rsidR="00AC1375" w:rsidRPr="0086661F">
        <w:rPr>
          <w:rStyle w:val="Odwoanieprzypisudolnego"/>
          <w:rFonts w:ascii="Times New Roman" w:hAnsi="Times New Roman"/>
          <w:bCs/>
        </w:rPr>
        <w:footnoteReference w:id="2"/>
      </w:r>
    </w:p>
    <w:p w14:paraId="3ED558AA" w14:textId="77777777" w:rsidR="00D56C0E" w:rsidRPr="0086661F" w:rsidRDefault="00D56C0E" w:rsidP="00391B36">
      <w:pPr>
        <w:pStyle w:val="Bezodstpw"/>
        <w:ind w:firstLine="142"/>
        <w:rPr>
          <w:rFonts w:ascii="Times New Roman" w:hAnsi="Times New Roman"/>
        </w:rPr>
      </w:pPr>
    </w:p>
    <w:p w14:paraId="19B7418F" w14:textId="77777777" w:rsidR="007E0EB9" w:rsidRPr="0086661F" w:rsidRDefault="007E0EB9" w:rsidP="00391B36">
      <w:pPr>
        <w:pStyle w:val="Bezodstpw"/>
        <w:ind w:firstLine="142"/>
        <w:rPr>
          <w:rFonts w:ascii="Times New Roman" w:hAnsi="Times New Roman"/>
        </w:rPr>
      </w:pPr>
      <w:r w:rsidRPr="0086661F">
        <w:rPr>
          <w:rFonts w:ascii="Times New Roman" w:hAnsi="Times New Roman"/>
        </w:rPr>
        <w:t>Oświadczam, że posiadam wykształcenie</w:t>
      </w:r>
      <w:r w:rsidR="00B94ABC" w:rsidRPr="0086661F">
        <w:rPr>
          <w:rFonts w:ascii="Times New Roman" w:hAnsi="Times New Roman"/>
        </w:rPr>
        <w:t>, wg informacji</w:t>
      </w:r>
      <w:r w:rsidRPr="0086661F">
        <w:rPr>
          <w:rFonts w:ascii="Times New Roman" w:hAnsi="Times New Roman"/>
        </w:rPr>
        <w:t xml:space="preserve"> </w:t>
      </w:r>
      <w:r w:rsidR="00B94ABC" w:rsidRPr="0086661F">
        <w:rPr>
          <w:rFonts w:ascii="Times New Roman" w:hAnsi="Times New Roman"/>
        </w:rPr>
        <w:t xml:space="preserve">zamieszczonych </w:t>
      </w:r>
      <w:r w:rsidRPr="0086661F">
        <w:rPr>
          <w:rFonts w:ascii="Times New Roman" w:hAnsi="Times New Roman"/>
        </w:rPr>
        <w:t>poniżej:</w:t>
      </w:r>
    </w:p>
    <w:p w14:paraId="265ACF96" w14:textId="77777777" w:rsidR="007E0EB9" w:rsidRPr="0086661F" w:rsidRDefault="007E0EB9" w:rsidP="007E0EB9">
      <w:pPr>
        <w:pStyle w:val="Bezodstpw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86661F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86661F" w:rsidRDefault="008D70FE" w:rsidP="0001093C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Tytuł /stopień naukowy</w:t>
            </w:r>
            <w:r w:rsidRPr="0086661F">
              <w:rPr>
                <w:rStyle w:val="Odwoanieprzypisudolnego"/>
                <w:rFonts w:ascii="Times New Roman" w:hAnsi="Times New Roman"/>
                <w:bCs/>
                <w:sz w:val="22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86661F" w:rsidRDefault="008D70FE" w:rsidP="00414D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  <w:r w:rsidRPr="0086661F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86661F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86661F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86661F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86661F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86661F" w:rsidRDefault="00AE22D8" w:rsidP="00AE22D8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86661F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86661F" w:rsidRDefault="00AE22D8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86661F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 xml:space="preserve">Nazwa ukończonej </w:t>
            </w:r>
            <w:r w:rsidR="00D56C0E" w:rsidRPr="0086661F">
              <w:rPr>
                <w:rFonts w:ascii="Times New Roman" w:hAnsi="Times New Roman"/>
                <w:bCs/>
                <w:sz w:val="22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86661F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86661F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86661F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86661F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86661F" w:rsidRDefault="00391B36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86661F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86661F" w:rsidRDefault="008F14C9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86661F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86661F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86661F" w:rsidRDefault="008F14C9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86661F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86661F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86661F" w:rsidRDefault="00391B36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86661F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86661F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86661F" w:rsidRDefault="00391B36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86661F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92149EF" w14:textId="77777777" w:rsidR="00AC1375" w:rsidRPr="0086661F" w:rsidRDefault="00AC1375" w:rsidP="00306F8E">
      <w:pPr>
        <w:pStyle w:val="Bezodstpw"/>
        <w:rPr>
          <w:rFonts w:ascii="Times New Roman" w:hAnsi="Times New Roman"/>
        </w:rPr>
      </w:pPr>
    </w:p>
    <w:p w14:paraId="6959907F" w14:textId="77777777" w:rsidR="00C20816" w:rsidRPr="0086661F" w:rsidRDefault="00C20816" w:rsidP="00F84606">
      <w:pPr>
        <w:pStyle w:val="Tekstwaciwy"/>
        <w:ind w:firstLine="142"/>
        <w:rPr>
          <w:rFonts w:ascii="Times New Roman" w:hAnsi="Times New Roman"/>
          <w:b/>
          <w:sz w:val="22"/>
        </w:rPr>
      </w:pPr>
      <w:r w:rsidRPr="0086661F">
        <w:rPr>
          <w:rFonts w:ascii="Times New Roman" w:hAnsi="Times New Roman"/>
          <w:b/>
          <w:sz w:val="22"/>
        </w:rPr>
        <w:br w:type="column"/>
      </w:r>
    </w:p>
    <w:p w14:paraId="76AA5CC1" w14:textId="77777777" w:rsidR="00D40A0B" w:rsidRPr="0086661F" w:rsidRDefault="00D40A0B" w:rsidP="00306F8E">
      <w:pPr>
        <w:pStyle w:val="Bezodstpw"/>
        <w:rPr>
          <w:rFonts w:ascii="Times New Roman" w:hAnsi="Times New Roman"/>
        </w:rPr>
      </w:pPr>
    </w:p>
    <w:p w14:paraId="00B53DDF" w14:textId="77777777" w:rsidR="00D40A0B" w:rsidRPr="0086661F" w:rsidRDefault="00D40A0B" w:rsidP="00306F8E">
      <w:pPr>
        <w:pStyle w:val="Bezodstpw"/>
        <w:rPr>
          <w:rFonts w:ascii="Times New Roman" w:hAnsi="Times New Roman"/>
        </w:rPr>
      </w:pPr>
    </w:p>
    <w:p w14:paraId="44133AE6" w14:textId="3B7EDC09" w:rsidR="00C20816" w:rsidRPr="0086661F" w:rsidRDefault="00C20816" w:rsidP="00A44967">
      <w:pPr>
        <w:pStyle w:val="Tekstwaciwy"/>
        <w:jc w:val="both"/>
        <w:rPr>
          <w:rFonts w:ascii="Times New Roman" w:hAnsi="Times New Roman"/>
          <w:sz w:val="22"/>
        </w:rPr>
      </w:pPr>
      <w:r w:rsidRPr="0086661F">
        <w:rPr>
          <w:rFonts w:ascii="Times New Roman" w:hAnsi="Times New Roman"/>
          <w:b/>
          <w:sz w:val="22"/>
        </w:rPr>
        <w:t>UPRAWNIENIA ZAWODOWE ORAZ UMIEJĘTNOŚCI, W TYM UKOŃCZONE KURSY/SZKOLENIA</w:t>
      </w:r>
      <w:r w:rsidRPr="0086661F">
        <w:rPr>
          <w:rFonts w:ascii="Times New Roman" w:hAnsi="Times New Roman"/>
          <w:sz w:val="22"/>
          <w:vertAlign w:val="superscript"/>
        </w:rPr>
        <w:footnoteReference w:id="5"/>
      </w:r>
      <w:r w:rsidRPr="0086661F">
        <w:rPr>
          <w:rFonts w:ascii="Times New Roman" w:hAnsi="Times New Roman"/>
          <w:b/>
          <w:sz w:val="22"/>
        </w:rPr>
        <w:t xml:space="preserve"> </w:t>
      </w:r>
      <w:r w:rsidRPr="0086661F">
        <w:rPr>
          <w:rFonts w:ascii="Times New Roman" w:hAnsi="Times New Roman"/>
          <w:sz w:val="22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86661F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86661F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86661F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86661F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86661F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86661F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86661F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3468574" w14:textId="77777777" w:rsidR="00C20816" w:rsidRPr="0086661F" w:rsidRDefault="00C20816" w:rsidP="00C20816">
      <w:pPr>
        <w:pStyle w:val="Bezodstpw"/>
        <w:ind w:left="425" w:hanging="425"/>
        <w:jc w:val="both"/>
        <w:rPr>
          <w:rFonts w:ascii="Times New Roman" w:hAnsi="Times New Roman"/>
        </w:rPr>
      </w:pPr>
    </w:p>
    <w:p w14:paraId="537A8902" w14:textId="5D1F97AE" w:rsidR="00D40A0B" w:rsidRPr="0086661F" w:rsidRDefault="0001093C" w:rsidP="00306F8E">
      <w:pPr>
        <w:pStyle w:val="Bezodstpw"/>
        <w:rPr>
          <w:rFonts w:ascii="Times New Roman" w:hAnsi="Times New Roman"/>
        </w:rPr>
      </w:pPr>
      <w:r w:rsidRPr="0086661F">
        <w:rPr>
          <w:rFonts w:ascii="Times New Roman" w:hAnsi="Times New Roman"/>
        </w:rPr>
        <w:br w:type="column"/>
      </w:r>
    </w:p>
    <w:p w14:paraId="5BADCE0F" w14:textId="77777777" w:rsidR="00C91ED0" w:rsidRPr="0086661F" w:rsidRDefault="00306F8E" w:rsidP="00997CB0">
      <w:pPr>
        <w:pStyle w:val="Bezodstpw"/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86661F">
        <w:rPr>
          <w:rFonts w:ascii="Times New Roman" w:hAnsi="Times New Roman"/>
          <w:b/>
        </w:rPr>
        <w:t>PRZEBIEG PRACY ZAWODOWEJ</w:t>
      </w:r>
    </w:p>
    <w:p w14:paraId="35C6F37C" w14:textId="77777777" w:rsidR="00997CB0" w:rsidRPr="0086661F" w:rsidRDefault="00997CB0" w:rsidP="00997CB0">
      <w:pPr>
        <w:pStyle w:val="Bezodstpw"/>
        <w:rPr>
          <w:rFonts w:ascii="Times New Roman" w:hAnsi="Times New Roman"/>
        </w:rPr>
      </w:pPr>
    </w:p>
    <w:p w14:paraId="2C77B450" w14:textId="79EAC2D4" w:rsidR="00306F8E" w:rsidRPr="0086661F" w:rsidRDefault="00861CCF" w:rsidP="00997CB0">
      <w:pPr>
        <w:pStyle w:val="Bezodstpw"/>
        <w:rPr>
          <w:rFonts w:ascii="Times New Roman" w:hAnsi="Times New Roman"/>
        </w:rPr>
      </w:pPr>
      <w:r w:rsidRPr="0086661F">
        <w:rPr>
          <w:rFonts w:ascii="Times New Roman" w:hAnsi="Times New Roman"/>
        </w:rPr>
        <w:t xml:space="preserve">Oświadczam, że okres </w:t>
      </w:r>
      <w:r w:rsidR="00306F8E" w:rsidRPr="0086661F">
        <w:rPr>
          <w:rFonts w:ascii="Times New Roman" w:hAnsi="Times New Roman"/>
        </w:rPr>
        <w:t xml:space="preserve">zatrudnienia </w:t>
      </w:r>
      <w:r w:rsidRPr="0086661F">
        <w:rPr>
          <w:rFonts w:ascii="Times New Roman" w:hAnsi="Times New Roman"/>
        </w:rPr>
        <w:t xml:space="preserve">wynosi </w:t>
      </w:r>
      <w:r w:rsidR="00306F8E" w:rsidRPr="0086661F">
        <w:rPr>
          <w:rFonts w:ascii="Times New Roman" w:hAnsi="Times New Roman"/>
        </w:rPr>
        <w:t>ogółem: …….…………………</w:t>
      </w:r>
    </w:p>
    <w:p w14:paraId="1256E021" w14:textId="360AA775" w:rsidR="002400FF" w:rsidRPr="0086661F" w:rsidRDefault="002400FF" w:rsidP="00997CB0">
      <w:pPr>
        <w:pStyle w:val="Bezodstpw"/>
        <w:rPr>
          <w:rFonts w:ascii="Times New Roman" w:hAnsi="Times New Roman"/>
        </w:rPr>
      </w:pPr>
    </w:p>
    <w:p w14:paraId="51C6F777" w14:textId="65D04CA4" w:rsidR="002400FF" w:rsidRPr="0086661F" w:rsidRDefault="002400FF" w:rsidP="00997CB0">
      <w:pPr>
        <w:pStyle w:val="Bezodstpw"/>
        <w:rPr>
          <w:rFonts w:ascii="Times New Roman" w:hAnsi="Times New Roman"/>
        </w:rPr>
      </w:pPr>
      <w:r w:rsidRPr="0086661F">
        <w:rPr>
          <w:rFonts w:ascii="Times New Roman" w:hAnsi="Times New Roman"/>
        </w:rPr>
        <w:t>W tym doświadczenie na stanowisku kierowniczym lub samodzielnym albo wynikającym z prowadzenia działalności gospodarczej na własny rachunek wynosi ogółem: …………………..</w:t>
      </w:r>
    </w:p>
    <w:p w14:paraId="074D39DB" w14:textId="77777777" w:rsidR="00997CB0" w:rsidRPr="0086661F" w:rsidRDefault="00997CB0" w:rsidP="00997CB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:rsidRPr="0086661F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86661F" w:rsidRDefault="002400FF" w:rsidP="00997CB0">
            <w:pPr>
              <w:pStyle w:val="Tekstwaciwy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86661F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Ostatnio zajmowane stanowisko/</w:t>
            </w:r>
            <w:r w:rsidRPr="0086661F">
              <w:rPr>
                <w:rFonts w:ascii="Times New Roman" w:hAnsi="Times New Roman"/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Podstawa zatrudnienia</w:t>
            </w:r>
            <w:r w:rsidRPr="0086661F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Pr="0086661F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04D13DC9" w14:textId="7AC69E9F" w:rsidR="002400FF" w:rsidRPr="0086661F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TAK/ NIE</w:t>
            </w:r>
          </w:p>
        </w:tc>
      </w:tr>
      <w:tr w:rsidR="002400FF" w:rsidRPr="0086661F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86661F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86661F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70418140" w14:textId="2A09719C" w:rsidTr="002400FF">
        <w:tc>
          <w:tcPr>
            <w:tcW w:w="2178" w:type="dxa"/>
          </w:tcPr>
          <w:p w14:paraId="7D91C1CF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 xml:space="preserve">1. </w:t>
            </w:r>
          </w:p>
          <w:p w14:paraId="5BC524F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52756C5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1388AE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3135706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A25C089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5582C8C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2B1DC7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5C638065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75848DC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777443CD" w14:textId="20EFFBF0" w:rsidTr="002400FF">
        <w:tc>
          <w:tcPr>
            <w:tcW w:w="2178" w:type="dxa"/>
          </w:tcPr>
          <w:p w14:paraId="1C0856EF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2.</w:t>
            </w:r>
          </w:p>
          <w:p w14:paraId="06FBCAD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4A186E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3C11BDE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256E63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ACAD2A1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FF2DA1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05862361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0607E1F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1A0DBC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1D614F2F" w14:textId="031B9CD0" w:rsidTr="002400FF">
        <w:tc>
          <w:tcPr>
            <w:tcW w:w="2178" w:type="dxa"/>
          </w:tcPr>
          <w:p w14:paraId="4259FA7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3.</w:t>
            </w:r>
          </w:p>
          <w:p w14:paraId="10EAB61F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75985A7" w14:textId="77777777" w:rsidR="002400FF" w:rsidRPr="0086661F" w:rsidRDefault="002400FF" w:rsidP="00EB1081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069089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87BA08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79C98DA4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44BB46E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755B08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55B8A4A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0F2BF0DE" w14:textId="33D5119A" w:rsidTr="002400FF">
        <w:tc>
          <w:tcPr>
            <w:tcW w:w="2178" w:type="dxa"/>
          </w:tcPr>
          <w:p w14:paraId="39277D64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4.</w:t>
            </w:r>
          </w:p>
          <w:p w14:paraId="3B022B7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D4A284E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0F91B65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F9CAA1C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836EBC2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DFF52F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71E66E8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5EAD52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10110DD3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Pr="0086661F" w:rsidRDefault="002400FF" w:rsidP="00E05FC2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E4CC2E9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1DE4036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665209BE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744CABB7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C6488B0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7DC8F7E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6379C085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76A6A9A" w14:textId="77777777" w:rsidR="002400FF" w:rsidRPr="0086661F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CCEB978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1AE0DBC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D51904F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D19E439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55507AF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1A149CDF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3D2D0DC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B008109" w14:textId="77777777" w:rsidR="002400FF" w:rsidRPr="0086661F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86B6C1D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C1F6DC6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CC32B95" w14:textId="77777777" w:rsidR="002400FF" w:rsidRPr="0086661F" w:rsidRDefault="002400FF" w:rsidP="00C04837">
            <w:pPr>
              <w:pStyle w:val="Tekstwaciwy"/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66BC721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6FC2E1DA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225F501F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D918CB4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AEF850A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1E1B84FD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20C998A8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0F22817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F8EA00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2E20C12E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2929F8FA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A41461F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52BDFB0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F314744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3CDAC5F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86661F" w14:paraId="5AC6D0B4" w14:textId="445A8670" w:rsidTr="002400FF">
        <w:trPr>
          <w:trHeight w:val="1920"/>
        </w:trPr>
        <w:tc>
          <w:tcPr>
            <w:tcW w:w="2178" w:type="dxa"/>
          </w:tcPr>
          <w:p w14:paraId="44497125" w14:textId="50C96C74" w:rsidR="002400FF" w:rsidRPr="0086661F" w:rsidRDefault="0028435A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86661F">
              <w:rPr>
                <w:rFonts w:ascii="Times New Roman" w:hAnsi="Times New Roman"/>
                <w:bCs/>
                <w:sz w:val="22"/>
              </w:rPr>
              <w:t>10</w:t>
            </w:r>
            <w:r w:rsidR="002400FF" w:rsidRPr="0086661F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4F0F1A85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7940E7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3BB9690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7E8BF870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FE44CEE" w14:textId="77777777" w:rsidR="002400FF" w:rsidRPr="0086661F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7585110" w14:textId="77777777" w:rsidR="00997CB0" w:rsidRPr="0086661F" w:rsidRDefault="00997CB0" w:rsidP="00B17080">
      <w:pPr>
        <w:pStyle w:val="Bezodstpw"/>
        <w:rPr>
          <w:rFonts w:ascii="Times New Roman" w:hAnsi="Times New Roman"/>
        </w:rPr>
      </w:pPr>
    </w:p>
    <w:p w14:paraId="74709438" w14:textId="2B0059C7" w:rsidR="00E3674E" w:rsidRPr="0086661F" w:rsidRDefault="00A44967" w:rsidP="001634AF">
      <w:pPr>
        <w:pStyle w:val="Bezodstpw"/>
        <w:ind w:left="425" w:right="54" w:hanging="425"/>
        <w:jc w:val="both"/>
        <w:rPr>
          <w:rFonts w:ascii="Times New Roman" w:hAnsi="Times New Roman"/>
        </w:rPr>
      </w:pPr>
      <w:r w:rsidRPr="0086661F">
        <w:rPr>
          <w:rFonts w:ascii="Times New Roman" w:hAnsi="Times New Roman"/>
        </w:rPr>
        <w:br w:type="column"/>
      </w:r>
    </w:p>
    <w:p w14:paraId="1662C00E" w14:textId="77777777" w:rsidR="00306F8E" w:rsidRPr="0086661F" w:rsidRDefault="00306F8E" w:rsidP="001634AF">
      <w:pPr>
        <w:pStyle w:val="Bezodstpw"/>
        <w:ind w:left="425" w:right="54" w:hanging="425"/>
        <w:jc w:val="both"/>
        <w:rPr>
          <w:rFonts w:ascii="Times New Roman" w:hAnsi="Times New Roman"/>
          <w:b/>
        </w:rPr>
      </w:pPr>
      <w:r w:rsidRPr="0086661F">
        <w:rPr>
          <w:rFonts w:ascii="Times New Roman" w:hAnsi="Times New Roman"/>
          <w:b/>
        </w:rPr>
        <w:t>III. Oświadczenia kandydata i informacje dotyczące funkcji pełnionych w organach innych podmiotów</w:t>
      </w:r>
    </w:p>
    <w:p w14:paraId="656E97F3" w14:textId="77777777" w:rsidR="00BC3FB5" w:rsidRPr="0086661F" w:rsidRDefault="00BC3FB5" w:rsidP="00BC0628">
      <w:pPr>
        <w:pStyle w:val="Bezodstpw"/>
        <w:ind w:left="425" w:hanging="425"/>
        <w:jc w:val="both"/>
        <w:rPr>
          <w:rFonts w:ascii="Times New Roman" w:hAnsi="Times New Roman"/>
          <w:b/>
        </w:rPr>
      </w:pPr>
    </w:p>
    <w:p w14:paraId="5EC82E53" w14:textId="77777777" w:rsidR="004B7023" w:rsidRPr="0086661F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2"/>
        </w:rPr>
      </w:pPr>
      <w:r w:rsidRPr="0086661F">
        <w:rPr>
          <w:rFonts w:ascii="Times New Roman" w:hAnsi="Times New Roman"/>
          <w:b/>
          <w:sz w:val="22"/>
        </w:rPr>
        <w:t>UCZESTNICTWO W ORGANACH SPÓŁEK I INNYCH PODMIOTÓW</w:t>
      </w:r>
    </w:p>
    <w:p w14:paraId="40A61951" w14:textId="77777777" w:rsidR="004A566C" w:rsidRPr="0086661F" w:rsidRDefault="004A566C" w:rsidP="004A566C">
      <w:pPr>
        <w:pStyle w:val="Tekstwaciwy"/>
        <w:tabs>
          <w:tab w:val="left" w:pos="284"/>
        </w:tabs>
        <w:spacing w:after="0"/>
        <w:ind w:left="284"/>
        <w:rPr>
          <w:rFonts w:ascii="Times New Roman" w:hAnsi="Times New Roman"/>
          <w:b/>
          <w:sz w:val="22"/>
        </w:rPr>
      </w:pPr>
    </w:p>
    <w:p w14:paraId="3F26193C" w14:textId="77777777" w:rsidR="00686B58" w:rsidRPr="0086661F" w:rsidRDefault="00686B58" w:rsidP="00686B58">
      <w:pPr>
        <w:pStyle w:val="Bezodstpw"/>
        <w:ind w:hanging="567"/>
        <w:rPr>
          <w:rFonts w:ascii="Times New Roman" w:hAnsi="Times New Roman"/>
          <w:b/>
        </w:rPr>
      </w:pPr>
    </w:p>
    <w:p w14:paraId="33A2E059" w14:textId="3D285618" w:rsidR="004B7023" w:rsidRPr="0086661F" w:rsidRDefault="002D32D9" w:rsidP="007C2A8E">
      <w:pPr>
        <w:pStyle w:val="Bezodstpw"/>
        <w:ind w:hanging="426"/>
        <w:rPr>
          <w:rFonts w:ascii="Times New Roman" w:hAnsi="Times New Roman"/>
        </w:rPr>
      </w:pPr>
      <w:r w:rsidRPr="0086661F">
        <w:rPr>
          <w:rFonts w:ascii="Times New Roman" w:hAnsi="Times New Roman"/>
          <w:u w:val="single"/>
        </w:rPr>
        <w:t>Oświadczam, że</w:t>
      </w:r>
      <w:r w:rsidRPr="0086661F">
        <w:rPr>
          <w:rFonts w:ascii="Times New Roman" w:hAnsi="Times New Roman"/>
          <w:b/>
          <w:u w:val="single"/>
        </w:rPr>
        <w:t xml:space="preserve"> a</w:t>
      </w:r>
      <w:r w:rsidR="00B26666" w:rsidRPr="0086661F">
        <w:rPr>
          <w:rFonts w:ascii="Times New Roman" w:hAnsi="Times New Roman"/>
          <w:b/>
          <w:u w:val="single"/>
        </w:rPr>
        <w:t xml:space="preserve">ktualnie pełnię funkcję </w:t>
      </w:r>
      <w:r w:rsidR="005B466A" w:rsidRPr="0086661F">
        <w:rPr>
          <w:rFonts w:ascii="Times New Roman" w:hAnsi="Times New Roman"/>
        </w:rPr>
        <w:t xml:space="preserve">w organach </w:t>
      </w:r>
      <w:r w:rsidR="003012CB" w:rsidRPr="0086661F">
        <w:rPr>
          <w:rFonts w:ascii="Times New Roman" w:hAnsi="Times New Roman"/>
        </w:rPr>
        <w:t>niżej wymienionych spółek i podmiotów</w:t>
      </w:r>
      <w:r w:rsidR="001E577C" w:rsidRPr="0086661F">
        <w:rPr>
          <w:rFonts w:ascii="Times New Roman" w:hAnsi="Times New Roman"/>
        </w:rPr>
        <w:t>:</w:t>
      </w:r>
    </w:p>
    <w:p w14:paraId="0A85901A" w14:textId="77777777" w:rsidR="00777271" w:rsidRPr="0086661F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86661F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86661F" w:rsidRDefault="00D56C0E" w:rsidP="008E71C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Nazwa i siedziba spółki lub innego podmiotu</w:t>
            </w:r>
          </w:p>
          <w:p w14:paraId="32B0D188" w14:textId="77777777" w:rsidR="00D56C0E" w:rsidRPr="0086661F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86661F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86661F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Pr="0086661F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 xml:space="preserve">Udział (%) </w:t>
            </w:r>
          </w:p>
          <w:p w14:paraId="33C91C64" w14:textId="77777777" w:rsidR="00D56C0E" w:rsidRPr="0086661F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Skarbu Państwa/</w:t>
            </w:r>
          </w:p>
          <w:p w14:paraId="4552E818" w14:textId="77777777" w:rsidR="00D56C0E" w:rsidRPr="0086661F" w:rsidRDefault="00D56C0E" w:rsidP="000D111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państwowej osoby prawnej/ spółki z udziałem Skarbu Państwa/ jednostki samorządu terytorialnego</w:t>
            </w:r>
            <w:r w:rsidR="006E67CE" w:rsidRPr="0086661F">
              <w:rPr>
                <w:rFonts w:ascii="Times New Roman" w:hAnsi="Times New Roman"/>
                <w:sz w:val="22"/>
              </w:rPr>
              <w:t>/ spółki z udziałem jednostek samorządu terytorialnego</w:t>
            </w:r>
            <w:r w:rsidR="00ED61CA" w:rsidRPr="0086661F">
              <w:rPr>
                <w:rStyle w:val="Odwoanieprzypisudolnego"/>
                <w:rFonts w:ascii="Times New Roman" w:hAnsi="Times New Roman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86661F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Wskazany przez</w:t>
            </w:r>
          </w:p>
          <w:p w14:paraId="19F80DB0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  <w:p w14:paraId="5C31D7E0" w14:textId="77777777" w:rsidR="00D56C0E" w:rsidRPr="0086661F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86661F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8"/>
            </w:r>
            <w:r w:rsidRPr="0086661F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 w:rsidR="00D56C0E" w:rsidRPr="0086661F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D2F8D7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A14E83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4DBB8D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0E065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9E3C2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534F3C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138EC2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879C6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7E5811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0561C2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44AA8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31008C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86661F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86661F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86661F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86661F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86661F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86661F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86661F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86661F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86661F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86661F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86661F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219DF1CC" w14:textId="77777777" w:rsidR="004A566C" w:rsidRPr="0086661F" w:rsidRDefault="004A566C" w:rsidP="009D1FDF">
      <w:pPr>
        <w:pStyle w:val="Bezodstpw"/>
        <w:rPr>
          <w:rFonts w:ascii="Times New Roman" w:hAnsi="Times New Roman"/>
        </w:rPr>
      </w:pPr>
    </w:p>
    <w:p w14:paraId="4351D1C3" w14:textId="77777777" w:rsidR="00686B58" w:rsidRPr="0086661F" w:rsidRDefault="00686B58" w:rsidP="00686B58">
      <w:pPr>
        <w:pStyle w:val="Bezodstpw"/>
        <w:rPr>
          <w:rFonts w:ascii="Times New Roman" w:hAnsi="Times New Roman"/>
        </w:rPr>
      </w:pPr>
    </w:p>
    <w:p w14:paraId="34E8F796" w14:textId="4780F691" w:rsidR="006521EE" w:rsidRPr="0086661F" w:rsidRDefault="002D32D9" w:rsidP="007C2A8E">
      <w:pPr>
        <w:pStyle w:val="Tekstwaciwy"/>
        <w:spacing w:after="0"/>
        <w:ind w:left="-709" w:right="-654" w:firstLine="142"/>
        <w:jc w:val="both"/>
        <w:rPr>
          <w:rFonts w:ascii="Times New Roman" w:hAnsi="Times New Roman"/>
          <w:b/>
          <w:sz w:val="22"/>
        </w:rPr>
      </w:pPr>
      <w:r w:rsidRPr="0086661F">
        <w:rPr>
          <w:rFonts w:ascii="Times New Roman" w:hAnsi="Times New Roman"/>
          <w:sz w:val="22"/>
        </w:rPr>
        <w:t>Oświadczam, że</w:t>
      </w:r>
      <w:r w:rsidRPr="0086661F">
        <w:rPr>
          <w:rFonts w:ascii="Times New Roman" w:hAnsi="Times New Roman"/>
          <w:b/>
          <w:sz w:val="22"/>
        </w:rPr>
        <w:t xml:space="preserve"> </w:t>
      </w:r>
      <w:r w:rsidRPr="0086661F">
        <w:rPr>
          <w:rFonts w:ascii="Times New Roman" w:hAnsi="Times New Roman"/>
          <w:b/>
          <w:sz w:val="22"/>
          <w:u w:val="single"/>
        </w:rPr>
        <w:t>p</w:t>
      </w:r>
      <w:r w:rsidR="00B26666" w:rsidRPr="0086661F">
        <w:rPr>
          <w:rFonts w:ascii="Times New Roman" w:hAnsi="Times New Roman"/>
          <w:b/>
          <w:sz w:val="22"/>
          <w:u w:val="single"/>
        </w:rPr>
        <w:t>ełniłem/</w:t>
      </w:r>
      <w:proofErr w:type="spellStart"/>
      <w:r w:rsidR="00B26666" w:rsidRPr="0086661F">
        <w:rPr>
          <w:rFonts w:ascii="Times New Roman" w:hAnsi="Times New Roman"/>
          <w:b/>
          <w:sz w:val="22"/>
          <w:u w:val="single"/>
        </w:rPr>
        <w:t>am</w:t>
      </w:r>
      <w:proofErr w:type="spellEnd"/>
      <w:r w:rsidR="001E4A00" w:rsidRPr="0086661F">
        <w:rPr>
          <w:rFonts w:ascii="Times New Roman" w:hAnsi="Times New Roman"/>
          <w:b/>
          <w:sz w:val="22"/>
          <w:u w:val="single"/>
        </w:rPr>
        <w:t>*</w:t>
      </w:r>
      <w:r w:rsidR="00B26666" w:rsidRPr="0086661F">
        <w:rPr>
          <w:rFonts w:ascii="Times New Roman" w:hAnsi="Times New Roman"/>
          <w:b/>
          <w:sz w:val="22"/>
          <w:u w:val="single"/>
        </w:rPr>
        <w:t xml:space="preserve"> funkcję</w:t>
      </w:r>
      <w:r w:rsidR="00B26666" w:rsidRPr="0086661F">
        <w:rPr>
          <w:rFonts w:ascii="Times New Roman" w:hAnsi="Times New Roman"/>
          <w:b/>
          <w:sz w:val="22"/>
        </w:rPr>
        <w:t xml:space="preserve"> </w:t>
      </w:r>
      <w:r w:rsidR="00B26666" w:rsidRPr="0086661F">
        <w:rPr>
          <w:rFonts w:ascii="Times New Roman" w:hAnsi="Times New Roman"/>
          <w:sz w:val="22"/>
        </w:rPr>
        <w:t>w</w:t>
      </w:r>
      <w:r w:rsidR="003012CB" w:rsidRPr="0086661F">
        <w:rPr>
          <w:rFonts w:ascii="Times New Roman" w:hAnsi="Times New Roman"/>
          <w:sz w:val="22"/>
        </w:rPr>
        <w:t xml:space="preserve"> organach niżej wymienionych spółek i podmiotów</w:t>
      </w:r>
      <w:r w:rsidR="000561D6" w:rsidRPr="0086661F">
        <w:rPr>
          <w:rFonts w:ascii="Times New Roman" w:hAnsi="Times New Roman"/>
          <w:sz w:val="22"/>
        </w:rPr>
        <w:t>:</w:t>
      </w:r>
      <w:r w:rsidR="000561D6" w:rsidRPr="0086661F">
        <w:rPr>
          <w:rStyle w:val="Odwoanieprzypisudolnego"/>
          <w:rFonts w:ascii="Times New Roman" w:hAnsi="Times New Roman"/>
          <w:sz w:val="22"/>
        </w:rPr>
        <w:footnoteReference w:id="9"/>
      </w:r>
      <w:r w:rsidR="00AF1DBB" w:rsidRPr="0086661F">
        <w:rPr>
          <w:rFonts w:ascii="Times New Roman" w:hAnsi="Times New Roman"/>
          <w:b/>
          <w:sz w:val="22"/>
        </w:rPr>
        <w:t xml:space="preserve"> </w:t>
      </w:r>
    </w:p>
    <w:p w14:paraId="686F15D9" w14:textId="77777777" w:rsidR="00777271" w:rsidRPr="0086661F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86661F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86661F" w:rsidRDefault="00D56C0E" w:rsidP="00FC5F40">
            <w:pPr>
              <w:pStyle w:val="Tekstwaciwy"/>
              <w:spacing w:after="0"/>
              <w:ind w:left="2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86661F" w:rsidRDefault="00D56C0E" w:rsidP="009D1FDF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86661F" w:rsidRDefault="00D56C0E" w:rsidP="000561D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  <w:vertAlign w:val="superscript"/>
              </w:rPr>
            </w:pPr>
            <w:r w:rsidRPr="0086661F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86661F" w:rsidRDefault="00D56C0E" w:rsidP="00B46B2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Wskazany przez</w:t>
            </w:r>
          </w:p>
          <w:p w14:paraId="36F64F8F" w14:textId="77777777" w:rsidR="00D56C0E" w:rsidRPr="0086661F" w:rsidRDefault="00D56C0E" w:rsidP="005A0745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</w:p>
          <w:p w14:paraId="2256E4FC" w14:textId="77777777" w:rsidR="00D56C0E" w:rsidRPr="0086661F" w:rsidRDefault="00D56C0E" w:rsidP="000668B3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86661F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86661F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10"/>
            </w:r>
          </w:p>
        </w:tc>
      </w:tr>
      <w:tr w:rsidR="00D56C0E" w:rsidRPr="0086661F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Od</w:t>
            </w:r>
          </w:p>
          <w:p w14:paraId="57A94005" w14:textId="77777777" w:rsidR="00D56C0E" w:rsidRPr="0086661F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Do</w:t>
            </w:r>
          </w:p>
          <w:p w14:paraId="7BE73416" w14:textId="77777777" w:rsidR="00D56C0E" w:rsidRPr="0086661F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86661F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56C0E" w:rsidRPr="0086661F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54DEC078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8A937D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48D85B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08A112E0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718A4E78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F13B2A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E77B7E9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1D756EF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47C687D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C1596D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909884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537EBC6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047453B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37B2FE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DA637C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2D276224" w14:textId="77777777" w:rsidR="00D56C0E" w:rsidRPr="0086661F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86661F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86661F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86661F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86661F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86661F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B0F8F77" w14:textId="6E8567E1" w:rsidR="00AF1DBB" w:rsidRPr="0086661F" w:rsidRDefault="00AF1DBB" w:rsidP="003713C4">
      <w:pPr>
        <w:pStyle w:val="Tekstwaciwy"/>
        <w:spacing w:after="120"/>
        <w:ind w:left="-567"/>
        <w:jc w:val="both"/>
        <w:rPr>
          <w:rFonts w:ascii="Times New Roman" w:hAnsi="Times New Roman"/>
          <w:b/>
          <w:bCs/>
          <w:sz w:val="22"/>
        </w:rPr>
      </w:pPr>
    </w:p>
    <w:p w14:paraId="4EFFACDC" w14:textId="0316344D" w:rsidR="00306F8E" w:rsidRPr="0086661F" w:rsidRDefault="00306F8E" w:rsidP="009D1FDF">
      <w:pPr>
        <w:pStyle w:val="Tekstwaciwy"/>
        <w:spacing w:after="120"/>
        <w:jc w:val="both"/>
        <w:rPr>
          <w:rFonts w:ascii="Times New Roman" w:hAnsi="Times New Roman"/>
          <w:bCs/>
          <w:sz w:val="22"/>
          <w:vertAlign w:val="superscript"/>
        </w:rPr>
      </w:pPr>
      <w:r w:rsidRPr="0086661F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  <w:r w:rsidRPr="0086661F">
        <w:rPr>
          <w:rFonts w:ascii="Times New Roman" w:hAnsi="Times New Roman"/>
          <w:bCs/>
          <w:sz w:val="22"/>
          <w:vertAlign w:val="superscript"/>
        </w:rPr>
        <w:footnoteReference w:id="11"/>
      </w:r>
    </w:p>
    <w:p w14:paraId="41974BAA" w14:textId="77777777" w:rsidR="00F41E04" w:rsidRPr="0086661F" w:rsidRDefault="00306F8E" w:rsidP="009D1FDF">
      <w:pPr>
        <w:pStyle w:val="Tekstwaciwy"/>
        <w:spacing w:after="0"/>
        <w:jc w:val="both"/>
        <w:rPr>
          <w:rFonts w:ascii="Times New Roman" w:hAnsi="Times New Roman"/>
          <w:b/>
          <w:bCs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>……………………………………………………………………</w:t>
      </w:r>
      <w:r w:rsidR="008D6EE1" w:rsidRPr="0086661F">
        <w:rPr>
          <w:rFonts w:ascii="Times New Roman" w:hAnsi="Times New Roman"/>
          <w:b/>
          <w:bCs/>
          <w:sz w:val="22"/>
        </w:rPr>
        <w:t>…</w:t>
      </w:r>
      <w:r w:rsidRPr="0086661F">
        <w:rPr>
          <w:rFonts w:ascii="Times New Roman" w:hAnsi="Times New Roman"/>
          <w:b/>
          <w:bCs/>
          <w:sz w:val="22"/>
        </w:rPr>
        <w:t>………………………</w:t>
      </w:r>
      <w:r w:rsidR="00C91ED0" w:rsidRPr="0086661F">
        <w:rPr>
          <w:rFonts w:ascii="Times New Roman" w:hAnsi="Times New Roman"/>
          <w:b/>
          <w:bCs/>
          <w:sz w:val="22"/>
        </w:rPr>
        <w:t>..</w:t>
      </w:r>
      <w:r w:rsidRPr="0086661F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…………………………………………………………………………………………………………………………………………………………</w:t>
      </w:r>
      <w:r w:rsidR="00C91ED0" w:rsidRPr="0086661F">
        <w:rPr>
          <w:rFonts w:ascii="Times New Roman" w:hAnsi="Times New Roman"/>
          <w:b/>
          <w:bCs/>
          <w:sz w:val="22"/>
        </w:rPr>
        <w:t>…..………………………………………</w:t>
      </w:r>
    </w:p>
    <w:p w14:paraId="5321D18E" w14:textId="77777777" w:rsidR="00F41E04" w:rsidRPr="0086661F" w:rsidRDefault="00853FD3" w:rsidP="00307991">
      <w:pPr>
        <w:pStyle w:val="Bezodstpw"/>
        <w:rPr>
          <w:rFonts w:ascii="Times New Roman" w:hAnsi="Times New Roman"/>
        </w:rPr>
      </w:pPr>
      <w:r w:rsidRPr="0086661F">
        <w:rPr>
          <w:rFonts w:ascii="Times New Roman" w:hAnsi="Times New Roman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86661F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Pr="0086661F" w:rsidRDefault="00853FD3" w:rsidP="00193068">
            <w:pPr>
              <w:pStyle w:val="Bezodstpw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 xml:space="preserve">IV. Oświadczenia kandydata o braku okoliczności wymienionych w art. </w:t>
            </w:r>
            <w:r w:rsidR="00193068" w:rsidRPr="0086661F">
              <w:rPr>
                <w:rFonts w:ascii="Times New Roman" w:hAnsi="Times New Roman"/>
                <w:b/>
              </w:rPr>
              <w:t>22</w:t>
            </w:r>
            <w:r w:rsidRPr="0086661F">
              <w:rPr>
                <w:rFonts w:ascii="Times New Roman" w:hAnsi="Times New Roman"/>
                <w:b/>
              </w:rPr>
              <w:t xml:space="preserve"> ustawy z dnia 16 grudnia 2016 r. o zasadach zarządzania mieniem państwowym oraz że s</w:t>
            </w:r>
            <w:r w:rsidR="0028435A" w:rsidRPr="0086661F">
              <w:rPr>
                <w:rFonts w:ascii="Times New Roman" w:hAnsi="Times New Roman"/>
                <w:b/>
              </w:rPr>
              <w:t>pełnia inne wymogi określone w </w:t>
            </w:r>
            <w:r w:rsidRPr="0086661F">
              <w:rPr>
                <w:rFonts w:ascii="Times New Roman" w:hAnsi="Times New Roman"/>
                <w:b/>
              </w:rPr>
              <w:t>przepisach odrębnych</w:t>
            </w:r>
            <w:r w:rsidR="00D90E41" w:rsidRPr="0086661F">
              <w:rPr>
                <w:rFonts w:ascii="Times New Roman" w:hAnsi="Times New Roman"/>
                <w:b/>
              </w:rPr>
              <w:t>.</w:t>
            </w:r>
          </w:p>
        </w:tc>
      </w:tr>
      <w:tr w:rsidR="00F41E04" w:rsidRPr="0086661F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86661F" w:rsidRDefault="00F41E04" w:rsidP="00876A9F">
            <w:pPr>
              <w:pStyle w:val="Bezodstpw"/>
              <w:rPr>
                <w:rFonts w:ascii="Times New Roman" w:hAnsi="Times New Roman"/>
                <w:b/>
              </w:rPr>
            </w:pPr>
            <w:r w:rsidRPr="0086661F">
              <w:rPr>
                <w:rFonts w:ascii="Times New Roman" w:hAnsi="Times New Roman"/>
                <w:b/>
              </w:rPr>
              <w:lastRenderedPageBreak/>
              <w:t>Oświadczam, że:</w:t>
            </w:r>
          </w:p>
          <w:p w14:paraId="5B9C74A6" w14:textId="77777777" w:rsidR="00AC7D64" w:rsidRPr="0086661F" w:rsidRDefault="00AC7D64" w:rsidP="00876A9F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332D4E15" w14:textId="77777777" w:rsidR="005A24CD" w:rsidRPr="0086661F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86661F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1F3EF8D1" w14:textId="0637C859" w:rsidR="005A24CD" w:rsidRPr="0086661F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 xml:space="preserve">nie jestem zatrudniony/a przez partię polityczną na podstawie umowy o pracę i nie świadczę pracy </w:t>
            </w:r>
            <w:r w:rsidR="000F4500" w:rsidRPr="0086661F">
              <w:rPr>
                <w:rFonts w:ascii="Times New Roman" w:hAnsi="Times New Roman"/>
                <w:sz w:val="22"/>
              </w:rPr>
              <w:br/>
            </w:r>
            <w:r w:rsidRPr="0086661F">
              <w:rPr>
                <w:rFonts w:ascii="Times New Roman" w:hAnsi="Times New Roman"/>
                <w:sz w:val="22"/>
              </w:rPr>
              <w:t>na podstawie umowy zlecenia lub innej umowy o podobnym charakterze;</w:t>
            </w:r>
          </w:p>
          <w:p w14:paraId="2ACCE32E" w14:textId="77777777" w:rsidR="00F9756B" w:rsidRPr="0086661F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nie pełnię funkcji z wyboru w zakładowej organizacji związkowej lub zakładowej organizacji związkowej spółki z grupy kapitałowej,</w:t>
            </w:r>
          </w:p>
          <w:p w14:paraId="250DC1C5" w14:textId="6AE44A74" w:rsidR="00F9756B" w:rsidRPr="0086661F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>moja aktywność społeczna lub zarobkowa rodzi konflikt interesów wobec działalności spółki</w:t>
            </w:r>
            <w:r w:rsidRPr="0086661F">
              <w:rPr>
                <w:rFonts w:ascii="Times New Roman" w:hAnsi="Times New Roman"/>
                <w:b/>
                <w:sz w:val="22"/>
              </w:rPr>
              <w:t xml:space="preserve">……………………………………………………………….………; </w:t>
            </w:r>
            <w:r w:rsidRPr="0086661F">
              <w:rPr>
                <w:rFonts w:ascii="Times New Roman" w:hAnsi="Times New Roman"/>
                <w:i/>
                <w:sz w:val="22"/>
              </w:rPr>
              <w:t>[należy wpisać nazwę i siedzibę spółki]</w:t>
            </w:r>
          </w:p>
          <w:p w14:paraId="4DDC2A24" w14:textId="11318AB3" w:rsidR="005A24CD" w:rsidRPr="0086661F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sz w:val="22"/>
              </w:rPr>
              <w:t xml:space="preserve">spełniam inne niż wymienione w art. </w:t>
            </w:r>
            <w:r w:rsidR="00F9756B" w:rsidRPr="0086661F">
              <w:rPr>
                <w:rFonts w:ascii="Times New Roman" w:hAnsi="Times New Roman"/>
                <w:sz w:val="22"/>
              </w:rPr>
              <w:t>22</w:t>
            </w:r>
            <w:r w:rsidRPr="0086661F">
              <w:rPr>
                <w:rFonts w:ascii="Times New Roman" w:hAnsi="Times New Roman"/>
                <w:sz w:val="22"/>
              </w:rPr>
              <w:t xml:space="preserve"> ustawy z dnia 16 grudnia 2016</w:t>
            </w:r>
            <w:r w:rsidR="000F4500" w:rsidRPr="0086661F">
              <w:rPr>
                <w:rFonts w:ascii="Times New Roman" w:hAnsi="Times New Roman"/>
                <w:sz w:val="22"/>
              </w:rPr>
              <w:t> </w:t>
            </w:r>
            <w:r w:rsidRPr="0086661F">
              <w:rPr>
                <w:rFonts w:ascii="Times New Roman" w:hAnsi="Times New Roman"/>
                <w:sz w:val="22"/>
              </w:rPr>
              <w:t xml:space="preserve">r. </w:t>
            </w:r>
            <w:r w:rsidR="000F4500" w:rsidRPr="0086661F">
              <w:rPr>
                <w:rFonts w:ascii="Times New Roman" w:hAnsi="Times New Roman"/>
                <w:sz w:val="22"/>
              </w:rPr>
              <w:br/>
            </w:r>
            <w:r w:rsidRPr="0086661F">
              <w:rPr>
                <w:rFonts w:ascii="Times New Roman" w:hAnsi="Times New Roman"/>
                <w:sz w:val="22"/>
              </w:rPr>
              <w:t xml:space="preserve">o zasadach zarządzania mieniem państwowym, wymogi dla członka organu </w:t>
            </w:r>
            <w:r w:rsidR="00193068" w:rsidRPr="0086661F">
              <w:rPr>
                <w:rFonts w:ascii="Times New Roman" w:hAnsi="Times New Roman"/>
                <w:sz w:val="22"/>
              </w:rPr>
              <w:t>zarządzającego</w:t>
            </w:r>
            <w:r w:rsidRPr="0086661F">
              <w:rPr>
                <w:rFonts w:ascii="Times New Roman" w:hAnsi="Times New Roman"/>
                <w:sz w:val="22"/>
              </w:rPr>
              <w:t xml:space="preserve">, określone </w:t>
            </w:r>
            <w:r w:rsidR="000F4500" w:rsidRPr="0086661F">
              <w:rPr>
                <w:rFonts w:ascii="Times New Roman" w:hAnsi="Times New Roman"/>
                <w:sz w:val="22"/>
              </w:rPr>
              <w:br/>
            </w:r>
            <w:r w:rsidRPr="0086661F">
              <w:rPr>
                <w:rFonts w:ascii="Times New Roman" w:hAnsi="Times New Roman"/>
                <w:sz w:val="22"/>
              </w:rPr>
              <w:t>w odrębnych przepisach, w szczególności:</w:t>
            </w:r>
          </w:p>
          <w:p w14:paraId="1249741C" w14:textId="77777777" w:rsidR="005A24CD" w:rsidRPr="0086661F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posiadam pełną zdolność do czynności prawnych,</w:t>
            </w:r>
          </w:p>
          <w:p w14:paraId="26F7FF29" w14:textId="29B8AFCB" w:rsidR="009278A6" w:rsidRPr="0086661F" w:rsidRDefault="00F41E04" w:rsidP="00F017A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 w:rsidRPr="0086661F">
              <w:rPr>
                <w:rFonts w:ascii="Times New Roman" w:hAnsi="Times New Roman"/>
              </w:rPr>
              <w:t xml:space="preserve">nie mają do mnie zastosowania ograniczenia i zakazy pełnienia funkcji wynikające z przepisów odrębnych, </w:t>
            </w:r>
            <w:r w:rsidR="004A566C" w:rsidRPr="0086661F">
              <w:rPr>
                <w:rFonts w:ascii="Times New Roman" w:hAnsi="Times New Roman"/>
              </w:rPr>
              <w:br/>
            </w:r>
            <w:r w:rsidRPr="0086661F">
              <w:rPr>
                <w:rFonts w:ascii="Times New Roman" w:hAnsi="Times New Roman"/>
              </w:rPr>
              <w:t>w tym z ustawy z dnia 21 sierpnia 1997 r. o ograniczeniu prowadzenia działalności gospodarczej przez osoby pełniące funkcje publiczne, ustawy z dnia 3 marca 2000 r. o wynagradzaniu osób kierujących niektórymi pod</w:t>
            </w:r>
            <w:r w:rsidR="00F017AF" w:rsidRPr="0086661F">
              <w:rPr>
                <w:rFonts w:ascii="Times New Roman" w:hAnsi="Times New Roman"/>
              </w:rPr>
              <w:t xml:space="preserve">miotami prawnymi, ustawy </w:t>
            </w:r>
            <w:r w:rsidR="00F017AF" w:rsidRPr="0086661F">
              <w:t xml:space="preserve"> </w:t>
            </w:r>
            <w:r w:rsidR="00F017AF" w:rsidRPr="0086661F">
              <w:rPr>
                <w:rFonts w:ascii="Times New Roman" w:hAnsi="Times New Roman"/>
              </w:rPr>
              <w:t xml:space="preserve">z dnia 16 lutego 2007 r. </w:t>
            </w:r>
            <w:r w:rsidRPr="0086661F">
              <w:rPr>
                <w:rFonts w:ascii="Times New Roman" w:hAnsi="Times New Roman"/>
              </w:rPr>
              <w:t>o ochronie konkurencji i konsumentów, ustawy z dnia 9 maja 1996 r. o wykonywaniu mandatu posła i senatora, ustawy z dnia 8 marca 1990 r. o samorządzie gminnym, ustawy z dnia</w:t>
            </w:r>
            <w:r w:rsidR="00B85259" w:rsidRPr="0086661F">
              <w:rPr>
                <w:rFonts w:ascii="Times New Roman" w:hAnsi="Times New Roman"/>
              </w:rPr>
              <w:t xml:space="preserve"> </w:t>
            </w:r>
            <w:r w:rsidRPr="0086661F">
              <w:rPr>
                <w:rFonts w:ascii="Times New Roman" w:hAnsi="Times New Roman"/>
              </w:rPr>
              <w:t xml:space="preserve">5 czerwca 1998 r. o samorządzie powiatowym, ustawy z dnia 5 czerwca 1998 r. </w:t>
            </w:r>
            <w:r w:rsidR="004A566C" w:rsidRPr="0086661F">
              <w:rPr>
                <w:rFonts w:ascii="Times New Roman" w:hAnsi="Times New Roman"/>
              </w:rPr>
              <w:br/>
            </w:r>
            <w:r w:rsidRPr="0086661F">
              <w:rPr>
                <w:rFonts w:ascii="Times New Roman" w:hAnsi="Times New Roman"/>
              </w:rPr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86661F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86661F" w:rsidRDefault="00D77F1D" w:rsidP="0086661F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86661F" w:rsidRDefault="00D77F1D" w:rsidP="0086661F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86661F" w:rsidRDefault="00D77F1D" w:rsidP="0086661F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77F1D" w:rsidRPr="0086661F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86661F" w:rsidRDefault="00D77F1D" w:rsidP="0086661F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86661F" w:rsidRDefault="00D77F1D" w:rsidP="0086661F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86661F" w:rsidRDefault="00D77F1D" w:rsidP="0086661F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86661F" w:rsidRDefault="00F41E04" w:rsidP="00876A9F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07F81BF8" w14:textId="77777777" w:rsidR="00F41E04" w:rsidRPr="0086661F" w:rsidRDefault="00F41E04" w:rsidP="00F41E04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5455B616" w14:textId="77777777" w:rsidR="002610A5" w:rsidRPr="0086661F" w:rsidRDefault="002610A5" w:rsidP="00C91ED0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77373E49" w14:textId="02C802E9" w:rsidR="00306F8E" w:rsidRPr="0086661F" w:rsidRDefault="00306F8E" w:rsidP="00C91ED0">
      <w:pPr>
        <w:pStyle w:val="Tekstwaciwy"/>
        <w:jc w:val="both"/>
        <w:rPr>
          <w:rFonts w:ascii="Times New Roman" w:hAnsi="Times New Roman"/>
          <w:sz w:val="22"/>
          <w:vertAlign w:val="superscript"/>
        </w:rPr>
      </w:pPr>
      <w:r w:rsidRPr="0086661F">
        <w:rPr>
          <w:rFonts w:ascii="Times New Roman" w:hAnsi="Times New Roman"/>
          <w:b/>
          <w:sz w:val="22"/>
        </w:rPr>
        <w:lastRenderedPageBreak/>
        <w:t>V. Informacje o karalności</w:t>
      </w:r>
      <w:r w:rsidRPr="0086661F">
        <w:rPr>
          <w:rFonts w:ascii="Times New Roman" w:hAnsi="Times New Roman"/>
          <w:sz w:val="22"/>
          <w:vertAlign w:val="superscript"/>
        </w:rPr>
        <w:footnoteReference w:id="12"/>
      </w:r>
      <w:r w:rsidRPr="0086661F">
        <w:rPr>
          <w:rFonts w:ascii="Times New Roman" w:hAnsi="Times New Roman"/>
          <w:b/>
          <w:sz w:val="22"/>
        </w:rPr>
        <w:t xml:space="preserve"> oraz oświadczenie kandydata o prowadzonych przeciwko kandydatowi postępowaniach karnych i postępowaniach w sprawach o przestępstwa skarbowe</w:t>
      </w:r>
      <w:r w:rsidRPr="0086661F">
        <w:rPr>
          <w:rFonts w:ascii="Times New Roman" w:hAnsi="Times New Roman"/>
          <w:sz w:val="22"/>
          <w:vertAlign w:val="superscript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86661F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86661F" w:rsidRDefault="000115A2" w:rsidP="00887618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  <w:r w:rsidRPr="0086661F">
              <w:rPr>
                <w:rFonts w:ascii="Times New Roman" w:hAnsi="Times New Roman"/>
                <w:i/>
                <w:sz w:val="22"/>
              </w:rPr>
              <w:t xml:space="preserve">Oświadczam, że </w:t>
            </w:r>
            <w:r w:rsidRPr="0086661F">
              <w:rPr>
                <w:rFonts w:ascii="Times New Roman" w:hAnsi="Times New Roman"/>
                <w:b/>
                <w:i/>
                <w:sz w:val="22"/>
              </w:rPr>
              <w:t>nie </w:t>
            </w:r>
            <w:r w:rsidR="00306F8E" w:rsidRPr="0086661F">
              <w:rPr>
                <w:rFonts w:ascii="Times New Roman" w:hAnsi="Times New Roman"/>
                <w:b/>
                <w:i/>
                <w:sz w:val="22"/>
              </w:rPr>
              <w:t>są</w:t>
            </w:r>
            <w:r w:rsidRPr="0086661F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="0028435A" w:rsidRPr="0086661F">
              <w:rPr>
                <w:rFonts w:ascii="Times New Roman" w:hAnsi="Times New Roman"/>
                <w:b/>
                <w:i/>
                <w:sz w:val="22"/>
              </w:rPr>
              <w:t>/są*</w:t>
            </w:r>
            <w:r w:rsidR="00306F8E" w:rsidRPr="0086661F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306F8E" w:rsidRPr="0086661F">
              <w:rPr>
                <w:rFonts w:ascii="Times New Roman" w:hAnsi="Times New Roman"/>
                <w:i/>
                <w:sz w:val="22"/>
              </w:rPr>
              <w:t xml:space="preserve">prowadzone przeciwko mnie postępowania karne i postępowania </w:t>
            </w:r>
            <w:r w:rsidR="00D77F1D" w:rsidRPr="0086661F">
              <w:rPr>
                <w:rFonts w:ascii="Times New Roman" w:hAnsi="Times New Roman"/>
                <w:i/>
                <w:sz w:val="22"/>
              </w:rPr>
              <w:br/>
            </w:r>
            <w:r w:rsidR="00306F8E" w:rsidRPr="0086661F">
              <w:rPr>
                <w:rFonts w:ascii="Times New Roman" w:hAnsi="Times New Roman"/>
                <w:i/>
                <w:sz w:val="22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86661F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86661F" w:rsidRDefault="00C91ED0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86661F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86661F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86661F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86661F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86661F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86661F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</w:t>
                  </w:r>
                  <w:r w:rsidR="00306F8E"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6C5191BE" w14:textId="77777777" w:rsidR="00306F8E" w:rsidRPr="0086661F" w:rsidRDefault="00306F8E" w:rsidP="00306F8E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311FDF5" w14:textId="77777777" w:rsidR="00306F8E" w:rsidRPr="0086661F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34485B33" w14:textId="77777777" w:rsidR="00306F8E" w:rsidRPr="0086661F" w:rsidRDefault="00A47BB6" w:rsidP="00306F8E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86661F">
        <w:rPr>
          <w:rFonts w:ascii="Times New Roman" w:hAnsi="Times New Roman"/>
          <w:bCs/>
          <w:sz w:val="22"/>
        </w:rPr>
        <w:t>(dodatkowe informacje)</w:t>
      </w:r>
      <w:r w:rsidR="00306F8E" w:rsidRPr="0086661F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………………………………………………………………………………………………………</w:t>
      </w:r>
      <w:r w:rsidR="00C91ED0" w:rsidRPr="0086661F">
        <w:rPr>
          <w:rFonts w:ascii="Times New Roman" w:hAnsi="Times New Roman"/>
          <w:bCs/>
          <w:sz w:val="22"/>
        </w:rPr>
        <w:t>..</w:t>
      </w:r>
      <w:r w:rsidR="00306F8E" w:rsidRPr="0086661F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</w:t>
      </w:r>
      <w:r w:rsidR="00C91ED0" w:rsidRPr="0086661F">
        <w:rPr>
          <w:rFonts w:ascii="Times New Roman" w:hAnsi="Times New Roman"/>
          <w:bCs/>
          <w:sz w:val="22"/>
        </w:rPr>
        <w:t>……………………………………………………………</w:t>
      </w:r>
      <w:r w:rsidR="00611C07" w:rsidRPr="0086661F">
        <w:rPr>
          <w:rFonts w:ascii="Times New Roman" w:hAnsi="Times New Roman"/>
          <w:bCs/>
          <w:sz w:val="22"/>
        </w:rPr>
        <w:t>..</w:t>
      </w:r>
      <w:r w:rsidR="00C91ED0" w:rsidRPr="0086661F">
        <w:rPr>
          <w:rFonts w:ascii="Times New Roman" w:hAnsi="Times New Roman"/>
          <w:bCs/>
          <w:sz w:val="22"/>
        </w:rPr>
        <w:t>……………………………………………………………………………………..</w:t>
      </w:r>
      <w:r w:rsidR="00611C07" w:rsidRPr="0086661F">
        <w:rPr>
          <w:rFonts w:ascii="Times New Roman" w:hAnsi="Times New Roman"/>
          <w:bCs/>
          <w:sz w:val="22"/>
        </w:rPr>
        <w:t>…………………………………………………</w:t>
      </w:r>
    </w:p>
    <w:p w14:paraId="56DF7A09" w14:textId="77777777" w:rsidR="00611C07" w:rsidRPr="0086661F" w:rsidRDefault="00611C07" w:rsidP="00611C07">
      <w:pPr>
        <w:pStyle w:val="Bezodstpw"/>
        <w:rPr>
          <w:rFonts w:ascii="Times New Roman" w:hAnsi="Times New Roman"/>
        </w:rPr>
      </w:pPr>
    </w:p>
    <w:p w14:paraId="5659822F" w14:textId="6E85E8C1" w:rsidR="00306F8E" w:rsidRPr="0086661F" w:rsidRDefault="00306F8E" w:rsidP="00C91ED0">
      <w:pPr>
        <w:pStyle w:val="Tekstwaciwy"/>
        <w:jc w:val="both"/>
        <w:rPr>
          <w:rFonts w:ascii="Times New Roman" w:hAnsi="Times New Roman"/>
          <w:bCs/>
          <w:sz w:val="22"/>
          <w:vertAlign w:val="superscript"/>
        </w:rPr>
      </w:pPr>
      <w:r w:rsidRPr="0086661F">
        <w:rPr>
          <w:rFonts w:ascii="Times New Roman" w:hAnsi="Times New Roman"/>
          <w:b/>
          <w:bCs/>
          <w:sz w:val="22"/>
        </w:rPr>
        <w:t>VI. Oświadczenie kandydata o sankcjach administracyjnych nałożonych na kandydata lub inne podmioty w związku z zakresem odpowiedzialności kandydata</w:t>
      </w:r>
      <w:r w:rsidRPr="0086661F">
        <w:rPr>
          <w:rFonts w:ascii="Times New Roman" w:hAnsi="Times New Roman"/>
          <w:bCs/>
          <w:sz w:val="22"/>
          <w:vertAlign w:val="superscript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86661F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86661F" w:rsidRDefault="00306F8E" w:rsidP="00A47BB6">
            <w:pPr>
              <w:pStyle w:val="Tekstwaciwy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86661F">
              <w:rPr>
                <w:rFonts w:ascii="Times New Roman" w:hAnsi="Times New Roman"/>
                <w:i/>
                <w:sz w:val="22"/>
              </w:rPr>
              <w:t>Oświadczam, że</w:t>
            </w:r>
            <w:r w:rsidR="00055D0C" w:rsidRPr="0086661F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50B1" w:rsidRPr="0086661F">
              <w:rPr>
                <w:rFonts w:ascii="Times New Roman" w:hAnsi="Times New Roman"/>
                <w:b/>
                <w:i/>
                <w:sz w:val="22"/>
              </w:rPr>
              <w:t>nie zostały</w:t>
            </w:r>
            <w:r w:rsidR="0076057C" w:rsidRPr="0086661F">
              <w:rPr>
                <w:rFonts w:ascii="Times New Roman" w:hAnsi="Times New Roman"/>
                <w:b/>
                <w:i/>
                <w:sz w:val="22"/>
              </w:rPr>
              <w:t>/</w:t>
            </w:r>
            <w:r w:rsidR="009E50B1" w:rsidRPr="0086661F">
              <w:rPr>
                <w:rFonts w:ascii="Times New Roman" w:hAnsi="Times New Roman"/>
                <w:b/>
                <w:i/>
                <w:sz w:val="22"/>
              </w:rPr>
              <w:t>zostały</w:t>
            </w:r>
            <w:r w:rsidR="009E50B1" w:rsidRPr="0086661F" w:rsidDel="009E50B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55D0C" w:rsidRPr="0086661F">
              <w:rPr>
                <w:rFonts w:ascii="Times New Roman" w:hAnsi="Times New Roman"/>
                <w:b/>
                <w:i/>
                <w:sz w:val="22"/>
              </w:rPr>
              <w:t>*</w:t>
            </w:r>
            <w:r w:rsidRPr="0086661F">
              <w:rPr>
                <w:rFonts w:ascii="Times New Roman" w:hAnsi="Times New Roman"/>
                <w:i/>
                <w:sz w:val="22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86661F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86661F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86661F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86661F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86661F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86661F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86661F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86661F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 </w:t>
                  </w:r>
                  <w:r w:rsidR="00306F8E" w:rsidRPr="0086661F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5B22BF73" w14:textId="77777777" w:rsidR="00306F8E" w:rsidRPr="0086661F" w:rsidRDefault="00306F8E" w:rsidP="00306F8E">
            <w:pPr>
              <w:pStyle w:val="Tekstwaciwy"/>
              <w:rPr>
                <w:rFonts w:ascii="Times New Roman" w:hAnsi="Times New Roman"/>
                <w:sz w:val="22"/>
              </w:rPr>
            </w:pPr>
          </w:p>
          <w:p w14:paraId="5F1783EE" w14:textId="77777777" w:rsidR="00306F8E" w:rsidRPr="0086661F" w:rsidRDefault="00306F8E" w:rsidP="00306F8E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72B95C6A" w14:textId="77777777" w:rsidR="00306F8E" w:rsidRPr="0086661F" w:rsidRDefault="00306F8E" w:rsidP="00306F8E">
      <w:pPr>
        <w:pStyle w:val="Tekstwaciwy"/>
        <w:jc w:val="both"/>
        <w:rPr>
          <w:rFonts w:ascii="Times New Roman" w:hAnsi="Times New Roman"/>
          <w:bCs/>
          <w:sz w:val="22"/>
        </w:rPr>
      </w:pPr>
    </w:p>
    <w:p w14:paraId="4C1B554E" w14:textId="77777777" w:rsidR="00A47BB6" w:rsidRPr="0086661F" w:rsidRDefault="00A47BB6" w:rsidP="00A47BB6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86661F">
        <w:rPr>
          <w:rFonts w:ascii="Times New Roman" w:hAnsi="Times New Roman"/>
          <w:bCs/>
          <w:sz w:val="22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Pr="0086661F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20B7F0E4" w14:textId="1AC34760" w:rsidR="00887618" w:rsidRPr="0086661F" w:rsidRDefault="0076057C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br w:type="column"/>
      </w:r>
    </w:p>
    <w:p w14:paraId="4BA12408" w14:textId="3C67BE28" w:rsidR="00306F8E" w:rsidRPr="0086661F" w:rsidRDefault="00306F8E" w:rsidP="00C91ED0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 xml:space="preserve">VII. Dokumenty i oświadczenia kandydata, dotyczące innych okoliczności mogących mieć wpływ na ocenę spełniania przez kandydata wymogów określonych w art. </w:t>
      </w:r>
      <w:r w:rsidR="00193068" w:rsidRPr="0086661F">
        <w:rPr>
          <w:rFonts w:ascii="Times New Roman" w:hAnsi="Times New Roman"/>
          <w:b/>
          <w:bCs/>
          <w:sz w:val="22"/>
        </w:rPr>
        <w:t>22</w:t>
      </w:r>
      <w:r w:rsidR="0052630D" w:rsidRPr="0086661F">
        <w:rPr>
          <w:rFonts w:ascii="Times New Roman" w:hAnsi="Times New Roman"/>
          <w:b/>
          <w:sz w:val="22"/>
        </w:rPr>
        <w:t xml:space="preserve"> ustawy z dnia </w:t>
      </w:r>
      <w:r w:rsidR="001A2DE8" w:rsidRPr="0086661F">
        <w:rPr>
          <w:rFonts w:ascii="Times New Roman" w:hAnsi="Times New Roman"/>
          <w:b/>
          <w:sz w:val="22"/>
        </w:rPr>
        <w:br/>
      </w:r>
      <w:r w:rsidR="0052630D" w:rsidRPr="0086661F">
        <w:rPr>
          <w:rFonts w:ascii="Times New Roman" w:hAnsi="Times New Roman"/>
          <w:b/>
          <w:sz w:val="22"/>
        </w:rPr>
        <w:t>16 grudnia 2016 r. o zasadach zarządzania mieniem państwowym</w:t>
      </w:r>
      <w:r w:rsidR="0043751E" w:rsidRPr="0086661F">
        <w:rPr>
          <w:rFonts w:ascii="Times New Roman" w:hAnsi="Times New Roman"/>
          <w:bCs/>
          <w:sz w:val="22"/>
          <w:vertAlign w:val="superscript"/>
        </w:rPr>
        <w:footnoteReference w:id="15"/>
      </w:r>
      <w:r w:rsidRPr="0086661F">
        <w:rPr>
          <w:rFonts w:ascii="Times New Roman" w:hAnsi="Times New Roman"/>
          <w:b/>
          <w:bCs/>
          <w:sz w:val="22"/>
        </w:rPr>
        <w:t xml:space="preserve"> </w:t>
      </w:r>
    </w:p>
    <w:p w14:paraId="2363D863" w14:textId="0081E63C" w:rsidR="00DD241E" w:rsidRPr="0086661F" w:rsidRDefault="00DD241E" w:rsidP="00C91ED0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86661F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86661F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  <w:r w:rsidRPr="0086661F">
        <w:rPr>
          <w:rFonts w:ascii="Times New Roman" w:hAnsi="Times New Roman"/>
          <w:b/>
          <w:u w:val="single"/>
        </w:rPr>
        <w:t xml:space="preserve">Informacja </w:t>
      </w:r>
      <w:r w:rsidR="001B6ED8" w:rsidRPr="0086661F">
        <w:rPr>
          <w:rFonts w:ascii="Times New Roman" w:hAnsi="Times New Roman"/>
          <w:b/>
          <w:u w:val="single"/>
        </w:rPr>
        <w:t>dotycząca przetwarzania danych osobowych</w:t>
      </w:r>
      <w:r w:rsidR="0028435A" w:rsidRPr="0086661F">
        <w:rPr>
          <w:rStyle w:val="Odwoanieprzypisudolnego"/>
          <w:rFonts w:ascii="Times New Roman" w:hAnsi="Times New Roman"/>
          <w:b/>
          <w:u w:val="single"/>
        </w:rPr>
        <w:footnoteReference w:id="16"/>
      </w:r>
      <w:r w:rsidR="001B6ED8" w:rsidRPr="0086661F">
        <w:rPr>
          <w:rFonts w:ascii="Times New Roman" w:hAnsi="Times New Roman"/>
          <w:b/>
          <w:u w:val="single"/>
        </w:rPr>
        <w:t xml:space="preserve"> </w:t>
      </w:r>
    </w:p>
    <w:p w14:paraId="7D8DE902" w14:textId="77777777" w:rsidR="00DD241E" w:rsidRPr="0086661F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86661F" w14:paraId="0E57AF36" w14:textId="77777777" w:rsidTr="00FC68A1">
        <w:tc>
          <w:tcPr>
            <w:tcW w:w="9212" w:type="dxa"/>
          </w:tcPr>
          <w:p w14:paraId="5DA8A362" w14:textId="77777777" w:rsidR="00613DB4" w:rsidRPr="0086661F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86661F">
              <w:rPr>
                <w:rFonts w:ascii="Times New Roman" w:hAnsi="Times New Roman"/>
                <w:b/>
              </w:rPr>
              <w:t>Klauzula informacyjna</w:t>
            </w:r>
          </w:p>
          <w:p w14:paraId="2990CD08" w14:textId="77777777" w:rsidR="00613DB4" w:rsidRPr="0086661F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86661F">
              <w:rPr>
                <w:rFonts w:ascii="Times New Roman" w:hAnsi="Times New Roman"/>
                <w:b/>
              </w:rPr>
              <w:t xml:space="preserve">w związku z przetwarzaniem przez Radę do spraw spółek z udziałem Skarbu Państwa </w:t>
            </w:r>
            <w:r w:rsidRPr="0086661F">
              <w:rPr>
                <w:rFonts w:ascii="Times New Roman" w:hAnsi="Times New Roman"/>
                <w:b/>
              </w:rPr>
              <w:br/>
              <w:t xml:space="preserve">i państwowych osób prawnych danych osobowych </w:t>
            </w:r>
          </w:p>
          <w:p w14:paraId="33166AFF" w14:textId="1E5565FD" w:rsidR="00613DB4" w:rsidRPr="0086661F" w:rsidRDefault="00613DB4" w:rsidP="00613DB4">
            <w:pPr>
              <w:spacing w:before="120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Z dniem 25 maja 2018 r. na terytorium wszystkich krajów Unii Europejskiej rozpoczyna 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86661F" w:rsidRDefault="00613DB4" w:rsidP="00613DB4">
            <w:pPr>
              <w:jc w:val="both"/>
              <w:rPr>
                <w:rFonts w:ascii="Times New Roman" w:hAnsi="Times New Roman"/>
                <w:b/>
              </w:rPr>
            </w:pPr>
            <w:r w:rsidRPr="0086661F">
              <w:rPr>
                <w:rFonts w:ascii="Times New Roman" w:hAnsi="Times New Roman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86661F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86661F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>Administrator Danych Osobowych</w:t>
            </w:r>
          </w:p>
          <w:p w14:paraId="23A4BD3B" w14:textId="77777777" w:rsidR="00613DB4" w:rsidRPr="0086661F" w:rsidRDefault="00613DB4" w:rsidP="00613DB4">
            <w:pPr>
              <w:ind w:left="567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86661F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01FC50C3" w14:textId="77777777" w:rsidR="00613DB4" w:rsidRPr="0086661F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 xml:space="preserve">Inspektor Ochrony Danych </w:t>
            </w:r>
          </w:p>
          <w:p w14:paraId="36E893B9" w14:textId="3F1A880B" w:rsidR="00613DB4" w:rsidRPr="0086661F" w:rsidRDefault="00613DB4" w:rsidP="00613DB4">
            <w:pPr>
              <w:ind w:left="567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Inspektor Ochrony Danych; Rada do spraw spółek z udziałem Skarbu Państwa i państwowych osób prawnych, Aleje Ujazdowskie 1/3, 00-583, Warszawa, e-mail: </w:t>
            </w:r>
            <w:hyperlink r:id="rId9" w:history="1">
              <w:r w:rsidRPr="0086661F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1377FC39" w14:textId="77777777" w:rsidR="00613DB4" w:rsidRPr="0086661F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>Informacje dotyczące celu oraz podstawy prawnej przetwarzania danych osobowych</w:t>
            </w:r>
          </w:p>
          <w:p w14:paraId="7D13CC47" w14:textId="06EFFF2C" w:rsidR="00613DB4" w:rsidRPr="0086661F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Celem przetwarzania danych osobowych</w:t>
            </w:r>
            <w:r w:rsidRPr="0086661F">
              <w:rPr>
                <w:rFonts w:ascii="Times New Roman" w:hAnsi="Times New Roman"/>
              </w:rPr>
              <w:t xml:space="preserve"> jest wydanie przez Radę opinii o kandydacie na członka organu nadzorczego lub zarządzającego, o której mowa w ustawie z dnia 16 grudnia 2016 r. o zasadach zarządzania mieniem państwowym (Dz. U z 2016 r., poz. 2259 z </w:t>
            </w:r>
            <w:proofErr w:type="spellStart"/>
            <w:r w:rsidRPr="0086661F">
              <w:rPr>
                <w:rFonts w:ascii="Times New Roman" w:hAnsi="Times New Roman"/>
              </w:rPr>
              <w:t>późn</w:t>
            </w:r>
            <w:proofErr w:type="spellEnd"/>
            <w:r w:rsidRPr="0086661F">
              <w:rPr>
                <w:rFonts w:ascii="Times New Roman" w:hAnsi="Times New Roman"/>
              </w:rPr>
              <w:t>. zm.).</w:t>
            </w:r>
          </w:p>
          <w:p w14:paraId="7B90BB1F" w14:textId="77777777" w:rsidR="00613DB4" w:rsidRPr="0086661F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Podstawą prawną przetwarzania danych osobowych</w:t>
            </w:r>
            <w:r w:rsidRPr="0086661F">
              <w:rPr>
                <w:rFonts w:ascii="Times New Roman" w:hAnsi="Times New Roman"/>
              </w:rPr>
              <w:t xml:space="preserve"> są przepisy ustawy z dnia 16 grudnia 2016 r., o zasadach zarządzania mieniem państwowym (Dz. U z 2016 r., poz. 2259 z </w:t>
            </w:r>
            <w:proofErr w:type="spellStart"/>
            <w:r w:rsidRPr="0086661F">
              <w:rPr>
                <w:rFonts w:ascii="Times New Roman" w:hAnsi="Times New Roman"/>
              </w:rPr>
              <w:t>późn</w:t>
            </w:r>
            <w:proofErr w:type="spellEnd"/>
            <w:r w:rsidRPr="0086661F">
              <w:rPr>
                <w:rFonts w:ascii="Times New Roman" w:hAnsi="Times New Roman"/>
              </w:rPr>
              <w:t>. zm.).</w:t>
            </w:r>
          </w:p>
          <w:p w14:paraId="7A6793DD" w14:textId="401CDEBA" w:rsidR="00613DB4" w:rsidRPr="0086661F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86661F">
              <w:rPr>
                <w:b/>
                <w:sz w:val="22"/>
                <w:szCs w:val="22"/>
              </w:rPr>
              <w:t>Dane osobowe</w:t>
            </w:r>
            <w:r w:rsidRPr="0086661F">
              <w:rPr>
                <w:sz w:val="22"/>
                <w:szCs w:val="22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86661F">
              <w:rPr>
                <w:b/>
                <w:sz w:val="22"/>
                <w:szCs w:val="22"/>
              </w:rPr>
              <w:t xml:space="preserve"> </w:t>
            </w:r>
          </w:p>
          <w:p w14:paraId="72A06C02" w14:textId="4E5224C4" w:rsidR="00613DB4" w:rsidRPr="0086661F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86661F">
              <w:rPr>
                <w:b/>
                <w:sz w:val="22"/>
                <w:szCs w:val="22"/>
              </w:rPr>
              <w:t>Źródło pochodzenia danych</w:t>
            </w:r>
            <w:r w:rsidRPr="0086661F">
              <w:rPr>
                <w:sz w:val="22"/>
                <w:szCs w:val="22"/>
              </w:rPr>
              <w:t xml:space="preserve">: Podane przez Pani/Pana dane osobowe zostały przekazane do Rady przez organ wnioskujący o wydanie opinii dotyczącej kandydata na członka organu </w:t>
            </w:r>
            <w:r w:rsidRPr="0086661F">
              <w:rPr>
                <w:sz w:val="22"/>
                <w:szCs w:val="22"/>
              </w:rPr>
              <w:lastRenderedPageBreak/>
              <w:t xml:space="preserve">nadzorczego lub zarządzającego w związku przepisami ustawy z dnia 16 grudnia 2016 r. o zasadach zarządzania mieniem państwowym (Dz. U z 2016 r., poz. 2259 z </w:t>
            </w:r>
            <w:proofErr w:type="spellStart"/>
            <w:r w:rsidRPr="0086661F">
              <w:rPr>
                <w:sz w:val="22"/>
                <w:szCs w:val="22"/>
              </w:rPr>
              <w:t>późn</w:t>
            </w:r>
            <w:proofErr w:type="spellEnd"/>
            <w:r w:rsidRPr="0086661F">
              <w:rPr>
                <w:sz w:val="22"/>
                <w:szCs w:val="22"/>
              </w:rPr>
              <w:t xml:space="preserve">. zm.) jako załączniki do wniosku o wydanie opinii o dotyczącej kandydata na członka organu nadzorczego lub zarządzającego.  </w:t>
            </w:r>
          </w:p>
          <w:p w14:paraId="0F5C8A22" w14:textId="40596492" w:rsidR="00613DB4" w:rsidRPr="0086661F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661F">
              <w:rPr>
                <w:b/>
                <w:sz w:val="22"/>
                <w:szCs w:val="22"/>
              </w:rPr>
              <w:t>Kategorie odnośnych danych</w:t>
            </w:r>
            <w:r w:rsidRPr="0086661F">
              <w:rPr>
                <w:sz w:val="22"/>
                <w:szCs w:val="22"/>
              </w:rPr>
              <w:t>: Dane osobowe, podane przez Panią/Pana w związku z wskazaniem Pani/Pana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86661F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Podanie danych osobowych jest wymogiem</w:t>
            </w:r>
            <w:r w:rsidRPr="0086661F">
              <w:rPr>
                <w:rFonts w:ascii="Times New Roman" w:hAnsi="Times New Roman"/>
              </w:rPr>
              <w:t xml:space="preserve"> wynikającym z przepisów prawa, ustawy z dnia 16 grudnia 2016 r. </w:t>
            </w:r>
            <w:r w:rsidRPr="0086661F">
              <w:rPr>
                <w:rFonts w:ascii="Times New Roman" w:hAnsi="Times New Roman"/>
              </w:rPr>
              <w:br/>
              <w:t xml:space="preserve">o zasadach zarządzania mieniem państwowym (Dz. U z 2016 r., poz. 2259 z </w:t>
            </w:r>
            <w:proofErr w:type="spellStart"/>
            <w:r w:rsidRPr="0086661F">
              <w:rPr>
                <w:rFonts w:ascii="Times New Roman" w:hAnsi="Times New Roman"/>
              </w:rPr>
              <w:t>późn</w:t>
            </w:r>
            <w:proofErr w:type="spellEnd"/>
            <w:r w:rsidRPr="0086661F">
              <w:rPr>
                <w:rFonts w:ascii="Times New Roman" w:hAnsi="Times New Roman"/>
              </w:rPr>
              <w:t>. zm.).</w:t>
            </w:r>
          </w:p>
          <w:p w14:paraId="6A8F43DC" w14:textId="77777777" w:rsidR="00613DB4" w:rsidRPr="0086661F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Konsekwencją niepodania danych osobowych</w:t>
            </w:r>
            <w:r w:rsidRPr="0086661F">
              <w:rPr>
                <w:rFonts w:ascii="Times New Roman" w:hAnsi="Times New Roman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86661F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 xml:space="preserve">Odbiorcy danych osobowych </w:t>
            </w:r>
          </w:p>
          <w:p w14:paraId="381760DA" w14:textId="77777777" w:rsidR="00613DB4" w:rsidRPr="0086661F" w:rsidRDefault="00613DB4" w:rsidP="00613DB4">
            <w:pPr>
              <w:pStyle w:val="Bezodstpw"/>
              <w:ind w:firstLine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Dane zostaną powierzone do przetwarzania niżej wymienionym podmiotom: </w:t>
            </w:r>
          </w:p>
          <w:p w14:paraId="73EB5AFE" w14:textId="795B8C62" w:rsidR="00613DB4" w:rsidRPr="0086661F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Organom administracji rządowej</w:t>
            </w:r>
            <w:r w:rsidRPr="0086661F">
              <w:rPr>
                <w:rFonts w:ascii="Times New Roman" w:hAnsi="Times New Roman"/>
              </w:rPr>
              <w:t>,</w:t>
            </w:r>
            <w:r w:rsidRPr="0086661F">
              <w:rPr>
                <w:rFonts w:ascii="Times New Roman" w:hAnsi="Times New Roman"/>
                <w:b/>
              </w:rPr>
              <w:t xml:space="preserve"> </w:t>
            </w:r>
            <w:r w:rsidRPr="0086661F">
              <w:rPr>
                <w:rFonts w:ascii="Times New Roman" w:hAnsi="Times New Roman"/>
              </w:rPr>
              <w:t>na mocy obowiązujących przepisów prawa,</w:t>
            </w:r>
            <w:r w:rsidR="00193068" w:rsidRPr="0086661F">
              <w:rPr>
                <w:rFonts w:ascii="Times New Roman" w:hAnsi="Times New Roman"/>
              </w:rPr>
              <w:t xml:space="preserve"> </w:t>
            </w:r>
            <w:r w:rsidRPr="0086661F">
              <w:rPr>
                <w:rFonts w:ascii="Times New Roman" w:hAnsi="Times New Roman"/>
              </w:rPr>
              <w:t>w szczególności Kancelarii Prezesa Rady Ministrów jako organowi wypełniającemu obowiązek zawarty w ustawie z dnia 16 grudnia 2016 r. o zasadach zarządzania mieniem państwowym,</w:t>
            </w:r>
            <w:r w:rsidRPr="0086661F">
              <w:rPr>
                <w:rFonts w:ascii="Times New Roman" w:hAnsi="Times New Roman"/>
                <w:b/>
              </w:rPr>
              <w:t xml:space="preserve"> </w:t>
            </w:r>
            <w:r w:rsidRPr="0086661F">
              <w:rPr>
                <w:rFonts w:ascii="Times New Roman" w:hAnsi="Times New Roman"/>
              </w:rPr>
              <w:t xml:space="preserve">w zakresie niezbędnym do realizacji celu opisanego w pkt 2 </w:t>
            </w:r>
            <w:proofErr w:type="spellStart"/>
            <w:r w:rsidRPr="0086661F">
              <w:rPr>
                <w:rFonts w:ascii="Times New Roman" w:hAnsi="Times New Roman"/>
              </w:rPr>
              <w:t>ppkt</w:t>
            </w:r>
            <w:proofErr w:type="spellEnd"/>
            <w:r w:rsidRPr="0086661F">
              <w:rPr>
                <w:rFonts w:ascii="Times New Roman" w:hAnsi="Times New Roman"/>
              </w:rPr>
              <w:t xml:space="preserve"> 1 klauzuli.</w:t>
            </w:r>
          </w:p>
          <w:p w14:paraId="270EAD46" w14:textId="79C54266" w:rsidR="00613DB4" w:rsidRPr="0086661F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Centrum Obsługi Administracji Rządowej</w:t>
            </w:r>
            <w:r w:rsidRPr="0086661F">
              <w:rPr>
                <w:rFonts w:ascii="Times New Roman" w:hAnsi="Times New Roman"/>
              </w:rPr>
              <w:t xml:space="preserve"> w zakresie oraz celu niezbędnym do realizacji celu określonego </w:t>
            </w:r>
            <w:r w:rsidRPr="0086661F">
              <w:rPr>
                <w:rFonts w:ascii="Times New Roman" w:hAnsi="Times New Roman"/>
              </w:rPr>
              <w:br/>
              <w:t>w umowie powierzenia przetwarzania danych osobowych w zawartej pomiędzy stronami.</w:t>
            </w:r>
          </w:p>
          <w:p w14:paraId="791A1897" w14:textId="1F914356" w:rsidR="00613DB4" w:rsidRPr="0086661F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  <w:b/>
              </w:rPr>
              <w:t>Dane osobowe mogą być przekazywane</w:t>
            </w:r>
            <w:r w:rsidRPr="0086661F">
              <w:rPr>
                <w:rFonts w:ascii="Times New Roman" w:hAnsi="Times New Roman"/>
              </w:rPr>
              <w:t xml:space="preserve"> przez Administratora danych osobowych do organów publicznych </w:t>
            </w:r>
            <w:r w:rsidRPr="0086661F">
              <w:rPr>
                <w:rFonts w:ascii="Times New Roman" w:hAnsi="Times New Roman"/>
              </w:rPr>
              <w:br/>
              <w:t>i urzędów państwowych na ich wniosek na podstawie przepisów prawa.</w:t>
            </w:r>
          </w:p>
          <w:p w14:paraId="792E419A" w14:textId="77777777" w:rsidR="00613DB4" w:rsidRPr="0086661F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>Prawa osoby, której dane dotyczą</w:t>
            </w:r>
          </w:p>
          <w:p w14:paraId="7E97AEBF" w14:textId="77777777" w:rsidR="00613DB4" w:rsidRPr="0086661F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Przysługuje Pani/Panu prawo do żądania od administratora danych osobowych: </w:t>
            </w:r>
          </w:p>
          <w:p w14:paraId="1C17D4B1" w14:textId="77777777" w:rsidR="00613DB4" w:rsidRPr="0086661F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dostępu do swoich danych osobowych, </w:t>
            </w:r>
          </w:p>
          <w:p w14:paraId="59475527" w14:textId="77777777" w:rsidR="00613DB4" w:rsidRPr="0086661F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ich sprostowania, </w:t>
            </w:r>
          </w:p>
          <w:p w14:paraId="209AA49E" w14:textId="77777777" w:rsidR="00613DB4" w:rsidRPr="0086661F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ograniczenia ich przetwarzania, </w:t>
            </w:r>
          </w:p>
          <w:p w14:paraId="67AA0701" w14:textId="77777777" w:rsidR="00613DB4" w:rsidRPr="0086661F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usunięcia.</w:t>
            </w:r>
          </w:p>
          <w:p w14:paraId="00DBA7C1" w14:textId="77777777" w:rsidR="00613DB4" w:rsidRPr="0086661F" w:rsidRDefault="00613DB4" w:rsidP="00613DB4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86661F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86661F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86661F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>Informacje o zautomatyzowanym podejmowaniu decyzji, w tym profilowaniu</w:t>
            </w:r>
          </w:p>
          <w:p w14:paraId="682C75E6" w14:textId="77777777" w:rsidR="00613DB4" w:rsidRPr="0086661F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86661F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86661F">
              <w:rPr>
                <w:rFonts w:ascii="Times New Roman" w:hAnsi="Times New Roman"/>
                <w:b/>
                <w:color w:val="365F91" w:themeColor="accent1" w:themeShade="BF"/>
              </w:rPr>
              <w:t>Informacja o przekazywaniu danych osobowych do państwa trzeciego/organizacji międzynarodowej</w:t>
            </w:r>
          </w:p>
          <w:p w14:paraId="10FB28C4" w14:textId="0B4FDF6F" w:rsidR="00AD21D2" w:rsidRPr="0086661F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86661F">
              <w:rPr>
                <w:rFonts w:ascii="Times New Roman" w:hAnsi="Times New Roman"/>
              </w:rPr>
              <w:t xml:space="preserve">Pani/Pana dane osobowe nie będą przekazane do państwa trzeciego/organizacji międzynarodowej. </w:t>
            </w:r>
          </w:p>
        </w:tc>
      </w:tr>
    </w:tbl>
    <w:p w14:paraId="754A8DFB" w14:textId="161141D0" w:rsidR="00A34108" w:rsidRPr="0086661F" w:rsidRDefault="00A34108" w:rsidP="00A34108">
      <w:pPr>
        <w:pStyle w:val="Bezodstpw"/>
        <w:jc w:val="both"/>
        <w:rPr>
          <w:rFonts w:ascii="Times New Roman" w:hAnsi="Times New Roman"/>
        </w:rPr>
      </w:pPr>
    </w:p>
    <w:p w14:paraId="74EFDFCD" w14:textId="77777777" w:rsidR="00CC72B8" w:rsidRPr="0086661F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  <w:r w:rsidRPr="0086661F">
        <w:rPr>
          <w:rFonts w:ascii="Times New Roman" w:hAnsi="Times New Roman"/>
          <w:b/>
          <w:sz w:val="22"/>
          <w:u w:val="single"/>
        </w:rPr>
        <w:t>Załączniki</w:t>
      </w:r>
      <w:r w:rsidRPr="0086661F">
        <w:rPr>
          <w:rStyle w:val="Odwoanieprzypisudolnego"/>
          <w:rFonts w:ascii="Times New Roman" w:hAnsi="Times New Roman"/>
          <w:b/>
          <w:sz w:val="22"/>
          <w:u w:val="single"/>
        </w:rPr>
        <w:footnoteReference w:id="17"/>
      </w:r>
      <w:r w:rsidRPr="0086661F">
        <w:rPr>
          <w:rFonts w:ascii="Times New Roman" w:hAnsi="Times New Roman"/>
          <w:b/>
          <w:sz w:val="22"/>
          <w:u w:val="single"/>
        </w:rPr>
        <w:t>:</w:t>
      </w:r>
      <w:r w:rsidRPr="0086661F">
        <w:rPr>
          <w:rFonts w:ascii="Times New Roman" w:hAnsi="Times New Roman"/>
          <w:sz w:val="22"/>
        </w:rPr>
        <w:t xml:space="preserve"> </w:t>
      </w:r>
    </w:p>
    <w:p w14:paraId="3169BDD9" w14:textId="77777777" w:rsidR="00CC72B8" w:rsidRPr="0086661F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86661F">
        <w:rPr>
          <w:rFonts w:ascii="Times New Roman" w:hAnsi="Times New Roman"/>
        </w:rPr>
        <w:t>Informacja o niekaralności z Krajowego Rejestru Karnego,</w:t>
      </w:r>
    </w:p>
    <w:p w14:paraId="40A509C5" w14:textId="56A1D0DC" w:rsidR="00CC72B8" w:rsidRPr="0086661F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86661F">
        <w:rPr>
          <w:rFonts w:ascii="Times New Roman" w:hAnsi="Times New Roman"/>
        </w:rPr>
        <w:t>Potwierdzona za zgodność z oryginałem kopia dokumentu potwierdzającego uprawnienie do pełnienia funkcji członka organu nadzorczego lub dokumentu poświadczającego złożenie właściwego egzaminu</w:t>
      </w:r>
    </w:p>
    <w:p w14:paraId="16749F8A" w14:textId="77777777" w:rsidR="00CC72B8" w:rsidRPr="0086661F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86661F">
        <w:rPr>
          <w:rFonts w:ascii="Times New Roman" w:hAnsi="Times New Roman"/>
        </w:rPr>
        <w:t>Potwierdzona za zgodność z oryginałem kopia dokumentu poświadczającego wyższe wykształcenie;</w:t>
      </w:r>
    </w:p>
    <w:p w14:paraId="131923DD" w14:textId="77777777" w:rsidR="00CC72B8" w:rsidRPr="0086661F" w:rsidRDefault="00CC72B8" w:rsidP="00CC72B8">
      <w:pPr>
        <w:pStyle w:val="Bezodstpw"/>
        <w:rPr>
          <w:rFonts w:ascii="Times New Roman" w:hAnsi="Times New Roman"/>
        </w:rPr>
      </w:pPr>
    </w:p>
    <w:p w14:paraId="468187A3" w14:textId="77777777" w:rsidR="00CC72B8" w:rsidRPr="0086661F" w:rsidRDefault="00CC72B8" w:rsidP="00CC72B8">
      <w:pPr>
        <w:pStyle w:val="Bezodstpw"/>
        <w:rPr>
          <w:rFonts w:ascii="Times New Roman" w:hAnsi="Times New Roman"/>
          <w:i/>
        </w:rPr>
      </w:pPr>
      <w:r w:rsidRPr="0086661F">
        <w:rPr>
          <w:rFonts w:ascii="Times New Roman" w:hAnsi="Times New Roman"/>
        </w:rPr>
        <w:t>oraz dodatkowo</w:t>
      </w:r>
      <w:r w:rsidRPr="0086661F">
        <w:rPr>
          <w:rStyle w:val="Odwoanieprzypisudolnego"/>
          <w:rFonts w:ascii="Times New Roman" w:hAnsi="Times New Roman"/>
        </w:rPr>
        <w:footnoteReference w:id="18"/>
      </w:r>
      <w:r w:rsidRPr="0086661F">
        <w:rPr>
          <w:rFonts w:ascii="Times New Roman" w:hAnsi="Times New Roman"/>
        </w:rPr>
        <w:t>:</w:t>
      </w:r>
      <w:r w:rsidRPr="0086661F">
        <w:rPr>
          <w:rFonts w:ascii="Times New Roman" w:hAnsi="Times New Roman"/>
          <w:i/>
        </w:rPr>
        <w:t xml:space="preserve"> </w:t>
      </w:r>
    </w:p>
    <w:p w14:paraId="723D5473" w14:textId="77777777" w:rsidR="00CC72B8" w:rsidRPr="0086661F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86661F">
        <w:rPr>
          <w:rFonts w:ascii="Times New Roman" w:hAnsi="Times New Roman"/>
        </w:rPr>
        <w:t>………………………………………………………………………………</w:t>
      </w:r>
    </w:p>
    <w:p w14:paraId="35DDB09F" w14:textId="77777777" w:rsidR="00CC72B8" w:rsidRPr="0086661F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86661F">
        <w:rPr>
          <w:rFonts w:ascii="Times New Roman" w:hAnsi="Times New Roman"/>
        </w:rPr>
        <w:t>………………………………………………………………………………</w:t>
      </w:r>
    </w:p>
    <w:p w14:paraId="14CD8C85" w14:textId="77777777" w:rsidR="00CC72B8" w:rsidRPr="0086661F" w:rsidRDefault="00CC72B8" w:rsidP="00CC72B8">
      <w:pPr>
        <w:pStyle w:val="Bezodstpw"/>
        <w:spacing w:line="360" w:lineRule="auto"/>
        <w:rPr>
          <w:rFonts w:ascii="Times New Roman" w:hAnsi="Times New Roman"/>
        </w:rPr>
      </w:pPr>
    </w:p>
    <w:p w14:paraId="2C948C1B" w14:textId="77777777" w:rsidR="00CC72B8" w:rsidRPr="0086661F" w:rsidRDefault="00CC72B8" w:rsidP="00CC72B8">
      <w:pPr>
        <w:pStyle w:val="Bezodstpw"/>
        <w:rPr>
          <w:rFonts w:ascii="Times New Roman" w:hAnsi="Times New Roman"/>
          <w:b/>
        </w:rPr>
      </w:pPr>
      <w:r w:rsidRPr="0086661F">
        <w:rPr>
          <w:rFonts w:ascii="Times New Roman" w:hAnsi="Times New Roman"/>
          <w:b/>
        </w:rPr>
        <w:t>OŚWIADCZENIA KANDYDATA:</w:t>
      </w:r>
    </w:p>
    <w:p w14:paraId="59CFADB7" w14:textId="77777777" w:rsidR="00CC72B8" w:rsidRPr="0086661F" w:rsidRDefault="00CC72B8" w:rsidP="00CC72B8">
      <w:pPr>
        <w:pStyle w:val="Bezodstpw"/>
        <w:jc w:val="both"/>
        <w:rPr>
          <w:rFonts w:ascii="Times New Roman" w:hAnsi="Times New Roman"/>
        </w:rPr>
      </w:pPr>
    </w:p>
    <w:p w14:paraId="0F483161" w14:textId="77777777" w:rsidR="00CC72B8" w:rsidRPr="0086661F" w:rsidRDefault="00CC72B8" w:rsidP="00CC72B8">
      <w:pPr>
        <w:pStyle w:val="Bezodstpw"/>
        <w:jc w:val="both"/>
        <w:rPr>
          <w:rFonts w:ascii="Times New Roman" w:hAnsi="Times New Roman"/>
        </w:rPr>
      </w:pPr>
      <w:r w:rsidRPr="0086661F">
        <w:rPr>
          <w:rFonts w:ascii="Times New Roman" w:hAnsi="Times New Roman"/>
        </w:rPr>
        <w:t>Oświadczam, że podane w Kwestionariuszu informacje są zgodne z prawdą i nie zatajają prawdy.</w:t>
      </w:r>
    </w:p>
    <w:p w14:paraId="5F9B1F4B" w14:textId="77777777" w:rsidR="00CC72B8" w:rsidRPr="0086661F" w:rsidRDefault="00CC72B8" w:rsidP="00CC72B8">
      <w:pPr>
        <w:pStyle w:val="Bezodstpw"/>
        <w:jc w:val="both"/>
        <w:rPr>
          <w:rFonts w:ascii="Times New Roman" w:hAnsi="Times New Roman"/>
        </w:rPr>
      </w:pPr>
      <w:r w:rsidRPr="0086661F">
        <w:rPr>
          <w:rFonts w:ascii="Times New Roman" w:hAnsi="Times New Roman"/>
        </w:rPr>
        <w:t>Jestem świadomy odpowiedzialności karnej za składanie oświadczeń niezgodnych z prawdą, zgodnie z art. 233 § 1 Kodeksu Karnego.</w:t>
      </w:r>
    </w:p>
    <w:p w14:paraId="5D0C5DE8" w14:textId="77777777" w:rsidR="00CC72B8" w:rsidRPr="0086661F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86661F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86661F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86661F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86661F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</w:tr>
      <w:tr w:rsidR="00CC72B8" w:rsidRPr="006319C1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86661F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i/>
                <w:iCs/>
                <w:sz w:val="22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86661F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86661F">
              <w:rPr>
                <w:rFonts w:ascii="Times New Roman" w:hAnsi="Times New Roman"/>
                <w:i/>
                <w:iCs/>
                <w:sz w:val="22"/>
              </w:rPr>
              <w:t xml:space="preserve">              Podpis</w:t>
            </w:r>
          </w:p>
        </w:tc>
      </w:tr>
    </w:tbl>
    <w:p w14:paraId="6CDF1DA9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p w14:paraId="7E8B4CD6" w14:textId="5AB8DF87" w:rsidR="001454A8" w:rsidRPr="006319C1" w:rsidRDefault="001454A8" w:rsidP="005D055C">
      <w:pPr>
        <w:pStyle w:val="Bezodstpw"/>
        <w:jc w:val="both"/>
        <w:rPr>
          <w:rFonts w:ascii="Times New Roman" w:eastAsia="Times New Roman" w:hAnsi="Times New Roman"/>
        </w:rPr>
      </w:pPr>
    </w:p>
    <w:sectPr w:rsidR="001454A8" w:rsidRPr="006319C1" w:rsidSect="00AF0013">
      <w:headerReference w:type="default" r:id="rId10"/>
      <w:footerReference w:type="default" r:id="rId11"/>
      <w:headerReference w:type="first" r:id="rId12"/>
      <w:pgSz w:w="11906" w:h="16838" w:code="9"/>
      <w:pgMar w:top="426" w:right="1361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979" w14:textId="77777777" w:rsidR="002C334D" w:rsidRDefault="002C334D" w:rsidP="00C733FB">
      <w:pPr>
        <w:spacing w:after="0" w:line="240" w:lineRule="auto"/>
      </w:pPr>
      <w:r>
        <w:separator/>
      </w:r>
    </w:p>
  </w:endnote>
  <w:endnote w:type="continuationSeparator" w:id="0">
    <w:p w14:paraId="692CFC93" w14:textId="77777777" w:rsidR="002C334D" w:rsidRDefault="002C334D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000" w14:textId="79A8BE10" w:rsidR="00C733FB" w:rsidRDefault="00C733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19C1">
      <w:rPr>
        <w:noProof/>
      </w:rPr>
      <w:t>2</w:t>
    </w:r>
    <w:r>
      <w:fldChar w:fldCharType="end"/>
    </w:r>
  </w:p>
  <w:p w14:paraId="354DA56B" w14:textId="77777777" w:rsidR="00C733FB" w:rsidRDefault="00C7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F4A2" w14:textId="77777777" w:rsidR="002C334D" w:rsidRDefault="002C334D" w:rsidP="00C733FB">
      <w:pPr>
        <w:spacing w:after="0" w:line="240" w:lineRule="auto"/>
      </w:pPr>
      <w:r>
        <w:separator/>
      </w:r>
    </w:p>
  </w:footnote>
  <w:footnote w:type="continuationSeparator" w:id="0">
    <w:p w14:paraId="357FB893" w14:textId="77777777" w:rsidR="002C334D" w:rsidRDefault="002C334D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Pr="00F017AF" w:rsidRDefault="00C500D8" w:rsidP="00C500D8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</w:t>
      </w:r>
      <w:r w:rsidR="00193068" w:rsidRPr="00F017AF">
        <w:rPr>
          <w:rFonts w:ascii="Times New Roman" w:hAnsi="Times New Roman"/>
          <w:sz w:val="18"/>
          <w:szCs w:val="18"/>
        </w:rPr>
        <w:t xml:space="preserve">tawowego wynikającego z ustawy </w:t>
      </w:r>
      <w:r w:rsidRPr="00F017AF">
        <w:rPr>
          <w:rFonts w:ascii="Times New Roman" w:hAnsi="Times New Roman"/>
          <w:sz w:val="18"/>
          <w:szCs w:val="18"/>
        </w:rPr>
        <w:t>z dnia 16 grudnia 2018r. o zasadach zarządzania  mieniem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3F0684F6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 xml:space="preserve">Wymagane </w:t>
      </w:r>
      <w:r w:rsidR="008432D1" w:rsidRPr="001E4A00">
        <w:rPr>
          <w:b/>
          <w:sz w:val="18"/>
          <w:szCs w:val="18"/>
        </w:rPr>
        <w:t xml:space="preserve">jest </w:t>
      </w:r>
      <w:r w:rsidRPr="001E4A00">
        <w:rPr>
          <w:b/>
          <w:sz w:val="18"/>
          <w:szCs w:val="18"/>
        </w:rPr>
        <w:t>załączenie</w:t>
      </w:r>
      <w:r w:rsidR="008432D1" w:rsidRPr="001E4A00">
        <w:rPr>
          <w:b/>
          <w:sz w:val="18"/>
          <w:szCs w:val="18"/>
        </w:rPr>
        <w:t xml:space="preserve"> oryginału lub potwierdzonej za zgodność kopii </w:t>
      </w:r>
      <w:r w:rsidRPr="001E4A00">
        <w:rPr>
          <w:b/>
          <w:sz w:val="18"/>
          <w:szCs w:val="18"/>
        </w:rPr>
        <w:t>informacji o niekaralności z Krajowego Rejestru Karnego.</w:t>
      </w:r>
    </w:p>
  </w:footnote>
  <w:footnote w:id="13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4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5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6">
    <w:p w14:paraId="47AB3057" w14:textId="3CCBBB99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5A">
        <w:rPr>
          <w:sz w:val="18"/>
          <w:szCs w:val="18"/>
        </w:rPr>
        <w:t>Skreślić, jeśli</w:t>
      </w:r>
      <w:r>
        <w:t xml:space="preserve"> Spółka nie zwraca się do Rady ds. spółek z wnioskiem o wydanie opinii</w:t>
      </w:r>
    </w:p>
  </w:footnote>
  <w:footnote w:id="17">
    <w:p w14:paraId="4681DB2C" w14:textId="77777777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Załączniki od numeru 1) do 3) należy dołączyć do kwestionariusza</w:t>
      </w:r>
      <w:r>
        <w:rPr>
          <w:sz w:val="18"/>
          <w:szCs w:val="18"/>
        </w:rPr>
        <w:t xml:space="preserve"> osobowego.</w:t>
      </w:r>
    </w:p>
  </w:footnote>
  <w:footnote w:id="18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>
        <w:t xml:space="preserve">Należy wymienić dokumenty, których </w:t>
      </w:r>
      <w:r w:rsidRPr="003D2988">
        <w:rPr>
          <w:sz w:val="18"/>
          <w:szCs w:val="18"/>
        </w:rPr>
        <w:t xml:space="preserve">odpisy lub </w:t>
      </w:r>
      <w:r>
        <w:t>k</w:t>
      </w:r>
      <w:r w:rsidRPr="003D2988">
        <w:rPr>
          <w:sz w:val="18"/>
          <w:szCs w:val="18"/>
        </w:rPr>
        <w:t>opie</w:t>
      </w:r>
      <w:r>
        <w:rPr>
          <w:sz w:val="18"/>
          <w:szCs w:val="18"/>
        </w:rPr>
        <w:t xml:space="preserve"> potwierdzone za zgodność</w:t>
      </w:r>
      <w:r w:rsidRPr="003D2988">
        <w:rPr>
          <w:sz w:val="18"/>
          <w:szCs w:val="18"/>
        </w:rPr>
        <w:t xml:space="preserve"> </w:t>
      </w:r>
      <w:r>
        <w:rPr>
          <w:sz w:val="18"/>
          <w:szCs w:val="18"/>
        </w:rPr>
        <w:t>dołączone są do kwestionariusza</w:t>
      </w:r>
      <w:r w:rsidR="00D630B8">
        <w:rPr>
          <w:sz w:val="18"/>
          <w:szCs w:val="18"/>
        </w:rPr>
        <w:t xml:space="preserve"> </w:t>
      </w:r>
      <w:r>
        <w:rPr>
          <w:sz w:val="18"/>
          <w:szCs w:val="18"/>
        </w:rPr>
        <w:t>- wg uznania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6BA" w14:textId="77777777" w:rsidR="00AF0013" w:rsidRDefault="00AF0013" w:rsidP="00DF3580">
    <w:pPr>
      <w:pStyle w:val="Nagwek"/>
      <w:tabs>
        <w:tab w:val="left" w:pos="1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D94" w14:textId="77777777" w:rsidR="00F017AF" w:rsidRPr="00C11BC0" w:rsidRDefault="00F017AF" w:rsidP="00F017AF">
    <w:pPr>
      <w:pStyle w:val="Bezodstpw"/>
      <w:jc w:val="center"/>
      <w:rPr>
        <w:rFonts w:ascii="Times New Roman" w:hAnsi="Times New Roman"/>
      </w:rPr>
    </w:pPr>
  </w:p>
  <w:p w14:paraId="1CCED4A5" w14:textId="18B07011" w:rsidR="00AF0013" w:rsidRPr="00F017AF" w:rsidRDefault="00AF0013" w:rsidP="00F0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53443"/>
    <w:rsid w:val="00053648"/>
    <w:rsid w:val="00055D0C"/>
    <w:rsid w:val="000561D6"/>
    <w:rsid w:val="0006233F"/>
    <w:rsid w:val="000668B3"/>
    <w:rsid w:val="0006747C"/>
    <w:rsid w:val="00072A8B"/>
    <w:rsid w:val="00073EF7"/>
    <w:rsid w:val="00087C12"/>
    <w:rsid w:val="00095341"/>
    <w:rsid w:val="00095E2A"/>
    <w:rsid w:val="000A02BD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F3E73"/>
    <w:rsid w:val="000F4500"/>
    <w:rsid w:val="00107916"/>
    <w:rsid w:val="00107CD3"/>
    <w:rsid w:val="0012147B"/>
    <w:rsid w:val="00123EE7"/>
    <w:rsid w:val="00126D3E"/>
    <w:rsid w:val="00127868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0A86"/>
    <w:rsid w:val="00193068"/>
    <w:rsid w:val="00193753"/>
    <w:rsid w:val="001941B5"/>
    <w:rsid w:val="001A1A9D"/>
    <w:rsid w:val="001A2DE8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749AD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C334D"/>
    <w:rsid w:val="002D157F"/>
    <w:rsid w:val="002D32D9"/>
    <w:rsid w:val="002D40B6"/>
    <w:rsid w:val="002D58F7"/>
    <w:rsid w:val="002D6795"/>
    <w:rsid w:val="002D6C56"/>
    <w:rsid w:val="002D76EA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6993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B7095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23EF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1223C"/>
    <w:rsid w:val="00520966"/>
    <w:rsid w:val="0052630D"/>
    <w:rsid w:val="00527D00"/>
    <w:rsid w:val="00532AA1"/>
    <w:rsid w:val="00533C78"/>
    <w:rsid w:val="0053429D"/>
    <w:rsid w:val="0054335D"/>
    <w:rsid w:val="00543D5C"/>
    <w:rsid w:val="005537BA"/>
    <w:rsid w:val="005567EB"/>
    <w:rsid w:val="005626DA"/>
    <w:rsid w:val="00570C06"/>
    <w:rsid w:val="005724DE"/>
    <w:rsid w:val="005749C3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07414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319C1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56C1"/>
    <w:rsid w:val="006B76C6"/>
    <w:rsid w:val="006B77D9"/>
    <w:rsid w:val="006B7F84"/>
    <w:rsid w:val="006E3E39"/>
    <w:rsid w:val="006E67CE"/>
    <w:rsid w:val="006F132D"/>
    <w:rsid w:val="006F7DE7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336C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267A5"/>
    <w:rsid w:val="00834ED4"/>
    <w:rsid w:val="008377FA"/>
    <w:rsid w:val="00840633"/>
    <w:rsid w:val="008418DF"/>
    <w:rsid w:val="008432D1"/>
    <w:rsid w:val="0084737B"/>
    <w:rsid w:val="0085179F"/>
    <w:rsid w:val="00853FD3"/>
    <w:rsid w:val="008561A7"/>
    <w:rsid w:val="00861CCF"/>
    <w:rsid w:val="0086259B"/>
    <w:rsid w:val="0086661F"/>
    <w:rsid w:val="00876A9F"/>
    <w:rsid w:val="00880CCA"/>
    <w:rsid w:val="00881A13"/>
    <w:rsid w:val="00883EA3"/>
    <w:rsid w:val="00886D25"/>
    <w:rsid w:val="00887618"/>
    <w:rsid w:val="00893A6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11E75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C7E8C"/>
    <w:rsid w:val="00AD19E9"/>
    <w:rsid w:val="00AD21D2"/>
    <w:rsid w:val="00AD3736"/>
    <w:rsid w:val="00AE02AA"/>
    <w:rsid w:val="00AE206C"/>
    <w:rsid w:val="00AE22D8"/>
    <w:rsid w:val="00AF0013"/>
    <w:rsid w:val="00AF04F6"/>
    <w:rsid w:val="00AF1DBB"/>
    <w:rsid w:val="00B03C0F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6294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14CD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1288"/>
    <w:rsid w:val="00D7641F"/>
    <w:rsid w:val="00D77F1D"/>
    <w:rsid w:val="00D844F7"/>
    <w:rsid w:val="00D8485A"/>
    <w:rsid w:val="00D90E41"/>
    <w:rsid w:val="00D931C5"/>
    <w:rsid w:val="00D93CAA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3580"/>
    <w:rsid w:val="00DF70EB"/>
    <w:rsid w:val="00DF7444"/>
    <w:rsid w:val="00E025FF"/>
    <w:rsid w:val="00E05FC2"/>
    <w:rsid w:val="00E17D7D"/>
    <w:rsid w:val="00E23159"/>
    <w:rsid w:val="00E26A0D"/>
    <w:rsid w:val="00E30CF6"/>
    <w:rsid w:val="00E3151A"/>
    <w:rsid w:val="00E332D4"/>
    <w:rsid w:val="00E3674E"/>
    <w:rsid w:val="00E43E89"/>
    <w:rsid w:val="00E44A97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D1175"/>
    <w:rsid w:val="00ED37E4"/>
    <w:rsid w:val="00ED61CA"/>
    <w:rsid w:val="00EE201C"/>
    <w:rsid w:val="00EE3CCE"/>
    <w:rsid w:val="00EF7DE1"/>
    <w:rsid w:val="00F017AF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4B20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3E11"/>
    <w:rsid w:val="00FC5D87"/>
    <w:rsid w:val="00FC5F40"/>
    <w:rsid w:val="00FC7361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BE3-6C07-403D-89D7-1AE69C8A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25</TotalTime>
  <Pages>14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</dc:creator>
  <cp:lastModifiedBy>Małgorzata Gąsior</cp:lastModifiedBy>
  <cp:revision>5</cp:revision>
  <cp:lastPrinted>2018-06-04T11:31:00Z</cp:lastPrinted>
  <dcterms:created xsi:type="dcterms:W3CDTF">2022-07-07T09:31:00Z</dcterms:created>
  <dcterms:modified xsi:type="dcterms:W3CDTF">2022-07-08T08:05:00Z</dcterms:modified>
</cp:coreProperties>
</file>