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2FC62" w14:textId="77777777"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80EDA5F" wp14:editId="4CDC61A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93D14" w14:textId="77777777"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13A8FD50" w14:textId="77777777"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550A9FC2" w14:textId="77777777"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39FAA13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r w:rsidR="00017121">
        <w:rPr>
          <w:b/>
          <w:sz w:val="24"/>
          <w:szCs w:val="24"/>
        </w:rPr>
        <w:t>Loefflera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14:paraId="6F4C5126" w14:textId="77777777"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DD20C20" w14:textId="2984E7BB"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</w:p>
    <w:p w14:paraId="33D201AB" w14:textId="5E2FD74F" w:rsidR="00FD0A8A" w:rsidRPr="00FD0A8A" w:rsidRDefault="00C954C5" w:rsidP="00FD0A8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>własności nieruchomości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składającej się</w:t>
      </w:r>
      <w:r w:rsidR="00017121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działk</w:t>
      </w:r>
      <w:r w:rsidR="00C57867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611EE5">
        <w:rPr>
          <w:b/>
          <w:sz w:val="24"/>
          <w:szCs w:val="24"/>
        </w:rPr>
        <w:t>83/4</w:t>
      </w:r>
      <w:r w:rsidR="00017121">
        <w:rPr>
          <w:b/>
          <w:sz w:val="24"/>
          <w:szCs w:val="24"/>
        </w:rPr>
        <w:t xml:space="preserve"> </w:t>
      </w:r>
      <w:r w:rsidR="00C57867">
        <w:rPr>
          <w:b/>
          <w:sz w:val="24"/>
          <w:szCs w:val="24"/>
        </w:rPr>
        <w:t xml:space="preserve">                          </w:t>
      </w:r>
      <w:r w:rsidRPr="009D2054">
        <w:rPr>
          <w:b/>
          <w:sz w:val="24"/>
          <w:szCs w:val="24"/>
        </w:rPr>
        <w:t xml:space="preserve">o powierzchni </w:t>
      </w:r>
      <w:r w:rsidR="00C57867">
        <w:rPr>
          <w:b/>
          <w:sz w:val="24"/>
          <w:szCs w:val="24"/>
        </w:rPr>
        <w:t>3</w:t>
      </w:r>
      <w:r w:rsidR="00611EE5">
        <w:rPr>
          <w:b/>
          <w:sz w:val="24"/>
          <w:szCs w:val="24"/>
        </w:rPr>
        <w:t>0</w:t>
      </w:r>
      <w:r w:rsidR="00C57867">
        <w:rPr>
          <w:b/>
          <w:sz w:val="24"/>
          <w:szCs w:val="24"/>
        </w:rPr>
        <w:t>4</w:t>
      </w:r>
      <w:r w:rsidR="00611EE5">
        <w:rPr>
          <w:b/>
          <w:sz w:val="24"/>
          <w:szCs w:val="24"/>
        </w:rPr>
        <w:t>1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611EE5">
        <w:rPr>
          <w:b/>
          <w:sz w:val="24"/>
          <w:szCs w:val="24"/>
        </w:rPr>
        <w:t xml:space="preserve">Pińczowie                                                    </w:t>
      </w:r>
      <w:r w:rsidR="00017121">
        <w:rPr>
          <w:b/>
          <w:sz w:val="24"/>
          <w:szCs w:val="24"/>
        </w:rPr>
        <w:t xml:space="preserve">przy ul. </w:t>
      </w:r>
      <w:r w:rsidR="00611EE5">
        <w:rPr>
          <w:b/>
          <w:sz w:val="24"/>
          <w:szCs w:val="24"/>
        </w:rPr>
        <w:t>Batalionów Chłopskich</w:t>
      </w:r>
      <w:r w:rsidR="00A6688E">
        <w:rPr>
          <w:b/>
          <w:sz w:val="24"/>
          <w:szCs w:val="24"/>
        </w:rPr>
        <w:t>,</w:t>
      </w:r>
      <w:r w:rsidR="00FD0A8A">
        <w:rPr>
          <w:b/>
          <w:sz w:val="24"/>
          <w:szCs w:val="24"/>
        </w:rPr>
        <w:t xml:space="preserve"> </w:t>
      </w:r>
      <w:r w:rsidR="00FD0A8A" w:rsidRPr="00FD0A8A">
        <w:rPr>
          <w:b/>
          <w:sz w:val="24"/>
          <w:szCs w:val="24"/>
        </w:rPr>
        <w:t xml:space="preserve">dla której Sąd Rejonowy w Pińczowie, </w:t>
      </w:r>
    </w:p>
    <w:p w14:paraId="1A96D274" w14:textId="77777777" w:rsidR="00FD0A8A" w:rsidRPr="00FD0A8A" w:rsidRDefault="00FD0A8A" w:rsidP="00FD0A8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D0A8A">
        <w:rPr>
          <w:b/>
          <w:sz w:val="24"/>
          <w:szCs w:val="24"/>
        </w:rPr>
        <w:t xml:space="preserve">IV Wydział Ksiąg Wieczystych prowadzi księgę wieczystą </w:t>
      </w:r>
    </w:p>
    <w:p w14:paraId="5E280210" w14:textId="570BFAE2" w:rsidR="00C954C5" w:rsidRPr="009D2054" w:rsidRDefault="00FD0A8A" w:rsidP="00FD0A8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D0A8A">
        <w:rPr>
          <w:b/>
          <w:sz w:val="24"/>
          <w:szCs w:val="24"/>
        </w:rPr>
        <w:t>nr KI1P/00029991/3</w:t>
      </w:r>
      <w:r>
        <w:rPr>
          <w:b/>
          <w:sz w:val="24"/>
          <w:szCs w:val="24"/>
        </w:rPr>
        <w:t>.</w:t>
      </w:r>
    </w:p>
    <w:p w14:paraId="3FE402DE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94EDD6F" w14:textId="2D196CA6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96</w:t>
      </w:r>
      <w:r w:rsidR="00017121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350</w:t>
      </w:r>
      <w:r w:rsidR="0001712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14:paraId="5191BC8C" w14:textId="675125F3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611EE5">
        <w:rPr>
          <w:b/>
          <w:sz w:val="24"/>
          <w:szCs w:val="24"/>
        </w:rPr>
        <w:t>4</w:t>
      </w:r>
      <w:r w:rsidR="00EC23DB" w:rsidRPr="009D205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820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EFB1CCD" w14:textId="6DD71FD8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6A7151">
        <w:rPr>
          <w:b/>
          <w:sz w:val="24"/>
          <w:szCs w:val="24"/>
        </w:rPr>
        <w:t>30</w:t>
      </w:r>
      <w:r w:rsidR="00D05314">
        <w:rPr>
          <w:b/>
          <w:sz w:val="24"/>
          <w:szCs w:val="24"/>
        </w:rPr>
        <w:t>.</w:t>
      </w:r>
      <w:r w:rsidR="00611EE5">
        <w:rPr>
          <w:b/>
          <w:sz w:val="24"/>
          <w:szCs w:val="24"/>
        </w:rPr>
        <w:t>0</w:t>
      </w:r>
      <w:r w:rsidR="006A7151">
        <w:rPr>
          <w:b/>
          <w:sz w:val="24"/>
          <w:szCs w:val="24"/>
        </w:rPr>
        <w:t>5</w:t>
      </w:r>
      <w:r w:rsidR="00CB5181">
        <w:rPr>
          <w:b/>
          <w:sz w:val="24"/>
          <w:szCs w:val="24"/>
        </w:rPr>
        <w:t>.</w:t>
      </w:r>
      <w:r w:rsidR="00D05314">
        <w:rPr>
          <w:b/>
          <w:sz w:val="24"/>
          <w:szCs w:val="24"/>
        </w:rPr>
        <w:t>20</w:t>
      </w:r>
      <w:r w:rsidR="00422CF7">
        <w:rPr>
          <w:b/>
          <w:sz w:val="24"/>
          <w:szCs w:val="24"/>
        </w:rPr>
        <w:t>2</w:t>
      </w:r>
      <w:r w:rsidR="004A1F3F">
        <w:rPr>
          <w:b/>
          <w:sz w:val="24"/>
          <w:szCs w:val="24"/>
        </w:rPr>
        <w:t>3</w:t>
      </w:r>
      <w:r w:rsidR="00D0531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</w:t>
      </w:r>
      <w:r w:rsidR="00E124A1">
        <w:rPr>
          <w:b/>
          <w:sz w:val="24"/>
          <w:szCs w:val="24"/>
        </w:rPr>
        <w:t>1</w:t>
      </w:r>
      <w:r w:rsidR="00D05314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</w:t>
      </w:r>
      <w:r w:rsidR="00DC7163">
        <w:rPr>
          <w:b/>
          <w:sz w:val="24"/>
          <w:szCs w:val="24"/>
        </w:rPr>
        <w:t>Oddziale Zakładu Gazowniczego w Kielcach ul. Loefflera2,                         25-550 Kielce, sala 101.</w:t>
      </w:r>
    </w:p>
    <w:p w14:paraId="628CCB6C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2AE5412" w14:textId="77777777" w:rsidR="00611EE5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</w:t>
      </w:r>
      <w:r w:rsidR="00611EE5">
        <w:rPr>
          <w:b/>
          <w:sz w:val="24"/>
          <w:szCs w:val="24"/>
        </w:rPr>
        <w:t xml:space="preserve"> majątek </w:t>
      </w:r>
      <w:r w:rsidR="00CD4EA7" w:rsidRPr="009D2054">
        <w:rPr>
          <w:b/>
          <w:sz w:val="24"/>
          <w:szCs w:val="24"/>
        </w:rPr>
        <w:t>na sprzedaż</w:t>
      </w:r>
    </w:p>
    <w:p w14:paraId="4E64DE1A" w14:textId="472B64E8" w:rsidR="00C954C5" w:rsidRPr="009D2054" w:rsidRDefault="00C954C5" w:rsidP="00611EE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611EE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0EA96C8E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4B646A6" w14:textId="6FD4A865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14:paraId="2FC11796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DB2A1B2" w14:textId="43A7D0A7"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14:paraId="68F1F916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5EDAF83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A730B5C" w14:textId="77777777"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239B70" w14:textId="77777777"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D5EB3" w14:textId="77777777" w:rsidR="00BA3BDD" w:rsidRDefault="00BA3BDD">
      <w:r>
        <w:separator/>
      </w:r>
    </w:p>
  </w:endnote>
  <w:endnote w:type="continuationSeparator" w:id="0">
    <w:p w14:paraId="540832CC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D3FF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0627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046D1B9F" wp14:editId="68C94C92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6C48FFE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478F0761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C0AA8" w14:textId="77777777" w:rsidR="00BA3BDD" w:rsidRDefault="00BA3BDD">
      <w:r>
        <w:separator/>
      </w:r>
    </w:p>
  </w:footnote>
  <w:footnote w:type="continuationSeparator" w:id="0">
    <w:p w14:paraId="23F0D9E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D10D" w14:textId="77777777"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467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68FD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D4FA0"/>
    <w:rsid w:val="002D6027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2CF7"/>
    <w:rsid w:val="00441E68"/>
    <w:rsid w:val="004471EE"/>
    <w:rsid w:val="00484FFC"/>
    <w:rsid w:val="00492B99"/>
    <w:rsid w:val="004A18B5"/>
    <w:rsid w:val="004A1F3F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11EE5"/>
    <w:rsid w:val="006210DF"/>
    <w:rsid w:val="0062643F"/>
    <w:rsid w:val="006561E3"/>
    <w:rsid w:val="006A7151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67D1B"/>
    <w:rsid w:val="008D0879"/>
    <w:rsid w:val="008D7646"/>
    <w:rsid w:val="009366FE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6688E"/>
    <w:rsid w:val="00A94D5B"/>
    <w:rsid w:val="00AC1AC9"/>
    <w:rsid w:val="00AD3B7E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867"/>
    <w:rsid w:val="00C57F26"/>
    <w:rsid w:val="00C954C5"/>
    <w:rsid w:val="00CB5181"/>
    <w:rsid w:val="00CD4EA7"/>
    <w:rsid w:val="00CD758E"/>
    <w:rsid w:val="00CE592D"/>
    <w:rsid w:val="00CF0843"/>
    <w:rsid w:val="00D01173"/>
    <w:rsid w:val="00D05314"/>
    <w:rsid w:val="00D14727"/>
    <w:rsid w:val="00D46B12"/>
    <w:rsid w:val="00D52291"/>
    <w:rsid w:val="00D63598"/>
    <w:rsid w:val="00D8025D"/>
    <w:rsid w:val="00D85078"/>
    <w:rsid w:val="00D915DE"/>
    <w:rsid w:val="00D94AEE"/>
    <w:rsid w:val="00DB38ED"/>
    <w:rsid w:val="00DC7163"/>
    <w:rsid w:val="00DD24B3"/>
    <w:rsid w:val="00DD7F31"/>
    <w:rsid w:val="00DF12D3"/>
    <w:rsid w:val="00E124A1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  <w:rsid w:val="00FC3828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379BEFE0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764E-439E-49AE-B9CD-4925DBC3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190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2015-10-29T09:48:00Z</cp:lastPrinted>
  <dcterms:created xsi:type="dcterms:W3CDTF">2023-05-09T08:49:00Z</dcterms:created>
  <dcterms:modified xsi:type="dcterms:W3CDTF">2023-05-09T08:49:00Z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2023-05-08T10:47:04Z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65c0d858-2004-4b9e-9d88-9771ca8e5407</vt:lpwstr>
  </property>
  <property fmtid="{D5CDD505-2E9C-101B-9397-08002B2CF9AE}" pid="8" name="MSIP_Label_49f13cfd-5796-464f-b156-41c62f2d4b30_ContentBits">
    <vt:lpwstr>0</vt:lpwstr>
  </property>
</Properties>
</file>