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88891" w14:textId="77777777" w:rsidR="00B83A0D" w:rsidRPr="00DD719C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14:paraId="5CEBED14" w14:textId="77777777" w:rsidR="00B83A0D" w:rsidRPr="00DD719C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14:paraId="61F30044" w14:textId="087C1C39" w:rsidR="00B83A0D" w:rsidRPr="00DD719C" w:rsidRDefault="00DD719C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DD719C">
        <w:rPr>
          <w:rFonts w:ascii="Times New Roman" w:hAnsi="Times New Roman" w:cs="Times New Roman"/>
          <w:sz w:val="26"/>
          <w:szCs w:val="26"/>
          <w:lang w:val="de-DE"/>
        </w:rPr>
        <w:t>Aktenzeichen</w:t>
      </w:r>
    </w:p>
    <w:p w14:paraId="425E0F0A" w14:textId="77777777" w:rsidR="00B83A0D" w:rsidRPr="00DD719C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14:paraId="2D73C069" w14:textId="77777777" w:rsidR="00B83A0D" w:rsidRPr="00DD719C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DD719C">
        <w:rPr>
          <w:rFonts w:ascii="Times New Roman" w:hAnsi="Times New Roman" w:cs="Times New Roman"/>
          <w:sz w:val="26"/>
          <w:szCs w:val="26"/>
          <w:lang w:val="de-DE"/>
        </w:rPr>
        <w:t xml:space="preserve">  </w:t>
      </w:r>
    </w:p>
    <w:p w14:paraId="01836798" w14:textId="23C98504" w:rsidR="00DD719C" w:rsidRPr="00606706" w:rsidRDefault="00DD719C" w:rsidP="00606706">
      <w:pPr>
        <w:pStyle w:val="Tytu"/>
        <w:jc w:val="center"/>
        <w:rPr>
          <w:b/>
          <w:bCs/>
          <w:sz w:val="32"/>
          <w:szCs w:val="32"/>
          <w:lang w:val="de-DE"/>
        </w:rPr>
      </w:pPr>
      <w:r w:rsidRPr="00606706">
        <w:rPr>
          <w:b/>
          <w:bCs/>
          <w:sz w:val="32"/>
          <w:szCs w:val="32"/>
          <w:lang w:val="de-DE"/>
        </w:rPr>
        <w:t>Anlage zum Vernehmungsprotokoll des Zeugen</w:t>
      </w:r>
    </w:p>
    <w:p w14:paraId="14B3D47C" w14:textId="77777777" w:rsidR="00B83A0D" w:rsidRPr="00DD719C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14:paraId="51EB5151" w14:textId="77777777" w:rsidR="00B83A0D" w:rsidRPr="00DD719C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DD719C">
        <w:rPr>
          <w:rFonts w:ascii="Times New Roman" w:hAnsi="Times New Roman" w:cs="Times New Roman"/>
          <w:sz w:val="26"/>
          <w:szCs w:val="26"/>
          <w:lang w:val="de-DE"/>
        </w:rPr>
        <w:t xml:space="preserve">  </w:t>
      </w:r>
    </w:p>
    <w:p w14:paraId="05751117" w14:textId="427346E8" w:rsidR="00DD719C" w:rsidRDefault="00DD719C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Der Zeuge gab folgende Daten an:</w:t>
      </w:r>
    </w:p>
    <w:p w14:paraId="26A70917" w14:textId="29E43016" w:rsidR="00B83A0D" w:rsidRPr="00DD719C" w:rsidRDefault="00DD719C" w:rsidP="00DD719C">
      <w:pPr>
        <w:spacing w:line="360" w:lineRule="auto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Vorname und Familienname</w:t>
      </w:r>
      <w:r w:rsidR="00B83A0D" w:rsidRPr="00DD719C">
        <w:rPr>
          <w:rFonts w:ascii="Times New Roman" w:hAnsi="Times New Roman" w:cs="Times New Roman"/>
          <w:sz w:val="26"/>
          <w:szCs w:val="26"/>
          <w:lang w:val="de-DE"/>
        </w:rPr>
        <w:tab/>
        <w:t>……………………….................................................</w:t>
      </w:r>
    </w:p>
    <w:p w14:paraId="71147731" w14:textId="271A8312" w:rsidR="00B83A0D" w:rsidRPr="00DD719C" w:rsidRDefault="00DD719C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Wohnort</w:t>
      </w:r>
      <w:r w:rsidR="00B83A0D" w:rsidRPr="00DD719C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de-DE"/>
        </w:rPr>
        <w:tab/>
        <w:t>…</w:t>
      </w:r>
      <w:r w:rsidR="00B83A0D" w:rsidRPr="00DD719C">
        <w:rPr>
          <w:rFonts w:ascii="Times New Roman" w:hAnsi="Times New Roman" w:cs="Times New Roman"/>
          <w:sz w:val="26"/>
          <w:szCs w:val="26"/>
          <w:lang w:val="de-DE"/>
        </w:rPr>
        <w:t>……</w:t>
      </w:r>
      <w:r>
        <w:rPr>
          <w:rFonts w:ascii="Times New Roman" w:hAnsi="Times New Roman" w:cs="Times New Roman"/>
          <w:sz w:val="26"/>
          <w:szCs w:val="26"/>
          <w:lang w:val="de-DE"/>
        </w:rPr>
        <w:t>…………………</w:t>
      </w:r>
      <w:r w:rsidR="00B83A0D" w:rsidRPr="00DD719C">
        <w:rPr>
          <w:rFonts w:ascii="Times New Roman" w:hAnsi="Times New Roman" w:cs="Times New Roman"/>
          <w:sz w:val="26"/>
          <w:szCs w:val="26"/>
          <w:lang w:val="de-DE"/>
        </w:rPr>
        <w:t>………………………………………………….</w:t>
      </w:r>
    </w:p>
    <w:p w14:paraId="392D89B6" w14:textId="10E40866" w:rsid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DD719C">
        <w:rPr>
          <w:rFonts w:ascii="Times New Roman" w:hAnsi="Times New Roman" w:cs="Times New Roman"/>
          <w:sz w:val="26"/>
          <w:szCs w:val="26"/>
          <w:lang w:val="de-DE"/>
        </w:rPr>
        <w:t>(</w:t>
      </w:r>
      <w:r w:rsidR="00DD719C">
        <w:rPr>
          <w:rFonts w:ascii="Times New Roman" w:hAnsi="Times New Roman" w:cs="Times New Roman"/>
          <w:sz w:val="26"/>
          <w:szCs w:val="26"/>
          <w:lang w:val="de-DE"/>
        </w:rPr>
        <w:t>aufgrund des Identitätsausweises</w:t>
      </w:r>
      <w:r w:rsidRPr="00DD719C">
        <w:rPr>
          <w:rFonts w:ascii="Times New Roman" w:hAnsi="Times New Roman" w:cs="Times New Roman"/>
          <w:sz w:val="26"/>
          <w:szCs w:val="26"/>
          <w:lang w:val="de-DE"/>
        </w:rPr>
        <w:t>)</w:t>
      </w:r>
    </w:p>
    <w:p w14:paraId="0BD58527" w14:textId="66FBECA2" w:rsidR="00485394" w:rsidRPr="00DD719C" w:rsidRDefault="00232A5E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232A5E">
        <w:rPr>
          <w:rFonts w:ascii="Times New Roman" w:hAnsi="Times New Roman" w:cs="Times New Roman"/>
          <w:sz w:val="26"/>
          <w:szCs w:val="26"/>
          <w:lang w:val="de-DE"/>
        </w:rPr>
        <w:t xml:space="preserve">Telefonnummer, Faxnummer und E-Mail-Adresse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……………………………………..</w:t>
      </w:r>
      <w:bookmarkStart w:id="0" w:name="_GoBack"/>
      <w:bookmarkEnd w:id="0"/>
    </w:p>
    <w:p w14:paraId="2308EF26" w14:textId="53007585" w:rsidR="00B83A0D" w:rsidRPr="00DD719C" w:rsidRDefault="00DD719C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Arbeitsstätte </w:t>
      </w:r>
      <w:r w:rsidR="00B83A0D" w:rsidRPr="00DD719C">
        <w:rPr>
          <w:rFonts w:ascii="Times New Roman" w:hAnsi="Times New Roman" w:cs="Times New Roman"/>
          <w:sz w:val="26"/>
          <w:szCs w:val="26"/>
          <w:lang w:val="de-DE"/>
        </w:rPr>
        <w:t xml:space="preserve"> ……………………………………………………………………</w:t>
      </w:r>
      <w:r w:rsidR="003C6501">
        <w:rPr>
          <w:rFonts w:ascii="Times New Roman" w:hAnsi="Times New Roman" w:cs="Times New Roman"/>
          <w:sz w:val="26"/>
          <w:szCs w:val="26"/>
          <w:lang w:val="de-DE"/>
        </w:rPr>
        <w:t>………</w:t>
      </w:r>
    </w:p>
    <w:p w14:paraId="28CB4B17" w14:textId="78887D55" w:rsidR="00B83A0D" w:rsidRPr="00DD719C" w:rsidRDefault="00DD719C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Gemäß</w:t>
      </w:r>
      <w:r w:rsidR="00B83A0D" w:rsidRPr="00DD719C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de-DE"/>
        </w:rPr>
        <w:t>A</w:t>
      </w:r>
      <w:r w:rsidR="00B83A0D" w:rsidRPr="00DD719C">
        <w:rPr>
          <w:rFonts w:ascii="Times New Roman" w:hAnsi="Times New Roman" w:cs="Times New Roman"/>
          <w:sz w:val="26"/>
          <w:szCs w:val="26"/>
          <w:lang w:val="de-DE"/>
        </w:rPr>
        <w:t xml:space="preserve">rt. 191 </w:t>
      </w:r>
      <w:r w:rsidRPr="00DD719C">
        <w:rPr>
          <w:rFonts w:ascii="Times New Roman" w:hAnsi="Times New Roman" w:cs="Times New Roman"/>
          <w:sz w:val="26"/>
          <w:szCs w:val="26"/>
          <w:lang w:val="de-DE"/>
        </w:rPr>
        <w:t>Paragraph</w:t>
      </w:r>
      <w:r w:rsidR="00B83A0D" w:rsidRPr="00DD719C">
        <w:rPr>
          <w:rFonts w:ascii="Times New Roman" w:hAnsi="Times New Roman" w:cs="Times New Roman"/>
          <w:sz w:val="26"/>
          <w:szCs w:val="26"/>
          <w:lang w:val="de-DE"/>
        </w:rPr>
        <w:t xml:space="preserve"> la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der Strafprozessordnung erklärte der Zeuge, dass sein Wohnort </w:t>
      </w:r>
      <w:r>
        <w:rPr>
          <w:rFonts w:ascii="Times New Roman" w:hAnsi="Times New Roman" w:cs="Times New Roman"/>
          <w:sz w:val="26"/>
          <w:szCs w:val="26"/>
          <w:lang w:val="de-DE"/>
        </w:rPr>
        <w:tab/>
      </w:r>
      <w:r w:rsidR="00B83A0D" w:rsidRPr="00DD719C">
        <w:rPr>
          <w:rFonts w:ascii="Times New Roman" w:hAnsi="Times New Roman" w:cs="Times New Roman"/>
          <w:sz w:val="26"/>
          <w:szCs w:val="26"/>
          <w:lang w:val="de-DE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de-DE"/>
        </w:rPr>
        <w:t>…</w:t>
      </w:r>
      <w:r w:rsidR="003C6501">
        <w:rPr>
          <w:rFonts w:ascii="Times New Roman" w:hAnsi="Times New Roman" w:cs="Times New Roman"/>
          <w:sz w:val="26"/>
          <w:szCs w:val="26"/>
          <w:lang w:val="de-DE"/>
        </w:rPr>
        <w:t>…….</w:t>
      </w:r>
      <w:r>
        <w:rPr>
          <w:rFonts w:ascii="Times New Roman" w:hAnsi="Times New Roman" w:cs="Times New Roman"/>
          <w:sz w:val="26"/>
          <w:szCs w:val="26"/>
          <w:lang w:val="de-DE"/>
        </w:rPr>
        <w:br/>
        <w:t>………………………………………………………………………………………</w:t>
      </w:r>
      <w:r w:rsidR="003C6501">
        <w:rPr>
          <w:rFonts w:ascii="Times New Roman" w:hAnsi="Times New Roman" w:cs="Times New Roman"/>
          <w:sz w:val="26"/>
          <w:szCs w:val="26"/>
          <w:lang w:val="de-DE"/>
        </w:rPr>
        <w:t>…...</w:t>
      </w:r>
    </w:p>
    <w:p w14:paraId="1A0C735F" w14:textId="6E4CB9CB" w:rsidR="00B83A0D" w:rsidRPr="00DD719C" w:rsidRDefault="00DD719C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ist.</w:t>
      </w:r>
    </w:p>
    <w:p w14:paraId="6AB2B7F6" w14:textId="77777777" w:rsidR="00B83A0D" w:rsidRPr="00DD719C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14:paraId="654837E6" w14:textId="1BE0C546" w:rsidR="00B83A0D" w:rsidRPr="00DD719C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DD719C">
        <w:rPr>
          <w:rFonts w:ascii="Times New Roman" w:hAnsi="Times New Roman" w:cs="Times New Roman"/>
          <w:sz w:val="26"/>
          <w:szCs w:val="26"/>
          <w:lang w:val="de-DE"/>
        </w:rPr>
        <w:t>(</w:t>
      </w:r>
      <w:r w:rsidR="00DD719C">
        <w:rPr>
          <w:rFonts w:ascii="Times New Roman" w:hAnsi="Times New Roman" w:cs="Times New Roman"/>
          <w:sz w:val="26"/>
          <w:szCs w:val="26"/>
          <w:lang w:val="de-DE"/>
        </w:rPr>
        <w:t>Unterschrift des Zeugen</w:t>
      </w:r>
      <w:r w:rsidRPr="00DD719C">
        <w:rPr>
          <w:rFonts w:ascii="Times New Roman" w:hAnsi="Times New Roman" w:cs="Times New Roman"/>
          <w:sz w:val="26"/>
          <w:szCs w:val="26"/>
          <w:lang w:val="de-DE"/>
        </w:rPr>
        <w:t>)                                                     (</w:t>
      </w:r>
      <w:r w:rsidR="00DD719C">
        <w:rPr>
          <w:rFonts w:ascii="Times New Roman" w:hAnsi="Times New Roman" w:cs="Times New Roman"/>
          <w:sz w:val="26"/>
          <w:szCs w:val="26"/>
          <w:lang w:val="de-DE"/>
        </w:rPr>
        <w:t>Unterschrift des Vernehmenden</w:t>
      </w:r>
      <w:r w:rsidRPr="00DD719C">
        <w:rPr>
          <w:rFonts w:ascii="Times New Roman" w:hAnsi="Times New Roman" w:cs="Times New Roman"/>
          <w:sz w:val="26"/>
          <w:szCs w:val="26"/>
          <w:lang w:val="de-DE"/>
        </w:rPr>
        <w:t>)</w:t>
      </w:r>
    </w:p>
    <w:p w14:paraId="1E956319" w14:textId="25397E12" w:rsidR="00E35E11" w:rsidRPr="00DD719C" w:rsidRDefault="00E35E11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14:paraId="6407892D" w14:textId="77777777" w:rsidR="00B83A0D" w:rsidRPr="00DD719C" w:rsidRDefault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sectPr w:rsidR="00B83A0D" w:rsidRPr="00DD719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4EAB7" w14:textId="77777777" w:rsidR="00E348A7" w:rsidRDefault="00E348A7" w:rsidP="00A20734">
      <w:pPr>
        <w:spacing w:after="0" w:line="240" w:lineRule="auto"/>
      </w:pPr>
      <w:r>
        <w:separator/>
      </w:r>
    </w:p>
  </w:endnote>
  <w:endnote w:type="continuationSeparator" w:id="0">
    <w:p w14:paraId="0C437417" w14:textId="77777777" w:rsidR="00E348A7" w:rsidRDefault="00E348A7" w:rsidP="00A2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7776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18082D" w14:textId="220E6567" w:rsidR="00A20734" w:rsidRDefault="00DD719C">
            <w:pPr>
              <w:pStyle w:val="Stopka"/>
              <w:jc w:val="right"/>
            </w:pPr>
            <w:proofErr w:type="spellStart"/>
            <w:r>
              <w:t>Seite</w:t>
            </w:r>
            <w:proofErr w:type="spellEnd"/>
            <w:r w:rsidR="00A20734">
              <w:t xml:space="preserve"> </w:t>
            </w:r>
            <w:r w:rsidR="00A20734">
              <w:rPr>
                <w:b/>
                <w:bCs/>
                <w:sz w:val="24"/>
                <w:szCs w:val="24"/>
              </w:rPr>
              <w:fldChar w:fldCharType="begin"/>
            </w:r>
            <w:r w:rsidR="00A20734">
              <w:rPr>
                <w:b/>
                <w:bCs/>
              </w:rPr>
              <w:instrText>PAGE</w:instrText>
            </w:r>
            <w:r w:rsidR="00A20734">
              <w:rPr>
                <w:b/>
                <w:bCs/>
                <w:sz w:val="24"/>
                <w:szCs w:val="24"/>
              </w:rPr>
              <w:fldChar w:fldCharType="separate"/>
            </w:r>
            <w:r w:rsidR="00232A5E">
              <w:rPr>
                <w:b/>
                <w:bCs/>
                <w:noProof/>
              </w:rPr>
              <w:t>1</w:t>
            </w:r>
            <w:r w:rsidR="00A20734">
              <w:rPr>
                <w:b/>
                <w:bCs/>
                <w:sz w:val="24"/>
                <w:szCs w:val="24"/>
              </w:rPr>
              <w:fldChar w:fldCharType="end"/>
            </w:r>
            <w:r w:rsidR="00A20734">
              <w:t xml:space="preserve"> </w:t>
            </w:r>
            <w:r>
              <w:t>von</w:t>
            </w:r>
            <w:r w:rsidR="00A20734">
              <w:t xml:space="preserve"> </w:t>
            </w:r>
            <w:r w:rsidR="00A20734">
              <w:rPr>
                <w:b/>
                <w:bCs/>
                <w:sz w:val="24"/>
                <w:szCs w:val="24"/>
              </w:rPr>
              <w:fldChar w:fldCharType="begin"/>
            </w:r>
            <w:r w:rsidR="00A20734">
              <w:rPr>
                <w:b/>
                <w:bCs/>
              </w:rPr>
              <w:instrText>NUMPAGES</w:instrText>
            </w:r>
            <w:r w:rsidR="00A20734">
              <w:rPr>
                <w:b/>
                <w:bCs/>
                <w:sz w:val="24"/>
                <w:szCs w:val="24"/>
              </w:rPr>
              <w:fldChar w:fldCharType="separate"/>
            </w:r>
            <w:r w:rsidR="00232A5E">
              <w:rPr>
                <w:b/>
                <w:bCs/>
                <w:noProof/>
              </w:rPr>
              <w:t>1</w:t>
            </w:r>
            <w:r w:rsidR="00A2073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FE73FA" w14:textId="77777777" w:rsidR="00A20734" w:rsidRDefault="00A207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663F9" w14:textId="77777777" w:rsidR="00E348A7" w:rsidRDefault="00E348A7" w:rsidP="00A20734">
      <w:pPr>
        <w:spacing w:after="0" w:line="240" w:lineRule="auto"/>
      </w:pPr>
      <w:r>
        <w:separator/>
      </w:r>
    </w:p>
  </w:footnote>
  <w:footnote w:type="continuationSeparator" w:id="0">
    <w:p w14:paraId="49036F8D" w14:textId="77777777" w:rsidR="00E348A7" w:rsidRDefault="00E348A7" w:rsidP="00A20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0D"/>
    <w:rsid w:val="00232A5E"/>
    <w:rsid w:val="003C6501"/>
    <w:rsid w:val="00430EFE"/>
    <w:rsid w:val="00485394"/>
    <w:rsid w:val="00606706"/>
    <w:rsid w:val="00900073"/>
    <w:rsid w:val="009C397A"/>
    <w:rsid w:val="00A20734"/>
    <w:rsid w:val="00B83A0D"/>
    <w:rsid w:val="00C21FAF"/>
    <w:rsid w:val="00DD719C"/>
    <w:rsid w:val="00E171F9"/>
    <w:rsid w:val="00E348A7"/>
    <w:rsid w:val="00E35E11"/>
    <w:rsid w:val="00EA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FB9C"/>
  <w15:chartTrackingRefBased/>
  <w15:docId w15:val="{E618EC96-D649-4232-A61C-3499367D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734"/>
  </w:style>
  <w:style w:type="paragraph" w:styleId="Stopka">
    <w:name w:val="footer"/>
    <w:basedOn w:val="Normalny"/>
    <w:link w:val="StopkaZnak"/>
    <w:uiPriority w:val="99"/>
    <w:unhideWhenUsed/>
    <w:rsid w:val="00A2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734"/>
  </w:style>
  <w:style w:type="paragraph" w:styleId="Tytu">
    <w:name w:val="Title"/>
    <w:basedOn w:val="Normalny"/>
    <w:next w:val="Normalny"/>
    <w:link w:val="TytuZnak"/>
    <w:uiPriority w:val="10"/>
    <w:qFormat/>
    <w:rsid w:val="006067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067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tasinska\Documents\Niestandardowe%20szablony%20pakietu%20Office\SZABLON%20PRAC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PRACA</Template>
  <TotalTime>16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Potasińska Aleksandra  (PR)</dc:creator>
  <cp:keywords/>
  <dc:description/>
  <cp:lastModifiedBy>Potasińska Aleksandra  (PR)</cp:lastModifiedBy>
  <cp:revision>3</cp:revision>
  <dcterms:created xsi:type="dcterms:W3CDTF">2021-04-09T14:44:00Z</dcterms:created>
  <dcterms:modified xsi:type="dcterms:W3CDTF">2021-04-19T13:29:00Z</dcterms:modified>
</cp:coreProperties>
</file>