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76C5F5FA" w:rsidR="00C1323B" w:rsidRPr="004A4AEA" w:rsidRDefault="00C1323B" w:rsidP="00EA5CCB">
      <w:pPr>
        <w:suppressAutoHyphens/>
        <w:spacing w:after="40" w:line="312" w:lineRule="auto"/>
        <w:ind w:right="423"/>
        <w:jc w:val="center"/>
        <w:rPr>
          <w:rFonts w:ascii="Arial" w:hAnsi="Arial" w:cs="Arial"/>
          <w:b/>
          <w:sz w:val="22"/>
          <w:szCs w:val="22"/>
        </w:rPr>
      </w:pPr>
      <w:r w:rsidRPr="004A4AEA">
        <w:rPr>
          <w:rFonts w:ascii="Arial" w:hAnsi="Arial" w:cs="Arial"/>
          <w:b/>
          <w:sz w:val="22"/>
          <w:szCs w:val="22"/>
        </w:rPr>
        <w:t>FORMULARZ WYCENY SZACUNKOWEJ</w:t>
      </w:r>
    </w:p>
    <w:p w14:paraId="139AB913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</w:rPr>
      </w:pPr>
    </w:p>
    <w:p w14:paraId="31BACC18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4A4AEA">
        <w:rPr>
          <w:rFonts w:ascii="Arial" w:hAnsi="Arial" w:cs="Arial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4A4AEA">
        <w:rPr>
          <w:rFonts w:ascii="Arial" w:hAnsi="Arial" w:cs="Arial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4A4AEA">
        <w:rPr>
          <w:rFonts w:ascii="Arial" w:hAnsi="Arial" w:cs="Arial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  <w:lang w:val="fr-FR"/>
        </w:rPr>
      </w:pPr>
      <w:r w:rsidRPr="004A4AEA">
        <w:rPr>
          <w:rFonts w:ascii="Arial" w:hAnsi="Arial" w:cs="Arial"/>
          <w:sz w:val="22"/>
          <w:szCs w:val="22"/>
          <w:lang w:val="fr-FR"/>
        </w:rPr>
        <w:t>NUMER REGON: ..................................................</w:t>
      </w:r>
    </w:p>
    <w:p w14:paraId="5CF379E6" w14:textId="77777777" w:rsidR="00EA5CCB" w:rsidRDefault="00EA5CCB" w:rsidP="00736423">
      <w:pPr>
        <w:suppressAutoHyphens/>
        <w:spacing w:after="40" w:line="312" w:lineRule="auto"/>
        <w:ind w:right="423"/>
        <w:jc w:val="both"/>
        <w:rPr>
          <w:rFonts w:ascii="Arial" w:hAnsi="Arial" w:cs="Arial"/>
          <w:iCs/>
          <w:sz w:val="22"/>
          <w:szCs w:val="22"/>
        </w:rPr>
      </w:pPr>
    </w:p>
    <w:p w14:paraId="4830D08C" w14:textId="2CA8A5F5" w:rsidR="00C1323B" w:rsidRPr="004A4AEA" w:rsidRDefault="00C1323B" w:rsidP="00736423">
      <w:pPr>
        <w:suppressAutoHyphens/>
        <w:spacing w:after="40" w:line="312" w:lineRule="auto"/>
        <w:ind w:right="423"/>
        <w:jc w:val="both"/>
        <w:rPr>
          <w:rFonts w:ascii="Arial" w:hAnsi="Arial" w:cs="Arial"/>
          <w:iCs/>
          <w:sz w:val="22"/>
          <w:szCs w:val="22"/>
        </w:rPr>
      </w:pPr>
      <w:r w:rsidRPr="004A4AEA">
        <w:rPr>
          <w:rFonts w:ascii="Arial" w:hAnsi="Arial" w:cs="Arial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1E5E22FC" w14:textId="77777777" w:rsidR="00EA5CCB" w:rsidRPr="006310A8" w:rsidRDefault="00EA5CCB" w:rsidP="00EA5CCB">
      <w:pPr>
        <w:tabs>
          <w:tab w:val="left" w:pos="4658"/>
        </w:tabs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1C70D6B8" w14:textId="77777777" w:rsidR="00EA5CCB" w:rsidRPr="006310A8" w:rsidRDefault="00EA5CCB" w:rsidP="00EA5CCB">
      <w:pPr>
        <w:tabs>
          <w:tab w:val="left" w:pos="4658"/>
        </w:tabs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hAnsi="Arial" w:cs="Arial"/>
          <w:iCs/>
          <w:color w:val="000000"/>
          <w:sz w:val="22"/>
          <w:szCs w:val="22"/>
        </w:rPr>
        <w:t>Cena netto za realizację zamówienia</w:t>
      </w:r>
      <w:r w:rsidRPr="006310A8">
        <w:rPr>
          <w:rFonts w:ascii="Arial" w:hAnsi="Arial" w:cs="Arial"/>
          <w:iCs/>
          <w:sz w:val="22"/>
          <w:szCs w:val="22"/>
        </w:rPr>
        <w:t>: ………………………………  zł (</w:t>
      </w:r>
      <w:r w:rsidRPr="006310A8">
        <w:rPr>
          <w:rFonts w:ascii="Arial" w:eastAsia="Calibri" w:hAnsi="Arial" w:cs="Arial"/>
          <w:iCs/>
          <w:sz w:val="22"/>
          <w:szCs w:val="22"/>
        </w:rPr>
        <w:t>słownie: ……………</w:t>
      </w:r>
      <w:r>
        <w:rPr>
          <w:rFonts w:ascii="Arial" w:eastAsia="Calibri" w:hAnsi="Arial" w:cs="Arial"/>
          <w:iCs/>
          <w:sz w:val="22"/>
          <w:szCs w:val="22"/>
        </w:rPr>
        <w:t>……………………………</w:t>
      </w:r>
      <w:r w:rsidRPr="006310A8">
        <w:rPr>
          <w:rFonts w:ascii="Arial" w:eastAsia="Calibri" w:hAnsi="Arial" w:cs="Arial"/>
          <w:iCs/>
          <w:sz w:val="22"/>
          <w:szCs w:val="22"/>
        </w:rPr>
        <w:t>.)</w:t>
      </w:r>
    </w:p>
    <w:p w14:paraId="2FEA1B06" w14:textId="77777777" w:rsidR="00EA5CCB" w:rsidRPr="006310A8" w:rsidRDefault="00EA5CCB" w:rsidP="00EA5CCB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wysokość stawki podatku VAT …. %</w:t>
      </w:r>
    </w:p>
    <w:p w14:paraId="431B8846" w14:textId="77777777" w:rsidR="00EA5CCB" w:rsidRPr="006310A8" w:rsidRDefault="00EA5CCB" w:rsidP="00EA5CCB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C</w:t>
      </w:r>
      <w:r w:rsidRPr="006310A8">
        <w:rPr>
          <w:rFonts w:ascii="Arial" w:hAnsi="Arial" w:cs="Arial"/>
          <w:iCs/>
          <w:color w:val="000000"/>
          <w:sz w:val="22"/>
          <w:szCs w:val="22"/>
        </w:rPr>
        <w:t>ena brutto za realizację zamówienia</w:t>
      </w:r>
      <w:r w:rsidRPr="006310A8">
        <w:rPr>
          <w:rFonts w:ascii="Arial" w:hAnsi="Arial" w:cs="Arial"/>
          <w:iCs/>
          <w:sz w:val="22"/>
          <w:szCs w:val="22"/>
        </w:rPr>
        <w:t xml:space="preserve">: …………………………….… zł </w:t>
      </w:r>
      <w:r w:rsidRPr="006310A8">
        <w:rPr>
          <w:rFonts w:ascii="Arial" w:eastAsia="Calibri" w:hAnsi="Arial" w:cs="Arial"/>
          <w:iCs/>
          <w:sz w:val="22"/>
          <w:szCs w:val="22"/>
        </w:rPr>
        <w:t>(słownie: …………</w:t>
      </w:r>
      <w:r>
        <w:rPr>
          <w:rFonts w:ascii="Arial" w:eastAsia="Calibri" w:hAnsi="Arial" w:cs="Arial"/>
          <w:iCs/>
          <w:sz w:val="22"/>
          <w:szCs w:val="22"/>
        </w:rPr>
        <w:t>……………………………</w:t>
      </w:r>
      <w:r w:rsidRPr="006310A8">
        <w:rPr>
          <w:rFonts w:ascii="Arial" w:eastAsia="Calibri" w:hAnsi="Arial" w:cs="Arial"/>
          <w:iCs/>
          <w:sz w:val="22"/>
          <w:szCs w:val="22"/>
        </w:rPr>
        <w:t>….)</w:t>
      </w:r>
    </w:p>
    <w:p w14:paraId="1247D021" w14:textId="77777777" w:rsidR="00EA5CCB" w:rsidRPr="006310A8" w:rsidRDefault="00EA5CCB" w:rsidP="00EA5CCB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</w:p>
    <w:p w14:paraId="68084EA3" w14:textId="77777777" w:rsidR="00EA5CCB" w:rsidRPr="002F348E" w:rsidRDefault="00EA5CCB" w:rsidP="00EA5CCB">
      <w:pPr>
        <w:spacing w:line="360" w:lineRule="auto"/>
        <w:rPr>
          <w:rFonts w:ascii="Arial" w:eastAsia="Calibri" w:hAnsi="Arial" w:cs="Arial"/>
          <w:b/>
          <w:bCs/>
          <w:iCs/>
          <w:sz w:val="22"/>
          <w:szCs w:val="22"/>
        </w:rPr>
      </w:pPr>
      <w:r w:rsidRPr="002F348E">
        <w:rPr>
          <w:rFonts w:ascii="Arial" w:eastAsia="Calibri" w:hAnsi="Arial" w:cs="Arial"/>
          <w:b/>
          <w:bCs/>
          <w:iCs/>
          <w:sz w:val="22"/>
          <w:szCs w:val="22"/>
        </w:rPr>
        <w:t>*Szczegółowa wycena wykonania przedmiotu zamówienia została przedstawiona w formularzu kosztów – zgodnie z załącznikiem.</w:t>
      </w:r>
    </w:p>
    <w:p w14:paraId="21BDBC73" w14:textId="77777777" w:rsidR="00EA5CCB" w:rsidRPr="006310A8" w:rsidRDefault="00EA5CCB" w:rsidP="00EA5CCB">
      <w:pPr>
        <w:spacing w:after="120" w:line="312" w:lineRule="auto"/>
        <w:ind w:right="423"/>
        <w:rPr>
          <w:rFonts w:ascii="Arial" w:hAnsi="Arial" w:cs="Arial"/>
          <w:sz w:val="22"/>
          <w:szCs w:val="22"/>
        </w:rPr>
      </w:pPr>
    </w:p>
    <w:p w14:paraId="06F35D93" w14:textId="77777777" w:rsidR="00EA5CCB" w:rsidRPr="006310A8" w:rsidRDefault="00EA5CCB" w:rsidP="00EA5CCB">
      <w:pPr>
        <w:spacing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Pros</w:t>
      </w:r>
      <w:r>
        <w:rPr>
          <w:rFonts w:ascii="Arial" w:eastAsia="Calibri" w:hAnsi="Arial" w:cs="Arial"/>
          <w:iCs/>
          <w:sz w:val="22"/>
          <w:szCs w:val="22"/>
        </w:rPr>
        <w:t>imy</w:t>
      </w:r>
      <w:r w:rsidRPr="006310A8">
        <w:rPr>
          <w:rFonts w:ascii="Arial" w:eastAsia="Calibri" w:hAnsi="Arial" w:cs="Arial"/>
          <w:iCs/>
          <w:sz w:val="22"/>
          <w:szCs w:val="22"/>
        </w:rPr>
        <w:t xml:space="preserve"> o przedstawienie:</w:t>
      </w:r>
    </w:p>
    <w:p w14:paraId="4159830E" w14:textId="77777777" w:rsidR="00EA5CCB" w:rsidRPr="006310A8" w:rsidRDefault="00EA5CCB" w:rsidP="00EA5CCB">
      <w:pPr>
        <w:pStyle w:val="Akapitzlist"/>
        <w:numPr>
          <w:ilvl w:val="0"/>
          <w:numId w:val="34"/>
        </w:numPr>
        <w:spacing w:after="1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trzech</w:t>
      </w:r>
      <w:r w:rsidRPr="006310A8">
        <w:rPr>
          <w:rFonts w:ascii="Arial" w:hAnsi="Arial" w:cs="Arial"/>
          <w:sz w:val="22"/>
          <w:szCs w:val="22"/>
        </w:rPr>
        <w:t xml:space="preserve"> propozycji miejsca organizacji Gali:</w:t>
      </w:r>
    </w:p>
    <w:p w14:paraId="220581D6" w14:textId="77777777" w:rsidR="00EA5CCB" w:rsidRPr="006310A8" w:rsidRDefault="00EA5CCB" w:rsidP="00EA5CCB">
      <w:pPr>
        <w:pStyle w:val="Akapitzlist"/>
        <w:numPr>
          <w:ilvl w:val="0"/>
          <w:numId w:val="35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4852A8BD" w14:textId="77777777" w:rsidR="00EA5CCB" w:rsidRPr="006310A8" w:rsidRDefault="00EA5CCB" w:rsidP="00EA5CCB">
      <w:pPr>
        <w:pStyle w:val="Akapitzlist"/>
        <w:numPr>
          <w:ilvl w:val="0"/>
          <w:numId w:val="35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262024C4" w14:textId="77777777" w:rsidR="00EA5CCB" w:rsidRDefault="00EA5CCB" w:rsidP="00EA5CCB">
      <w:pPr>
        <w:pStyle w:val="Akapitzlist"/>
        <w:numPr>
          <w:ilvl w:val="0"/>
          <w:numId w:val="35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3A2F3F55" w14:textId="77777777" w:rsidR="00EA5CCB" w:rsidRPr="006310A8" w:rsidRDefault="00EA5CCB" w:rsidP="00EA5CCB">
      <w:pPr>
        <w:pStyle w:val="Akapitzlist"/>
        <w:spacing w:line="360" w:lineRule="auto"/>
        <w:ind w:left="1080"/>
        <w:rPr>
          <w:rFonts w:ascii="Arial" w:eastAsia="Calibri" w:hAnsi="Arial" w:cs="Arial"/>
          <w:iCs/>
          <w:sz w:val="22"/>
          <w:szCs w:val="22"/>
        </w:rPr>
      </w:pPr>
    </w:p>
    <w:p w14:paraId="419D6856" w14:textId="16D1D26D" w:rsidR="00EA5CCB" w:rsidRPr="006310A8" w:rsidRDefault="002F348E" w:rsidP="00EA5CCB">
      <w:pPr>
        <w:pStyle w:val="Akapitzlist"/>
        <w:numPr>
          <w:ilvl w:val="0"/>
          <w:numId w:val="34"/>
        </w:numPr>
        <w:spacing w:after="16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trzech</w:t>
      </w:r>
      <w:r w:rsidRPr="006310A8">
        <w:rPr>
          <w:rFonts w:ascii="Arial" w:hAnsi="Arial" w:cs="Arial"/>
          <w:sz w:val="22"/>
          <w:szCs w:val="22"/>
        </w:rPr>
        <w:t xml:space="preserve"> </w:t>
      </w:r>
      <w:r w:rsidR="00EA5CCB" w:rsidRPr="006310A8">
        <w:rPr>
          <w:rFonts w:ascii="Arial" w:hAnsi="Arial" w:cs="Arial"/>
          <w:sz w:val="22"/>
          <w:szCs w:val="22"/>
        </w:rPr>
        <w:t>propozycji występu artystycznego, który wpisze się w charakter Gali:</w:t>
      </w:r>
    </w:p>
    <w:p w14:paraId="4EB87785" w14:textId="77777777" w:rsidR="00EA5CCB" w:rsidRPr="006310A8" w:rsidRDefault="00EA5CCB" w:rsidP="00EA5CCB">
      <w:pPr>
        <w:pStyle w:val="Akapitzlist"/>
        <w:numPr>
          <w:ilvl w:val="0"/>
          <w:numId w:val="36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………………………………………………..</w:t>
      </w:r>
    </w:p>
    <w:p w14:paraId="15CDFFB6" w14:textId="45E1E441" w:rsidR="00EA5CCB" w:rsidRDefault="00EA5CCB" w:rsidP="00EA5CCB">
      <w:pPr>
        <w:pStyle w:val="Akapitzlist"/>
        <w:numPr>
          <w:ilvl w:val="0"/>
          <w:numId w:val="36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7F86F8D8" w14:textId="77777777" w:rsidR="002F348E" w:rsidRDefault="002F348E" w:rsidP="002F348E">
      <w:pPr>
        <w:pStyle w:val="Akapitzlist"/>
        <w:numPr>
          <w:ilvl w:val="0"/>
          <w:numId w:val="36"/>
        </w:numPr>
        <w:spacing w:after="160" w:line="360" w:lineRule="auto"/>
        <w:rPr>
          <w:rFonts w:ascii="Arial" w:eastAsia="Calibri" w:hAnsi="Arial" w:cs="Arial"/>
          <w:iCs/>
          <w:sz w:val="22"/>
          <w:szCs w:val="22"/>
        </w:rPr>
      </w:pPr>
      <w:r w:rsidRPr="006310A8">
        <w:rPr>
          <w:rFonts w:ascii="Arial" w:eastAsia="Calibri" w:hAnsi="Arial" w:cs="Arial"/>
          <w:iCs/>
          <w:sz w:val="22"/>
          <w:szCs w:val="22"/>
        </w:rPr>
        <w:t>……………………………………………….</w:t>
      </w:r>
    </w:p>
    <w:p w14:paraId="05FE6889" w14:textId="77777777" w:rsidR="002F348E" w:rsidRPr="006310A8" w:rsidRDefault="002F348E" w:rsidP="002F348E">
      <w:pPr>
        <w:pStyle w:val="Akapitzlist"/>
        <w:spacing w:after="160" w:line="360" w:lineRule="auto"/>
        <w:ind w:left="1080"/>
        <w:rPr>
          <w:rFonts w:ascii="Arial" w:eastAsia="Calibri" w:hAnsi="Arial" w:cs="Arial"/>
          <w:iCs/>
          <w:sz w:val="22"/>
          <w:szCs w:val="22"/>
        </w:rPr>
      </w:pPr>
    </w:p>
    <w:p w14:paraId="5F143FC2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</w:rPr>
      </w:pPr>
    </w:p>
    <w:p w14:paraId="26DEEC51" w14:textId="77777777" w:rsidR="00C1323B" w:rsidRPr="004A4AEA" w:rsidRDefault="00C1323B" w:rsidP="00736423">
      <w:pPr>
        <w:suppressAutoHyphens/>
        <w:spacing w:after="40" w:line="312" w:lineRule="auto"/>
        <w:ind w:right="423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lastRenderedPageBreak/>
        <w:t>Oświadczamy, że:</w:t>
      </w:r>
    </w:p>
    <w:p w14:paraId="511C960C" w14:textId="77777777" w:rsidR="00C1323B" w:rsidRPr="004A4AEA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Nie wnosimy/wnoszę żadnych zastrzeżeń do zapytania o wycenę.</w:t>
      </w:r>
    </w:p>
    <w:p w14:paraId="50B53428" w14:textId="77777777" w:rsidR="00C1323B" w:rsidRPr="004A4AEA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Przyjmujemy/przyjmuję do wiadomości, że:</w:t>
      </w:r>
    </w:p>
    <w:p w14:paraId="529ECEA7" w14:textId="77777777" w:rsidR="00C1323B" w:rsidRPr="004A4AEA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4A4AEA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4A4AEA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4A4AEA">
        <w:rPr>
          <w:rFonts w:ascii="Arial" w:eastAsia="Calibri" w:hAnsi="Arial" w:cs="Arial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4A4AEA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6663974A" w14:textId="77777777" w:rsidR="00C1323B" w:rsidRPr="004A4AEA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Arial" w:eastAsia="Calibri" w:hAnsi="Arial" w:cs="Arial"/>
          <w:sz w:val="22"/>
          <w:szCs w:val="22"/>
        </w:rPr>
      </w:pPr>
    </w:p>
    <w:p w14:paraId="15AFE221" w14:textId="77777777" w:rsidR="00C1323B" w:rsidRPr="004A4AEA" w:rsidRDefault="00C1323B" w:rsidP="00736423">
      <w:pPr>
        <w:suppressAutoHyphens/>
        <w:spacing w:after="40" w:line="312" w:lineRule="auto"/>
        <w:ind w:right="423"/>
        <w:jc w:val="right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 xml:space="preserve">                               </w:t>
      </w:r>
      <w:r w:rsidRPr="004A4AEA">
        <w:rPr>
          <w:rFonts w:ascii="Arial" w:hAnsi="Arial" w:cs="Arial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435E666D" w:rsidR="00C1323B" w:rsidRDefault="00C1323B" w:rsidP="00736423">
      <w:pPr>
        <w:suppressAutoHyphens/>
        <w:spacing w:after="40" w:line="312" w:lineRule="auto"/>
        <w:ind w:right="423"/>
        <w:jc w:val="right"/>
        <w:rPr>
          <w:rFonts w:ascii="Arial" w:hAnsi="Arial" w:cs="Arial"/>
          <w:sz w:val="22"/>
          <w:szCs w:val="22"/>
        </w:rPr>
      </w:pPr>
      <w:r w:rsidRPr="004A4A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Akceptacja </w:t>
      </w:r>
    </w:p>
    <w:p w14:paraId="178C4861" w14:textId="77777777" w:rsidR="00923C04" w:rsidRPr="004A4AEA" w:rsidRDefault="00923C04" w:rsidP="00736423">
      <w:pPr>
        <w:suppressAutoHyphens/>
        <w:spacing w:after="40" w:line="312" w:lineRule="auto"/>
        <w:ind w:right="423"/>
        <w:jc w:val="right"/>
        <w:rPr>
          <w:rFonts w:ascii="Arial" w:hAnsi="Arial" w:cs="Arial"/>
          <w:sz w:val="22"/>
          <w:szCs w:val="22"/>
        </w:rPr>
      </w:pPr>
    </w:p>
    <w:p w14:paraId="0E87C370" w14:textId="4704DDD9" w:rsidR="00C1323B" w:rsidRPr="004A4AEA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4A4AEA">
        <w:rPr>
          <w:rFonts w:ascii="Arial" w:eastAsia="Calibri" w:hAnsi="Arial" w:cs="Arial"/>
          <w:sz w:val="22"/>
          <w:szCs w:val="22"/>
        </w:rPr>
        <w:t>*rozporządzenie Parlamentu Europejskiego i Rady (UE) 2016/679 z dnia 27 kwietnia 2016 r. w</w:t>
      </w:r>
      <w:r w:rsidR="00923C04">
        <w:rPr>
          <w:rFonts w:ascii="Arial" w:eastAsia="Calibri" w:hAnsi="Arial" w:cs="Arial"/>
          <w:sz w:val="22"/>
          <w:szCs w:val="22"/>
        </w:rPr>
        <w:t> </w:t>
      </w:r>
      <w:r w:rsidRPr="004A4AEA">
        <w:rPr>
          <w:rFonts w:ascii="Arial" w:eastAsia="Calibri" w:hAnsi="Arial" w:cs="Arial"/>
          <w:sz w:val="22"/>
          <w:szCs w:val="22"/>
        </w:rPr>
        <w:t xml:space="preserve">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4A4AEA" w:rsidRDefault="008838E3" w:rsidP="00736423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8838E3" w:rsidRPr="004A4AEA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DBCA" w14:textId="77777777" w:rsidR="0008238D" w:rsidRDefault="0008238D" w:rsidP="00C7677C">
      <w:r>
        <w:separator/>
      </w:r>
    </w:p>
  </w:endnote>
  <w:endnote w:type="continuationSeparator" w:id="0">
    <w:p w14:paraId="0EDC0594" w14:textId="77777777" w:rsidR="0008238D" w:rsidRDefault="0008238D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91AC" w14:textId="77777777" w:rsidR="0008238D" w:rsidRDefault="0008238D" w:rsidP="00C7677C">
      <w:r>
        <w:separator/>
      </w:r>
    </w:p>
  </w:footnote>
  <w:footnote w:type="continuationSeparator" w:id="0">
    <w:p w14:paraId="616F3480" w14:textId="77777777" w:rsidR="0008238D" w:rsidRDefault="0008238D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0A4E1537" w:rsidR="0084049E" w:rsidRPr="00C43088" w:rsidRDefault="007B10C6" w:rsidP="00C75E58">
    <w:pPr>
      <w:pStyle w:val="Nagwek"/>
      <w:jc w:val="right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024CDA08">
          <wp:simplePos x="0" y="0"/>
          <wp:positionH relativeFrom="page">
            <wp:align>right</wp:align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PW_3.7.2-1</w:t>
    </w:r>
    <w:r w:rsidR="00C43088">
      <w:rPr>
        <w:rFonts w:ascii="Calibri Light" w:hAnsi="Calibri Light" w:cs="Calibri Light"/>
        <w:b/>
        <w:bCs/>
        <w:sz w:val="24"/>
        <w:szCs w:val="24"/>
      </w:rPr>
      <w:t>/</w:t>
    </w:r>
    <w:r w:rsidR="00C43088" w:rsidRPr="00C43088">
      <w:rPr>
        <w:rFonts w:ascii="Calibri Light" w:hAnsi="Calibri Light" w:cs="Calibri Light"/>
        <w:b/>
        <w:bCs/>
        <w:sz w:val="24"/>
        <w:szCs w:val="24"/>
      </w:rPr>
      <w:t>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621F"/>
    <w:multiLevelType w:val="hybridMultilevel"/>
    <w:tmpl w:val="178C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47AC9"/>
    <w:multiLevelType w:val="multilevel"/>
    <w:tmpl w:val="8242B2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77E93"/>
    <w:multiLevelType w:val="multilevel"/>
    <w:tmpl w:val="E50E0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F46696B"/>
    <w:multiLevelType w:val="hybridMultilevel"/>
    <w:tmpl w:val="28ACA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6A80BE7"/>
    <w:multiLevelType w:val="hybridMultilevel"/>
    <w:tmpl w:val="D41CBE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920802"/>
    <w:multiLevelType w:val="multilevel"/>
    <w:tmpl w:val="9E189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F1B2AC8"/>
    <w:multiLevelType w:val="hybridMultilevel"/>
    <w:tmpl w:val="A95A65A6"/>
    <w:lvl w:ilvl="0" w:tplc="2DB85C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2686405"/>
    <w:multiLevelType w:val="hybridMultilevel"/>
    <w:tmpl w:val="B5CA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540"/>
    <w:multiLevelType w:val="hybridMultilevel"/>
    <w:tmpl w:val="9324698C"/>
    <w:lvl w:ilvl="0" w:tplc="C352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1EFF"/>
    <w:multiLevelType w:val="hybridMultilevel"/>
    <w:tmpl w:val="A9A821F4"/>
    <w:lvl w:ilvl="0" w:tplc="0415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7" w15:restartNumberingAfterBreak="0">
    <w:nsid w:val="570C2010"/>
    <w:multiLevelType w:val="hybridMultilevel"/>
    <w:tmpl w:val="E4867AA4"/>
    <w:lvl w:ilvl="0" w:tplc="FDCE7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3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3A108E"/>
    <w:multiLevelType w:val="multilevel"/>
    <w:tmpl w:val="B3EAC3BE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ajorEastAsia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487702"/>
    <w:multiLevelType w:val="hybridMultilevel"/>
    <w:tmpl w:val="A59E40CE"/>
    <w:lvl w:ilvl="0" w:tplc="D8B8C0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36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E07A1"/>
    <w:multiLevelType w:val="hybridMultilevel"/>
    <w:tmpl w:val="A1D8625A"/>
    <w:lvl w:ilvl="0" w:tplc="B19AD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81781">
    <w:abstractNumId w:val="28"/>
  </w:num>
  <w:num w:numId="2" w16cid:durableId="1366254364">
    <w:abstractNumId w:val="20"/>
  </w:num>
  <w:num w:numId="3" w16cid:durableId="2111274434">
    <w:abstractNumId w:val="28"/>
  </w:num>
  <w:num w:numId="4" w16cid:durableId="1023942881">
    <w:abstractNumId w:val="25"/>
  </w:num>
  <w:num w:numId="5" w16cid:durableId="2094356230">
    <w:abstractNumId w:val="2"/>
  </w:num>
  <w:num w:numId="6" w16cid:durableId="787040803">
    <w:abstractNumId w:val="32"/>
  </w:num>
  <w:num w:numId="7" w16cid:durableId="1012996953">
    <w:abstractNumId w:val="30"/>
  </w:num>
  <w:num w:numId="8" w16cid:durableId="1663925647">
    <w:abstractNumId w:val="35"/>
  </w:num>
  <w:num w:numId="9" w16cid:durableId="5087206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22"/>
  </w:num>
  <w:num w:numId="12" w16cid:durableId="2106727138">
    <w:abstractNumId w:val="36"/>
  </w:num>
  <w:num w:numId="13" w16cid:durableId="1871990939">
    <w:abstractNumId w:val="26"/>
  </w:num>
  <w:num w:numId="14" w16cid:durableId="369958124">
    <w:abstractNumId w:val="19"/>
  </w:num>
  <w:num w:numId="15" w16cid:durableId="816454453">
    <w:abstractNumId w:val="17"/>
  </w:num>
  <w:num w:numId="16" w16cid:durableId="1920091201">
    <w:abstractNumId w:val="10"/>
  </w:num>
  <w:num w:numId="17" w16cid:durableId="1136869486">
    <w:abstractNumId w:val="16"/>
  </w:num>
  <w:num w:numId="18" w16cid:durableId="264654571">
    <w:abstractNumId w:val="5"/>
  </w:num>
  <w:num w:numId="19" w16cid:durableId="1310669571">
    <w:abstractNumId w:val="1"/>
  </w:num>
  <w:num w:numId="20" w16cid:durableId="518930014">
    <w:abstractNumId w:val="24"/>
  </w:num>
  <w:num w:numId="21" w16cid:durableId="1669360468">
    <w:abstractNumId w:val="7"/>
  </w:num>
  <w:num w:numId="22" w16cid:durableId="1034306656">
    <w:abstractNumId w:val="12"/>
  </w:num>
  <w:num w:numId="23" w16cid:durableId="1616667335">
    <w:abstractNumId w:val="11"/>
  </w:num>
  <w:num w:numId="24" w16cid:durableId="907038309">
    <w:abstractNumId w:val="3"/>
  </w:num>
  <w:num w:numId="25" w16cid:durableId="1100418608">
    <w:abstractNumId w:val="6"/>
  </w:num>
  <w:num w:numId="26" w16cid:durableId="2027903164">
    <w:abstractNumId w:val="15"/>
  </w:num>
  <w:num w:numId="27" w16cid:durableId="1799568265">
    <w:abstractNumId w:val="0"/>
  </w:num>
  <w:num w:numId="28" w16cid:durableId="1098524031">
    <w:abstractNumId w:val="14"/>
  </w:num>
  <w:num w:numId="29" w16cid:durableId="531572090">
    <w:abstractNumId w:val="13"/>
  </w:num>
  <w:num w:numId="30" w16cid:durableId="1824421603">
    <w:abstractNumId w:val="29"/>
  </w:num>
  <w:num w:numId="31" w16cid:durableId="847528278">
    <w:abstractNumId w:val="9"/>
  </w:num>
  <w:num w:numId="32" w16cid:durableId="251856965">
    <w:abstractNumId w:val="8"/>
  </w:num>
  <w:num w:numId="33" w16cid:durableId="2097899371">
    <w:abstractNumId w:val="37"/>
  </w:num>
  <w:num w:numId="34" w16cid:durableId="1340039792">
    <w:abstractNumId w:val="34"/>
  </w:num>
  <w:num w:numId="35" w16cid:durableId="897476730">
    <w:abstractNumId w:val="27"/>
  </w:num>
  <w:num w:numId="36" w16cid:durableId="1331062053">
    <w:abstractNumId w:val="23"/>
  </w:num>
  <w:num w:numId="37" w16cid:durableId="1964310753">
    <w:abstractNumId w:val="33"/>
  </w:num>
  <w:num w:numId="38" w16cid:durableId="1418020894">
    <w:abstractNumId w:val="4"/>
  </w:num>
  <w:num w:numId="39" w16cid:durableId="19775602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63BCC"/>
    <w:rsid w:val="00076128"/>
    <w:rsid w:val="0008238D"/>
    <w:rsid w:val="000C1F3A"/>
    <w:rsid w:val="000F7DC5"/>
    <w:rsid w:val="001B1951"/>
    <w:rsid w:val="001B7A17"/>
    <w:rsid w:val="001C7814"/>
    <w:rsid w:val="001D203E"/>
    <w:rsid w:val="001D2D89"/>
    <w:rsid w:val="001E08D8"/>
    <w:rsid w:val="001F4D0D"/>
    <w:rsid w:val="00222F21"/>
    <w:rsid w:val="00235D5D"/>
    <w:rsid w:val="002424D4"/>
    <w:rsid w:val="002B6568"/>
    <w:rsid w:val="002E4237"/>
    <w:rsid w:val="002F0D94"/>
    <w:rsid w:val="002F2828"/>
    <w:rsid w:val="002F348E"/>
    <w:rsid w:val="002F690B"/>
    <w:rsid w:val="00300C46"/>
    <w:rsid w:val="00313FF3"/>
    <w:rsid w:val="00330E3A"/>
    <w:rsid w:val="00360F40"/>
    <w:rsid w:val="00371339"/>
    <w:rsid w:val="00395291"/>
    <w:rsid w:val="00395D55"/>
    <w:rsid w:val="003A13B5"/>
    <w:rsid w:val="00410A7A"/>
    <w:rsid w:val="00414C3D"/>
    <w:rsid w:val="00423D8F"/>
    <w:rsid w:val="00425D29"/>
    <w:rsid w:val="004261E9"/>
    <w:rsid w:val="00443C23"/>
    <w:rsid w:val="004463B2"/>
    <w:rsid w:val="00452611"/>
    <w:rsid w:val="00464B82"/>
    <w:rsid w:val="00465F29"/>
    <w:rsid w:val="004712F4"/>
    <w:rsid w:val="004839E6"/>
    <w:rsid w:val="004A4AEA"/>
    <w:rsid w:val="004B5C61"/>
    <w:rsid w:val="004D0DE8"/>
    <w:rsid w:val="004D4928"/>
    <w:rsid w:val="004E1709"/>
    <w:rsid w:val="004E5381"/>
    <w:rsid w:val="004F7362"/>
    <w:rsid w:val="00505E0A"/>
    <w:rsid w:val="00515413"/>
    <w:rsid w:val="005232C5"/>
    <w:rsid w:val="005246A3"/>
    <w:rsid w:val="005269A0"/>
    <w:rsid w:val="005436A9"/>
    <w:rsid w:val="00560185"/>
    <w:rsid w:val="00593C6D"/>
    <w:rsid w:val="005A08D2"/>
    <w:rsid w:val="005A1E67"/>
    <w:rsid w:val="005A33B3"/>
    <w:rsid w:val="005B51DC"/>
    <w:rsid w:val="005C73CC"/>
    <w:rsid w:val="00630437"/>
    <w:rsid w:val="00631967"/>
    <w:rsid w:val="00632B29"/>
    <w:rsid w:val="0067102F"/>
    <w:rsid w:val="006761B2"/>
    <w:rsid w:val="006976F6"/>
    <w:rsid w:val="006C2482"/>
    <w:rsid w:val="006F0FF4"/>
    <w:rsid w:val="006F2716"/>
    <w:rsid w:val="00731A80"/>
    <w:rsid w:val="00735601"/>
    <w:rsid w:val="00736423"/>
    <w:rsid w:val="007416C9"/>
    <w:rsid w:val="00746652"/>
    <w:rsid w:val="00752AB0"/>
    <w:rsid w:val="007547FD"/>
    <w:rsid w:val="00760B14"/>
    <w:rsid w:val="00762004"/>
    <w:rsid w:val="0077184F"/>
    <w:rsid w:val="0077452C"/>
    <w:rsid w:val="007A69C3"/>
    <w:rsid w:val="007B10C6"/>
    <w:rsid w:val="007C7A84"/>
    <w:rsid w:val="007E4383"/>
    <w:rsid w:val="0081049C"/>
    <w:rsid w:val="00834187"/>
    <w:rsid w:val="00837FFB"/>
    <w:rsid w:val="0084049E"/>
    <w:rsid w:val="008712DD"/>
    <w:rsid w:val="008838E3"/>
    <w:rsid w:val="008974E0"/>
    <w:rsid w:val="008B37B8"/>
    <w:rsid w:val="008C1BB6"/>
    <w:rsid w:val="008D3B13"/>
    <w:rsid w:val="00903A84"/>
    <w:rsid w:val="0092335F"/>
    <w:rsid w:val="00923C04"/>
    <w:rsid w:val="00925658"/>
    <w:rsid w:val="009A657B"/>
    <w:rsid w:val="009B440F"/>
    <w:rsid w:val="009E0727"/>
    <w:rsid w:val="009F440A"/>
    <w:rsid w:val="00A027B5"/>
    <w:rsid w:val="00A05166"/>
    <w:rsid w:val="00A21A28"/>
    <w:rsid w:val="00A41F00"/>
    <w:rsid w:val="00A43DE4"/>
    <w:rsid w:val="00A80212"/>
    <w:rsid w:val="00A862B7"/>
    <w:rsid w:val="00A92A52"/>
    <w:rsid w:val="00A97FF6"/>
    <w:rsid w:val="00AB244E"/>
    <w:rsid w:val="00AB5C84"/>
    <w:rsid w:val="00AD16E7"/>
    <w:rsid w:val="00AE7C3C"/>
    <w:rsid w:val="00AF7E8C"/>
    <w:rsid w:val="00B07B6B"/>
    <w:rsid w:val="00B235BF"/>
    <w:rsid w:val="00B3355D"/>
    <w:rsid w:val="00B3545C"/>
    <w:rsid w:val="00B81624"/>
    <w:rsid w:val="00B818DD"/>
    <w:rsid w:val="00B91AFD"/>
    <w:rsid w:val="00BA14BB"/>
    <w:rsid w:val="00BF12CB"/>
    <w:rsid w:val="00BF2C97"/>
    <w:rsid w:val="00C048C6"/>
    <w:rsid w:val="00C1034E"/>
    <w:rsid w:val="00C1323B"/>
    <w:rsid w:val="00C33086"/>
    <w:rsid w:val="00C37C33"/>
    <w:rsid w:val="00C43088"/>
    <w:rsid w:val="00C43B86"/>
    <w:rsid w:val="00C6408B"/>
    <w:rsid w:val="00C673CE"/>
    <w:rsid w:val="00C75E58"/>
    <w:rsid w:val="00C7677C"/>
    <w:rsid w:val="00CC2B3A"/>
    <w:rsid w:val="00CE0432"/>
    <w:rsid w:val="00CF6B9C"/>
    <w:rsid w:val="00D21557"/>
    <w:rsid w:val="00D21D46"/>
    <w:rsid w:val="00D334F1"/>
    <w:rsid w:val="00D52074"/>
    <w:rsid w:val="00D55DFC"/>
    <w:rsid w:val="00DC7686"/>
    <w:rsid w:val="00E0329B"/>
    <w:rsid w:val="00E31705"/>
    <w:rsid w:val="00E3371B"/>
    <w:rsid w:val="00E35C3B"/>
    <w:rsid w:val="00E6129C"/>
    <w:rsid w:val="00E750A6"/>
    <w:rsid w:val="00E818AF"/>
    <w:rsid w:val="00EA5CCB"/>
    <w:rsid w:val="00EB530C"/>
    <w:rsid w:val="00EB5BA2"/>
    <w:rsid w:val="00EB6DBF"/>
    <w:rsid w:val="00ED7FAA"/>
    <w:rsid w:val="00EE23F3"/>
    <w:rsid w:val="00EE6F38"/>
    <w:rsid w:val="00EF7C40"/>
    <w:rsid w:val="00F14B99"/>
    <w:rsid w:val="00F36407"/>
    <w:rsid w:val="00F65120"/>
    <w:rsid w:val="00F86D48"/>
    <w:rsid w:val="00FD6050"/>
    <w:rsid w:val="00FF3468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lp1,Preambuła,Tytuły,ISCG Numerowanie,List Paragraph2,2 heading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1323B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323B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qFormat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0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760B14"/>
    <w:rPr>
      <w:rFonts w:cs="Times New Roman"/>
      <w:b/>
    </w:rPr>
  </w:style>
  <w:style w:type="paragraph" w:customStyle="1" w:styleId="Style29">
    <w:name w:val="Style29"/>
    <w:basedOn w:val="Normalny"/>
    <w:rsid w:val="001C7814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425D29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Monika Markiewicz</cp:lastModifiedBy>
  <cp:revision>2</cp:revision>
  <cp:lastPrinted>2022-01-12T14:51:00Z</cp:lastPrinted>
  <dcterms:created xsi:type="dcterms:W3CDTF">2023-10-10T13:45:00Z</dcterms:created>
  <dcterms:modified xsi:type="dcterms:W3CDTF">2023-10-10T13:45:00Z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2023-10-10T13:45:42Z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b35d5901-9b16-4fab-93fe-d5f5bfb5996e</vt:lpwstr>
  </property>
  <property fmtid="{D5CDD505-2E9C-101B-9397-08002B2CF9AE}" pid="10" name="MSIP_Label_46723740-be9a-4fd0-bd11-8f09a2f8d61a_ContentBits">
    <vt:lpwstr>2</vt:lpwstr>
  </property>
</Properties>
</file>