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08C1" w14:textId="77777777" w:rsidR="005E06CE" w:rsidRDefault="0089180D" w:rsidP="00551A15">
      <w:pPr>
        <w:ind w:left="-284"/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6BDC6BC4" wp14:editId="021F3651">
            <wp:simplePos x="0" y="0"/>
            <wp:positionH relativeFrom="column">
              <wp:posOffset>3702050</wp:posOffset>
            </wp:positionH>
            <wp:positionV relativeFrom="paragraph">
              <wp:posOffset>107315</wp:posOffset>
            </wp:positionV>
            <wp:extent cx="2177413" cy="522631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737B80" wp14:editId="23558837">
            <wp:extent cx="1823085" cy="57277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A15" w:rsidRPr="00551A15">
        <w:rPr>
          <w:noProof/>
        </w:rPr>
        <w:t xml:space="preserve"> </w:t>
      </w:r>
      <w:r w:rsidR="00551A15">
        <w:rPr>
          <w:noProof/>
        </w:rPr>
        <w:drawing>
          <wp:inline distT="0" distB="0" distL="0" distR="0" wp14:anchorId="23575EA0" wp14:editId="69D5D83E">
            <wp:extent cx="1867252" cy="660400"/>
            <wp:effectExtent l="0" t="0" r="0" b="0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1A08F96-DB3E-4F66-A385-A0C09357F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1A08F96-DB3E-4F66-A385-A0C09357F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7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B6DF" w14:textId="77777777" w:rsidR="00EB4AD1" w:rsidRDefault="00EB4AD1" w:rsidP="004B4672">
      <w:pPr>
        <w:pStyle w:val="TYTUAKTUprzedmiotregulacjiustawylubrozporzdzenia"/>
        <w:spacing w:before="0" w:after="0"/>
      </w:pPr>
    </w:p>
    <w:p w14:paraId="2DD22988" w14:textId="0B511A4D" w:rsidR="00D71496" w:rsidRDefault="004A6708" w:rsidP="00D71496">
      <w:pPr>
        <w:pStyle w:val="TYTUAKTUprzedmiotregulacjiustawylubrozporzdzenia"/>
        <w:spacing w:before="0" w:after="0"/>
      </w:pPr>
      <w:r w:rsidRPr="004A6708">
        <w:t>UMOWA O DOFINANSOWANIE NR</w:t>
      </w:r>
      <w:r w:rsidR="009324D1">
        <w:t xml:space="preserve"> </w:t>
      </w:r>
      <w:r w:rsidRPr="004A6708">
        <w:t>…………</w:t>
      </w:r>
      <w:r w:rsidR="002D4131">
        <w:br/>
      </w:r>
      <w:r w:rsidRPr="004A6708">
        <w:t xml:space="preserve">w ramach </w:t>
      </w:r>
      <w:r w:rsidR="00B07FFA">
        <w:t>działania</w:t>
      </w:r>
      <w:r w:rsidR="0089180D">
        <w:t xml:space="preserve"> Środki dotyczące obrotu</w:t>
      </w:r>
      <w:r w:rsidR="0082067E">
        <w:t>,</w:t>
      </w:r>
      <w:r w:rsidR="002D4131">
        <w:br/>
      </w:r>
      <w:r w:rsidR="0089180D">
        <w:t>na realizację operacji 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89180D">
        <w:t xml:space="preserve">, </w:t>
      </w:r>
      <w:r w:rsidR="002D4131">
        <w:br/>
      </w:r>
      <w:r w:rsidR="002B2C41">
        <w:t>o któr</w:t>
      </w:r>
      <w:r w:rsidR="0089180D">
        <w:t>ej</w:t>
      </w:r>
      <w:r w:rsidR="002B2C41">
        <w:t xml:space="preserve"> mowa w </w:t>
      </w:r>
      <w:r w:rsidR="002B2C41" w:rsidRPr="004367B9">
        <w:t xml:space="preserve">art. </w:t>
      </w:r>
      <w:r w:rsidR="007D5FB8" w:rsidRPr="004367B9">
        <w:t>6</w:t>
      </w:r>
      <w:r w:rsidR="007D5FB8">
        <w:t>8</w:t>
      </w:r>
      <w:r w:rsidR="007D5FB8" w:rsidRPr="004367B9">
        <w:t xml:space="preserve"> </w:t>
      </w:r>
      <w:r w:rsidR="002B2C41" w:rsidRPr="004367B9">
        <w:t>ust. 3 rozporządzenia nr 508/2014</w:t>
      </w:r>
      <w:r w:rsidR="004B4672">
        <w:t xml:space="preserve">, </w:t>
      </w:r>
      <w:r w:rsidR="002D4131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="002D4131">
        <w:br/>
      </w:r>
      <w:r w:rsidRPr="004A6708">
        <w:t xml:space="preserve">zawartego w Programie Operacyjnym „Rybactwo i Morze” </w:t>
      </w:r>
    </w:p>
    <w:p w14:paraId="196249C4" w14:textId="416AC5C7" w:rsidR="004B4672" w:rsidRDefault="004A6708" w:rsidP="00D71496">
      <w:pPr>
        <w:pStyle w:val="TYTUAKTUprzedmiotregulacjiustawylubrozporzdzenia"/>
        <w:spacing w:before="0" w:after="0"/>
        <w:rPr>
          <w:b w:val="0"/>
        </w:rPr>
      </w:pPr>
      <w:r w:rsidRPr="00897FBC" w:rsidDel="002D4131">
        <w:t>zawarta w dniu ..................</w:t>
      </w:r>
      <w:r w:rsidR="00B8773F" w:rsidRPr="00897FBC" w:rsidDel="002D4131">
        <w:t>.............</w:t>
      </w:r>
      <w:r w:rsidRPr="00897FBC" w:rsidDel="002D4131">
        <w:t>...........</w:t>
      </w:r>
      <w:r w:rsidR="00AA3036">
        <w:t>w ………………….</w:t>
      </w:r>
    </w:p>
    <w:p w14:paraId="098A32AD" w14:textId="77777777" w:rsidR="002D4131" w:rsidRPr="00897FBC" w:rsidDel="002D4131" w:rsidRDefault="002D4131" w:rsidP="004B4672">
      <w:pPr>
        <w:pStyle w:val="DATAAKTUdatauchwalenialubwydaniaaktu"/>
        <w:spacing w:before="0" w:after="0"/>
        <w:rPr>
          <w:b/>
        </w:rPr>
      </w:pPr>
    </w:p>
    <w:p w14:paraId="6AB49774" w14:textId="77777777" w:rsidR="00FB310F" w:rsidRPr="004A6708" w:rsidRDefault="00FB310F" w:rsidP="0082067E">
      <w:pPr>
        <w:jc w:val="both"/>
      </w:pPr>
      <w:r w:rsidRPr="004A6708">
        <w:t>pomiędzy</w:t>
      </w:r>
    </w:p>
    <w:p w14:paraId="2D232046" w14:textId="77777777" w:rsidR="00FB310F" w:rsidRPr="004A6708" w:rsidRDefault="00FB310F" w:rsidP="0082067E">
      <w:pPr>
        <w:jc w:val="both"/>
      </w:pPr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3799DCD2" w14:textId="77777777" w:rsidR="00FB310F" w:rsidRPr="004A6708" w:rsidRDefault="00FB310F" w:rsidP="0082067E">
      <w:pPr>
        <w:jc w:val="both"/>
      </w:pPr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4B93164" w14:textId="77777777" w:rsidR="00FB310F" w:rsidRPr="004A6708" w:rsidRDefault="00FB310F" w:rsidP="0082067E">
      <w:pPr>
        <w:jc w:val="both"/>
      </w:pPr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  <w:r w:rsidR="0082067E">
        <w:t xml:space="preserve"> </w:t>
      </w:r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  <w:r w:rsidR="0082067E">
        <w:t xml:space="preserve"> </w:t>
      </w:r>
      <w:r>
        <w:t>którego kopia stanowi załącznik nr 1 do</w:t>
      </w:r>
      <w:r w:rsidRPr="004A6708">
        <w:t xml:space="preserve"> umowy,</w:t>
      </w:r>
    </w:p>
    <w:p w14:paraId="6FA89FA5" w14:textId="77777777" w:rsidR="00FB310F" w:rsidRPr="004A6708" w:rsidRDefault="00FB310F" w:rsidP="0082067E">
      <w:pPr>
        <w:jc w:val="both"/>
      </w:pPr>
      <w:r w:rsidRPr="004A6708">
        <w:t>a</w:t>
      </w:r>
    </w:p>
    <w:p w14:paraId="3301605F" w14:textId="70F52717" w:rsidR="00897FBC" w:rsidRPr="00685ACD" w:rsidRDefault="00FB310F" w:rsidP="00897FBC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74A59">
        <w:t>zamieszkałym/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  <w:r w:rsidR="0082067E">
        <w:t xml:space="preserve">, </w:t>
      </w:r>
    </w:p>
    <w:p w14:paraId="56DAF7D9" w14:textId="0AAC77CF" w:rsidR="00897FBC" w:rsidRDefault="00897FBC" w:rsidP="00897FBC">
      <w:r w:rsidRPr="00685ACD">
        <w:t>KRS ………………………………………….. NIP: .................................................................,</w:t>
      </w:r>
    </w:p>
    <w:p w14:paraId="157CED29" w14:textId="1676D9BE" w:rsidR="00D74A59" w:rsidRPr="00685ACD" w:rsidRDefault="00D74A59" w:rsidP="00897FBC">
      <w:r>
        <w:t>PESEL ……………………………………..,</w:t>
      </w:r>
      <w:r w:rsidR="00A34455">
        <w:rPr>
          <w:rStyle w:val="Odwoanieprzypisudolnego"/>
        </w:rPr>
        <w:footnoteReference w:customMarkFollows="1" w:id="1"/>
        <w:t>1)</w:t>
      </w:r>
    </w:p>
    <w:p w14:paraId="296329C8" w14:textId="77777777" w:rsidR="00FB310F" w:rsidRPr="004A6708" w:rsidRDefault="00FB310F" w:rsidP="0082067E">
      <w:pPr>
        <w:jc w:val="both"/>
      </w:pPr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5C46B15A" w14:textId="77777777" w:rsidR="00FB310F" w:rsidRPr="004A6708" w:rsidRDefault="00FB310F" w:rsidP="0082067E">
      <w:pPr>
        <w:jc w:val="both"/>
      </w:pPr>
      <w:r w:rsidRPr="004A6708">
        <w:t>reprezentowanym przez:</w:t>
      </w:r>
    </w:p>
    <w:p w14:paraId="1F0E9F6A" w14:textId="77777777" w:rsidR="00FB310F" w:rsidRPr="004A6708" w:rsidRDefault="00FB310F" w:rsidP="0082067E">
      <w:pPr>
        <w:jc w:val="both"/>
      </w:pPr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14:paraId="0F06778F" w14:textId="77777777" w:rsidR="00FB310F" w:rsidRPr="004A6708" w:rsidRDefault="00FB310F" w:rsidP="0082067E">
      <w:pPr>
        <w:jc w:val="both"/>
      </w:pPr>
      <w:r w:rsidRPr="004A6708">
        <w:t xml:space="preserve">działającym na podstawie </w:t>
      </w:r>
      <w:r>
        <w:t>…………….……………………............,</w:t>
      </w:r>
      <w:r w:rsidRPr="004A6708">
        <w:t xml:space="preserve"> </w:t>
      </w:r>
      <w:r>
        <w:t xml:space="preserve">którego kopia </w:t>
      </w:r>
      <w:r w:rsidR="00634488">
        <w:t>/oryginał</w:t>
      </w:r>
      <w:r w:rsidR="00634488" w:rsidRPr="00D33DA2">
        <w:rPr>
          <w:rStyle w:val="Odwoanieprzypisudolnego"/>
          <w:szCs w:val="24"/>
        </w:rPr>
        <w:footnoteReference w:id="2"/>
      </w:r>
      <w:r w:rsidR="00634488" w:rsidRPr="00D33DA2">
        <w:rPr>
          <w:rFonts w:cs="Times New Roman"/>
          <w:szCs w:val="24"/>
          <w:vertAlign w:val="superscript"/>
        </w:rPr>
        <w:t>)</w:t>
      </w:r>
      <w:r w:rsidR="00634488">
        <w:rPr>
          <w:rFonts w:cs="Times New Roman"/>
          <w:szCs w:val="24"/>
          <w:vertAlign w:val="superscript"/>
        </w:rPr>
        <w:t xml:space="preserve"> </w:t>
      </w:r>
      <w:r>
        <w:t>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14:paraId="06255875" w14:textId="7CCA461D" w:rsidR="00897FBC" w:rsidRDefault="00897FBC" w:rsidP="0082067E">
      <w:pPr>
        <w:jc w:val="both"/>
      </w:pPr>
    </w:p>
    <w:p w14:paraId="61BF3A1F" w14:textId="77777777" w:rsidR="00FB310F" w:rsidRDefault="00FB310F" w:rsidP="0082067E">
      <w:pPr>
        <w:jc w:val="both"/>
      </w:pPr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  <w:r w:rsidR="00897FBC">
        <w:t>.</w:t>
      </w:r>
    </w:p>
    <w:p w14:paraId="0025AB41" w14:textId="77777777" w:rsidR="00A369AE" w:rsidRPr="004A6708" w:rsidRDefault="004A6708" w:rsidP="00800F23">
      <w:pPr>
        <w:pStyle w:val="ROZDZODDZOZNoznaczenierozdziauluboddziau"/>
        <w:jc w:val="left"/>
      </w:pPr>
      <w:r w:rsidRPr="004A6708">
        <w:lastRenderedPageBreak/>
        <w:t>Strony postanawiają, co następuje:</w:t>
      </w:r>
    </w:p>
    <w:p w14:paraId="402796FC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49D80821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FBCC642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80EBDE1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nr</w:t>
      </w:r>
      <w:r w:rsidR="00B8773F">
        <w:t>  </w:t>
      </w:r>
      <w:r w:rsidR="004A6708" w:rsidRPr="004A6708">
        <w:t>508/2014 z dnia 15 maja 2014 r. w sprawie Europejskiego Funduszu Morskiego i</w:t>
      </w:r>
      <w:r w:rsidR="00B8773F">
        <w:t>  </w:t>
      </w:r>
      <w:r w:rsidR="004A6708" w:rsidRPr="004A6708">
        <w:t>Rybackiego oraz uchylające rozporządzenia Rady (WE) nr 2328/2003, (WE) nr</w:t>
      </w:r>
      <w:r w:rsidR="00B8773F">
        <w:t>  </w:t>
      </w:r>
      <w:r w:rsidR="004A6708" w:rsidRPr="004A6708">
        <w:t>861/2006, (WE) nr 1198/2006 i (WE) nr 791/2007 oraz rozporządzenie Parlamentu Europejskiego i Rady (UE) nr 1255/2011 (Dz. Urz. UE L 149 z 20.05.2014, str. 1, z późn. zm.);</w:t>
      </w:r>
    </w:p>
    <w:p w14:paraId="3897036E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2067E">
        <w:t xml:space="preserve"> </w:t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146B70A0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</w:t>
      </w:r>
      <w:r w:rsidR="00634488">
        <w:t>  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78CC5F8C" w14:textId="2AF04B79" w:rsidR="00717D95" w:rsidRDefault="00717D95" w:rsidP="00061897">
      <w:pPr>
        <w:pStyle w:val="PKTpunkt"/>
      </w:pPr>
      <w:r>
        <w:t>5)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</w:t>
      </w:r>
      <w:r w:rsidR="00634488">
        <w:t>  </w:t>
      </w:r>
      <w:r w:rsidRPr="00F24D3B">
        <w:t>1379/2013 z dnia 11 grudnia 2013 r. w sprawie wspólnej organizacji rynków produktów rybołówstwa i akwakultury, zmieniające rozporządzenia Rady (WE) nr</w:t>
      </w:r>
      <w:r w:rsidR="00634488">
        <w:t>  </w:t>
      </w:r>
      <w:r w:rsidRPr="00F24D3B">
        <w:t>1184/2006 i (WE) nr 1224/2009 oraz uchylające rozporządzenie Rady (WE) nr</w:t>
      </w:r>
      <w:r w:rsidR="00634488">
        <w:t>  </w:t>
      </w:r>
      <w:r w:rsidRPr="00F24D3B">
        <w:t>104/2000 (Dz. Urz. UE L 354 z 28.12.2013</w:t>
      </w:r>
      <w:r>
        <w:t>,</w:t>
      </w:r>
      <w:r w:rsidRPr="00F24D3B">
        <w:t xml:space="preserve"> str. 1, z późn. zm.)</w:t>
      </w:r>
      <w:r>
        <w:t>;</w:t>
      </w:r>
    </w:p>
    <w:p w14:paraId="537A6B41" w14:textId="53F2FD21" w:rsid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</w:t>
      </w:r>
      <w:r w:rsidR="009516F2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>sektora rybackiego z udziałem Europejskiego Funduszu Morskiego i Rybackiego</w:t>
      </w:r>
      <w:r w:rsidR="00C91318">
        <w:t xml:space="preserve"> (Dz. U. </w:t>
      </w:r>
      <w:r w:rsidR="00ED7E07">
        <w:t>z 20</w:t>
      </w:r>
      <w:r w:rsidR="009516F2">
        <w:t>20</w:t>
      </w:r>
      <w:r w:rsidR="00ED7E07">
        <w:t xml:space="preserve"> r. </w:t>
      </w:r>
      <w:r w:rsidR="009516F2" w:rsidRPr="002A5F4F">
        <w:rPr>
          <w:rFonts w:ascii="Times New Roman" w:hAnsi="Times New Roman" w:cs="Times New Roman"/>
        </w:rPr>
        <w:t>poz.</w:t>
      </w:r>
      <w:r w:rsidR="009516F2">
        <w:t xml:space="preserve"> </w:t>
      </w:r>
      <w:r w:rsidR="005A10AC">
        <w:t>2140</w:t>
      </w:r>
      <w:r w:rsidR="009516F2" w:rsidRPr="002A5F4F">
        <w:rPr>
          <w:rFonts w:ascii="Times New Roman" w:hAnsi="Times New Roman" w:cs="Times New Roman"/>
        </w:rPr>
        <w:t>)</w:t>
      </w:r>
      <w:r w:rsidR="004A6708" w:rsidRPr="004A6708">
        <w:t>;</w:t>
      </w:r>
    </w:p>
    <w:p w14:paraId="1A717DF3" w14:textId="77777777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7)</w:t>
      </w:r>
      <w:r w:rsidRPr="00D33DA2">
        <w:rPr>
          <w:rFonts w:ascii="Times New Roman" w:hAnsi="Times New Roman" w:cs="Times New Roman"/>
          <w:szCs w:val="24"/>
        </w:rPr>
        <w:tab/>
      </w:r>
      <w:r w:rsidRPr="004C1FB2">
        <w:rPr>
          <w:rFonts w:ascii="Times New Roman" w:hAnsi="Times New Roman" w:cs="Times New Roman"/>
          <w:szCs w:val="24"/>
        </w:rPr>
        <w:t xml:space="preserve">ustawa – Prawo pocztowe – ustawę z dnia 23 listopada 2012 r. – Prawo pocztowe (Dz. U. z </w:t>
      </w:r>
      <w:r w:rsidR="00064B1D" w:rsidRPr="004C1FB2">
        <w:rPr>
          <w:rFonts w:ascii="Times New Roman" w:hAnsi="Times New Roman" w:cs="Times New Roman"/>
          <w:szCs w:val="24"/>
        </w:rPr>
        <w:t>202</w:t>
      </w:r>
      <w:r w:rsidR="00064B1D">
        <w:rPr>
          <w:rFonts w:ascii="Times New Roman" w:hAnsi="Times New Roman" w:cs="Times New Roman"/>
          <w:szCs w:val="24"/>
        </w:rPr>
        <w:t>2</w:t>
      </w:r>
      <w:r w:rsidR="00064B1D" w:rsidRPr="004C1FB2">
        <w:rPr>
          <w:rFonts w:ascii="Times New Roman" w:hAnsi="Times New Roman" w:cs="Times New Roman"/>
          <w:szCs w:val="24"/>
        </w:rPr>
        <w:t xml:space="preserve"> </w:t>
      </w:r>
      <w:r w:rsidRPr="004C1FB2">
        <w:rPr>
          <w:rFonts w:ascii="Times New Roman" w:hAnsi="Times New Roman" w:cs="Times New Roman"/>
          <w:szCs w:val="24"/>
        </w:rPr>
        <w:t>r. poz.</w:t>
      </w:r>
      <w:r w:rsidR="00064B1D">
        <w:rPr>
          <w:rFonts w:ascii="Times New Roman" w:hAnsi="Times New Roman" w:cs="Times New Roman"/>
          <w:szCs w:val="24"/>
        </w:rPr>
        <w:t xml:space="preserve"> 896 z późn. zm.</w:t>
      </w:r>
      <w:r w:rsidRPr="004C1FB2">
        <w:rPr>
          <w:rFonts w:ascii="Times New Roman" w:hAnsi="Times New Roman" w:cs="Times New Roman"/>
          <w:szCs w:val="24"/>
        </w:rPr>
        <w:t>);</w:t>
      </w:r>
    </w:p>
    <w:p w14:paraId="0EF984E2" w14:textId="0E888494"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lastRenderedPageBreak/>
        <w:t>8)</w:t>
      </w:r>
      <w:r w:rsidRPr="00D33DA2">
        <w:rPr>
          <w:rFonts w:ascii="Times New Roman" w:hAnsi="Times New Roman" w:cs="Times New Roman"/>
          <w:szCs w:val="24"/>
        </w:rPr>
        <w:tab/>
        <w:t>ustawa o świadczeniu usług drogą elektroniczną – ustawę z dnia 18 lipca 2002 r. o</w:t>
      </w:r>
      <w:r w:rsidR="00634488">
        <w:rPr>
          <w:rFonts w:ascii="Times New Roman" w:hAnsi="Times New Roman" w:cs="Times New Roman"/>
          <w:szCs w:val="24"/>
        </w:rPr>
        <w:t>  </w:t>
      </w:r>
      <w:r w:rsidRPr="00D33DA2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14:paraId="156B8F05" w14:textId="3DF2D3A9" w:rsidR="00F71374" w:rsidRDefault="0082067E" w:rsidP="00F71374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="00F71374" w:rsidRPr="004A6708">
        <w:t>– rozporządzenie Ministra Gospodarki Morskiej i</w:t>
      </w:r>
      <w:r w:rsidR="00634488">
        <w:t>  </w:t>
      </w:r>
      <w:r w:rsidR="00F71374" w:rsidRPr="004A6708">
        <w:t xml:space="preserve">Żeglugi </w:t>
      </w:r>
      <w:r w:rsidR="00F71374" w:rsidRPr="00B45A13">
        <w:t xml:space="preserve">Śródlądowej z dnia </w:t>
      </w:r>
      <w:r w:rsidR="00F71374">
        <w:t>21 listopada</w:t>
      </w:r>
      <w:r w:rsidR="00F71374" w:rsidRPr="00B45A13">
        <w:t xml:space="preserve"> 2016 </w:t>
      </w:r>
      <w:r w:rsidR="00F71374" w:rsidRPr="004A6708">
        <w:t>r. w sprawie szczegółowych warunków i</w:t>
      </w:r>
      <w:r w:rsidR="00634488">
        <w:t>  </w:t>
      </w:r>
      <w:r w:rsidR="00F71374" w:rsidRPr="004A6708">
        <w:t>trybu przyznawania, wypłaty i zwrotu pomocy finansowej na realizację operacji w</w:t>
      </w:r>
      <w:r w:rsidR="00634488">
        <w:t>  </w:t>
      </w:r>
      <w:r w:rsidR="00F71374" w:rsidRPr="004A6708">
        <w:t xml:space="preserve">ramach Priorytetu </w:t>
      </w:r>
      <w:r w:rsidR="00F71374">
        <w:t>5</w:t>
      </w:r>
      <w:r w:rsidR="00F71374" w:rsidRPr="004A6708">
        <w:t xml:space="preserve">. </w:t>
      </w:r>
      <w:r w:rsidR="00F71374">
        <w:t>Wspieranie obrotu i przetwarzania</w:t>
      </w:r>
      <w:r w:rsidR="00F71374" w:rsidRPr="004A6708">
        <w:t>, zawartego w Programie Operacyjnym „Rybactwo i Morze”</w:t>
      </w:r>
      <w:r w:rsidR="00F71374">
        <w:t xml:space="preserve"> </w:t>
      </w:r>
      <w:r w:rsidR="00F71374" w:rsidRPr="004A6708">
        <w:t>(Dz. U.</w:t>
      </w:r>
      <w:r w:rsidR="00EC3E7D">
        <w:t xml:space="preserve"> z 2016 r.</w:t>
      </w:r>
      <w:r w:rsidR="00F71374" w:rsidRPr="004A6708">
        <w:t xml:space="preserve"> </w:t>
      </w:r>
      <w:r w:rsidR="00F71374" w:rsidRPr="00B45A13">
        <w:t>poz.</w:t>
      </w:r>
      <w:r w:rsidR="00F71374">
        <w:t xml:space="preserve"> 1965</w:t>
      </w:r>
      <w:r w:rsidR="000A3EDD">
        <w:t>,</w:t>
      </w:r>
      <w:r w:rsidR="00BD7F98">
        <w:t xml:space="preserve"> z późn. zm.</w:t>
      </w:r>
      <w:r w:rsidR="00F71374" w:rsidRPr="004A6708">
        <w:t>);</w:t>
      </w:r>
    </w:p>
    <w:p w14:paraId="5A5A8024" w14:textId="5F8C3207" w:rsidR="004A6708" w:rsidRPr="004A6708" w:rsidRDefault="0082067E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>, o którym mowa w art. 3 ust.</w:t>
      </w:r>
      <w:r w:rsidR="00B8773F">
        <w:t> </w:t>
      </w:r>
      <w:r w:rsidR="004A6708" w:rsidRPr="004A6708">
        <w:t xml:space="preserve">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14:paraId="5CF2D04D" w14:textId="77777777" w:rsidR="00476E79" w:rsidRDefault="0082067E" w:rsidP="00B07FF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34488" w:rsidRPr="004A6708">
        <w:t>finansow</w:t>
      </w:r>
      <w:r w:rsidR="0089180D">
        <w:t xml:space="preserve">a </w:t>
      </w:r>
      <w:r w:rsidR="00F517B5">
        <w:t xml:space="preserve">na realizację operacji </w:t>
      </w:r>
      <w:r w:rsidR="0089180D">
        <w:t>w ramach działania Środki dotyczące obrotu</w:t>
      </w:r>
      <w:r w:rsidR="000A3EDD" w:rsidRPr="000A3EDD">
        <w:t xml:space="preserve"> </w:t>
      </w:r>
      <w:r w:rsidR="000A3EDD">
        <w:t>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B07FFA" w:rsidRPr="00B07FFA">
        <w:t>, o któr</w:t>
      </w:r>
      <w:r w:rsidR="00F517B5">
        <w:t>ej</w:t>
      </w:r>
      <w:r w:rsidR="00B07FFA" w:rsidRPr="00B07FFA">
        <w:t xml:space="preserve"> mowa w art. </w:t>
      </w:r>
      <w:r w:rsidR="00EC3E7D" w:rsidRPr="00B07FFA">
        <w:t>6</w:t>
      </w:r>
      <w:r w:rsidR="00EC3E7D">
        <w:t>8</w:t>
      </w:r>
      <w:r w:rsidR="00EC3E7D" w:rsidRPr="00B07FFA">
        <w:t xml:space="preserve"> </w:t>
      </w:r>
      <w:r w:rsidR="00B07FFA" w:rsidRPr="00B07FFA">
        <w:t xml:space="preserve">ust. 3 </w:t>
      </w:r>
      <w:r w:rsidR="004A6708" w:rsidRPr="004A6708">
        <w:t>rozporządzenia nr 508/2014</w:t>
      </w:r>
      <w:r w:rsidR="00356511">
        <w:t xml:space="preserve">, </w:t>
      </w:r>
      <w:r w:rsidR="00634488">
        <w:t>określon</w:t>
      </w:r>
      <w:r w:rsidR="00F517B5">
        <w:t xml:space="preserve">ą </w:t>
      </w:r>
      <w:r w:rsidR="00356511">
        <w:t xml:space="preserve">w § </w:t>
      </w:r>
      <w:r w:rsidR="00B07FFA">
        <w:t>43</w:t>
      </w:r>
      <w:r w:rsidR="00EC3E7D">
        <w:t>h</w:t>
      </w:r>
      <w:r w:rsidR="00B07FFA">
        <w:t xml:space="preserve"> </w:t>
      </w:r>
      <w:r w:rsidR="00356511">
        <w:t>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14:paraId="6A2DF109" w14:textId="77777777" w:rsidR="00E0740E" w:rsidRDefault="0082067E" w:rsidP="0016585A">
      <w:pPr>
        <w:pStyle w:val="PKTpunkt"/>
      </w:pPr>
      <w:r>
        <w:t>12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14:paraId="7F84E904" w14:textId="77777777" w:rsidR="00A369AE" w:rsidRPr="004A6708" w:rsidRDefault="0082067E" w:rsidP="00090144">
      <w:pPr>
        <w:pStyle w:val="PKTpunkt"/>
      </w:pPr>
      <w:r>
        <w:t>13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14:paraId="28EC3D3C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F5E72A" w14:textId="77777777" w:rsidR="0011641A" w:rsidRDefault="004A6708" w:rsidP="00096559">
      <w:pPr>
        <w:pStyle w:val="NIEARTTEKSTtekstnieartykuowanynppodstprawnarozplubpreambua"/>
      </w:pPr>
      <w:r w:rsidRPr="004A6708">
        <w:t>Umowa określa prawa i obowiązki Stron związane z realizacją operacji</w:t>
      </w:r>
      <w:r w:rsidR="0036590B">
        <w:t xml:space="preserve"> w zakresie</w:t>
      </w:r>
      <w:r w:rsidR="0036590B" w:rsidRPr="004367B9">
        <w:t xml:space="preserve"> </w:t>
      </w:r>
      <w:r w:rsidR="0036590B">
        <w:t xml:space="preserve">wsparcia </w:t>
      </w:r>
      <w:r w:rsidR="00EC3E7D">
        <w:t>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36590B">
        <w:t>, o któr</w:t>
      </w:r>
      <w:r w:rsidR="008A1417">
        <w:t>ej</w:t>
      </w:r>
      <w:r w:rsidR="0036590B">
        <w:t xml:space="preserve"> mowa w </w:t>
      </w:r>
      <w:r w:rsidR="0036590B" w:rsidRPr="004367B9">
        <w:t xml:space="preserve">art. </w:t>
      </w:r>
      <w:r w:rsidR="00EC3E7D" w:rsidRPr="004367B9">
        <w:t>6</w:t>
      </w:r>
      <w:r w:rsidR="00EC3E7D">
        <w:t>8</w:t>
      </w:r>
      <w:r w:rsidR="00EC3E7D" w:rsidRPr="004367B9">
        <w:t xml:space="preserve"> </w:t>
      </w:r>
      <w:r w:rsidR="0036590B" w:rsidRPr="004367B9">
        <w:t>ust. 3 rozporządzenia nr 508/2014</w:t>
      </w:r>
      <w:r w:rsidR="0089180D">
        <w:t xml:space="preserve"> i </w:t>
      </w:r>
      <w:r w:rsidR="0089180D">
        <w:rPr>
          <w:rFonts w:cs="Times"/>
        </w:rPr>
        <w:t>§</w:t>
      </w:r>
      <w:r w:rsidR="0089180D">
        <w:t xml:space="preserve"> 43h rozporządzenia w sprawie Priorytetu 5, </w:t>
      </w:r>
      <w:r w:rsidRPr="004A6708">
        <w:t>objęte</w:t>
      </w:r>
      <w:r w:rsidR="008A1417">
        <w:t>j</w:t>
      </w:r>
      <w:r w:rsidRPr="004A6708">
        <w:t xml:space="preserve"> Priorytetem </w:t>
      </w:r>
      <w:r w:rsidR="00717D95">
        <w:t>5</w:t>
      </w:r>
      <w:r w:rsidRPr="004A6708">
        <w:t>, zawartym w programie.</w:t>
      </w:r>
    </w:p>
    <w:p w14:paraId="39B1EADC" w14:textId="77777777" w:rsidR="005240EB" w:rsidRPr="006E14B3" w:rsidRDefault="005240EB" w:rsidP="00713964">
      <w:pPr>
        <w:pStyle w:val="CZKSIGAoznaczenieiprzedmiotczcilubksigi"/>
      </w:pPr>
      <w:r w:rsidRPr="00096559">
        <w:t>§ 3.</w:t>
      </w:r>
    </w:p>
    <w:p w14:paraId="7C209732" w14:textId="461D19DC" w:rsidR="00CB7E33" w:rsidRDefault="00096559" w:rsidP="00096559">
      <w:pPr>
        <w:pStyle w:val="USTustnpkodeksu"/>
        <w:numPr>
          <w:ilvl w:val="0"/>
          <w:numId w:val="6"/>
        </w:numPr>
      </w:pPr>
      <w:r>
        <w:t>Beneficjent realizuje operację pt.: Wsparcie</w:t>
      </w:r>
      <w:r w:rsidRPr="00746A7E">
        <w:t xml:space="preserve"> </w:t>
      </w:r>
      <w:r>
        <w:t xml:space="preserve">za </w:t>
      </w:r>
      <w:r w:rsidRPr="00746A7E">
        <w:t>dodatkowe koszty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>
        <w:t>,</w:t>
      </w:r>
      <w:r w:rsidR="00263609" w:rsidRPr="00263609">
        <w:t xml:space="preserve"> </w:t>
      </w:r>
      <w:r w:rsidR="00263609" w:rsidRPr="00241048">
        <w:t>stosownie do § 43h–43</w:t>
      </w:r>
      <w:r w:rsidR="00263609">
        <w:t xml:space="preserve">l </w:t>
      </w:r>
      <w:r w:rsidR="00263609" w:rsidRPr="00241048">
        <w:t>rozporządzenia w sprawie Priorytetu 5</w:t>
      </w:r>
      <w:r w:rsidR="00263609">
        <w:t>,</w:t>
      </w:r>
      <w:r>
        <w:t xml:space="preserve"> </w:t>
      </w:r>
      <w:r w:rsidR="009525F2">
        <w:t xml:space="preserve">zwaną </w:t>
      </w:r>
      <w:r>
        <w:t xml:space="preserve">dalej „operacją”. </w:t>
      </w:r>
    </w:p>
    <w:p w14:paraId="798BC107" w14:textId="6575F512" w:rsidR="00096559" w:rsidRDefault="00CB7E33" w:rsidP="00096559">
      <w:pPr>
        <w:pStyle w:val="USTustnpkodeksu"/>
        <w:numPr>
          <w:ilvl w:val="0"/>
          <w:numId w:val="6"/>
        </w:numPr>
      </w:pPr>
      <w:r>
        <w:t xml:space="preserve">W wyniku realizacji operacji zostanie osiągnięty następujący cel: utrzymanie łańcucha dostaw produktów rybołówstwa i akwakultury. </w:t>
      </w:r>
    </w:p>
    <w:p w14:paraId="017911D9" w14:textId="43C9F921" w:rsidR="005240EB" w:rsidRDefault="005240EB" w:rsidP="00AA3036">
      <w:pPr>
        <w:pStyle w:val="USTustnpkodeksu"/>
        <w:ind w:firstLine="0"/>
        <w:rPr>
          <w:b/>
        </w:rPr>
      </w:pPr>
    </w:p>
    <w:p w14:paraId="1CAE5F51" w14:textId="79479FCF" w:rsidR="005240EB" w:rsidRPr="005240EB" w:rsidRDefault="005240EB" w:rsidP="00096559">
      <w:pPr>
        <w:pStyle w:val="USTustnpkodeksu"/>
        <w:numPr>
          <w:ilvl w:val="0"/>
          <w:numId w:val="6"/>
        </w:numPr>
      </w:pPr>
      <w:r w:rsidRPr="00096559">
        <w:lastRenderedPageBreak/>
        <w:t xml:space="preserve">Operacja </w:t>
      </w:r>
      <w:r w:rsidR="006C296C">
        <w:t xml:space="preserve">jest </w:t>
      </w:r>
      <w:r w:rsidRPr="00096559">
        <w:t xml:space="preserve"> realizowana w terminie od dnia</w:t>
      </w:r>
      <w:r w:rsidR="00551A15">
        <w:t xml:space="preserve"> 24 lutego 2022 r. </w:t>
      </w:r>
      <w:r w:rsidRPr="00096559">
        <w:t>do dnia</w:t>
      </w:r>
      <w:r w:rsidR="00551A15">
        <w:t xml:space="preserve"> 31 grudnia 2022r.</w:t>
      </w:r>
    </w:p>
    <w:p w14:paraId="688B63B7" w14:textId="77777777" w:rsidR="00A369AE" w:rsidRPr="004A6708" w:rsidRDefault="004A6708" w:rsidP="00096559">
      <w:pPr>
        <w:pStyle w:val="USTustnpkodeksu"/>
        <w:numPr>
          <w:ilvl w:val="0"/>
          <w:numId w:val="6"/>
        </w:numPr>
      </w:pPr>
      <w:r w:rsidRPr="00F25171">
        <w:t>O</w:t>
      </w:r>
      <w:r w:rsidR="00B212FC" w:rsidRPr="00F25171">
        <w:t xml:space="preserve">peracja </w:t>
      </w:r>
      <w:r w:rsidR="00DA1FF4" w:rsidRPr="00F25171">
        <w:t>jest</w:t>
      </w:r>
      <w:r w:rsidR="008E0B1C" w:rsidRPr="00F25171">
        <w:t xml:space="preserve"> realizowana</w:t>
      </w:r>
      <w:r w:rsidR="00B212FC" w:rsidRPr="00F25171">
        <w:t xml:space="preserve"> w </w:t>
      </w:r>
      <w:r w:rsidR="00B07FFA" w:rsidRPr="00F25171">
        <w:t>siedzibie Beneficjenta</w:t>
      </w:r>
      <w:r w:rsidR="0036590B" w:rsidRPr="00F25171">
        <w:t>.</w:t>
      </w:r>
    </w:p>
    <w:p w14:paraId="467D5F26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2B81A1B" w14:textId="7D22064E" w:rsidR="002A2458" w:rsidRDefault="004A6708" w:rsidP="0002793A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713964">
        <w:t>,</w:t>
      </w:r>
      <w:r w:rsidR="00CB2358">
        <w:t xml:space="preserve"> w formie </w:t>
      </w:r>
      <w:r w:rsidR="000C6E05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</w:t>
      </w:r>
      <w:r w:rsidR="000C6E05">
        <w:t xml:space="preserve">43h </w:t>
      </w:r>
      <w:r w:rsidR="00845872">
        <w:t>rozporządzenia w sprawie Priorytetu 5</w:t>
      </w:r>
      <w:r w:rsidR="00C92970">
        <w:t>,</w:t>
      </w:r>
      <w:r w:rsidR="002A2458">
        <w:t xml:space="preserve"> tj. w wysokości:</w:t>
      </w:r>
      <w:r w:rsidR="00CE51A4">
        <w:t xml:space="preserve"> ……..</w:t>
      </w:r>
      <w:r w:rsidR="002A2458">
        <w:t>…………</w:t>
      </w:r>
      <w:r w:rsidR="00C92970">
        <w:t>……………………</w:t>
      </w:r>
      <w:r w:rsidR="00DF0B9F">
        <w:t>.</w:t>
      </w:r>
      <w:r w:rsidR="0082067E">
        <w:t xml:space="preserve"> </w:t>
      </w:r>
      <w:r w:rsidR="002A2458">
        <w:t>zł</w:t>
      </w:r>
      <w:r w:rsidR="0082067E">
        <w:t xml:space="preserve">, </w:t>
      </w:r>
      <w:r w:rsidR="002A2458">
        <w:t>(słownie: ……………………………………………………………………………………. zł)</w:t>
      </w:r>
      <w:r w:rsidR="00BA3BAA">
        <w:t>.</w:t>
      </w:r>
      <w:r w:rsidR="00E831D7">
        <w:t xml:space="preserve"> </w:t>
      </w:r>
    </w:p>
    <w:p w14:paraId="7BCE6DD3" w14:textId="77777777" w:rsidR="00BA3BAA" w:rsidRPr="00D33DA2" w:rsidRDefault="002A2458" w:rsidP="00BA3BAA">
      <w:pPr>
        <w:pStyle w:val="USTustnpkodeksu"/>
        <w:rPr>
          <w:rFonts w:ascii="Times New Roman" w:hAnsi="Times New Roman" w:cs="Times New Roman"/>
          <w:szCs w:val="24"/>
        </w:rPr>
      </w:pPr>
      <w:r>
        <w:t xml:space="preserve">2. </w:t>
      </w:r>
      <w:r w:rsidR="00BA3BAA" w:rsidRPr="00D33DA2">
        <w:rPr>
          <w:rFonts w:ascii="Times New Roman" w:hAnsi="Times New Roman" w:cs="Times New Roman"/>
          <w:szCs w:val="24"/>
        </w:rPr>
        <w:tab/>
        <w:t>Współfinansowanie ze środków Unii Europejskiej, w ramach EFMR, wynosi: ………………………………………………………….........................................................</w:t>
      </w:r>
      <w:r w:rsidR="00BA3BAA">
        <w:rPr>
          <w:rFonts w:ascii="Times New Roman" w:hAnsi="Times New Roman" w:cs="Times New Roman"/>
          <w:szCs w:val="24"/>
        </w:rPr>
        <w:t xml:space="preserve"> </w:t>
      </w:r>
      <w:r w:rsidR="00BA3BAA" w:rsidRPr="00D33DA2">
        <w:rPr>
          <w:rFonts w:ascii="Times New Roman" w:hAnsi="Times New Roman" w:cs="Times New Roman"/>
          <w:szCs w:val="24"/>
        </w:rPr>
        <w:t xml:space="preserve">zł, (słownie: …………………………………………………………………………………... zł). </w:t>
      </w:r>
    </w:p>
    <w:p w14:paraId="395826B2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14:paraId="05D15C00" w14:textId="77777777" w:rsidR="00237041" w:rsidRPr="00237041" w:rsidRDefault="004A6708" w:rsidP="007A53EA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>określonych w Programie, rozporządzeniu nr 508/2014, rozporządzeniu nr 1303/2013,</w:t>
      </w:r>
      <w:r w:rsidR="00B15AA5">
        <w:t xml:space="preserve"> rozporządzeniu 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1753803A" w14:textId="62553890" w:rsidR="00874C71" w:rsidRDefault="00007876" w:rsidP="00874C71">
      <w:pPr>
        <w:pStyle w:val="PKTpunkt"/>
      </w:pPr>
      <w:r>
        <w:t>1</w:t>
      </w:r>
      <w:r w:rsidR="00874C71">
        <w:t>)</w:t>
      </w:r>
      <w:r w:rsidR="00A92033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</w:t>
      </w:r>
      <w:r w:rsidR="00874C71">
        <w:t>;</w:t>
      </w:r>
    </w:p>
    <w:p w14:paraId="796AFE65" w14:textId="7A67DBE1" w:rsidR="00874C71" w:rsidRPr="00874C71" w:rsidRDefault="00AA3036" w:rsidP="00874C71">
      <w:pPr>
        <w:pStyle w:val="PKTpunkt"/>
      </w:pPr>
      <w:r>
        <w:t>2</w:t>
      </w:r>
      <w:r w:rsidR="00874C71">
        <w:t>)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</w:t>
      </w:r>
      <w:r w:rsidR="00874C71" w:rsidRPr="00874C71">
        <w:t>niezwłocznego informowania Agencji o:</w:t>
      </w:r>
    </w:p>
    <w:p w14:paraId="18AE53EB" w14:textId="77777777"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14:paraId="72D60F26" w14:textId="77777777"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</w:t>
      </w:r>
      <w:r w:rsidR="00B8773F">
        <w:t>  </w:t>
      </w:r>
      <w:r w:rsidR="00874C71" w:rsidRPr="00874C71">
        <w:t xml:space="preserve">1303/2013, </w:t>
      </w:r>
      <w:r w:rsidR="00BA1113">
        <w:t xml:space="preserve">rozporządzeniu nr 1379/2013, </w:t>
      </w:r>
      <w:r w:rsidR="00874C71" w:rsidRPr="00874C71">
        <w:t>ustawie o EFMR, rozporządzeniu w</w:t>
      </w:r>
      <w:r w:rsidR="00B8773F">
        <w:t>  </w:t>
      </w:r>
      <w:r w:rsidR="00874C71" w:rsidRPr="00874C71">
        <w:t xml:space="preserve">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14:paraId="1910082A" w14:textId="7D6B3255" w:rsidR="00874C71" w:rsidRDefault="00AA3036" w:rsidP="00874C71">
      <w:pPr>
        <w:pStyle w:val="PKTpunkt"/>
      </w:pPr>
      <w:r>
        <w:t>3</w:t>
      </w:r>
      <w:r w:rsidR="00874C71">
        <w:t>)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</w:t>
      </w:r>
      <w:r w:rsidR="00B07FFA">
        <w:t xml:space="preserve">o </w:t>
      </w:r>
      <w:r w:rsidR="00983A6C">
        <w:t>s</w:t>
      </w:r>
      <w:r w:rsidR="00B07FFA">
        <w:t>praw</w:t>
      </w:r>
      <w:r w:rsidR="00983A6C">
        <w:t xml:space="preserve"> rybołówstwa</w:t>
      </w:r>
      <w:r w:rsidR="00B07FFA">
        <w:t>,</w:t>
      </w:r>
      <w:r w:rsidR="00874C71" w:rsidRPr="00874C71">
        <w:t xml:space="preserve"> Komisji Europejskiej, </w:t>
      </w:r>
      <w:r w:rsidR="00B07FFA">
        <w:t>Krajowej Administracji</w:t>
      </w:r>
      <w:r w:rsidR="00874C71" w:rsidRPr="00874C71">
        <w:t xml:space="preserve"> </w:t>
      </w:r>
      <w:r w:rsidR="00B07FFA">
        <w:t>S</w:t>
      </w:r>
      <w:r w:rsidR="00874C71" w:rsidRPr="00874C71">
        <w:t xml:space="preserve">karbowej oraz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lastRenderedPageBreak/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14:paraId="1715E157" w14:textId="1476E0CA" w:rsidR="00874C71" w:rsidRDefault="00AA3036" w:rsidP="00874C71">
      <w:pPr>
        <w:pStyle w:val="PKTpunkt"/>
      </w:pPr>
      <w:r>
        <w:t>4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>audytów i</w:t>
      </w:r>
      <w:r w:rsidR="00B8773F">
        <w:t>  </w:t>
      </w:r>
      <w:r w:rsidR="00874C71" w:rsidRPr="00874C71">
        <w:t xml:space="preserve">kontroli, o których mowa w </w:t>
      </w:r>
      <w:r w:rsidR="00874C71">
        <w:t xml:space="preserve">pkt </w:t>
      </w:r>
      <w:r w:rsidR="003B57AA">
        <w:t>4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 w:rsidRPr="00874C71">
        <w:t>, chyba że nieobecność zostanie usprawiedliwiona</w:t>
      </w:r>
      <w:r w:rsidR="00CE51A4">
        <w:t>.</w:t>
      </w:r>
    </w:p>
    <w:p w14:paraId="3D729548" w14:textId="77777777"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14:paraId="6FD5BA5A" w14:textId="77777777"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14:paraId="755B0EAB" w14:textId="77777777"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9F7ABC">
        <w:t>;</w:t>
      </w:r>
      <w:r w:rsidR="00FA7C2E" w:rsidRPr="006C09C7">
        <w:t xml:space="preserve"> </w:t>
      </w:r>
    </w:p>
    <w:p w14:paraId="414EBF9D" w14:textId="77777777" w:rsidR="00545B26" w:rsidRPr="006C09C7" w:rsidRDefault="00545B26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</w:t>
      </w:r>
      <w:r w:rsidR="009F7ABC">
        <w:t>ą;</w:t>
      </w:r>
    </w:p>
    <w:p w14:paraId="0519CFDE" w14:textId="77777777" w:rsidR="00F80A89" w:rsidRPr="006C09C7" w:rsidRDefault="005240EB" w:rsidP="006C09C7">
      <w:pPr>
        <w:pStyle w:val="PKTpunkt"/>
      </w:pPr>
      <w:r>
        <w:t>3</w:t>
      </w:r>
      <w:r w:rsidR="00545B26" w:rsidRPr="006C09C7">
        <w:t>)</w:t>
      </w:r>
      <w:r w:rsidR="00545B26" w:rsidRPr="006C09C7">
        <w:tab/>
      </w:r>
      <w:r w:rsidR="001168AB" w:rsidRPr="006C09C7">
        <w:t>w wysokości wskazan</w:t>
      </w:r>
      <w:r w:rsidR="0041051C">
        <w:t>ej</w:t>
      </w:r>
      <w:r w:rsidR="001168AB" w:rsidRPr="006C09C7">
        <w:t xml:space="preserve"> w § 4 ust. </w:t>
      </w:r>
      <w:r w:rsidR="00F846A1">
        <w:t>1</w:t>
      </w:r>
      <w:r w:rsidR="001168AB" w:rsidRPr="006C09C7">
        <w:t>.</w:t>
      </w:r>
    </w:p>
    <w:p w14:paraId="4A48255B" w14:textId="2F9A6D3E"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</w:t>
      </w:r>
      <w:r w:rsidR="00D069FC">
        <w:t xml:space="preserve"> </w:t>
      </w:r>
      <w:r w:rsidRPr="002049E7">
        <w:t>rachunek bankowy Beneficjenta: ………………………………………………………………...................................................</w:t>
      </w:r>
      <w:r w:rsidR="00502940">
        <w:t xml:space="preserve"> </w:t>
      </w:r>
      <w:r w:rsidRPr="002049E7">
        <w:t>.</w:t>
      </w:r>
    </w:p>
    <w:p w14:paraId="4CCDE641" w14:textId="7AF6E315" w:rsidR="006C09C7" w:rsidRDefault="006C09C7" w:rsidP="006C09C7">
      <w:pPr>
        <w:pStyle w:val="USTustnpkodeksu"/>
      </w:pPr>
      <w:r>
        <w:t>3. Agencja dokon</w:t>
      </w:r>
      <w:r w:rsidR="005240EB">
        <w:t>uje</w:t>
      </w:r>
      <w:r>
        <w:t xml:space="preserve"> płatności </w:t>
      </w:r>
      <w:r w:rsidR="005240EB">
        <w:t xml:space="preserve">niezwłocznie po otrzymaniu </w:t>
      </w:r>
      <w:r w:rsidR="008A1417">
        <w:t>środków</w:t>
      </w:r>
      <w:r w:rsidR="003B57AA">
        <w:t xml:space="preserve"> umożliwiających wypłatę pomocy finansowej</w:t>
      </w:r>
      <w:r>
        <w:t>.</w:t>
      </w:r>
    </w:p>
    <w:p w14:paraId="12072F6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14:paraId="38B2F39D" w14:textId="77777777"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14:paraId="44389C69" w14:textId="77777777" w:rsidR="00F11C06" w:rsidRPr="00EA0F6A" w:rsidRDefault="00585B46" w:rsidP="00EB4C3E">
      <w:pPr>
        <w:pStyle w:val="PKTpunkt"/>
      </w:pPr>
      <w:r w:rsidRPr="00EB4C3E">
        <w:t>1</w:t>
      </w:r>
      <w:r w:rsidR="00A4065E" w:rsidRPr="00EB4C3E">
        <w:t>)</w:t>
      </w:r>
      <w:r w:rsidR="00A4065E" w:rsidRPr="00EB4C3E">
        <w:tab/>
      </w:r>
      <w:r w:rsidR="003E4A45" w:rsidRPr="000C4211">
        <w:t>uniemożliwienia</w:t>
      </w:r>
      <w:r w:rsidRPr="000C4211">
        <w:t xml:space="preserve"> </w:t>
      </w:r>
      <w:r w:rsidR="003E4A45" w:rsidRPr="000C4211">
        <w:t xml:space="preserve">przedstawicielom Agencji, </w:t>
      </w:r>
      <w:r w:rsidR="000E3D5F" w:rsidRPr="000C4211">
        <w:t>ministra właściwego do spraw finansów publicznych</w:t>
      </w:r>
      <w:r w:rsidR="003E4A45" w:rsidRPr="00DA3900">
        <w:t xml:space="preserve">, </w:t>
      </w:r>
      <w:r w:rsidR="00107496" w:rsidRPr="00DA3900">
        <w:t xml:space="preserve">ministra </w:t>
      </w:r>
      <w:r w:rsidR="00823E3E" w:rsidRPr="00DA3900">
        <w:t xml:space="preserve">właściwego </w:t>
      </w:r>
      <w:r w:rsidR="00107496" w:rsidRPr="00DA3900">
        <w:t>d</w:t>
      </w:r>
      <w:r w:rsidRPr="00DA3900">
        <w:t>o spraw</w:t>
      </w:r>
      <w:r w:rsidR="00107496" w:rsidRPr="00DA3900">
        <w:t xml:space="preserve"> rybołówstwa</w:t>
      </w:r>
      <w:r w:rsidR="003E4A45" w:rsidRPr="00DA3900">
        <w:t xml:space="preserve">, Komisji Europejskiej, </w:t>
      </w:r>
      <w:r w:rsidR="0082067E" w:rsidRPr="00DA3900">
        <w:rPr>
          <w:rFonts w:ascii="Times New Roman" w:hAnsi="Times New Roman" w:cs="Times New Roman"/>
          <w:szCs w:val="24"/>
        </w:rPr>
        <w:t>Krajowej Administracji Skarbowej</w:t>
      </w:r>
      <w:r w:rsidR="0082067E" w:rsidRPr="00DA3900" w:rsidDel="00E547BC">
        <w:rPr>
          <w:rFonts w:ascii="Times New Roman" w:hAnsi="Times New Roman" w:cs="Times New Roman"/>
          <w:szCs w:val="24"/>
        </w:rPr>
        <w:t xml:space="preserve"> </w:t>
      </w:r>
      <w:r w:rsidR="003E4A45" w:rsidRPr="00DA3900">
        <w:t xml:space="preserve">oraz </w:t>
      </w:r>
      <w:r w:rsidR="00BB312F" w:rsidRPr="00DA3900">
        <w:t xml:space="preserve">innych podmiotów upoważnionych </w:t>
      </w:r>
      <w:r w:rsidR="003E4A45" w:rsidRPr="00DA3900">
        <w:t xml:space="preserve">do wykonywania czynności kontrolnych, dokonania audytów i kontroli dokumentów związanych z realizacją operacji i wykonaniem obowiązków po zakończeniu realizacji operacji, lub audytów i kontroli w miejscu </w:t>
      </w:r>
      <w:r w:rsidR="003E4A45" w:rsidRPr="00EA0F6A">
        <w:t>realizacji operacji lub siedzibie Beneficjenta;</w:t>
      </w:r>
    </w:p>
    <w:p w14:paraId="4AD541D5" w14:textId="101E6B0D" w:rsidR="00317306" w:rsidRPr="00EA0F6A" w:rsidRDefault="00551A15" w:rsidP="00FC583A">
      <w:pPr>
        <w:pStyle w:val="PKTpunkt"/>
      </w:pPr>
      <w:r>
        <w:t>2</w:t>
      </w:r>
      <w:r w:rsidR="00694966" w:rsidRPr="00EA0F6A">
        <w:t>)</w:t>
      </w:r>
      <w:r w:rsidR="00EB4C3E" w:rsidRPr="00EA0F6A">
        <w:tab/>
      </w:r>
      <w:r w:rsidR="00317306" w:rsidRPr="00EA0F6A">
        <w:t>niewypełni</w:t>
      </w:r>
      <w:r w:rsidR="00970FAB" w:rsidRPr="00EA0F6A">
        <w:t>enia</w:t>
      </w:r>
      <w:r w:rsidR="00317306" w:rsidRPr="00EA0F6A">
        <w:t xml:space="preserve"> zobowiązań, o których mowa w § </w:t>
      </w:r>
      <w:r w:rsidR="00940B22" w:rsidRPr="00EA0F6A">
        <w:t>5 pkt</w:t>
      </w:r>
      <w:r w:rsidR="00865E4D" w:rsidRPr="00EA0F6A">
        <w:t xml:space="preserve"> </w:t>
      </w:r>
      <w:r w:rsidR="00600723">
        <w:t>1-2</w:t>
      </w:r>
      <w:r w:rsidR="009E0974" w:rsidRPr="00EA0F6A">
        <w:t>.</w:t>
      </w:r>
    </w:p>
    <w:p w14:paraId="724B727A" w14:textId="77777777" w:rsidR="00E02DE4" w:rsidRPr="00EA0F6A" w:rsidRDefault="00E02DE4" w:rsidP="003C2DF1">
      <w:pPr>
        <w:pStyle w:val="USTustnpkodeksu"/>
      </w:pPr>
      <w:r w:rsidRPr="00EA0F6A">
        <w:t xml:space="preserve">2. Rozwiązanie umowy następuje niezwłocznie po złożeniu przez Agencję oświadczenia </w:t>
      </w:r>
      <w:r w:rsidR="005344FC" w:rsidRPr="00EA0F6A">
        <w:t xml:space="preserve">w formie pisemnej </w:t>
      </w:r>
      <w:r w:rsidRPr="00EA0F6A">
        <w:t xml:space="preserve">o wypowiedzeniu umowy. </w:t>
      </w:r>
    </w:p>
    <w:p w14:paraId="537393F3" w14:textId="77777777" w:rsidR="00151EE0" w:rsidRPr="00EA0F6A" w:rsidRDefault="00151EE0" w:rsidP="007C76D7">
      <w:pPr>
        <w:pStyle w:val="CZKSIGAoznaczenieiprzedmiotczcilubksigi"/>
      </w:pPr>
      <w:r w:rsidRPr="00EA0F6A">
        <w:t xml:space="preserve">§ </w:t>
      </w:r>
      <w:r w:rsidR="006C09C7" w:rsidRPr="00EA0F6A">
        <w:t>8</w:t>
      </w:r>
      <w:r w:rsidRPr="00EA0F6A">
        <w:t xml:space="preserve">. </w:t>
      </w:r>
    </w:p>
    <w:p w14:paraId="13FFC532" w14:textId="77777777" w:rsidR="00151EE0" w:rsidRPr="00EA0F6A" w:rsidRDefault="00151EE0" w:rsidP="00151EE0">
      <w:pPr>
        <w:pStyle w:val="USTustnpkodeksu"/>
      </w:pPr>
      <w:r w:rsidRPr="00EA0F6A">
        <w:t>1.</w:t>
      </w:r>
      <w:r w:rsidRPr="00EA0F6A">
        <w:tab/>
        <w:t>Beneficjent zwraca pomoc finansową w całości w przypadk</w:t>
      </w:r>
      <w:r w:rsidR="007C76D7" w:rsidRPr="00EA0F6A">
        <w:t>ach</w:t>
      </w:r>
      <w:r w:rsidRPr="00EA0F6A">
        <w:t>, o który</w:t>
      </w:r>
      <w:r w:rsidR="007C76D7" w:rsidRPr="00EA0F6A">
        <w:t>ch</w:t>
      </w:r>
      <w:r w:rsidRPr="00EA0F6A">
        <w:t xml:space="preserve"> mowa w</w:t>
      </w:r>
      <w:r w:rsidR="0082067E" w:rsidRPr="00EA0F6A">
        <w:t>  </w:t>
      </w:r>
      <w:r w:rsidRPr="00EA0F6A">
        <w:t>§</w:t>
      </w:r>
      <w:r w:rsidR="0082067E" w:rsidRPr="00EA0F6A">
        <w:t>  </w:t>
      </w:r>
      <w:r w:rsidR="00C13A99" w:rsidRPr="00EA0F6A">
        <w:t xml:space="preserve">7 </w:t>
      </w:r>
      <w:r w:rsidRPr="00EA0F6A">
        <w:t>ust. 1.</w:t>
      </w:r>
      <w:r w:rsidR="00A778AB" w:rsidRPr="00EA0F6A">
        <w:t xml:space="preserve"> </w:t>
      </w:r>
    </w:p>
    <w:p w14:paraId="563CC290" w14:textId="59391730" w:rsidR="00435BC7" w:rsidRDefault="005240EB" w:rsidP="00850ED3">
      <w:pPr>
        <w:pStyle w:val="USTustnpkodeksu"/>
      </w:pPr>
      <w:r>
        <w:t>2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>, w</w:t>
      </w:r>
      <w:r w:rsidR="0082067E">
        <w:t>  </w:t>
      </w:r>
      <w:r w:rsidR="00151EE0" w:rsidRPr="00151EE0">
        <w:t>trybie przepisów o postępowaniu egzekucyjnym w administracji</w:t>
      </w:r>
      <w:r w:rsidR="00694966">
        <w:t>.</w:t>
      </w:r>
    </w:p>
    <w:p w14:paraId="7400FF60" w14:textId="0013F28C" w:rsidR="004A6708" w:rsidRDefault="00435BC7" w:rsidP="003C2DF1">
      <w:pPr>
        <w:pStyle w:val="CZKSIGAoznaczenieiprzedmiotczcilubksigi"/>
      </w:pPr>
      <w:r>
        <w:lastRenderedPageBreak/>
        <w:t xml:space="preserve">§ </w:t>
      </w:r>
      <w:r w:rsidR="006C09C7">
        <w:t>9</w:t>
      </w:r>
      <w:r w:rsidR="00056543">
        <w:rPr>
          <w:rStyle w:val="Odwoanieprzypisudolnego"/>
        </w:rPr>
        <w:footnoteReference w:id="3"/>
      </w:r>
      <w:r w:rsidR="00056543">
        <w:rPr>
          <w:vertAlign w:val="superscript"/>
        </w:rPr>
        <w:t>)</w:t>
      </w:r>
      <w:r>
        <w:t>.</w:t>
      </w:r>
      <w:r w:rsidR="001E7A48">
        <w:t xml:space="preserve"> </w:t>
      </w:r>
    </w:p>
    <w:p w14:paraId="655209BF" w14:textId="77777777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000326">
        <w:t xml:space="preserve">Zabezpieczeniem należytego wykonania przez </w:t>
      </w:r>
      <w:r>
        <w:t>B</w:t>
      </w:r>
      <w:r w:rsidRPr="00000326">
        <w:t>eneficjenta zobowiązań określonych w umowie jest weksel niezupełny (in blanco) wraz z deklaracją wekslową sporządzoną na formularzu udostępnionym przez Agencję.</w:t>
      </w:r>
    </w:p>
    <w:p w14:paraId="174CD89A" w14:textId="0FD21CED"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>
        <w:t xml:space="preserve">Podpisane przez beneficjenta weksel wraz z deklaracją wekslową, o których mowa w ust. 1, są składane we właściwym oddziale regionalnym Agencji albo odsyłane przesyłką rejestrowaną nadaną w placówce pocztowej operatora </w:t>
      </w:r>
      <w:r w:rsidRPr="00F3279B">
        <w:t>pocztowego w rozumieniu art. 3 pkt 12 ustawy Prawo pocztowe</w:t>
      </w:r>
      <w:r>
        <w:t xml:space="preserve"> </w:t>
      </w:r>
      <w:r w:rsidRPr="00F3279B">
        <w:t>lub w placówce podmiotu zajmującego się doręczaniem korespondencji na terenie Unii Europejskiej</w:t>
      </w:r>
      <w:r>
        <w:t xml:space="preserve"> n</w:t>
      </w:r>
      <w:r w:rsidR="004C1FB2">
        <w:t>ajpóźniej w dniu zawarcia umowy</w:t>
      </w:r>
      <w:r w:rsidR="004C1FB2">
        <w:br/>
      </w:r>
      <w:r>
        <w:t>o dofinansowanie.</w:t>
      </w:r>
    </w:p>
    <w:p w14:paraId="7A1E5B37" w14:textId="77777777" w:rsidR="000B4BC0" w:rsidRPr="00435BC7" w:rsidRDefault="000B4BC0" w:rsidP="00EB4AD1">
      <w:pPr>
        <w:pStyle w:val="ARTartustawynprozporzdzenia"/>
        <w:numPr>
          <w:ilvl w:val="0"/>
          <w:numId w:val="2"/>
        </w:numPr>
        <w:ind w:left="0" w:firstLine="567"/>
      </w:pPr>
      <w:r w:rsidRPr="00435BC7">
        <w:t>Agencja zwraca Beneficjentowi dokumenty, o których mowa w ust. 1:</w:t>
      </w:r>
    </w:p>
    <w:p w14:paraId="799E53EC" w14:textId="77777777" w:rsidR="000B4BC0" w:rsidRDefault="000B4BC0" w:rsidP="000B4BC0">
      <w:pPr>
        <w:pStyle w:val="PKTpunkt"/>
        <w:ind w:left="567" w:hanging="567"/>
      </w:pPr>
      <w:r>
        <w:t xml:space="preserve">1)    </w:t>
      </w:r>
      <w:r w:rsidRPr="00435BC7"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4A068A2E" w14:textId="77777777" w:rsidR="000B4BC0" w:rsidRDefault="000B4BC0" w:rsidP="000B4BC0">
      <w:pPr>
        <w:pStyle w:val="PKTpunkt"/>
        <w:ind w:left="567" w:hanging="567"/>
      </w:pPr>
      <w:r>
        <w:t xml:space="preserve">2)      </w:t>
      </w:r>
      <w:r w:rsidRPr="00435BC7"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77EFF3E1" w14:textId="77777777" w:rsidR="000B4BC0" w:rsidRPr="00E02DE4" w:rsidRDefault="000B4BC0" w:rsidP="000B4BC0">
      <w:pPr>
        <w:pStyle w:val="PKTpunkt"/>
        <w:ind w:left="0" w:firstLine="426"/>
      </w:pPr>
      <w:r>
        <w:t xml:space="preserve">4.  </w:t>
      </w:r>
      <w:r w:rsidRPr="00094748">
        <w:t>Beneficjent może odebrać dokumenty, o których mowa w ust. 1 w terminie 30 dni od dnia zaistnienia z</w:t>
      </w:r>
      <w:r>
        <w:t>darzenia, o którym mowa w ust. 3</w:t>
      </w:r>
      <w:r w:rsidRPr="00094748">
        <w:t>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4B6BF187" w14:textId="77777777" w:rsidR="000B4BC0" w:rsidRDefault="000B4BC0" w:rsidP="000B4BC0">
      <w:pPr>
        <w:pStyle w:val="ARTartustawynprozporzdzenia"/>
        <w:ind w:firstLine="0"/>
      </w:pPr>
    </w:p>
    <w:p w14:paraId="071DAC60" w14:textId="77777777" w:rsidR="00000326" w:rsidRPr="00000326" w:rsidRDefault="00000326" w:rsidP="00000326">
      <w:pPr>
        <w:pStyle w:val="CZKSIGAoznaczenieiprzedmiotczcilubksigi"/>
      </w:pPr>
      <w:r>
        <w:t xml:space="preserve">§ 10. </w:t>
      </w:r>
    </w:p>
    <w:p w14:paraId="186A9AAC" w14:textId="77777777" w:rsidR="005F7B72" w:rsidRDefault="005F7B72" w:rsidP="005F7B72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CBC6A03" w14:textId="77777777" w:rsidR="005F7B72" w:rsidRPr="00F61089" w:rsidRDefault="005F7B72" w:rsidP="005F7B72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>
        <w:t>1</w:t>
      </w:r>
      <w:r w:rsidRPr="00F61089">
        <w:t>;</w:t>
      </w:r>
    </w:p>
    <w:p w14:paraId="733BD166" w14:textId="77777777" w:rsidR="005F7B72" w:rsidRPr="004A6708" w:rsidRDefault="005F7B72" w:rsidP="00B8773F">
      <w:pPr>
        <w:pStyle w:val="PKTpunkt"/>
      </w:pPr>
      <w:r w:rsidRPr="003C2DF1">
        <w:t>2)</w:t>
      </w:r>
      <w:r w:rsidRPr="003C2DF1">
        <w:tab/>
      </w:r>
      <w:r w:rsidRPr="004A6708">
        <w:t>zmiany celu operacji.</w:t>
      </w:r>
    </w:p>
    <w:p w14:paraId="58DD2DDD" w14:textId="77777777" w:rsidR="005F7B72" w:rsidRPr="0045240C" w:rsidRDefault="005F7B72" w:rsidP="005F7B72">
      <w:pPr>
        <w:pStyle w:val="USTustnpkodeksu"/>
      </w:pPr>
      <w:r w:rsidRPr="0045240C">
        <w:t>2.</w:t>
      </w:r>
      <w:r w:rsidRPr="0045240C">
        <w:tab/>
        <w:t>Zmiana umowy wymaga zachowania formy pisemnej pod rygorem nieważności.</w:t>
      </w:r>
    </w:p>
    <w:p w14:paraId="38356235" w14:textId="5D8FDFE5" w:rsidR="005F7B72" w:rsidRPr="0045240C" w:rsidRDefault="005F7B72" w:rsidP="005F7B72">
      <w:pPr>
        <w:pStyle w:val="USTustnpkodeksu"/>
      </w:pPr>
      <w:r w:rsidRPr="0045240C">
        <w:t>3.</w:t>
      </w:r>
      <w:r w:rsidRPr="0045240C">
        <w:tab/>
        <w:t xml:space="preserve">Wniosek o zmianę umowy Beneficjent składa najpóźniej do dnia dokonania przez Agencję płatności. </w:t>
      </w:r>
    </w:p>
    <w:p w14:paraId="73056CCF" w14:textId="393F4B35" w:rsidR="005B7CEA" w:rsidRPr="008A440C" w:rsidRDefault="005B7CEA" w:rsidP="005B7CEA">
      <w:pPr>
        <w:pStyle w:val="USTustnpkodeksu"/>
      </w:pPr>
      <w:r w:rsidRPr="0045240C">
        <w:t xml:space="preserve">4. W przypadku złożenia przez Beneficjenta wniosku o zmianę umowy </w:t>
      </w:r>
      <w:r w:rsidR="00E32F3A">
        <w:t>po dokonaniu</w:t>
      </w:r>
      <w:r w:rsidR="00DA1FF4" w:rsidRPr="0045240C">
        <w:t xml:space="preserve"> przez Agencję płatności</w:t>
      </w:r>
      <w:r w:rsidRPr="0045240C">
        <w:t>, wniosek o zmianę umowy nie zostanie rozpatrzony.</w:t>
      </w:r>
    </w:p>
    <w:p w14:paraId="322C2E12" w14:textId="77777777" w:rsid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6C09C7" w:rsidRPr="004A6708">
        <w:t>1</w:t>
      </w:r>
      <w:r w:rsidR="009E3655">
        <w:t>1</w:t>
      </w:r>
      <w:r w:rsidRPr="004A6708">
        <w:t>.</w:t>
      </w:r>
      <w:r w:rsidR="00BE67A6">
        <w:t xml:space="preserve"> </w:t>
      </w:r>
    </w:p>
    <w:p w14:paraId="63F03F87" w14:textId="77777777" w:rsidR="00BA3BAA" w:rsidRPr="00E01E98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 xml:space="preserve"> Strony będą porozumiewać się w formie pisemnej, w postaci papierowej we wszelkich sprawach dotyczących realizacji umowy. Korespondencja związana z realizacją umowy przekazywana będzie przez:</w:t>
      </w:r>
    </w:p>
    <w:p w14:paraId="12C219D4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14:paraId="3B659030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………………………………………..…………............................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E01E98">
        <w:rPr>
          <w:rFonts w:ascii="Times New Roman" w:hAnsi="Times New Roman" w:cs="Times New Roman"/>
          <w:szCs w:val="24"/>
        </w:rPr>
        <w:t xml:space="preserve">...................... , </w:t>
      </w:r>
    </w:p>
    <w:p w14:paraId="425967CA" w14:textId="77777777" w:rsidR="00BA3BAA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14:paraId="7AEF8EDD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 xml:space="preserve"> …………………………………….....</w:t>
      </w:r>
      <w:r>
        <w:rPr>
          <w:rFonts w:ascii="Times New Roman" w:hAnsi="Times New Roman" w:cs="Times New Roman"/>
          <w:szCs w:val="24"/>
        </w:rPr>
        <w:t>..............................................................</w:t>
      </w:r>
      <w:r w:rsidRPr="00E01E98">
        <w:rPr>
          <w:rFonts w:ascii="Times New Roman" w:hAnsi="Times New Roman" w:cs="Times New Roman"/>
          <w:szCs w:val="24"/>
        </w:rPr>
        <w:t>......................</w:t>
      </w:r>
      <w:r>
        <w:rPr>
          <w:rFonts w:ascii="Times New Roman" w:hAnsi="Times New Roman" w:cs="Times New Roman"/>
          <w:szCs w:val="24"/>
        </w:rPr>
        <w:t xml:space="preserve"> . </w:t>
      </w:r>
    </w:p>
    <w:p w14:paraId="5348B65C" w14:textId="77777777" w:rsidR="00BA3BAA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2.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4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>Strony mogą porozumiewać się w formie pisemnej, w postaci elektronicznej za pomocą środków komunikacji elektronicznej w rozumieniu art. 2 pkt 5 ustawy o świadczeniu usług drogą elektroniczną</w:t>
      </w:r>
      <w:r>
        <w:rPr>
          <w:rFonts w:ascii="Times New Roman" w:hAnsi="Times New Roman" w:cs="Times New Roman"/>
          <w:szCs w:val="24"/>
        </w:rPr>
        <w:t>,</w:t>
      </w:r>
      <w:r w:rsidRPr="00E01E98">
        <w:rPr>
          <w:rFonts w:ascii="Times New Roman" w:hAnsi="Times New Roman" w:cs="Times New Roman"/>
          <w:szCs w:val="24"/>
        </w:rPr>
        <w:t xml:space="preserve"> w zakresie </w:t>
      </w:r>
      <w:r w:rsidRPr="00D33DA2">
        <w:rPr>
          <w:rFonts w:ascii="Times New Roman" w:hAnsi="Times New Roman" w:cs="Times New Roman"/>
          <w:szCs w:val="24"/>
        </w:rPr>
        <w:t xml:space="preserve">dopuszczonym w przepisach rozporządzenia w sprawie Priorytetu </w:t>
      </w:r>
      <w:r w:rsidR="0002793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używając:</w:t>
      </w:r>
    </w:p>
    <w:p w14:paraId="2788CDDA" w14:textId="77777777"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Agencji</w:t>
      </w:r>
      <w:r>
        <w:rPr>
          <w:rFonts w:ascii="Times New Roman" w:hAnsi="Times New Roman" w:cs="Times New Roman"/>
          <w:szCs w:val="24"/>
        </w:rPr>
        <w:t xml:space="preserve"> </w:t>
      </w:r>
      <w:r w:rsidRPr="00E01E98">
        <w:rPr>
          <w:rStyle w:val="Odwoanieprzypisudolnego"/>
          <w:rFonts w:ascii="Times New Roman" w:hAnsi="Times New Roman"/>
          <w:szCs w:val="24"/>
        </w:rPr>
        <w:footnoteReference w:id="5"/>
      </w:r>
      <w:r w:rsidRPr="00E01E98"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14:paraId="464DE349" w14:textId="77777777" w:rsidR="00BA3BAA" w:rsidRPr="00D33DA2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Beneficjenta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Style w:val="Odwoanieprzypisudolnego"/>
          <w:rFonts w:ascii="Times New Roman" w:hAnsi="Times New Roman"/>
          <w:szCs w:val="24"/>
        </w:rPr>
        <w:footnoteReference w:id="6"/>
      </w:r>
      <w:r w:rsidRPr="00517EDD">
        <w:rPr>
          <w:rFonts w:ascii="Times New Roman" w:hAnsi="Times New Roman" w:cs="Times New Roman"/>
          <w:szCs w:val="24"/>
          <w:vertAlign w:val="superscript"/>
        </w:rPr>
        <w:t>)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  </w:t>
      </w:r>
      <w:r>
        <w:rPr>
          <w:rFonts w:ascii="Times New Roman" w:hAnsi="Times New Roman" w:cs="Times New Roman"/>
          <w:szCs w:val="24"/>
        </w:rPr>
        <w:t>.</w:t>
      </w:r>
      <w:r w:rsidRPr="00D33DA2">
        <w:rPr>
          <w:rFonts w:ascii="Times New Roman" w:hAnsi="Times New Roman" w:cs="Times New Roman"/>
          <w:szCs w:val="24"/>
        </w:rPr>
        <w:t xml:space="preserve">  </w:t>
      </w:r>
    </w:p>
    <w:p w14:paraId="35153F1D" w14:textId="77777777" w:rsidR="00A31363" w:rsidRPr="004A6708" w:rsidRDefault="00BA3BAA" w:rsidP="00A31363">
      <w:pPr>
        <w:pStyle w:val="USTustnpkodeksu"/>
      </w:pPr>
      <w:r>
        <w:t>3</w:t>
      </w:r>
      <w:r w:rsidR="00A31363" w:rsidRPr="004A6708">
        <w:t xml:space="preserve">. </w:t>
      </w:r>
      <w:r>
        <w:tab/>
      </w:r>
      <w:r w:rsidR="00A31363" w:rsidRPr="004A6708">
        <w:t xml:space="preserve">Strony zobowiązują się do podawania numeru </w:t>
      </w:r>
      <w:r w:rsidR="00A31363">
        <w:t xml:space="preserve">oraz daty zawarcia </w:t>
      </w:r>
      <w:r w:rsidR="00A31363" w:rsidRPr="004A6708">
        <w:t>umowy w</w:t>
      </w:r>
      <w:r w:rsidR="00A31363">
        <w:t>  </w:t>
      </w:r>
      <w:r w:rsidR="00A31363" w:rsidRPr="004A6708">
        <w:t>prowadzonej korespondencji.</w:t>
      </w:r>
    </w:p>
    <w:p w14:paraId="0B22FBFA" w14:textId="6C933FDE" w:rsidR="00A31363" w:rsidRPr="004A6708" w:rsidRDefault="00BA3BAA" w:rsidP="00A31363">
      <w:pPr>
        <w:pStyle w:val="USTustnpkodeksu"/>
      </w:pPr>
      <w:r>
        <w:t>4</w:t>
      </w:r>
      <w:r w:rsidR="00A31363" w:rsidRPr="004A6708">
        <w:t>.</w:t>
      </w:r>
      <w:r w:rsidR="00A31363">
        <w:tab/>
      </w:r>
      <w:r w:rsidR="00A31363" w:rsidRPr="004A6708">
        <w:t>Beneficjent jest zobowiązany do niezwłocznego przesyłania do oddziału regionalnego Agencji</w:t>
      </w:r>
      <w:r w:rsidR="00A31363">
        <w:t xml:space="preserve">, do którego złożony został wniosek o dofinansowanie, </w:t>
      </w:r>
      <w:r w:rsidR="00A31363" w:rsidRPr="004A6708">
        <w:t xml:space="preserve">informacji </w:t>
      </w:r>
      <w:r w:rsidR="00E32F3A" w:rsidRPr="00FE4111">
        <w:t>w</w:t>
      </w:r>
      <w:r w:rsidR="00E32F3A">
        <w:t xml:space="preserve"> </w:t>
      </w:r>
      <w:r w:rsidR="00A31363" w:rsidRPr="00FE4111">
        <w:t>formie pisemnej, w postaci papierowej</w:t>
      </w:r>
      <w:r w:rsidR="00937B20">
        <w:t xml:space="preserve"> </w:t>
      </w:r>
      <w:r w:rsidR="00A31363" w:rsidRPr="004A6708">
        <w:t>o zmianie swoich danych identyfikacyjnych</w:t>
      </w:r>
      <w:r w:rsidR="00A31363">
        <w:t xml:space="preserve">, w tym adresu do korespondencji lub adresu poczty elektronicznej, </w:t>
      </w:r>
      <w:r w:rsidR="00A31363" w:rsidRPr="004A6708">
        <w:t>zawartych w umowie</w:t>
      </w:r>
      <w:r w:rsidR="00A31363">
        <w:t xml:space="preserve"> </w:t>
      </w:r>
      <w:r w:rsidR="00A31363" w:rsidRPr="00084093">
        <w:t>nie później niż w terminie 14 d</w:t>
      </w:r>
      <w:r w:rsidR="00A31363">
        <w:t>ni od dnia zaistnienia zmiany. Taka zmiana</w:t>
      </w:r>
      <w:r w:rsidR="00A31363" w:rsidRPr="004A6708">
        <w:t xml:space="preserve"> nie wymaga </w:t>
      </w:r>
      <w:r w:rsidR="008A1417">
        <w:t xml:space="preserve">aneksowania </w:t>
      </w:r>
      <w:r w:rsidR="00A31363" w:rsidRPr="004A6708">
        <w:t>umowy</w:t>
      </w:r>
      <w:r w:rsidR="00A31363">
        <w:t xml:space="preserve">, o której mowa w § </w:t>
      </w:r>
      <w:r w:rsidR="008A1417">
        <w:t>10</w:t>
      </w:r>
      <w:r w:rsidR="00A31363">
        <w:t xml:space="preserve"> ust. 2</w:t>
      </w:r>
      <w:r w:rsidR="00A31363" w:rsidRPr="004A6708">
        <w:t>.</w:t>
      </w:r>
    </w:p>
    <w:p w14:paraId="58296163" w14:textId="77777777" w:rsidR="00A31363" w:rsidRPr="004A6708" w:rsidRDefault="00BA3BAA" w:rsidP="00A31363">
      <w:pPr>
        <w:pStyle w:val="USTustnpkodeksu"/>
      </w:pPr>
      <w:r>
        <w:t>5</w:t>
      </w:r>
      <w:r w:rsidR="00A31363" w:rsidRPr="004A6708">
        <w:t>.</w:t>
      </w:r>
      <w:r w:rsidR="00A31363">
        <w:tab/>
      </w:r>
      <w:r w:rsidR="00A31363" w:rsidRPr="004A6708">
        <w:t>W przypadku niep</w:t>
      </w:r>
      <w:r w:rsidR="00A31363">
        <w:t>rzesłania</w:t>
      </w:r>
      <w:r w:rsidR="00A31363" w:rsidRPr="004A6708">
        <w:t xml:space="preserve"> przez Beneficjenta </w:t>
      </w:r>
      <w:r w:rsidR="00A31363">
        <w:t>informacji</w:t>
      </w:r>
      <w:r w:rsidR="00A31363" w:rsidRPr="004A6708">
        <w:t xml:space="preserve"> o zmianie swoich danych identyfikacyjnych zawartych w umowie, Strony uznają za doręczoną</w:t>
      </w:r>
      <w:r w:rsidR="00A31363" w:rsidRPr="003F79F7">
        <w:t xml:space="preserve"> </w:t>
      </w:r>
      <w:r w:rsidR="00A31363" w:rsidRPr="004A6708">
        <w:t>wszelką korespondencję wysyłaną przez Agencję</w:t>
      </w:r>
      <w:r w:rsidR="00A31363">
        <w:t xml:space="preserve"> do Beneficjenta,</w:t>
      </w:r>
      <w:r w:rsidR="00A31363" w:rsidRPr="004A6708">
        <w:t xml:space="preserve"> zgodnie z posiadanymi przez nią danymi.</w:t>
      </w:r>
    </w:p>
    <w:p w14:paraId="3C9C4401" w14:textId="77777777" w:rsidR="00B65257" w:rsidRDefault="00B65257" w:rsidP="003C2DF1">
      <w:pPr>
        <w:pStyle w:val="CZKSIGAoznaczenieiprzedmiotczcilubksigi"/>
      </w:pPr>
    </w:p>
    <w:p w14:paraId="4689FC50" w14:textId="098B35D1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2</w:t>
      </w:r>
      <w:r w:rsidRPr="004A6708">
        <w:t>.</w:t>
      </w:r>
      <w:r w:rsidR="003F79F7">
        <w:t xml:space="preserve"> </w:t>
      </w:r>
    </w:p>
    <w:p w14:paraId="36A171BD" w14:textId="77777777" w:rsidR="00A369AE" w:rsidRDefault="004A6708" w:rsidP="004E3D69">
      <w:pPr>
        <w:pStyle w:val="USTustnpkodeksu"/>
      </w:pPr>
      <w:r w:rsidRPr="004A6708">
        <w:t xml:space="preserve">Wszelkie spory pomiędzy Agencją a Beneficjentem </w:t>
      </w:r>
      <w:r w:rsidR="00C425C8" w:rsidRPr="004A6708">
        <w:t xml:space="preserve">będą </w:t>
      </w:r>
      <w:r w:rsidRPr="004A6708">
        <w:t>rozstrzygane przez sąd powszechny właściwy dla siedziby Agencji.</w:t>
      </w:r>
    </w:p>
    <w:p w14:paraId="6A952FFB" w14:textId="77777777" w:rsidR="00542813" w:rsidRPr="004A6708" w:rsidRDefault="00542813" w:rsidP="00B45A13">
      <w:pPr>
        <w:pStyle w:val="CZKSIGAoznaczenieiprzedmiotczcilubksigi"/>
      </w:pPr>
      <w:r>
        <w:lastRenderedPageBreak/>
        <w:t>§</w:t>
      </w:r>
      <w:r w:rsidR="005344FC">
        <w:t xml:space="preserve"> </w:t>
      </w:r>
      <w:r w:rsidR="00BA0F2A">
        <w:t>1</w:t>
      </w:r>
      <w:r w:rsidR="009E3655">
        <w:t>3</w:t>
      </w:r>
      <w:r w:rsidR="001C40E6">
        <w:t>.</w:t>
      </w:r>
    </w:p>
    <w:p w14:paraId="785EA598" w14:textId="77777777"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203AA42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41A79180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</w:t>
      </w:r>
    </w:p>
    <w:p w14:paraId="5485A813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268DD32B" w14:textId="77777777" w:rsidR="004A6708" w:rsidRPr="004A6708" w:rsidRDefault="00356B23" w:rsidP="003C2DF1">
      <w:pPr>
        <w:pStyle w:val="PKTpunkt"/>
      </w:pPr>
      <w:r>
        <w:t>4</w:t>
      </w:r>
      <w:r w:rsidR="002022EF">
        <w:t>)</w:t>
      </w:r>
      <w:r w:rsidR="002022EF">
        <w:tab/>
      </w:r>
      <w:r w:rsidR="00D00C3E">
        <w:t>ustawy o EFMR;</w:t>
      </w:r>
    </w:p>
    <w:p w14:paraId="29EAF289" w14:textId="77777777"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35674A69" w14:textId="77777777"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14:paraId="569E7369" w14:textId="77777777"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14:paraId="17BE781C" w14:textId="77777777"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14:paraId="01129268" w14:textId="77777777"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14:paraId="1944A046" w14:textId="77777777" w:rsidR="00B65257" w:rsidRDefault="00B65257" w:rsidP="00B45A13">
      <w:pPr>
        <w:pStyle w:val="CZKSIGAoznaczenieiprzedmiotczcilubksigi"/>
      </w:pPr>
    </w:p>
    <w:p w14:paraId="40875727" w14:textId="035970AF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263609">
        <w:t>14</w:t>
      </w:r>
      <w:r w:rsidR="001C40E6">
        <w:t>.</w:t>
      </w:r>
    </w:p>
    <w:p w14:paraId="232755ED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37183379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>a do reprezentowania Agencji;</w:t>
      </w:r>
    </w:p>
    <w:p w14:paraId="367B82A6" w14:textId="76B0DF3A" w:rsidR="00A369AE" w:rsidRDefault="005F1E03" w:rsidP="00BA0F2A">
      <w:pPr>
        <w:pStyle w:val="PKTpunkt"/>
      </w:pPr>
      <w:r>
        <w:t>2)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3B7870">
        <w:t>/oryginał</w:t>
      </w:r>
      <w:r w:rsidR="003B7870" w:rsidRPr="00D33DA2">
        <w:rPr>
          <w:rStyle w:val="Odwoanieprzypisudolnego"/>
          <w:rFonts w:ascii="Times New Roman" w:hAnsi="Times New Roman"/>
          <w:szCs w:val="24"/>
        </w:rPr>
        <w:footnoteReference w:id="7"/>
      </w:r>
      <w:r w:rsidR="003B7870" w:rsidRPr="00D33DA2">
        <w:rPr>
          <w:rFonts w:ascii="Times New Roman" w:hAnsi="Times New Roman" w:cs="Times New Roman"/>
          <w:szCs w:val="24"/>
          <w:vertAlign w:val="superscript"/>
        </w:rPr>
        <w:t>)</w:t>
      </w:r>
      <w:r w:rsidR="003B787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074ADC">
        <w:t>;</w:t>
      </w:r>
    </w:p>
    <w:p w14:paraId="5B49C064" w14:textId="01D22625" w:rsidR="00D74A59" w:rsidRDefault="00FA220C" w:rsidP="00BA0F2A">
      <w:pPr>
        <w:pStyle w:val="PKTpunkt"/>
      </w:pPr>
      <w:r>
        <w:t>3)</w:t>
      </w:r>
      <w:r>
        <w:tab/>
        <w:t xml:space="preserve">załącznik nr 3 - </w:t>
      </w:r>
      <w:bookmarkStart w:id="0" w:name="_Hlk120703169"/>
      <w:r w:rsidR="00C7410C">
        <w:t>o</w:t>
      </w:r>
      <w:r>
        <w:t>św</w:t>
      </w:r>
      <w:r w:rsidR="00C7410C">
        <w:t xml:space="preserve">iadczenie </w:t>
      </w:r>
      <w:r w:rsidR="00074ADC">
        <w:t>małżonka o wyrażeniu zgody na zawarcie umowy albo o ustanowieniu rozdzielności majątkowej albo oświadczenie o niepozostawaniu w związku małżeńskim</w:t>
      </w:r>
      <w:bookmarkEnd w:id="0"/>
      <w:r w:rsidR="00D74A59">
        <w:t>;</w:t>
      </w:r>
    </w:p>
    <w:p w14:paraId="3C4EF6C8" w14:textId="441EE6FA" w:rsidR="00C7410C" w:rsidRPr="004A6708" w:rsidRDefault="00D74A59" w:rsidP="00BA0F2A">
      <w:pPr>
        <w:pStyle w:val="PKTpunkt"/>
      </w:pPr>
      <w:r>
        <w:t>4)</w:t>
      </w:r>
      <w:r>
        <w:tab/>
        <w:t xml:space="preserve">załącznik nr 4 - </w:t>
      </w:r>
      <w:r w:rsidR="00ED02FC" w:rsidRPr="00ED02FC">
        <w:t>oświadczenie współwłaściciela albo współwłaścicieli przedsiębiorstwa oraz ich małżonków o wyrażeniu zgody na zawarcie umowy albo o ustanowionej rozdzielności majątkowej albo oświadczenie o niepozostawaniu w związku małżeńskim - w przypadku gdy operacja dotyczy wyłącznie przedsiębiorstwa stanowiącego współwłasność osób fizycznych</w:t>
      </w:r>
      <w:r w:rsidR="00074ADC">
        <w:t>.</w:t>
      </w:r>
    </w:p>
    <w:p w14:paraId="55CDA14B" w14:textId="77777777" w:rsidR="00B65257" w:rsidRDefault="00B65257" w:rsidP="003C2DF1">
      <w:pPr>
        <w:pStyle w:val="CZKSIGAoznaczenieiprzedmiotczcilubksigi"/>
      </w:pPr>
    </w:p>
    <w:p w14:paraId="3B4FDE0A" w14:textId="47C46E70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3609">
        <w:t>15</w:t>
      </w:r>
      <w:r w:rsidRPr="004A6708">
        <w:t>.</w:t>
      </w:r>
    </w:p>
    <w:p w14:paraId="02060745" w14:textId="52780C3B" w:rsidR="004A6708" w:rsidRDefault="004A6708" w:rsidP="00B65257">
      <w:pPr>
        <w:pStyle w:val="USTustnpkodeksu"/>
        <w:numPr>
          <w:ilvl w:val="0"/>
          <w:numId w:val="7"/>
        </w:numPr>
      </w:pPr>
      <w:r w:rsidRPr="004A6708">
        <w:t xml:space="preserve">Umowa została sporządzona w dwóch jednobrzmiących egzemplarzach, 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5C4AE70F" w14:textId="1368189B" w:rsidR="00B65257" w:rsidRDefault="00B65257" w:rsidP="00B65257">
      <w:pPr>
        <w:pStyle w:val="USTustnpkodeksu"/>
        <w:ind w:left="870" w:firstLine="0"/>
      </w:pPr>
    </w:p>
    <w:p w14:paraId="1B84AA95" w14:textId="77777777" w:rsidR="00B65257" w:rsidRPr="004A6708" w:rsidRDefault="00B65257" w:rsidP="00B65257">
      <w:pPr>
        <w:pStyle w:val="USTustnpkodeksu"/>
        <w:ind w:left="870" w:firstLine="0"/>
      </w:pPr>
    </w:p>
    <w:p w14:paraId="3C51892E" w14:textId="3F74E1D2" w:rsidR="00BA3BAA" w:rsidRPr="00D33DA2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lastRenderedPageBreak/>
        <w:t>2.</w:t>
      </w:r>
      <w:r w:rsidRPr="00D33DA2">
        <w:rPr>
          <w:rFonts w:ascii="Times New Roman" w:hAnsi="Times New Roman" w:cs="Times New Roman"/>
          <w:szCs w:val="24"/>
        </w:rPr>
        <w:tab/>
        <w:t>Umowa</w:t>
      </w:r>
      <w:r w:rsidR="00B65257">
        <w:rPr>
          <w:rFonts w:ascii="Times New Roman" w:hAnsi="Times New Roman" w:cs="Times New Roman"/>
          <w:szCs w:val="24"/>
        </w:rPr>
        <w:t>:</w:t>
      </w:r>
      <w:bookmarkStart w:id="1" w:name="_GoBack"/>
      <w:bookmarkEnd w:id="1"/>
    </w:p>
    <w:p w14:paraId="1F087C83" w14:textId="10E44B1D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jest zawarta z dniem podpisania przez </w:t>
      </w:r>
      <w:r>
        <w:rPr>
          <w:rFonts w:ascii="Times New Roman" w:hAnsi="Times New Roman" w:cs="Times New Roman"/>
          <w:szCs w:val="24"/>
        </w:rPr>
        <w:t>Agencję</w:t>
      </w:r>
      <w:r w:rsidRPr="00D33DA2">
        <w:rPr>
          <w:rStyle w:val="Odwoanieprzypisudolnego"/>
          <w:rFonts w:ascii="Times New Roman" w:hAnsi="Times New Roman"/>
          <w:szCs w:val="24"/>
        </w:rPr>
        <w:footnoteReference w:id="8"/>
      </w:r>
      <w:r w:rsidRPr="00D33DA2">
        <w:rPr>
          <w:rFonts w:ascii="Times New Roman" w:hAnsi="Times New Roman" w:cs="Times New Roman"/>
          <w:szCs w:val="24"/>
          <w:vertAlign w:val="superscript"/>
        </w:rPr>
        <w:t>)</w:t>
      </w:r>
    </w:p>
    <w:p w14:paraId="239D6D0E" w14:textId="77777777"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obowiązuje od dnia jej zawarcia. </w:t>
      </w:r>
    </w:p>
    <w:p w14:paraId="696D8627" w14:textId="77777777" w:rsidR="004A6708" w:rsidRDefault="004A6708" w:rsidP="0058536B">
      <w:pPr>
        <w:pStyle w:val="USTustnpkodeksu"/>
      </w:pPr>
    </w:p>
    <w:p w14:paraId="29C07EBB" w14:textId="77777777" w:rsidR="002D32F9" w:rsidRPr="004A6708" w:rsidRDefault="002D32F9" w:rsidP="0058536B">
      <w:pPr>
        <w:pStyle w:val="USTustnpkodeksu"/>
      </w:pPr>
    </w:p>
    <w:p w14:paraId="58CA896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73CF1EC5" w14:textId="04494FBE" w:rsidR="009E5F9D" w:rsidRPr="009E5F9D" w:rsidRDefault="00A256AC" w:rsidP="00350FEB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9E5F9D" w:rsidRPr="009E5F9D" w:rsidSect="00EB4AD1">
      <w:headerReference w:type="default" r:id="rId13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E702" w16cex:dateUtc="2022-11-30T13:28:00Z"/>
  <w16cex:commentExtensible w16cex:durableId="2732D936" w16cex:dateUtc="2022-12-01T06:41:00Z"/>
  <w16cex:commentExtensible w16cex:durableId="2732D962" w16cex:dateUtc="2022-12-01T06:42:00Z"/>
  <w16cex:commentExtensible w16cex:durableId="2731B630" w16cex:dateUtc="2022-11-30T10:00:00Z"/>
  <w16cex:commentExtensible w16cex:durableId="2732D9A8" w16cex:dateUtc="2022-12-01T06:43:00Z"/>
  <w16cex:commentExtensible w16cex:durableId="2732DC25" w16cex:dateUtc="2022-12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62E1A" w16cid:durableId="2731E702"/>
  <w16cid:commentId w16cid:paraId="6BD16C9E" w16cid:durableId="2732D936"/>
  <w16cid:commentId w16cid:paraId="32B0A231" w16cid:durableId="2732D962"/>
  <w16cid:commentId w16cid:paraId="59EEE26F" w16cid:durableId="2731B630"/>
  <w16cid:commentId w16cid:paraId="2236A521" w16cid:durableId="2732D9A8"/>
  <w16cid:commentId w16cid:paraId="1647A7C9" w16cid:durableId="2732D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0064" w14:textId="77777777" w:rsidR="000F6ABC" w:rsidRDefault="000F6ABC">
      <w:r>
        <w:separator/>
      </w:r>
    </w:p>
  </w:endnote>
  <w:endnote w:type="continuationSeparator" w:id="0">
    <w:p w14:paraId="14841714" w14:textId="77777777" w:rsidR="000F6ABC" w:rsidRDefault="000F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B9BF" w14:textId="77777777" w:rsidR="000F6ABC" w:rsidRDefault="000F6ABC">
      <w:r>
        <w:separator/>
      </w:r>
    </w:p>
  </w:footnote>
  <w:footnote w:type="continuationSeparator" w:id="0">
    <w:p w14:paraId="6A8B9777" w14:textId="77777777" w:rsidR="000F6ABC" w:rsidRDefault="000F6ABC">
      <w:r>
        <w:continuationSeparator/>
      </w:r>
    </w:p>
  </w:footnote>
  <w:footnote w:id="1">
    <w:p w14:paraId="688C0F49" w14:textId="1AC9588C" w:rsidR="00A34455" w:rsidRPr="00A34455" w:rsidRDefault="00A3445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t>1)</w:t>
      </w:r>
      <w:r>
        <w:t xml:space="preserve"> </w:t>
      </w:r>
      <w:r w:rsidRPr="00A34455">
        <w:rPr>
          <w:sz w:val="20"/>
          <w:szCs w:val="20"/>
        </w:rPr>
        <w:t>Niepotrzebne skreślić</w:t>
      </w:r>
    </w:p>
  </w:footnote>
  <w:footnote w:id="2">
    <w:p w14:paraId="099F5752" w14:textId="080A51C2" w:rsidR="00634488" w:rsidRDefault="00634488" w:rsidP="00634488">
      <w:pPr>
        <w:pStyle w:val="Tekstprzypisudolnego"/>
        <w:spacing w:line="240" w:lineRule="auto"/>
        <w:jc w:val="both"/>
      </w:pPr>
    </w:p>
  </w:footnote>
  <w:footnote w:id="3">
    <w:p w14:paraId="06E374E2" w14:textId="7C1DD99A" w:rsidR="00056543" w:rsidRPr="00056543" w:rsidRDefault="00056543" w:rsidP="00056543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056543">
        <w:rPr>
          <w:rStyle w:val="Odwoanieprzypisudolnego"/>
          <w:rFonts w:ascii="Times New Roman" w:hAnsi="Times New Roman"/>
          <w:sz w:val="20"/>
          <w:szCs w:val="20"/>
          <w:vertAlign w:val="baseline"/>
        </w:rPr>
        <w:footnoteRef/>
      </w:r>
      <w:r w:rsidRPr="00056543">
        <w:rPr>
          <w:rFonts w:ascii="Times New Roman" w:hAnsi="Times New Roman"/>
          <w:sz w:val="20"/>
          <w:szCs w:val="20"/>
        </w:rPr>
        <w:t>) Należy skreślić, zgodnie z art. 206 ust. 4 ustawy z dnia 27 sierpnia 2009 r. o fi</w:t>
      </w:r>
      <w:r>
        <w:rPr>
          <w:rFonts w:ascii="Times New Roman" w:hAnsi="Times New Roman"/>
          <w:sz w:val="20"/>
          <w:szCs w:val="20"/>
        </w:rPr>
        <w:t xml:space="preserve">nansach publicznych (Dz. U. 2022 r., poz. 1634 </w:t>
      </w:r>
      <w:r w:rsidRPr="00056543">
        <w:rPr>
          <w:rFonts w:ascii="Times New Roman" w:hAnsi="Times New Roman"/>
          <w:sz w:val="20"/>
          <w:szCs w:val="20"/>
        </w:rPr>
        <w:t>z późn. zm.), w przypadku gdy beneficjent jest jednostką sektora finansów publicznych.</w:t>
      </w:r>
    </w:p>
  </w:footnote>
  <w:footnote w:id="4">
    <w:p w14:paraId="40E58B01" w14:textId="77777777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5">
    <w:p w14:paraId="41127144" w14:textId="2ECBDF2E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</w:t>
      </w:r>
      <w:r w:rsidR="005240EB"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nta do Agencji za pomocą środków komunikacji elektronicznej jedynie </w:t>
      </w:r>
      <w:r w:rsidR="00406A73">
        <w:rPr>
          <w:rFonts w:ascii="Times New Roman" w:hAnsi="Times New Roman"/>
          <w:sz w:val="20"/>
          <w:szCs w:val="20"/>
        </w:rPr>
        <w:t>pomocniczo</w:t>
      </w:r>
      <w:r w:rsidR="00C4491A">
        <w:rPr>
          <w:rFonts w:ascii="Times New Roman" w:hAnsi="Times New Roman"/>
          <w:sz w:val="20"/>
          <w:szCs w:val="20"/>
        </w:rPr>
        <w:t>.</w:t>
      </w:r>
      <w:r w:rsidRPr="00517EDD"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14:paraId="7B90179D" w14:textId="77777777" w:rsidR="00BA3BAA" w:rsidRDefault="00BA3BAA" w:rsidP="00F63D55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7">
    <w:p w14:paraId="61E6E109" w14:textId="77777777" w:rsidR="003B7870" w:rsidRDefault="003B7870" w:rsidP="003B787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8">
    <w:p w14:paraId="715411F9" w14:textId="664EDEC3" w:rsidR="00BA3BAA" w:rsidRPr="004C1FB2" w:rsidRDefault="00BA3BAA" w:rsidP="004C1FB2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</w:t>
      </w:r>
      <w:r w:rsidR="00F63D55" w:rsidRPr="00F63D55">
        <w:rPr>
          <w:rFonts w:ascii="Times New Roman" w:hAnsi="Times New Roman"/>
          <w:sz w:val="20"/>
          <w:szCs w:val="20"/>
        </w:rPr>
        <w:t xml:space="preserve">35 </w:t>
      </w:r>
      <w:r w:rsidRPr="00F63D55">
        <w:rPr>
          <w:rFonts w:ascii="Times New Roman" w:hAnsi="Times New Roman"/>
          <w:sz w:val="20"/>
          <w:szCs w:val="20"/>
        </w:rPr>
        <w:t xml:space="preserve">ust. </w:t>
      </w:r>
      <w:r w:rsidR="00F63D55" w:rsidRPr="00F63D55">
        <w:rPr>
          <w:rFonts w:ascii="Times New Roman" w:hAnsi="Times New Roman"/>
          <w:sz w:val="20"/>
          <w:szCs w:val="20"/>
        </w:rPr>
        <w:t>1a</w:t>
      </w:r>
      <w:r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 w:rsidR="00B8773F">
        <w:rPr>
          <w:rStyle w:val="IGindeksgrny"/>
          <w:rFonts w:ascii="Times New Roman" w:hAnsi="Times New Roman"/>
          <w:sz w:val="20"/>
          <w:szCs w:val="20"/>
          <w:vertAlign w:val="baseline"/>
        </w:rPr>
        <w:t> 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</w:t>
      </w:r>
      <w:r w:rsidR="00B11864"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5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 xml:space="preserve">dofinansowanie do Agencji przesyłką rejestrowaną nadaną w placówce pocztowej operatora </w:t>
      </w:r>
      <w:r w:rsidR="00074ADC">
        <w:rPr>
          <w:rFonts w:ascii="Times New Roman" w:hAnsi="Times New Roman"/>
          <w:sz w:val="20"/>
          <w:szCs w:val="20"/>
        </w:rPr>
        <w:t>pocztowego</w:t>
      </w:r>
      <w:r w:rsidR="00074ADC"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Fonts w:ascii="Times New Roman" w:hAnsi="Times New Roman"/>
          <w:sz w:val="20"/>
          <w:szCs w:val="20"/>
        </w:rPr>
        <w:t>w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>rozumieniu art. 3 pkt 1</w:t>
      </w:r>
      <w:r w:rsidR="008A1417">
        <w:rPr>
          <w:rFonts w:ascii="Times New Roman" w:hAnsi="Times New Roman"/>
          <w:sz w:val="20"/>
          <w:szCs w:val="20"/>
        </w:rPr>
        <w:t>2</w:t>
      </w:r>
      <w:r w:rsidRPr="00F63D55">
        <w:rPr>
          <w:rFonts w:ascii="Times New Roman" w:hAnsi="Times New Roman"/>
          <w:sz w:val="20"/>
          <w:szCs w:val="20"/>
        </w:rPr>
        <w:t xml:space="preserve"> ustawy – Prawo pocztowe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</w:t>
      </w:r>
      <w:r w:rsidR="004C1FB2" w:rsidRPr="004C1FB2">
        <w:rPr>
          <w:rStyle w:val="IGindeksgrny"/>
          <w:rFonts w:ascii="Times New Roman" w:hAnsi="Times New Roman"/>
          <w:sz w:val="20"/>
          <w:szCs w:val="20"/>
          <w:vertAlign w:val="baseline"/>
        </w:rPr>
        <w:t>lub w placówce podmiotu zajmującego się doręczaniem korespondencji na terenie Unii Europejskiej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9C59" w14:textId="166E9F8A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65257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3D"/>
    <w:multiLevelType w:val="hybridMultilevel"/>
    <w:tmpl w:val="DCA68E44"/>
    <w:lvl w:ilvl="0" w:tplc="E8C67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4B2F38"/>
    <w:multiLevelType w:val="hybridMultilevel"/>
    <w:tmpl w:val="6478C7C0"/>
    <w:lvl w:ilvl="0" w:tplc="C6E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5858"/>
    <w:multiLevelType w:val="hybridMultilevel"/>
    <w:tmpl w:val="F3EA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108"/>
    <w:multiLevelType w:val="hybridMultilevel"/>
    <w:tmpl w:val="5D82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2C8"/>
    <w:multiLevelType w:val="hybridMultilevel"/>
    <w:tmpl w:val="081EA678"/>
    <w:lvl w:ilvl="0" w:tplc="C56075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69E59D8"/>
    <w:multiLevelType w:val="hybridMultilevel"/>
    <w:tmpl w:val="0D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326"/>
    <w:rsid w:val="000012DA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2793A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6543"/>
    <w:rsid w:val="00057AB3"/>
    <w:rsid w:val="00060076"/>
    <w:rsid w:val="00060432"/>
    <w:rsid w:val="00060D87"/>
    <w:rsid w:val="000615A5"/>
    <w:rsid w:val="00061897"/>
    <w:rsid w:val="00064B1D"/>
    <w:rsid w:val="00064E4C"/>
    <w:rsid w:val="00064E5C"/>
    <w:rsid w:val="00066901"/>
    <w:rsid w:val="00071BEE"/>
    <w:rsid w:val="000736CD"/>
    <w:rsid w:val="0007441E"/>
    <w:rsid w:val="00074564"/>
    <w:rsid w:val="00074ADC"/>
    <w:rsid w:val="0007533B"/>
    <w:rsid w:val="0007545D"/>
    <w:rsid w:val="000760BF"/>
    <w:rsid w:val="0007613E"/>
    <w:rsid w:val="00076444"/>
    <w:rsid w:val="00076593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6559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3EDD"/>
    <w:rsid w:val="000A5DE7"/>
    <w:rsid w:val="000A7DF3"/>
    <w:rsid w:val="000B0D63"/>
    <w:rsid w:val="000B298D"/>
    <w:rsid w:val="000B4BC0"/>
    <w:rsid w:val="000B5B2D"/>
    <w:rsid w:val="000B5DCE"/>
    <w:rsid w:val="000C05BA"/>
    <w:rsid w:val="000C0E8F"/>
    <w:rsid w:val="000C4211"/>
    <w:rsid w:val="000C4BC4"/>
    <w:rsid w:val="000C6E05"/>
    <w:rsid w:val="000D0110"/>
    <w:rsid w:val="000D2468"/>
    <w:rsid w:val="000D318A"/>
    <w:rsid w:val="000D37D3"/>
    <w:rsid w:val="000D6173"/>
    <w:rsid w:val="000D6F83"/>
    <w:rsid w:val="000D753F"/>
    <w:rsid w:val="000E0A99"/>
    <w:rsid w:val="000E1ECA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ABC"/>
    <w:rsid w:val="000F6ED4"/>
    <w:rsid w:val="000F7A6E"/>
    <w:rsid w:val="001042BA"/>
    <w:rsid w:val="001050D6"/>
    <w:rsid w:val="001061DB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194F"/>
    <w:rsid w:val="00125A9C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135B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729"/>
    <w:rsid w:val="00174F2C"/>
    <w:rsid w:val="00175DB0"/>
    <w:rsid w:val="00177BD2"/>
    <w:rsid w:val="00180F2A"/>
    <w:rsid w:val="00181DA9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02D1"/>
    <w:rsid w:val="001F11D3"/>
    <w:rsid w:val="001F133B"/>
    <w:rsid w:val="001F1832"/>
    <w:rsid w:val="001F220F"/>
    <w:rsid w:val="001F25B3"/>
    <w:rsid w:val="001F57C7"/>
    <w:rsid w:val="001F6616"/>
    <w:rsid w:val="001F7193"/>
    <w:rsid w:val="001F760D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840"/>
    <w:rsid w:val="002629AE"/>
    <w:rsid w:val="00263522"/>
    <w:rsid w:val="00263609"/>
    <w:rsid w:val="00264EC6"/>
    <w:rsid w:val="002663DA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273F"/>
    <w:rsid w:val="002B2C41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32F9"/>
    <w:rsid w:val="002D4131"/>
    <w:rsid w:val="002D4D30"/>
    <w:rsid w:val="002D5000"/>
    <w:rsid w:val="002D5659"/>
    <w:rsid w:val="002D5867"/>
    <w:rsid w:val="002D598D"/>
    <w:rsid w:val="002D6A3C"/>
    <w:rsid w:val="002D7188"/>
    <w:rsid w:val="002E1DE3"/>
    <w:rsid w:val="002E2AB6"/>
    <w:rsid w:val="002E3F34"/>
    <w:rsid w:val="002E4FB2"/>
    <w:rsid w:val="002E50E3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022B"/>
    <w:rsid w:val="00301C97"/>
    <w:rsid w:val="00302C53"/>
    <w:rsid w:val="003078BE"/>
    <w:rsid w:val="0031004C"/>
    <w:rsid w:val="003105F6"/>
    <w:rsid w:val="00311297"/>
    <w:rsid w:val="003113BE"/>
    <w:rsid w:val="003122CA"/>
    <w:rsid w:val="003137D9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27CBC"/>
    <w:rsid w:val="00330BAF"/>
    <w:rsid w:val="00332B79"/>
    <w:rsid w:val="00333D47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0FEB"/>
    <w:rsid w:val="003520A5"/>
    <w:rsid w:val="00352DAE"/>
    <w:rsid w:val="00354EB9"/>
    <w:rsid w:val="00356511"/>
    <w:rsid w:val="00356B23"/>
    <w:rsid w:val="003578AA"/>
    <w:rsid w:val="003602AE"/>
    <w:rsid w:val="00360929"/>
    <w:rsid w:val="00361A0F"/>
    <w:rsid w:val="00361D44"/>
    <w:rsid w:val="003647D5"/>
    <w:rsid w:val="0036590B"/>
    <w:rsid w:val="00367093"/>
    <w:rsid w:val="003674B0"/>
    <w:rsid w:val="0037095C"/>
    <w:rsid w:val="003709A8"/>
    <w:rsid w:val="00370B3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2E63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B57AA"/>
    <w:rsid w:val="003B7870"/>
    <w:rsid w:val="003C0AD9"/>
    <w:rsid w:val="003C0ED0"/>
    <w:rsid w:val="003C1D49"/>
    <w:rsid w:val="003C28EC"/>
    <w:rsid w:val="003C2DF1"/>
    <w:rsid w:val="003C35C4"/>
    <w:rsid w:val="003C5423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1E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6A73"/>
    <w:rsid w:val="00406F7A"/>
    <w:rsid w:val="00407332"/>
    <w:rsid w:val="00407828"/>
    <w:rsid w:val="0041051C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9DD"/>
    <w:rsid w:val="00434D01"/>
    <w:rsid w:val="00435BC7"/>
    <w:rsid w:val="00435D26"/>
    <w:rsid w:val="00440C99"/>
    <w:rsid w:val="0044175C"/>
    <w:rsid w:val="00442D96"/>
    <w:rsid w:val="00445F4D"/>
    <w:rsid w:val="004462FD"/>
    <w:rsid w:val="00447A99"/>
    <w:rsid w:val="004504C0"/>
    <w:rsid w:val="00451144"/>
    <w:rsid w:val="0045240C"/>
    <w:rsid w:val="004538CF"/>
    <w:rsid w:val="004550FB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450D"/>
    <w:rsid w:val="00485FAD"/>
    <w:rsid w:val="00487AED"/>
    <w:rsid w:val="00491EDF"/>
    <w:rsid w:val="00492A3F"/>
    <w:rsid w:val="004937E2"/>
    <w:rsid w:val="00494F62"/>
    <w:rsid w:val="00495495"/>
    <w:rsid w:val="004A2001"/>
    <w:rsid w:val="004A2382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4672"/>
    <w:rsid w:val="004B5037"/>
    <w:rsid w:val="004B5B2F"/>
    <w:rsid w:val="004B626A"/>
    <w:rsid w:val="004B660E"/>
    <w:rsid w:val="004C05BD"/>
    <w:rsid w:val="004C1FB2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2940"/>
    <w:rsid w:val="00503AF3"/>
    <w:rsid w:val="0050696D"/>
    <w:rsid w:val="00506F54"/>
    <w:rsid w:val="0051094B"/>
    <w:rsid w:val="005110D7"/>
    <w:rsid w:val="00511124"/>
    <w:rsid w:val="00511D99"/>
    <w:rsid w:val="00511FD4"/>
    <w:rsid w:val="005128D3"/>
    <w:rsid w:val="005147E8"/>
    <w:rsid w:val="005158F2"/>
    <w:rsid w:val="00517AC5"/>
    <w:rsid w:val="00522249"/>
    <w:rsid w:val="00523688"/>
    <w:rsid w:val="005240EB"/>
    <w:rsid w:val="00524A08"/>
    <w:rsid w:val="00526DFC"/>
    <w:rsid w:val="00526F43"/>
    <w:rsid w:val="00527651"/>
    <w:rsid w:val="005344FC"/>
    <w:rsid w:val="00534C09"/>
    <w:rsid w:val="005363AB"/>
    <w:rsid w:val="00541B81"/>
    <w:rsid w:val="00542813"/>
    <w:rsid w:val="005439D0"/>
    <w:rsid w:val="00543B12"/>
    <w:rsid w:val="00544EF4"/>
    <w:rsid w:val="00545B26"/>
    <w:rsid w:val="00545B48"/>
    <w:rsid w:val="00545E53"/>
    <w:rsid w:val="005479D9"/>
    <w:rsid w:val="00550A89"/>
    <w:rsid w:val="00551A15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D13"/>
    <w:rsid w:val="00573EE6"/>
    <w:rsid w:val="0057547F"/>
    <w:rsid w:val="005754EE"/>
    <w:rsid w:val="0057617E"/>
    <w:rsid w:val="00576497"/>
    <w:rsid w:val="005835E7"/>
    <w:rsid w:val="0058397F"/>
    <w:rsid w:val="00583BF8"/>
    <w:rsid w:val="0058536B"/>
    <w:rsid w:val="00585B46"/>
    <w:rsid w:val="00585F33"/>
    <w:rsid w:val="00591124"/>
    <w:rsid w:val="00592CBC"/>
    <w:rsid w:val="00597024"/>
    <w:rsid w:val="005A00F9"/>
    <w:rsid w:val="005A0274"/>
    <w:rsid w:val="005A095C"/>
    <w:rsid w:val="005A10A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57D5"/>
    <w:rsid w:val="005C68E1"/>
    <w:rsid w:val="005D0180"/>
    <w:rsid w:val="005D3763"/>
    <w:rsid w:val="005D4B47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5F7B72"/>
    <w:rsid w:val="00600723"/>
    <w:rsid w:val="00603A1A"/>
    <w:rsid w:val="00603DD5"/>
    <w:rsid w:val="006046D5"/>
    <w:rsid w:val="00604788"/>
    <w:rsid w:val="00605C8D"/>
    <w:rsid w:val="00605DCC"/>
    <w:rsid w:val="00606857"/>
    <w:rsid w:val="00607A93"/>
    <w:rsid w:val="00610C08"/>
    <w:rsid w:val="00611F74"/>
    <w:rsid w:val="006126D3"/>
    <w:rsid w:val="0061444E"/>
    <w:rsid w:val="00615772"/>
    <w:rsid w:val="00615EC7"/>
    <w:rsid w:val="006171B7"/>
    <w:rsid w:val="00621256"/>
    <w:rsid w:val="00621FCC"/>
    <w:rsid w:val="00622E4B"/>
    <w:rsid w:val="006237F6"/>
    <w:rsid w:val="0062435F"/>
    <w:rsid w:val="0062502D"/>
    <w:rsid w:val="00627229"/>
    <w:rsid w:val="00627AB4"/>
    <w:rsid w:val="006333DA"/>
    <w:rsid w:val="0063363F"/>
    <w:rsid w:val="00634488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8DF"/>
    <w:rsid w:val="006623AC"/>
    <w:rsid w:val="006642BF"/>
    <w:rsid w:val="00664837"/>
    <w:rsid w:val="00665B0C"/>
    <w:rsid w:val="00666641"/>
    <w:rsid w:val="006678AF"/>
    <w:rsid w:val="006701EF"/>
    <w:rsid w:val="00673247"/>
    <w:rsid w:val="00673BA5"/>
    <w:rsid w:val="00673D1D"/>
    <w:rsid w:val="00674A7B"/>
    <w:rsid w:val="00674D50"/>
    <w:rsid w:val="00675F9C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2B44"/>
    <w:rsid w:val="0069368D"/>
    <w:rsid w:val="00693F9F"/>
    <w:rsid w:val="006946BB"/>
    <w:rsid w:val="00694966"/>
    <w:rsid w:val="00694F82"/>
    <w:rsid w:val="006969FA"/>
    <w:rsid w:val="006A1566"/>
    <w:rsid w:val="006A1761"/>
    <w:rsid w:val="006A2443"/>
    <w:rsid w:val="006A35D5"/>
    <w:rsid w:val="006A6702"/>
    <w:rsid w:val="006A748A"/>
    <w:rsid w:val="006A782F"/>
    <w:rsid w:val="006B0034"/>
    <w:rsid w:val="006B00A9"/>
    <w:rsid w:val="006B09F3"/>
    <w:rsid w:val="006B2F91"/>
    <w:rsid w:val="006B499A"/>
    <w:rsid w:val="006B4F24"/>
    <w:rsid w:val="006B5297"/>
    <w:rsid w:val="006C09C7"/>
    <w:rsid w:val="006C296C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0FA3"/>
    <w:rsid w:val="006D2735"/>
    <w:rsid w:val="006D3275"/>
    <w:rsid w:val="006D45B2"/>
    <w:rsid w:val="006D4FCF"/>
    <w:rsid w:val="006D783A"/>
    <w:rsid w:val="006D7FDC"/>
    <w:rsid w:val="006E0FCC"/>
    <w:rsid w:val="006E1281"/>
    <w:rsid w:val="006E14B3"/>
    <w:rsid w:val="006E1E96"/>
    <w:rsid w:val="006E2806"/>
    <w:rsid w:val="006E5E21"/>
    <w:rsid w:val="006E5FF2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607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964"/>
    <w:rsid w:val="00713FA4"/>
    <w:rsid w:val="007151B6"/>
    <w:rsid w:val="0071520D"/>
    <w:rsid w:val="00715EDB"/>
    <w:rsid w:val="00715F72"/>
    <w:rsid w:val="007160D5"/>
    <w:rsid w:val="007163FB"/>
    <w:rsid w:val="00717C2E"/>
    <w:rsid w:val="00717D95"/>
    <w:rsid w:val="007204FA"/>
    <w:rsid w:val="007213B3"/>
    <w:rsid w:val="00722885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C75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DCC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056"/>
    <w:rsid w:val="0078498A"/>
    <w:rsid w:val="0078648F"/>
    <w:rsid w:val="00792207"/>
    <w:rsid w:val="007922E3"/>
    <w:rsid w:val="00792862"/>
    <w:rsid w:val="00792B64"/>
    <w:rsid w:val="00792E29"/>
    <w:rsid w:val="007933F7"/>
    <w:rsid w:val="0079379A"/>
    <w:rsid w:val="00794953"/>
    <w:rsid w:val="00794F17"/>
    <w:rsid w:val="0079750A"/>
    <w:rsid w:val="007A0474"/>
    <w:rsid w:val="007A1F2F"/>
    <w:rsid w:val="007A2A5C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62A2"/>
    <w:rsid w:val="007C76D7"/>
    <w:rsid w:val="007D07D5"/>
    <w:rsid w:val="007D1256"/>
    <w:rsid w:val="007D1462"/>
    <w:rsid w:val="007D1C64"/>
    <w:rsid w:val="007D32DD"/>
    <w:rsid w:val="007D5FB8"/>
    <w:rsid w:val="007D6DCE"/>
    <w:rsid w:val="007D72C4"/>
    <w:rsid w:val="007E2136"/>
    <w:rsid w:val="007E2CFE"/>
    <w:rsid w:val="007E4D67"/>
    <w:rsid w:val="007E59C9"/>
    <w:rsid w:val="007F0072"/>
    <w:rsid w:val="007F0DC8"/>
    <w:rsid w:val="007F2EB6"/>
    <w:rsid w:val="007F437A"/>
    <w:rsid w:val="007F54C3"/>
    <w:rsid w:val="00800F23"/>
    <w:rsid w:val="00801968"/>
    <w:rsid w:val="00802949"/>
    <w:rsid w:val="0080301E"/>
    <w:rsid w:val="0080365F"/>
    <w:rsid w:val="008039F7"/>
    <w:rsid w:val="00803E54"/>
    <w:rsid w:val="0080613E"/>
    <w:rsid w:val="00806B5A"/>
    <w:rsid w:val="00810194"/>
    <w:rsid w:val="00810DC7"/>
    <w:rsid w:val="00810F7E"/>
    <w:rsid w:val="00811CE1"/>
    <w:rsid w:val="00812BE5"/>
    <w:rsid w:val="00812DC0"/>
    <w:rsid w:val="008139C0"/>
    <w:rsid w:val="00814D06"/>
    <w:rsid w:val="008156AD"/>
    <w:rsid w:val="00817429"/>
    <w:rsid w:val="0082067E"/>
    <w:rsid w:val="00821514"/>
    <w:rsid w:val="00821E35"/>
    <w:rsid w:val="008222BF"/>
    <w:rsid w:val="00823E3E"/>
    <w:rsid w:val="00824591"/>
    <w:rsid w:val="00824AED"/>
    <w:rsid w:val="00825F99"/>
    <w:rsid w:val="0082752A"/>
    <w:rsid w:val="00827820"/>
    <w:rsid w:val="00831B8B"/>
    <w:rsid w:val="0083405D"/>
    <w:rsid w:val="00835234"/>
    <w:rsid w:val="008352D4"/>
    <w:rsid w:val="00836181"/>
    <w:rsid w:val="00836792"/>
    <w:rsid w:val="00836DB9"/>
    <w:rsid w:val="00837C67"/>
    <w:rsid w:val="00840962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089"/>
    <w:rsid w:val="00856272"/>
    <w:rsid w:val="008563FF"/>
    <w:rsid w:val="0086018B"/>
    <w:rsid w:val="008611DD"/>
    <w:rsid w:val="008620DE"/>
    <w:rsid w:val="0086328C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E7"/>
    <w:rsid w:val="008862DB"/>
    <w:rsid w:val="00886B60"/>
    <w:rsid w:val="00886EA6"/>
    <w:rsid w:val="00887889"/>
    <w:rsid w:val="00891046"/>
    <w:rsid w:val="0089159A"/>
    <w:rsid w:val="0089180D"/>
    <w:rsid w:val="008920FF"/>
    <w:rsid w:val="008926E8"/>
    <w:rsid w:val="00894F19"/>
    <w:rsid w:val="0089573D"/>
    <w:rsid w:val="00896A10"/>
    <w:rsid w:val="008971B5"/>
    <w:rsid w:val="00897FBC"/>
    <w:rsid w:val="008A13DF"/>
    <w:rsid w:val="008A1417"/>
    <w:rsid w:val="008A1673"/>
    <w:rsid w:val="008A2FBF"/>
    <w:rsid w:val="008A320A"/>
    <w:rsid w:val="008A447B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109A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00D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24D1"/>
    <w:rsid w:val="009332A2"/>
    <w:rsid w:val="00933EA0"/>
    <w:rsid w:val="009343E6"/>
    <w:rsid w:val="00937598"/>
    <w:rsid w:val="0093790B"/>
    <w:rsid w:val="00937B20"/>
    <w:rsid w:val="00940B22"/>
    <w:rsid w:val="009419B7"/>
    <w:rsid w:val="00943751"/>
    <w:rsid w:val="00943806"/>
    <w:rsid w:val="00945ED8"/>
    <w:rsid w:val="00946DD0"/>
    <w:rsid w:val="00950719"/>
    <w:rsid w:val="0095083D"/>
    <w:rsid w:val="009509E6"/>
    <w:rsid w:val="009516F2"/>
    <w:rsid w:val="00952018"/>
    <w:rsid w:val="009525F2"/>
    <w:rsid w:val="00952800"/>
    <w:rsid w:val="0095300D"/>
    <w:rsid w:val="009552DB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5996"/>
    <w:rsid w:val="009C79AD"/>
    <w:rsid w:val="009C7CA6"/>
    <w:rsid w:val="009D0696"/>
    <w:rsid w:val="009D3316"/>
    <w:rsid w:val="009D4FB4"/>
    <w:rsid w:val="009D55AA"/>
    <w:rsid w:val="009D5DCF"/>
    <w:rsid w:val="009E0974"/>
    <w:rsid w:val="009E3655"/>
    <w:rsid w:val="009E3E77"/>
    <w:rsid w:val="009E3FAB"/>
    <w:rsid w:val="009E4D10"/>
    <w:rsid w:val="009E5B3F"/>
    <w:rsid w:val="009E5F9D"/>
    <w:rsid w:val="009E76DC"/>
    <w:rsid w:val="009E7D90"/>
    <w:rsid w:val="009F0457"/>
    <w:rsid w:val="009F1AB0"/>
    <w:rsid w:val="009F501D"/>
    <w:rsid w:val="009F7ABC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148"/>
    <w:rsid w:val="00A14769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7A7"/>
    <w:rsid w:val="00A26A90"/>
    <w:rsid w:val="00A26B27"/>
    <w:rsid w:val="00A30E4F"/>
    <w:rsid w:val="00A31363"/>
    <w:rsid w:val="00A31A5F"/>
    <w:rsid w:val="00A32253"/>
    <w:rsid w:val="00A32810"/>
    <w:rsid w:val="00A32D41"/>
    <w:rsid w:val="00A3310E"/>
    <w:rsid w:val="00A333A0"/>
    <w:rsid w:val="00A34455"/>
    <w:rsid w:val="00A369AE"/>
    <w:rsid w:val="00A37E70"/>
    <w:rsid w:val="00A4065E"/>
    <w:rsid w:val="00A437E1"/>
    <w:rsid w:val="00A453BD"/>
    <w:rsid w:val="00A4685E"/>
    <w:rsid w:val="00A50CD4"/>
    <w:rsid w:val="00A51191"/>
    <w:rsid w:val="00A51B4C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1FF0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2D74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036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D3F"/>
    <w:rsid w:val="00AC1558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877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69AA"/>
    <w:rsid w:val="00AF785B"/>
    <w:rsid w:val="00AF7DF5"/>
    <w:rsid w:val="00B006E5"/>
    <w:rsid w:val="00B015F2"/>
    <w:rsid w:val="00B024C2"/>
    <w:rsid w:val="00B04E9C"/>
    <w:rsid w:val="00B06659"/>
    <w:rsid w:val="00B069FD"/>
    <w:rsid w:val="00B07700"/>
    <w:rsid w:val="00B07B6E"/>
    <w:rsid w:val="00B07FFA"/>
    <w:rsid w:val="00B105A1"/>
    <w:rsid w:val="00B109A7"/>
    <w:rsid w:val="00B111F0"/>
    <w:rsid w:val="00B11864"/>
    <w:rsid w:val="00B12436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0C3B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5257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8773F"/>
    <w:rsid w:val="00B90500"/>
    <w:rsid w:val="00B910C1"/>
    <w:rsid w:val="00B9176C"/>
    <w:rsid w:val="00B935A4"/>
    <w:rsid w:val="00B93F28"/>
    <w:rsid w:val="00BA0F2A"/>
    <w:rsid w:val="00BA1113"/>
    <w:rsid w:val="00BA1194"/>
    <w:rsid w:val="00BA11EA"/>
    <w:rsid w:val="00BA2055"/>
    <w:rsid w:val="00BA3922"/>
    <w:rsid w:val="00BA3BAA"/>
    <w:rsid w:val="00BA5152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5EBD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3B59"/>
    <w:rsid w:val="00BD4EF5"/>
    <w:rsid w:val="00BD5AF5"/>
    <w:rsid w:val="00BD7F98"/>
    <w:rsid w:val="00BE0C44"/>
    <w:rsid w:val="00BE1B8B"/>
    <w:rsid w:val="00BE2A18"/>
    <w:rsid w:val="00BE2C01"/>
    <w:rsid w:val="00BE41EC"/>
    <w:rsid w:val="00BE4F47"/>
    <w:rsid w:val="00BE51E8"/>
    <w:rsid w:val="00BE56FB"/>
    <w:rsid w:val="00BE67A6"/>
    <w:rsid w:val="00BF0BE4"/>
    <w:rsid w:val="00BF3DDE"/>
    <w:rsid w:val="00BF6589"/>
    <w:rsid w:val="00BF65F9"/>
    <w:rsid w:val="00BF6762"/>
    <w:rsid w:val="00BF6F7F"/>
    <w:rsid w:val="00BF7F60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2DCD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491A"/>
    <w:rsid w:val="00C451F4"/>
    <w:rsid w:val="00C45EB1"/>
    <w:rsid w:val="00C478AE"/>
    <w:rsid w:val="00C54724"/>
    <w:rsid w:val="00C54A3A"/>
    <w:rsid w:val="00C55566"/>
    <w:rsid w:val="00C56448"/>
    <w:rsid w:val="00C56691"/>
    <w:rsid w:val="00C667BE"/>
    <w:rsid w:val="00C6766B"/>
    <w:rsid w:val="00C702E1"/>
    <w:rsid w:val="00C70F40"/>
    <w:rsid w:val="00C72223"/>
    <w:rsid w:val="00C7410C"/>
    <w:rsid w:val="00C75906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97CF9"/>
    <w:rsid w:val="00CA4B96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B7E33"/>
    <w:rsid w:val="00CC0D6A"/>
    <w:rsid w:val="00CC19CE"/>
    <w:rsid w:val="00CC2033"/>
    <w:rsid w:val="00CC3831"/>
    <w:rsid w:val="00CC3E3D"/>
    <w:rsid w:val="00CC519B"/>
    <w:rsid w:val="00CD12C1"/>
    <w:rsid w:val="00CD214E"/>
    <w:rsid w:val="00CD4502"/>
    <w:rsid w:val="00CD46FA"/>
    <w:rsid w:val="00CD4F81"/>
    <w:rsid w:val="00CD517C"/>
    <w:rsid w:val="00CD5973"/>
    <w:rsid w:val="00CD5D06"/>
    <w:rsid w:val="00CE31A6"/>
    <w:rsid w:val="00CE3660"/>
    <w:rsid w:val="00CE51A4"/>
    <w:rsid w:val="00CE7719"/>
    <w:rsid w:val="00CF09AA"/>
    <w:rsid w:val="00CF2ED6"/>
    <w:rsid w:val="00CF4813"/>
    <w:rsid w:val="00CF5233"/>
    <w:rsid w:val="00CF57EF"/>
    <w:rsid w:val="00CF6478"/>
    <w:rsid w:val="00CF76F4"/>
    <w:rsid w:val="00D00C3E"/>
    <w:rsid w:val="00D01665"/>
    <w:rsid w:val="00D029B8"/>
    <w:rsid w:val="00D02F60"/>
    <w:rsid w:val="00D0464E"/>
    <w:rsid w:val="00D04721"/>
    <w:rsid w:val="00D04A96"/>
    <w:rsid w:val="00D069FC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45C8"/>
    <w:rsid w:val="00D655D9"/>
    <w:rsid w:val="00D65872"/>
    <w:rsid w:val="00D676F3"/>
    <w:rsid w:val="00D70EF5"/>
    <w:rsid w:val="00D71024"/>
    <w:rsid w:val="00D71496"/>
    <w:rsid w:val="00D71A25"/>
    <w:rsid w:val="00D71FCF"/>
    <w:rsid w:val="00D72A54"/>
    <w:rsid w:val="00D72CC1"/>
    <w:rsid w:val="00D74A59"/>
    <w:rsid w:val="00D76EC9"/>
    <w:rsid w:val="00D77F19"/>
    <w:rsid w:val="00D80E7D"/>
    <w:rsid w:val="00D81397"/>
    <w:rsid w:val="00D83A29"/>
    <w:rsid w:val="00D848B9"/>
    <w:rsid w:val="00D87375"/>
    <w:rsid w:val="00D87C38"/>
    <w:rsid w:val="00D90E69"/>
    <w:rsid w:val="00D91368"/>
    <w:rsid w:val="00D9194F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900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55A7"/>
    <w:rsid w:val="00DC7561"/>
    <w:rsid w:val="00DC7886"/>
    <w:rsid w:val="00DD0BA5"/>
    <w:rsid w:val="00DD0CF2"/>
    <w:rsid w:val="00DD2FA6"/>
    <w:rsid w:val="00DD3065"/>
    <w:rsid w:val="00DE03B6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2F3A"/>
    <w:rsid w:val="00E33B8A"/>
    <w:rsid w:val="00E34A35"/>
    <w:rsid w:val="00E36994"/>
    <w:rsid w:val="00E37C2F"/>
    <w:rsid w:val="00E401F8"/>
    <w:rsid w:val="00E41C28"/>
    <w:rsid w:val="00E45D34"/>
    <w:rsid w:val="00E46308"/>
    <w:rsid w:val="00E47C53"/>
    <w:rsid w:val="00E5040A"/>
    <w:rsid w:val="00E511DD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46F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0F6A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AD1"/>
    <w:rsid w:val="00EB4C3E"/>
    <w:rsid w:val="00EB4D2C"/>
    <w:rsid w:val="00EC0F5A"/>
    <w:rsid w:val="00EC1A84"/>
    <w:rsid w:val="00EC3E7D"/>
    <w:rsid w:val="00EC4265"/>
    <w:rsid w:val="00EC4CEB"/>
    <w:rsid w:val="00EC659E"/>
    <w:rsid w:val="00ED013F"/>
    <w:rsid w:val="00ED02FC"/>
    <w:rsid w:val="00ED0C78"/>
    <w:rsid w:val="00ED2072"/>
    <w:rsid w:val="00ED2AE0"/>
    <w:rsid w:val="00ED4B80"/>
    <w:rsid w:val="00ED5553"/>
    <w:rsid w:val="00ED5E36"/>
    <w:rsid w:val="00ED627C"/>
    <w:rsid w:val="00ED6961"/>
    <w:rsid w:val="00ED69BF"/>
    <w:rsid w:val="00ED7E07"/>
    <w:rsid w:val="00ED7EED"/>
    <w:rsid w:val="00EE00BD"/>
    <w:rsid w:val="00EE1ECA"/>
    <w:rsid w:val="00EE3740"/>
    <w:rsid w:val="00EF0B96"/>
    <w:rsid w:val="00EF3486"/>
    <w:rsid w:val="00EF47AF"/>
    <w:rsid w:val="00EF53B6"/>
    <w:rsid w:val="00F003FD"/>
    <w:rsid w:val="00F00B73"/>
    <w:rsid w:val="00F01761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C36"/>
    <w:rsid w:val="00F17F0A"/>
    <w:rsid w:val="00F223DC"/>
    <w:rsid w:val="00F240C4"/>
    <w:rsid w:val="00F24D2F"/>
    <w:rsid w:val="00F25171"/>
    <w:rsid w:val="00F262A8"/>
    <w:rsid w:val="00F2668F"/>
    <w:rsid w:val="00F2742F"/>
    <w:rsid w:val="00F2753B"/>
    <w:rsid w:val="00F303FA"/>
    <w:rsid w:val="00F327CD"/>
    <w:rsid w:val="00F33E4E"/>
    <w:rsid w:val="00F33F8B"/>
    <w:rsid w:val="00F340B2"/>
    <w:rsid w:val="00F405B8"/>
    <w:rsid w:val="00F41F31"/>
    <w:rsid w:val="00F430C2"/>
    <w:rsid w:val="00F43390"/>
    <w:rsid w:val="00F443B2"/>
    <w:rsid w:val="00F458D8"/>
    <w:rsid w:val="00F50237"/>
    <w:rsid w:val="00F517B5"/>
    <w:rsid w:val="00F53596"/>
    <w:rsid w:val="00F53EC2"/>
    <w:rsid w:val="00F55BA8"/>
    <w:rsid w:val="00F55DB1"/>
    <w:rsid w:val="00F56ACA"/>
    <w:rsid w:val="00F57BE3"/>
    <w:rsid w:val="00F600FE"/>
    <w:rsid w:val="00F61089"/>
    <w:rsid w:val="00F61E64"/>
    <w:rsid w:val="00F62E4D"/>
    <w:rsid w:val="00F63D55"/>
    <w:rsid w:val="00F66015"/>
    <w:rsid w:val="00F66B34"/>
    <w:rsid w:val="00F675B9"/>
    <w:rsid w:val="00F70E08"/>
    <w:rsid w:val="00F711C9"/>
    <w:rsid w:val="00F71374"/>
    <w:rsid w:val="00F74C59"/>
    <w:rsid w:val="00F75C3A"/>
    <w:rsid w:val="00F76DAD"/>
    <w:rsid w:val="00F80A89"/>
    <w:rsid w:val="00F80C3F"/>
    <w:rsid w:val="00F82B9B"/>
    <w:rsid w:val="00F82E30"/>
    <w:rsid w:val="00F831CB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220C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36B1"/>
    <w:rsid w:val="00FB3FBD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49DE"/>
    <w:rsid w:val="00FE57EF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E278A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99106-BE49-418F-8C54-29699174BB0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C425445-F9AC-422C-88F2-2A4C9D1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9</Pages>
  <Words>2300</Words>
  <Characters>13803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Wróblewska Paulina</cp:lastModifiedBy>
  <cp:revision>2</cp:revision>
  <cp:lastPrinted>2016-11-07T10:36:00Z</cp:lastPrinted>
  <dcterms:created xsi:type="dcterms:W3CDTF">2023-01-16T12:18:00Z</dcterms:created>
  <dcterms:modified xsi:type="dcterms:W3CDTF">2023-01-16T12:18:00Z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78aee344-7acc-4ea1-85ad-a519ba31b210</vt:lpwstr>
  </property>
  <property fmtid="{D5CDD505-2E9C-101B-9397-08002B2CF9AE}" pid="5" name="bjSaver">
    <vt:lpwstr>jt/NfjpIS/UeR3ktbAW75Mkf0/OG/uE5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