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AE0" w:rsidRDefault="00B52AE0" w:rsidP="00B52AE0">
      <w:pPr>
        <w:jc w:val="center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b/>
          <w:bCs/>
          <w:color w:val="000000"/>
          <w:sz w:val="28"/>
        </w:rPr>
        <w:t>Klauzula informacyjna</w:t>
      </w:r>
    </w:p>
    <w:p w:rsidR="00B52AE0" w:rsidRPr="00B52AE0" w:rsidRDefault="00B52AE0" w:rsidP="00B52AE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B52AE0">
        <w:rPr>
          <w:rFonts w:ascii="Arial" w:hAnsi="Arial" w:cs="Arial"/>
          <w:color w:val="000000"/>
          <w:sz w:val="20"/>
          <w:szCs w:val="20"/>
        </w:rPr>
        <w:t xml:space="preserve">Wypełniając obowiązek prawny, uregulowany zapisami  art. 13 ust. 1 i ust. 2 Rozporządzenia Parlamentu Europejskiego i Rady (UE) 2016/679 z dnia 27 kwietnia 2016 r. w sprawie ochrony osób fizycznych </w:t>
      </w:r>
      <w:r w:rsidRPr="00B52AE0">
        <w:rPr>
          <w:rFonts w:ascii="Arial" w:hAnsi="Arial" w:cs="Arial"/>
          <w:color w:val="000000"/>
          <w:sz w:val="20"/>
          <w:szCs w:val="20"/>
        </w:rPr>
        <w:br/>
        <w:t xml:space="preserve">w związku z przetwarzaniem danych osobowych i w sprawie swobodnego przepływu takich danych oraz uchylenia dyrektywy 95/46/WE (Ogólne rozporządzenie o ochronie danych osobowych), Nadleśnictwo Kolbudy informuje, że: </w:t>
      </w:r>
    </w:p>
    <w:p w:rsidR="00B52AE0" w:rsidRPr="00B52AE0" w:rsidRDefault="00B52AE0" w:rsidP="00B52AE0">
      <w:pPr>
        <w:numPr>
          <w:ilvl w:val="0"/>
          <w:numId w:val="31"/>
        </w:numPr>
        <w:ind w:left="426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B52AE0">
        <w:rPr>
          <w:rFonts w:ascii="Arial" w:hAnsi="Arial" w:cs="Arial"/>
          <w:color w:val="000000"/>
          <w:sz w:val="20"/>
          <w:szCs w:val="20"/>
        </w:rPr>
        <w:t xml:space="preserve">Administratorem Pani/Pana danych osobowych jest PGL LP Nadleśnictwo Kolbudy </w:t>
      </w:r>
      <w:r w:rsidRPr="00B52AE0">
        <w:rPr>
          <w:rFonts w:ascii="Arial" w:hAnsi="Arial" w:cs="Arial"/>
          <w:color w:val="000000"/>
          <w:sz w:val="20"/>
          <w:szCs w:val="20"/>
        </w:rPr>
        <w:br/>
        <w:t xml:space="preserve">z siedzibą w  Kolbudach  Osiedle Leśników 15,  </w:t>
      </w:r>
      <w:hyperlink r:id="rId7" w:history="1">
        <w:r w:rsidRPr="00B52AE0">
          <w:rPr>
            <w:rStyle w:val="Hipercze"/>
            <w:rFonts w:ascii="Arial" w:hAnsi="Arial" w:cs="Arial"/>
            <w:sz w:val="20"/>
            <w:szCs w:val="20"/>
          </w:rPr>
          <w:t>kolbudy@gdansk.lasy.gov.pl</w:t>
        </w:r>
      </w:hyperlink>
    </w:p>
    <w:p w:rsidR="00B52AE0" w:rsidRPr="00B52AE0" w:rsidRDefault="00B52AE0" w:rsidP="00B52AE0">
      <w:pPr>
        <w:numPr>
          <w:ilvl w:val="0"/>
          <w:numId w:val="31"/>
        </w:numPr>
        <w:ind w:left="426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B52AE0">
        <w:rPr>
          <w:rFonts w:ascii="Arial" w:hAnsi="Arial" w:cs="Arial"/>
          <w:color w:val="000000"/>
          <w:sz w:val="20"/>
          <w:szCs w:val="20"/>
        </w:rPr>
        <w:t xml:space="preserve">Pani/Pana dane osobowe  będą przetwarzane na podstawie art. 6 ust. 1 lit. b, c, e, f  w celu realizacji zadań nałożonych na Nadleśnictwo Kolbudy na mocy Ustawy o lasach  z dnia </w:t>
      </w:r>
      <w:r w:rsidRPr="00B52AE0">
        <w:rPr>
          <w:rFonts w:ascii="Arial" w:hAnsi="Arial" w:cs="Arial"/>
          <w:color w:val="000000"/>
          <w:sz w:val="20"/>
          <w:szCs w:val="20"/>
        </w:rPr>
        <w:br/>
        <w:t xml:space="preserve">28 września 1991 r. (Dz.U.2017.0.788) oraz Statutu PGL LP (akty prawne udostępnione do informacji publicznej w Biuletynie Informacji Publicznej Lasów Państwowych </w:t>
      </w:r>
      <w:hyperlink r:id="rId8" w:history="1">
        <w:r w:rsidRPr="00B52AE0">
          <w:rPr>
            <w:rStyle w:val="Hipercze"/>
            <w:rFonts w:ascii="Arial" w:hAnsi="Arial" w:cs="Arial"/>
            <w:sz w:val="20"/>
            <w:szCs w:val="20"/>
          </w:rPr>
          <w:t>http://bip.lasy.gov.pl/pl/bip/prawo_i_organizacja</w:t>
        </w:r>
      </w:hyperlink>
      <w:r w:rsidRPr="00B52AE0">
        <w:rPr>
          <w:rFonts w:ascii="Arial" w:hAnsi="Arial" w:cs="Arial"/>
          <w:color w:val="000000"/>
          <w:sz w:val="20"/>
          <w:szCs w:val="20"/>
        </w:rPr>
        <w:t>). Oznacza to, że przetwarzanie jest niezbędne m.in. do wypełnienia obowiązku prawnego ciążącego na administratorze lub przetwarzanie jest niezbędne do wykonania zadania realizowanego w interesie publicznym lub w ramach sprawowania władzy publicznej powierzonej administratorowi;</w:t>
      </w:r>
    </w:p>
    <w:p w:rsidR="00B52AE0" w:rsidRPr="00B52AE0" w:rsidRDefault="00B52AE0" w:rsidP="00B52AE0">
      <w:pPr>
        <w:numPr>
          <w:ilvl w:val="0"/>
          <w:numId w:val="31"/>
        </w:numPr>
        <w:ind w:left="426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B52AE0">
        <w:rPr>
          <w:rFonts w:ascii="Arial" w:hAnsi="Arial" w:cs="Arial"/>
          <w:color w:val="000000"/>
          <w:sz w:val="20"/>
          <w:szCs w:val="20"/>
        </w:rPr>
        <w:t>w innych przypadkach Pani/Pana dane osobowe przetwarzane będą wyłącznie na podstawie wcześniej udzielonej zgody w zakresie i celu określonym w jej treści, w trybie art. 6 ust. 1 lit. a.</w:t>
      </w:r>
    </w:p>
    <w:p w:rsidR="00B52AE0" w:rsidRPr="00B52AE0" w:rsidRDefault="00B52AE0" w:rsidP="00B52AE0">
      <w:pPr>
        <w:numPr>
          <w:ilvl w:val="0"/>
          <w:numId w:val="31"/>
        </w:numPr>
        <w:ind w:left="426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52AE0">
        <w:rPr>
          <w:rFonts w:ascii="Arial" w:hAnsi="Arial" w:cs="Arial"/>
          <w:color w:val="000000" w:themeColor="text1"/>
          <w:sz w:val="20"/>
          <w:szCs w:val="20"/>
        </w:rPr>
        <w:t>Monitoring terenó</w:t>
      </w:r>
      <w:r w:rsidRPr="00B52AE0">
        <w:rPr>
          <w:rFonts w:ascii="Arial" w:hAnsi="Arial" w:cs="Arial"/>
          <w:color w:val="000000" w:themeColor="text1"/>
          <w:sz w:val="20"/>
          <w:szCs w:val="20"/>
        </w:rPr>
        <w:t xml:space="preserve">w leśnych i siedziby Nadleśnictwa został wprowadzony w celu zapewnienia bezpieczeństwa pracownikom oraz innym osobom, ochrony mienia  oraz zachowania w tajemnicy informacji, których ujawnienie mogłoby narazić Nadlesnictwo Kolbudy na szkodę, ponadto w celu analizowania niewłaściwych </w:t>
      </w:r>
      <w:proofErr w:type="spellStart"/>
      <w:r w:rsidRPr="00B52AE0">
        <w:rPr>
          <w:rFonts w:ascii="Arial" w:hAnsi="Arial" w:cs="Arial"/>
          <w:color w:val="000000" w:themeColor="text1"/>
          <w:sz w:val="20"/>
          <w:szCs w:val="20"/>
        </w:rPr>
        <w:t>zachowań</w:t>
      </w:r>
      <w:proofErr w:type="spellEnd"/>
      <w:r w:rsidRPr="00B52AE0">
        <w:rPr>
          <w:rFonts w:ascii="Arial" w:hAnsi="Arial" w:cs="Arial"/>
          <w:color w:val="000000" w:themeColor="text1"/>
          <w:sz w:val="20"/>
          <w:szCs w:val="20"/>
        </w:rPr>
        <w:t xml:space="preserve"> oraz rejestrowania wejść i wyjść osób na teren siedziby Nadleśnictwa. </w:t>
      </w:r>
    </w:p>
    <w:p w:rsidR="00B52AE0" w:rsidRPr="00B52AE0" w:rsidRDefault="00B52AE0" w:rsidP="00B52AE0">
      <w:pPr>
        <w:numPr>
          <w:ilvl w:val="0"/>
          <w:numId w:val="31"/>
        </w:numPr>
        <w:ind w:left="426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52AE0">
        <w:rPr>
          <w:rFonts w:ascii="Arial" w:hAnsi="Arial" w:cs="Arial"/>
          <w:color w:val="000000" w:themeColor="text1"/>
          <w:sz w:val="20"/>
          <w:szCs w:val="20"/>
        </w:rPr>
        <w:t>Monitoringiem wizyjnym objęte  są następujące obszary: tereny leśne, budynek siedziby Nadleśnictwa Kolbudy przy ul. Osiedle Leśników 15, 83-050 Kolbudy oraz teren parkingu przy  siedzibie Nadleśnictwa. Nadleśnictwo oznaczyło w sposób  widoczny i czytelny  obszar monitorowany  za pomocą odpowiednich znaków (piktogramy z napisem „Obiekt/ Obszar monitorowany”.</w:t>
      </w:r>
    </w:p>
    <w:p w:rsidR="00B52AE0" w:rsidRPr="00B52AE0" w:rsidRDefault="00B52AE0" w:rsidP="00B52AE0">
      <w:pPr>
        <w:numPr>
          <w:ilvl w:val="0"/>
          <w:numId w:val="31"/>
        </w:numPr>
        <w:ind w:left="426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52AE0">
        <w:rPr>
          <w:rFonts w:ascii="Arial" w:hAnsi="Arial" w:cs="Arial"/>
          <w:color w:val="000000"/>
          <w:sz w:val="20"/>
          <w:szCs w:val="20"/>
        </w:rPr>
        <w:t xml:space="preserve">Dane pochodzące z monitoringu wizyjnego przetwarzane w celu analizowania niewłaściwych </w:t>
      </w:r>
      <w:proofErr w:type="spellStart"/>
      <w:r w:rsidRPr="00B52AE0">
        <w:rPr>
          <w:rFonts w:ascii="Arial" w:hAnsi="Arial" w:cs="Arial"/>
          <w:color w:val="000000"/>
          <w:sz w:val="20"/>
          <w:szCs w:val="20"/>
        </w:rPr>
        <w:t>zachowań</w:t>
      </w:r>
      <w:proofErr w:type="spellEnd"/>
      <w:r w:rsidRPr="00B52AE0">
        <w:rPr>
          <w:rFonts w:ascii="Arial" w:hAnsi="Arial" w:cs="Arial"/>
          <w:color w:val="000000"/>
          <w:sz w:val="20"/>
          <w:szCs w:val="20"/>
        </w:rPr>
        <w:t>, mogą być przekazywane organom państwowym, organom ochrony prawnej (Policja, Prokuratura, Sąd) lub organom samorządu terytorialnego w związku z prowadzonym postępowaniem.</w:t>
      </w:r>
    </w:p>
    <w:p w:rsidR="00B52AE0" w:rsidRPr="00B52AE0" w:rsidRDefault="00B52AE0" w:rsidP="00B52AE0">
      <w:pPr>
        <w:numPr>
          <w:ilvl w:val="0"/>
          <w:numId w:val="31"/>
        </w:numPr>
        <w:ind w:left="426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B52AE0">
        <w:rPr>
          <w:rFonts w:ascii="Arial" w:hAnsi="Arial" w:cs="Arial"/>
          <w:color w:val="000000"/>
          <w:sz w:val="20"/>
          <w:szCs w:val="20"/>
        </w:rPr>
        <w:t xml:space="preserve">W niektórych sytuacjach mamy prawo przekazywać Pani/Pana dane, jeśli będzie </w:t>
      </w:r>
      <w:r w:rsidRPr="00B52AE0">
        <w:rPr>
          <w:rFonts w:ascii="Arial" w:hAnsi="Arial" w:cs="Arial"/>
          <w:color w:val="000000"/>
          <w:sz w:val="20"/>
          <w:szCs w:val="20"/>
        </w:rPr>
        <w:br/>
        <w:t xml:space="preserve">to konieczne w celu realizacji zadań. Dane będą przekazywane wyłącznie: naszym pracownikom, którzy muszą mieć dostęp do danych, aby wykonywać swoje obowiązki, osobom upoważnionym oraz innym odbiorcom danych, w tym: kancelariom prawnym, biegłym rewidentom, podmiotom świadczącym usługi w zakresie dostarczania korespondencji związanej z realizacją zadań, oraz innym instytucjom upoważnionym z mocy obowiązującego powszechnie prawa. </w:t>
      </w:r>
    </w:p>
    <w:p w:rsidR="00B52AE0" w:rsidRPr="00B52AE0" w:rsidRDefault="00B52AE0" w:rsidP="00B52AE0">
      <w:pPr>
        <w:numPr>
          <w:ilvl w:val="0"/>
          <w:numId w:val="31"/>
        </w:numPr>
        <w:ind w:left="426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B52AE0">
        <w:rPr>
          <w:rFonts w:ascii="Arial" w:hAnsi="Arial" w:cs="Arial"/>
          <w:color w:val="000000"/>
          <w:sz w:val="20"/>
          <w:szCs w:val="20"/>
        </w:rPr>
        <w:t>Pani/Pana dane osobowe będą przechowywane przez okres realizacji zadań oraz okres archiwizacji dokumentacji, zgodnie z Jednolitym rzeczowym wykazem akt dla PGL LP oraz innymi przepisami prawa powszednie obowiązującego.</w:t>
      </w:r>
    </w:p>
    <w:p w:rsidR="00B52AE0" w:rsidRPr="00B52AE0" w:rsidRDefault="00B52AE0" w:rsidP="00B52AE0">
      <w:pPr>
        <w:numPr>
          <w:ilvl w:val="0"/>
          <w:numId w:val="31"/>
        </w:numPr>
        <w:ind w:left="426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B52AE0">
        <w:rPr>
          <w:rFonts w:ascii="Arial" w:hAnsi="Arial" w:cs="Arial"/>
          <w:color w:val="000000"/>
          <w:sz w:val="20"/>
          <w:szCs w:val="20"/>
        </w:rPr>
        <w:t>Pani/Pana dane osobowe nie będą przekazywane do państw trzecich (poza obszar EOG) ani do organizacji międzynarodowych.</w:t>
      </w:r>
    </w:p>
    <w:p w:rsidR="00B52AE0" w:rsidRPr="00B52AE0" w:rsidRDefault="00B52AE0" w:rsidP="00B52AE0">
      <w:pPr>
        <w:numPr>
          <w:ilvl w:val="0"/>
          <w:numId w:val="31"/>
        </w:numPr>
        <w:ind w:left="426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B52AE0">
        <w:rPr>
          <w:rFonts w:ascii="Arial" w:hAnsi="Arial" w:cs="Arial"/>
          <w:color w:val="000000"/>
          <w:sz w:val="20"/>
          <w:szCs w:val="20"/>
        </w:rPr>
        <w:t xml:space="preserve">W trybie art. 15-21 Ogólnego rozporządzenia o ochronie danych osobowych posiada Pani/Pan prawo dostępu do treści swoich danych oraz prawo ich sprostowania, usunięcia, ograniczenia przetwarzania, prawo do przenoszenia danych, prawo wniesienia sprzeciwu, o ile inne przepisy prawa powszechnie stosowanego nie stanowią inaczej; </w:t>
      </w:r>
    </w:p>
    <w:p w:rsidR="00B52AE0" w:rsidRPr="00B52AE0" w:rsidRDefault="00B52AE0" w:rsidP="00B52AE0">
      <w:pPr>
        <w:numPr>
          <w:ilvl w:val="0"/>
          <w:numId w:val="31"/>
        </w:numPr>
        <w:ind w:left="426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B52AE0">
        <w:rPr>
          <w:rFonts w:ascii="Arial" w:hAnsi="Arial" w:cs="Arial"/>
          <w:color w:val="000000"/>
          <w:sz w:val="20"/>
          <w:szCs w:val="20"/>
        </w:rPr>
        <w:t>Ma Pani/Pan prawo wniesienia skargi do Urzędu Ochrony Danych Osobowych gdy uznają Państwo, że przetwarzanie danych osobowych Państwa dotyczących narusza przepisy ogólnego rozporządzenia o ochronie danych osobowych z dnia 27 kwietnia 2016 r.</w:t>
      </w:r>
    </w:p>
    <w:p w:rsidR="00B52AE0" w:rsidRPr="00B52AE0" w:rsidRDefault="00B52AE0" w:rsidP="00B52AE0">
      <w:pPr>
        <w:rPr>
          <w:rFonts w:ascii="Arial" w:hAnsi="Arial" w:cs="Arial"/>
          <w:sz w:val="20"/>
          <w:szCs w:val="20"/>
        </w:rPr>
      </w:pPr>
      <w:r w:rsidRPr="00B52AE0">
        <w:rPr>
          <w:rFonts w:ascii="Arial" w:hAnsi="Arial" w:cs="Arial"/>
          <w:sz w:val="20"/>
          <w:szCs w:val="20"/>
        </w:rPr>
        <w:t xml:space="preserve">   </w:t>
      </w:r>
      <w:r w:rsidRPr="00B52AE0">
        <w:rPr>
          <w:rFonts w:ascii="Arial" w:hAnsi="Arial" w:cs="Arial"/>
          <w:sz w:val="20"/>
          <w:szCs w:val="20"/>
        </w:rPr>
        <w:tab/>
      </w:r>
      <w:r w:rsidRPr="00B52AE0">
        <w:rPr>
          <w:rFonts w:ascii="Arial" w:hAnsi="Arial" w:cs="Arial"/>
          <w:sz w:val="20"/>
          <w:szCs w:val="20"/>
        </w:rPr>
        <w:tab/>
      </w:r>
      <w:r w:rsidRPr="00B52AE0">
        <w:rPr>
          <w:rFonts w:ascii="Arial" w:hAnsi="Arial" w:cs="Arial"/>
          <w:sz w:val="20"/>
          <w:szCs w:val="20"/>
        </w:rPr>
        <w:tab/>
      </w:r>
      <w:r w:rsidRPr="00B52AE0">
        <w:rPr>
          <w:rFonts w:ascii="Arial" w:hAnsi="Arial" w:cs="Arial"/>
          <w:sz w:val="20"/>
          <w:szCs w:val="20"/>
        </w:rPr>
        <w:tab/>
      </w:r>
      <w:r w:rsidRPr="00B52AE0">
        <w:rPr>
          <w:rFonts w:ascii="Arial" w:hAnsi="Arial" w:cs="Arial"/>
          <w:sz w:val="20"/>
          <w:szCs w:val="20"/>
        </w:rPr>
        <w:tab/>
        <w:t xml:space="preserve">                    </w:t>
      </w:r>
    </w:p>
    <w:p w:rsidR="00B52AE0" w:rsidRPr="00B52AE0" w:rsidRDefault="00B52AE0" w:rsidP="00B52AE0">
      <w:pPr>
        <w:jc w:val="center"/>
        <w:rPr>
          <w:rFonts w:ascii="Arial" w:hAnsi="Arial" w:cs="Arial"/>
          <w:sz w:val="20"/>
          <w:szCs w:val="20"/>
        </w:rPr>
      </w:pPr>
      <w:r w:rsidRPr="00B52AE0">
        <w:rPr>
          <w:rFonts w:ascii="Arial" w:hAnsi="Arial" w:cs="Arial"/>
          <w:sz w:val="20"/>
          <w:szCs w:val="20"/>
        </w:rPr>
        <w:t xml:space="preserve">                                                    </w:t>
      </w:r>
      <w:r>
        <w:rPr>
          <w:rFonts w:ascii="Arial" w:hAnsi="Arial" w:cs="Arial"/>
          <w:sz w:val="20"/>
          <w:szCs w:val="20"/>
        </w:rPr>
        <w:t>Administrator Danych Osobowych</w:t>
      </w:r>
    </w:p>
    <w:sectPr w:rsidR="00B52AE0" w:rsidRPr="00B52AE0" w:rsidSect="00B51E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9" w:right="964" w:bottom="357" w:left="1701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342" w:rsidRDefault="00085342" w:rsidP="00385196">
      <w:r>
        <w:separator/>
      </w:r>
    </w:p>
  </w:endnote>
  <w:endnote w:type="continuationSeparator" w:id="0">
    <w:p w:rsidR="00085342" w:rsidRDefault="00085342" w:rsidP="00385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144" w:rsidRDefault="009731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7E5" w:rsidRDefault="000F6A24" w:rsidP="003157E5">
    <w:r>
      <w:rPr>
        <w:rFonts w:ascii="Arial" w:hAnsi="Arial" w:cs="Arial"/>
        <w:sz w:val="16"/>
        <w:szCs w:val="16"/>
      </w:rPr>
      <w:t xml:space="preserve"> </w:t>
    </w:r>
    <w:r w:rsidR="008602A8">
      <w:rPr>
        <w:rFonts w:ascii="Arial" w:hAnsi="Arial" w:cs="Arial"/>
        <w:sz w:val="16"/>
        <w:szCs w:val="16"/>
      </w:rPr>
      <w:t xml:space="preserve"> </w:t>
    </w:r>
    <w:r w:rsidR="003157E5">
      <w:t xml:space="preserve"> </w:t>
    </w:r>
    <w:r w:rsidR="00E50E40">
      <w:rPr>
        <w:noProof/>
      </w:rPr>
      <w:drawing>
        <wp:inline distT="0" distB="0" distL="0" distR="0">
          <wp:extent cx="525780" cy="716280"/>
          <wp:effectExtent l="0" t="0" r="7620" b="7620"/>
          <wp:docPr id="1" name="Obraz 1" descr="PEFC-LOG-B1_pis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FC-LOG-B1_pism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4000" contrast="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157E5">
      <w:t xml:space="preserve">             </w:t>
    </w:r>
    <w:r w:rsidR="00A91B46">
      <w:t xml:space="preserve">                  </w:t>
    </w:r>
    <w:r w:rsidR="003157E5">
      <w:t xml:space="preserve">   </w:t>
    </w:r>
    <w:r w:rsidR="001D3161">
      <w:rPr>
        <w:noProof/>
      </w:rPr>
      <w:tab/>
    </w:r>
    <w:r w:rsidR="001D3161">
      <w:rPr>
        <w:noProof/>
      </w:rPr>
      <w:tab/>
    </w:r>
    <w:r w:rsidR="001D3161">
      <w:rPr>
        <w:noProof/>
      </w:rPr>
      <w:tab/>
    </w:r>
    <w:r w:rsidR="001D3161">
      <w:rPr>
        <w:noProof/>
      </w:rPr>
      <w:tab/>
    </w:r>
    <w:r w:rsidR="003157E5">
      <w:t xml:space="preserve">                                           </w:t>
    </w:r>
    <w:r w:rsidR="00E50E40">
      <w:rPr>
        <w:noProof/>
      </w:rPr>
      <w:drawing>
        <wp:inline distT="0" distB="0" distL="0" distR="0">
          <wp:extent cx="495300" cy="723900"/>
          <wp:effectExtent l="0" t="0" r="0" b="0"/>
          <wp:docPr id="3" name="Obraz 3" descr="Fsc_logo_jpg5pism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sc_logo_jpg5pismo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157E5">
      <w:t xml:space="preserve"> </w:t>
    </w:r>
  </w:p>
  <w:p w:rsidR="0073141F" w:rsidRDefault="00E50E40" w:rsidP="0073141F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5868035" cy="635"/>
              <wp:effectExtent l="9525" t="7620" r="8890" b="10795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669461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62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" strokecolor="#005846" strokeweight=".5pt"/>
          </w:pict>
        </mc:Fallback>
      </mc:AlternateContent>
    </w:r>
  </w:p>
  <w:p w:rsidR="0073141F" w:rsidRDefault="00E50E40" w:rsidP="0073141F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3429000</wp:posOffset>
              </wp:positionH>
              <wp:positionV relativeFrom="paragraph">
                <wp:posOffset>19050</wp:posOffset>
              </wp:positionV>
              <wp:extent cx="2628900" cy="228600"/>
              <wp:effectExtent l="9525" t="9525" r="9525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3141F" w:rsidRPr="009C1737" w:rsidRDefault="007E3AFF" w:rsidP="00E733ED">
                          <w:pPr>
                            <w:rPr>
                              <w:b/>
                              <w:color w:val="005023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  <w:sz w:val="22"/>
                              <w:szCs w:val="22"/>
                            </w:rPr>
                            <w:t xml:space="preserve">                                   </w:t>
                          </w:r>
                          <w:r w:rsidR="0073141F" w:rsidRPr="009C1737">
                            <w:rPr>
                              <w:rFonts w:ascii="Arial" w:hAnsi="Arial" w:cs="Arial"/>
                              <w:b/>
                              <w:color w:val="005023"/>
                              <w:sz w:val="22"/>
                              <w:szCs w:val="22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5023"/>
                              <w:sz w:val="22"/>
                              <w:szCs w:val="22"/>
                            </w:rPr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70pt;margin-top:1.5pt;width:20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" strokecolor="white" strokeweight="0">
              <v:textbox inset=",0">
                <w:txbxContent>
                  <w:p w:rsidR="0073141F" w:rsidRPr="009C1737" w:rsidRDefault="007E3AFF" w:rsidP="00E733ED">
                    <w:pPr>
                      <w:rPr>
                        <w:b/>
                        <w:color w:val="005023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  <w:sz w:val="22"/>
                        <w:szCs w:val="22"/>
                      </w:rPr>
                      <w:t xml:space="preserve">                                   </w:t>
                    </w:r>
                    <w:r w:rsidR="0073141F" w:rsidRPr="009C1737">
                      <w:rPr>
                        <w:rFonts w:ascii="Arial" w:hAnsi="Arial" w:cs="Arial"/>
                        <w:b/>
                        <w:color w:val="005023"/>
                        <w:sz w:val="22"/>
                        <w:szCs w:val="22"/>
                      </w:rPr>
                      <w:t>www.</w:t>
                    </w:r>
                    <w:r>
                      <w:rPr>
                        <w:rFonts w:ascii="Arial" w:hAnsi="Arial" w:cs="Arial"/>
                        <w:b/>
                        <w:color w:val="005023"/>
                        <w:sz w:val="22"/>
                        <w:szCs w:val="22"/>
                      </w:rPr>
                      <w:t>lasy.gov.pl</w:t>
                    </w:r>
                  </w:p>
                </w:txbxContent>
              </v:textbox>
            </v:shape>
          </w:pict>
        </mc:Fallback>
      </mc:AlternateContent>
    </w:r>
  </w:p>
  <w:p w:rsidR="0073141F" w:rsidRPr="007E3AFF" w:rsidRDefault="007E3AFF" w:rsidP="0073141F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Nadleśnictwo Kolbudy</w:t>
    </w:r>
    <w:r w:rsidR="00D07F26">
      <w:rPr>
        <w:rFonts w:ascii="Arial" w:hAnsi="Arial" w:cs="Arial"/>
        <w:sz w:val="16"/>
        <w:szCs w:val="16"/>
      </w:rPr>
      <w:t xml:space="preserve">, ul. </w:t>
    </w:r>
    <w:r w:rsidRPr="007E3AFF">
      <w:rPr>
        <w:rFonts w:ascii="Arial" w:hAnsi="Arial" w:cs="Arial"/>
        <w:sz w:val="16"/>
        <w:szCs w:val="16"/>
      </w:rPr>
      <w:t>Osiedle Leśników 15, 83-050 Kolbudy</w:t>
    </w:r>
    <w:r w:rsidR="0073141F" w:rsidRPr="007E3AFF">
      <w:rPr>
        <w:rFonts w:ascii="Arial" w:hAnsi="Arial" w:cs="Arial"/>
        <w:sz w:val="16"/>
        <w:szCs w:val="16"/>
      </w:rPr>
      <w:tab/>
    </w:r>
  </w:p>
  <w:p w:rsidR="009E6AAD" w:rsidRPr="00E733ED" w:rsidRDefault="0073141F" w:rsidP="0073141F">
    <w:pPr>
      <w:rPr>
        <w:lang w:val="en-US"/>
      </w:rPr>
    </w:pPr>
    <w:r w:rsidRPr="00E733ED">
      <w:rPr>
        <w:rFonts w:ascii="Arial" w:hAnsi="Arial" w:cs="Arial"/>
        <w:sz w:val="16"/>
        <w:szCs w:val="16"/>
        <w:lang w:val="en-US"/>
      </w:rPr>
      <w:t xml:space="preserve">tel.: </w:t>
    </w:r>
    <w:r w:rsidR="00525351">
      <w:rPr>
        <w:rFonts w:ascii="Arial" w:hAnsi="Arial" w:cs="Arial"/>
        <w:sz w:val="16"/>
        <w:szCs w:val="16"/>
        <w:lang w:val="en-US"/>
      </w:rPr>
      <w:t xml:space="preserve">+48 </w:t>
    </w:r>
    <w:r w:rsidR="007E3AFF">
      <w:rPr>
        <w:rFonts w:ascii="Arial" w:hAnsi="Arial" w:cs="Arial"/>
        <w:sz w:val="16"/>
        <w:szCs w:val="16"/>
        <w:lang w:val="en-US"/>
      </w:rPr>
      <w:t>58 682 73 95, fax: +48 58 682 62 57, e-mail: kolbudy</w:t>
    </w:r>
    <w:r w:rsidR="00B06514" w:rsidRPr="00E733ED">
      <w:rPr>
        <w:rFonts w:ascii="Arial" w:hAnsi="Arial" w:cs="Arial"/>
        <w:sz w:val="16"/>
        <w:szCs w:val="16"/>
        <w:lang w:val="en-US"/>
      </w:rPr>
      <w:t>@</w:t>
    </w:r>
    <w:r w:rsidR="00E733ED" w:rsidRPr="00E733ED">
      <w:rPr>
        <w:rFonts w:ascii="Arial" w:hAnsi="Arial" w:cs="Arial"/>
        <w:sz w:val="16"/>
        <w:szCs w:val="16"/>
        <w:lang w:val="en-US"/>
      </w:rPr>
      <w:t>gdansk.</w:t>
    </w:r>
    <w:r w:rsidR="00B06514" w:rsidRPr="00E733ED">
      <w:rPr>
        <w:rFonts w:ascii="Arial" w:hAnsi="Arial" w:cs="Arial"/>
        <w:sz w:val="16"/>
        <w:szCs w:val="16"/>
        <w:lang w:val="en-US"/>
      </w:rPr>
      <w:t>lasy.gov.pl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144" w:rsidRDefault="009731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342" w:rsidRDefault="00085342" w:rsidP="00385196">
      <w:r>
        <w:separator/>
      </w:r>
    </w:p>
  </w:footnote>
  <w:footnote w:type="continuationSeparator" w:id="0">
    <w:p w:rsidR="00085342" w:rsidRDefault="00085342" w:rsidP="00385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E21" w:rsidRDefault="00102BD9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AAD" w:rsidRPr="009E31C3" w:rsidRDefault="00973144" w:rsidP="004978FE">
    <w:pPr>
      <w:pStyle w:val="Nagwek1"/>
      <w:ind w:left="851" w:firstLine="0"/>
      <w:rPr>
        <w:rFonts w:ascii="Arial" w:hAnsi="Arial" w:cs="Arial"/>
        <w:color w:val="005042"/>
        <w:sz w:val="28"/>
        <w:szCs w:val="28"/>
      </w:rPr>
    </w:pPr>
    <w:bookmarkStart w:id="0" w:name="_GoBack"/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347345</wp:posOffset>
              </wp:positionV>
              <wp:extent cx="5868035" cy="635"/>
              <wp:effectExtent l="9525" t="10160" r="8890" b="8255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511F8D" id="Line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27.35pt" to="459.0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" strokecolor="#005846" strokeweight=".5pt"/>
          </w:pict>
        </mc:Fallback>
      </mc:AlternateContent>
    </w:r>
    <w:bookmarkEnd w:id="0"/>
    <w:r w:rsidR="00085342">
      <w:rPr>
        <w:rFonts w:ascii="Arial" w:hAnsi="Arial" w:cs="Arial"/>
        <w:noProof/>
        <w:color w:val="005042"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12pt;width:36.85pt;height:36.85pt;z-index:251656192;visibility:visible;mso-wrap-edited:f;mso-position-horizontal-relative:text;mso-position-vertical-relative:text">
          <v:imagedata r:id="rId1" o:title=""/>
          <w10:wrap type="square" side="right"/>
        </v:shape>
        <o:OLEObject Type="Embed" ProgID="Word.Picture.8" ShapeID="_x0000_s2049" DrawAspect="Content" ObjectID="_1590315102" r:id="rId2"/>
      </w:object>
    </w:r>
    <w:r w:rsidR="007E3AFF">
      <w:rPr>
        <w:rFonts w:ascii="Arial" w:hAnsi="Arial" w:cs="Arial"/>
        <w:color w:val="005042"/>
        <w:sz w:val="28"/>
        <w:szCs w:val="28"/>
      </w:rPr>
      <w:t xml:space="preserve"> Nadleśnictwo Kolbudy</w:t>
    </w:r>
    <w:r w:rsidR="009E6AAD" w:rsidRPr="00745B87">
      <w:rPr>
        <w:rFonts w:ascii="Arial" w:hAnsi="Arial" w:cs="Arial"/>
        <w:color w:val="9BBB59"/>
        <w:sz w:val="28"/>
        <w:szCs w:val="28"/>
      </w:rPr>
      <w:br w:type="textWrapping" w:clear="all"/>
    </w:r>
  </w:p>
  <w:p w:rsidR="00745B87" w:rsidRPr="00745B87" w:rsidRDefault="00745B87" w:rsidP="00745B8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144" w:rsidRDefault="009731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4BCE"/>
    <w:multiLevelType w:val="hybridMultilevel"/>
    <w:tmpl w:val="29588800"/>
    <w:lvl w:ilvl="0" w:tplc="25A812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31F81"/>
    <w:multiLevelType w:val="hybridMultilevel"/>
    <w:tmpl w:val="295888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81C68"/>
    <w:multiLevelType w:val="hybridMultilevel"/>
    <w:tmpl w:val="494AF3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7695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5F6198A">
      <w:start w:val="2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 w:hint="default"/>
      </w:rPr>
    </w:lvl>
    <w:lvl w:ilvl="3" w:tplc="E410E022">
      <w:start w:val="4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781482"/>
    <w:multiLevelType w:val="hybridMultilevel"/>
    <w:tmpl w:val="01F8FE70"/>
    <w:lvl w:ilvl="0" w:tplc="241CA0B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B9EE8EA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199CF8BC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2A231F"/>
    <w:multiLevelType w:val="hybridMultilevel"/>
    <w:tmpl w:val="A8567F6C"/>
    <w:lvl w:ilvl="0" w:tplc="F8043CB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FF44C5"/>
    <w:multiLevelType w:val="hybridMultilevel"/>
    <w:tmpl w:val="F22047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AA695C"/>
    <w:multiLevelType w:val="hybridMultilevel"/>
    <w:tmpl w:val="5C9C2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41569"/>
    <w:multiLevelType w:val="hybridMultilevel"/>
    <w:tmpl w:val="29588800"/>
    <w:lvl w:ilvl="0" w:tplc="0054E676">
      <w:start w:val="1"/>
      <w:numFmt w:val="bullet"/>
      <w:lvlText w:val=""/>
      <w:lvlJc w:val="left"/>
      <w:pPr>
        <w:tabs>
          <w:tab w:val="num" w:pos="1040"/>
        </w:tabs>
        <w:ind w:left="1040" w:hanging="68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15A58"/>
    <w:multiLevelType w:val="hybridMultilevel"/>
    <w:tmpl w:val="29588800"/>
    <w:lvl w:ilvl="0" w:tplc="0054E676">
      <w:start w:val="1"/>
      <w:numFmt w:val="bullet"/>
      <w:lvlText w:val=""/>
      <w:lvlJc w:val="left"/>
      <w:pPr>
        <w:tabs>
          <w:tab w:val="num" w:pos="1040"/>
        </w:tabs>
        <w:ind w:left="1040" w:hanging="68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6520D"/>
    <w:multiLevelType w:val="multilevel"/>
    <w:tmpl w:val="122EE3FA"/>
    <w:lvl w:ilvl="0">
      <w:start w:val="81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815"/>
      <w:numFmt w:val="decimal"/>
      <w:lvlText w:val="%1-%2"/>
      <w:lvlJc w:val="left"/>
      <w:pPr>
        <w:tabs>
          <w:tab w:val="num" w:pos="5970"/>
        </w:tabs>
        <w:ind w:left="597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010"/>
        </w:tabs>
        <w:ind w:left="1101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200"/>
        </w:tabs>
        <w:ind w:left="162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6640"/>
        </w:tabs>
        <w:ind w:left="266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680"/>
        </w:tabs>
        <w:ind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8456"/>
        </w:tabs>
        <w:ind w:left="-284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3056"/>
        </w:tabs>
        <w:ind w:left="-23056" w:hanging="2160"/>
      </w:pPr>
      <w:rPr>
        <w:rFonts w:hint="default"/>
      </w:rPr>
    </w:lvl>
  </w:abstractNum>
  <w:abstractNum w:abstractNumId="10" w15:restartNumberingAfterBreak="0">
    <w:nsid w:val="26497A1B"/>
    <w:multiLevelType w:val="hybridMultilevel"/>
    <w:tmpl w:val="3E62AA58"/>
    <w:lvl w:ilvl="0" w:tplc="10F4E5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975C9E"/>
    <w:multiLevelType w:val="hybridMultilevel"/>
    <w:tmpl w:val="06A06C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7F2226"/>
    <w:multiLevelType w:val="hybridMultilevel"/>
    <w:tmpl w:val="BB3A568A"/>
    <w:lvl w:ilvl="0" w:tplc="3FDA0A0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204C7"/>
    <w:multiLevelType w:val="hybridMultilevel"/>
    <w:tmpl w:val="F1E0A8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BB313E"/>
    <w:multiLevelType w:val="hybridMultilevel"/>
    <w:tmpl w:val="29588800"/>
    <w:lvl w:ilvl="0" w:tplc="0054E676">
      <w:start w:val="1"/>
      <w:numFmt w:val="bullet"/>
      <w:lvlText w:val=""/>
      <w:lvlJc w:val="left"/>
      <w:pPr>
        <w:tabs>
          <w:tab w:val="num" w:pos="1040"/>
        </w:tabs>
        <w:ind w:left="1040" w:hanging="68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620D4"/>
    <w:multiLevelType w:val="hybridMultilevel"/>
    <w:tmpl w:val="29588800"/>
    <w:lvl w:ilvl="0" w:tplc="0054E676">
      <w:start w:val="1"/>
      <w:numFmt w:val="bullet"/>
      <w:lvlText w:val=""/>
      <w:lvlJc w:val="left"/>
      <w:pPr>
        <w:tabs>
          <w:tab w:val="num" w:pos="1040"/>
        </w:tabs>
        <w:ind w:left="1040" w:hanging="68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930D4"/>
    <w:multiLevelType w:val="hybridMultilevel"/>
    <w:tmpl w:val="494AF3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7695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084B8F0">
      <w:start w:val="2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 w:hint="default"/>
      </w:rPr>
    </w:lvl>
    <w:lvl w:ilvl="3" w:tplc="B97C39E4">
      <w:start w:val="5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 w:tplc="2E806F46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F53251"/>
    <w:multiLevelType w:val="hybridMultilevel"/>
    <w:tmpl w:val="494AF3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7695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07E62AA">
      <w:start w:val="2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 w:hint="default"/>
      </w:rPr>
    </w:lvl>
    <w:lvl w:ilvl="3" w:tplc="D0B433D4">
      <w:start w:val="3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4D4144"/>
    <w:multiLevelType w:val="hybridMultilevel"/>
    <w:tmpl w:val="29588800"/>
    <w:lvl w:ilvl="0" w:tplc="0054E676">
      <w:start w:val="1"/>
      <w:numFmt w:val="bullet"/>
      <w:lvlText w:val=""/>
      <w:lvlJc w:val="left"/>
      <w:pPr>
        <w:tabs>
          <w:tab w:val="num" w:pos="1040"/>
        </w:tabs>
        <w:ind w:left="1040" w:hanging="68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38278E"/>
    <w:multiLevelType w:val="hybridMultilevel"/>
    <w:tmpl w:val="72E2C960"/>
    <w:lvl w:ilvl="0" w:tplc="AF609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5115C"/>
    <w:multiLevelType w:val="hybridMultilevel"/>
    <w:tmpl w:val="29588800"/>
    <w:lvl w:ilvl="0" w:tplc="0054E676">
      <w:start w:val="1"/>
      <w:numFmt w:val="bullet"/>
      <w:lvlText w:val=""/>
      <w:lvlJc w:val="left"/>
      <w:pPr>
        <w:tabs>
          <w:tab w:val="num" w:pos="1040"/>
        </w:tabs>
        <w:ind w:left="1040" w:hanging="68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AD5A11"/>
    <w:multiLevelType w:val="hybridMultilevel"/>
    <w:tmpl w:val="EB26CC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206620"/>
    <w:multiLevelType w:val="hybridMultilevel"/>
    <w:tmpl w:val="27F0A304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4C88780C">
      <w:start w:val="8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BED4A84"/>
    <w:multiLevelType w:val="hybridMultilevel"/>
    <w:tmpl w:val="29588800"/>
    <w:lvl w:ilvl="0" w:tplc="0054E676">
      <w:start w:val="1"/>
      <w:numFmt w:val="bullet"/>
      <w:lvlText w:val=""/>
      <w:lvlJc w:val="left"/>
      <w:pPr>
        <w:tabs>
          <w:tab w:val="num" w:pos="1040"/>
        </w:tabs>
        <w:ind w:left="1040" w:hanging="68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FE5BF7"/>
    <w:multiLevelType w:val="hybridMultilevel"/>
    <w:tmpl w:val="BEAA27EC"/>
    <w:lvl w:ilvl="0" w:tplc="E9CE31DE">
      <w:start w:val="1"/>
      <w:numFmt w:val="bullet"/>
      <w:lvlText w:val="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5" w15:restartNumberingAfterBreak="0">
    <w:nsid w:val="6143056E"/>
    <w:multiLevelType w:val="hybridMultilevel"/>
    <w:tmpl w:val="29588800"/>
    <w:lvl w:ilvl="0" w:tplc="0054E676">
      <w:start w:val="1"/>
      <w:numFmt w:val="bullet"/>
      <w:lvlText w:val=""/>
      <w:lvlJc w:val="left"/>
      <w:pPr>
        <w:tabs>
          <w:tab w:val="num" w:pos="1040"/>
        </w:tabs>
        <w:ind w:left="1040" w:hanging="68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FF204D"/>
    <w:multiLevelType w:val="hybridMultilevel"/>
    <w:tmpl w:val="01F8FE70"/>
    <w:lvl w:ilvl="0" w:tplc="241CA0B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D2B798">
      <w:start w:val="2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 w:hint="default"/>
      </w:rPr>
    </w:lvl>
    <w:lvl w:ilvl="2" w:tplc="199CF8BC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5B5265"/>
    <w:multiLevelType w:val="hybridMultilevel"/>
    <w:tmpl w:val="98FED46A"/>
    <w:lvl w:ilvl="0" w:tplc="25A812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CE11E4"/>
    <w:multiLevelType w:val="hybridMultilevel"/>
    <w:tmpl w:val="C0A8A02E"/>
    <w:lvl w:ilvl="0" w:tplc="E9CE31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8C1AF3"/>
    <w:multiLevelType w:val="hybridMultilevel"/>
    <w:tmpl w:val="0EF89D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89573F"/>
    <w:multiLevelType w:val="hybridMultilevel"/>
    <w:tmpl w:val="29588800"/>
    <w:lvl w:ilvl="0" w:tplc="0054E676">
      <w:start w:val="1"/>
      <w:numFmt w:val="bullet"/>
      <w:lvlText w:val=""/>
      <w:lvlJc w:val="left"/>
      <w:pPr>
        <w:tabs>
          <w:tab w:val="num" w:pos="1040"/>
        </w:tabs>
        <w:ind w:left="1040" w:hanging="68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29"/>
  </w:num>
  <w:num w:numId="4">
    <w:abstractNumId w:val="9"/>
  </w:num>
  <w:num w:numId="5">
    <w:abstractNumId w:val="22"/>
  </w:num>
  <w:num w:numId="6">
    <w:abstractNumId w:val="3"/>
  </w:num>
  <w:num w:numId="7">
    <w:abstractNumId w:val="17"/>
  </w:num>
  <w:num w:numId="8">
    <w:abstractNumId w:val="2"/>
  </w:num>
  <w:num w:numId="9">
    <w:abstractNumId w:val="16"/>
  </w:num>
  <w:num w:numId="10">
    <w:abstractNumId w:val="26"/>
  </w:num>
  <w:num w:numId="11">
    <w:abstractNumId w:val="12"/>
  </w:num>
  <w:num w:numId="12">
    <w:abstractNumId w:val="19"/>
  </w:num>
  <w:num w:numId="13">
    <w:abstractNumId w:val="0"/>
  </w:num>
  <w:num w:numId="14">
    <w:abstractNumId w:val="1"/>
  </w:num>
  <w:num w:numId="15">
    <w:abstractNumId w:val="23"/>
  </w:num>
  <w:num w:numId="16">
    <w:abstractNumId w:val="25"/>
  </w:num>
  <w:num w:numId="17">
    <w:abstractNumId w:val="30"/>
  </w:num>
  <w:num w:numId="18">
    <w:abstractNumId w:val="20"/>
  </w:num>
  <w:num w:numId="19">
    <w:abstractNumId w:val="15"/>
  </w:num>
  <w:num w:numId="20">
    <w:abstractNumId w:val="7"/>
  </w:num>
  <w:num w:numId="21">
    <w:abstractNumId w:val="8"/>
  </w:num>
  <w:num w:numId="22">
    <w:abstractNumId w:val="14"/>
  </w:num>
  <w:num w:numId="23">
    <w:abstractNumId w:val="18"/>
  </w:num>
  <w:num w:numId="24">
    <w:abstractNumId w:val="27"/>
  </w:num>
  <w:num w:numId="25">
    <w:abstractNumId w:val="11"/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4"/>
  </w:num>
  <w:num w:numId="29">
    <w:abstractNumId w:val="28"/>
  </w:num>
  <w:num w:numId="30">
    <w:abstractNumId w:val="24"/>
  </w:num>
  <w:num w:numId="3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5"/>
  <w:evenAndOddHeaders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B96"/>
    <w:rsid w:val="000500E9"/>
    <w:rsid w:val="00054790"/>
    <w:rsid w:val="00066703"/>
    <w:rsid w:val="00074D4B"/>
    <w:rsid w:val="000837F8"/>
    <w:rsid w:val="00085342"/>
    <w:rsid w:val="000A4D40"/>
    <w:rsid w:val="000D3E0E"/>
    <w:rsid w:val="000E2A5F"/>
    <w:rsid w:val="000F6A24"/>
    <w:rsid w:val="00101023"/>
    <w:rsid w:val="00102BD9"/>
    <w:rsid w:val="0011270C"/>
    <w:rsid w:val="001356C7"/>
    <w:rsid w:val="001777D3"/>
    <w:rsid w:val="001C5FAE"/>
    <w:rsid w:val="001D3161"/>
    <w:rsid w:val="001F444C"/>
    <w:rsid w:val="001F462D"/>
    <w:rsid w:val="001F6887"/>
    <w:rsid w:val="002018F6"/>
    <w:rsid w:val="00202157"/>
    <w:rsid w:val="002114DF"/>
    <w:rsid w:val="002303EE"/>
    <w:rsid w:val="002523E1"/>
    <w:rsid w:val="00257B9E"/>
    <w:rsid w:val="002D1DBF"/>
    <w:rsid w:val="002E33BD"/>
    <w:rsid w:val="002F247E"/>
    <w:rsid w:val="003157E5"/>
    <w:rsid w:val="0032232D"/>
    <w:rsid w:val="00327C45"/>
    <w:rsid w:val="0034144A"/>
    <w:rsid w:val="0035101C"/>
    <w:rsid w:val="00361C38"/>
    <w:rsid w:val="00375B98"/>
    <w:rsid w:val="00382C55"/>
    <w:rsid w:val="00385196"/>
    <w:rsid w:val="003A2F04"/>
    <w:rsid w:val="00414CD3"/>
    <w:rsid w:val="004172CD"/>
    <w:rsid w:val="00436DFA"/>
    <w:rsid w:val="00462FAD"/>
    <w:rsid w:val="00472046"/>
    <w:rsid w:val="00474F66"/>
    <w:rsid w:val="00476A88"/>
    <w:rsid w:val="004978FE"/>
    <w:rsid w:val="004D313C"/>
    <w:rsid w:val="004D511C"/>
    <w:rsid w:val="005023DE"/>
    <w:rsid w:val="005112EC"/>
    <w:rsid w:val="00525351"/>
    <w:rsid w:val="005504FD"/>
    <w:rsid w:val="00565D9E"/>
    <w:rsid w:val="0059097A"/>
    <w:rsid w:val="005A7647"/>
    <w:rsid w:val="005B607E"/>
    <w:rsid w:val="005C1AFC"/>
    <w:rsid w:val="005C5E21"/>
    <w:rsid w:val="005E0595"/>
    <w:rsid w:val="005F6EDC"/>
    <w:rsid w:val="0061467D"/>
    <w:rsid w:val="00633209"/>
    <w:rsid w:val="006673ED"/>
    <w:rsid w:val="00670F73"/>
    <w:rsid w:val="0068380C"/>
    <w:rsid w:val="006947B1"/>
    <w:rsid w:val="006D0F8D"/>
    <w:rsid w:val="00701E9D"/>
    <w:rsid w:val="00701FAD"/>
    <w:rsid w:val="00704421"/>
    <w:rsid w:val="007076FA"/>
    <w:rsid w:val="0073141F"/>
    <w:rsid w:val="00745B87"/>
    <w:rsid w:val="007603C3"/>
    <w:rsid w:val="007710F9"/>
    <w:rsid w:val="007725B0"/>
    <w:rsid w:val="0079368B"/>
    <w:rsid w:val="007A58B6"/>
    <w:rsid w:val="007B18F9"/>
    <w:rsid w:val="007E1003"/>
    <w:rsid w:val="007E2D9D"/>
    <w:rsid w:val="007E3AFF"/>
    <w:rsid w:val="007E7292"/>
    <w:rsid w:val="008061AE"/>
    <w:rsid w:val="00833581"/>
    <w:rsid w:val="00842C3C"/>
    <w:rsid w:val="008602A8"/>
    <w:rsid w:val="00860CBB"/>
    <w:rsid w:val="00866F9A"/>
    <w:rsid w:val="00871209"/>
    <w:rsid w:val="00885C46"/>
    <w:rsid w:val="008A181B"/>
    <w:rsid w:val="008B0130"/>
    <w:rsid w:val="008B060D"/>
    <w:rsid w:val="008C0940"/>
    <w:rsid w:val="00904A03"/>
    <w:rsid w:val="00915CCF"/>
    <w:rsid w:val="009447FB"/>
    <w:rsid w:val="00966CFB"/>
    <w:rsid w:val="00973144"/>
    <w:rsid w:val="009767A4"/>
    <w:rsid w:val="009C1737"/>
    <w:rsid w:val="009C46AE"/>
    <w:rsid w:val="009E31C3"/>
    <w:rsid w:val="009E5673"/>
    <w:rsid w:val="009E6AAD"/>
    <w:rsid w:val="009F4291"/>
    <w:rsid w:val="00A0012A"/>
    <w:rsid w:val="00A04C13"/>
    <w:rsid w:val="00A35457"/>
    <w:rsid w:val="00A502CC"/>
    <w:rsid w:val="00A5574B"/>
    <w:rsid w:val="00A91B46"/>
    <w:rsid w:val="00A970C6"/>
    <w:rsid w:val="00AE742B"/>
    <w:rsid w:val="00AF1AD8"/>
    <w:rsid w:val="00B06514"/>
    <w:rsid w:val="00B43CC2"/>
    <w:rsid w:val="00B50D8A"/>
    <w:rsid w:val="00B50E18"/>
    <w:rsid w:val="00B51E65"/>
    <w:rsid w:val="00B52AE0"/>
    <w:rsid w:val="00B741BA"/>
    <w:rsid w:val="00B94562"/>
    <w:rsid w:val="00BB7FF9"/>
    <w:rsid w:val="00BF4C93"/>
    <w:rsid w:val="00C00F34"/>
    <w:rsid w:val="00C13B1B"/>
    <w:rsid w:val="00C62434"/>
    <w:rsid w:val="00C82F6A"/>
    <w:rsid w:val="00CA2D83"/>
    <w:rsid w:val="00CD7E3E"/>
    <w:rsid w:val="00D07F26"/>
    <w:rsid w:val="00D123FF"/>
    <w:rsid w:val="00D13DA3"/>
    <w:rsid w:val="00D83CE6"/>
    <w:rsid w:val="00DA4B96"/>
    <w:rsid w:val="00DB2197"/>
    <w:rsid w:val="00DD52B6"/>
    <w:rsid w:val="00DF03EF"/>
    <w:rsid w:val="00E230E3"/>
    <w:rsid w:val="00E50E40"/>
    <w:rsid w:val="00E519D0"/>
    <w:rsid w:val="00E60F4A"/>
    <w:rsid w:val="00E733ED"/>
    <w:rsid w:val="00EB0C77"/>
    <w:rsid w:val="00F01060"/>
    <w:rsid w:val="00F05B27"/>
    <w:rsid w:val="00F70BB1"/>
    <w:rsid w:val="00F76E0A"/>
    <w:rsid w:val="00F86F7B"/>
    <w:rsid w:val="00F95EC7"/>
    <w:rsid w:val="00FC4214"/>
    <w:rsid w:val="00FE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0A88DF5-265A-4AB4-AD43-0CD9EF60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44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4144A"/>
    <w:pPr>
      <w:keepNext/>
      <w:ind w:firstLine="708"/>
      <w:outlineLvl w:val="0"/>
    </w:pPr>
    <w:rPr>
      <w:b/>
      <w:bCs/>
      <w:sz w:val="44"/>
      <w:lang w:val="x-none" w:eastAsia="x-none"/>
    </w:rPr>
  </w:style>
  <w:style w:type="paragraph" w:styleId="Nagwek2">
    <w:name w:val="heading 2"/>
    <w:basedOn w:val="Normalny"/>
    <w:next w:val="Normalny"/>
    <w:qFormat/>
    <w:rsid w:val="0034144A"/>
    <w:pPr>
      <w:keepNext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qFormat/>
    <w:rsid w:val="0034144A"/>
    <w:pPr>
      <w:keepNext/>
      <w:ind w:firstLine="4140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34144A"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Nagwek5">
    <w:name w:val="heading 5"/>
    <w:basedOn w:val="Normalny"/>
    <w:next w:val="Normalny"/>
    <w:qFormat/>
    <w:rsid w:val="0034144A"/>
    <w:pPr>
      <w:keepNext/>
      <w:ind w:firstLine="3960"/>
      <w:jc w:val="both"/>
      <w:outlineLvl w:val="4"/>
    </w:pPr>
    <w:rPr>
      <w:rFonts w:ascii="Arial" w:hAnsi="Arial" w:cs="Arial"/>
      <w:sz w:val="28"/>
    </w:rPr>
  </w:style>
  <w:style w:type="paragraph" w:styleId="Nagwek6">
    <w:name w:val="heading 6"/>
    <w:basedOn w:val="Normalny"/>
    <w:next w:val="Normalny"/>
    <w:qFormat/>
    <w:rsid w:val="0034144A"/>
    <w:pPr>
      <w:keepNext/>
      <w:ind w:firstLine="7380"/>
      <w:outlineLvl w:val="5"/>
    </w:pPr>
    <w:rPr>
      <w:rFonts w:ascii="Arial" w:hAnsi="Arial" w:cs="Arial"/>
      <w:sz w:val="28"/>
    </w:rPr>
  </w:style>
  <w:style w:type="paragraph" w:styleId="Nagwek7">
    <w:name w:val="heading 7"/>
    <w:basedOn w:val="Normalny"/>
    <w:next w:val="Normalny"/>
    <w:qFormat/>
    <w:rsid w:val="0034144A"/>
    <w:pPr>
      <w:keepNext/>
      <w:ind w:left="5220"/>
      <w:outlineLvl w:val="6"/>
    </w:pPr>
    <w:rPr>
      <w:rFonts w:ascii="Arial" w:hAnsi="Arial" w:cs="Arial"/>
      <w:b/>
      <w:bCs/>
      <w:color w:val="333333"/>
    </w:rPr>
  </w:style>
  <w:style w:type="paragraph" w:styleId="Nagwek8">
    <w:name w:val="heading 8"/>
    <w:basedOn w:val="Normalny"/>
    <w:next w:val="Normalny"/>
    <w:qFormat/>
    <w:rsid w:val="0034144A"/>
    <w:pPr>
      <w:keepNext/>
      <w:outlineLvl w:val="7"/>
    </w:pPr>
    <w:rPr>
      <w:rFonts w:ascii="Garamond" w:hAnsi="Garamond"/>
      <w:sz w:val="28"/>
    </w:rPr>
  </w:style>
  <w:style w:type="paragraph" w:styleId="Nagwek9">
    <w:name w:val="heading 9"/>
    <w:basedOn w:val="Normalny"/>
    <w:next w:val="Normalny"/>
    <w:qFormat/>
    <w:rsid w:val="0034144A"/>
    <w:pPr>
      <w:keepNext/>
      <w:outlineLvl w:val="8"/>
    </w:pPr>
    <w:rPr>
      <w:rFonts w:ascii="Garamond" w:hAnsi="Garamond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34144A"/>
    <w:pPr>
      <w:ind w:firstLine="708"/>
    </w:pPr>
    <w:rPr>
      <w:b/>
      <w:bCs/>
      <w:color w:val="339966"/>
      <w:sz w:val="44"/>
    </w:rPr>
  </w:style>
  <w:style w:type="character" w:styleId="Hipercze">
    <w:name w:val="Hyperlink"/>
    <w:semiHidden/>
    <w:rsid w:val="0034144A"/>
    <w:rPr>
      <w:color w:val="0000FF"/>
      <w:u w:val="single"/>
    </w:rPr>
  </w:style>
  <w:style w:type="character" w:styleId="UyteHipercze">
    <w:name w:val="FollowedHyperlink"/>
    <w:semiHidden/>
    <w:rsid w:val="0034144A"/>
    <w:rPr>
      <w:color w:val="800080"/>
      <w:u w:val="single"/>
    </w:rPr>
  </w:style>
  <w:style w:type="paragraph" w:styleId="Nagwek">
    <w:name w:val="header"/>
    <w:basedOn w:val="Normalny"/>
    <w:link w:val="NagwekZnak"/>
    <w:semiHidden/>
    <w:rsid w:val="0034144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semiHidden/>
    <w:rsid w:val="0034144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34144A"/>
    <w:pPr>
      <w:jc w:val="both"/>
    </w:pPr>
  </w:style>
  <w:style w:type="paragraph" w:styleId="Tekstpodstawowywcity2">
    <w:name w:val="Body Text Indent 2"/>
    <w:basedOn w:val="Normalny"/>
    <w:semiHidden/>
    <w:rsid w:val="0034144A"/>
    <w:pPr>
      <w:ind w:firstLine="540"/>
      <w:jc w:val="both"/>
    </w:pPr>
  </w:style>
  <w:style w:type="paragraph" w:styleId="Tekstpodstawowywcity3">
    <w:name w:val="Body Text Indent 3"/>
    <w:basedOn w:val="Normalny"/>
    <w:semiHidden/>
    <w:rsid w:val="0034144A"/>
    <w:pPr>
      <w:ind w:left="3420"/>
    </w:pPr>
    <w:rPr>
      <w:rFonts w:ascii="Arial" w:hAnsi="Arial" w:cs="Arial"/>
    </w:rPr>
  </w:style>
  <w:style w:type="paragraph" w:styleId="Tekstpodstawowy2">
    <w:name w:val="Body Text 2"/>
    <w:basedOn w:val="Normalny"/>
    <w:semiHidden/>
    <w:rsid w:val="0034144A"/>
    <w:rPr>
      <w:sz w:val="22"/>
    </w:rPr>
  </w:style>
  <w:style w:type="paragraph" w:styleId="Tekstpodstawowy3">
    <w:name w:val="Body Text 3"/>
    <w:basedOn w:val="Normalny"/>
    <w:semiHidden/>
    <w:rsid w:val="0034144A"/>
    <w:pPr>
      <w:jc w:val="both"/>
    </w:pPr>
    <w:rPr>
      <w:rFonts w:ascii="Garamond" w:hAnsi="Garamond"/>
      <w:sz w:val="28"/>
    </w:rPr>
  </w:style>
  <w:style w:type="paragraph" w:customStyle="1" w:styleId="artur1">
    <w:name w:val="artur1"/>
    <w:basedOn w:val="Normalny"/>
    <w:rsid w:val="0034144A"/>
    <w:pPr>
      <w:spacing w:line="360" w:lineRule="auto"/>
      <w:jc w:val="both"/>
    </w:pPr>
    <w:rPr>
      <w:rFonts w:ascii="Verdana" w:hAnsi="Verdana"/>
    </w:rPr>
  </w:style>
  <w:style w:type="paragraph" w:styleId="Tekstdymka">
    <w:name w:val="Balloon Text"/>
    <w:basedOn w:val="Normalny"/>
    <w:link w:val="TekstdymkaZnak"/>
    <w:semiHidden/>
    <w:rsid w:val="0034144A"/>
    <w:rPr>
      <w:rFonts w:ascii="Tahoma" w:hAnsi="Tahoma"/>
      <w:sz w:val="16"/>
      <w:szCs w:val="16"/>
      <w:lang w:val="x-none" w:eastAsia="x-none"/>
    </w:rPr>
  </w:style>
  <w:style w:type="character" w:customStyle="1" w:styleId="Nagwek1Znak">
    <w:name w:val="Nagłówek 1 Znak"/>
    <w:link w:val="Nagwek1"/>
    <w:rsid w:val="005B607E"/>
    <w:rPr>
      <w:b/>
      <w:bCs/>
      <w:sz w:val="44"/>
      <w:szCs w:val="24"/>
    </w:rPr>
  </w:style>
  <w:style w:type="character" w:customStyle="1" w:styleId="NagwekZnak">
    <w:name w:val="Nagłówek Znak"/>
    <w:link w:val="Nagwek"/>
    <w:semiHidden/>
    <w:rsid w:val="005B607E"/>
    <w:rPr>
      <w:sz w:val="24"/>
      <w:szCs w:val="24"/>
    </w:rPr>
  </w:style>
  <w:style w:type="character" w:customStyle="1" w:styleId="TekstdymkaZnak">
    <w:name w:val="Tekst dymka Znak"/>
    <w:link w:val="Tekstdymka"/>
    <w:semiHidden/>
    <w:rsid w:val="005B607E"/>
    <w:rPr>
      <w:rFonts w:ascii="Tahoma" w:hAnsi="Tahoma" w:cs="Tahoma"/>
      <w:sz w:val="16"/>
      <w:szCs w:val="16"/>
    </w:rPr>
  </w:style>
  <w:style w:type="paragraph" w:customStyle="1" w:styleId="LPstopka">
    <w:name w:val="LP_stopka"/>
    <w:link w:val="LPstopkaZnak"/>
    <w:rsid w:val="003157E5"/>
    <w:rPr>
      <w:rFonts w:ascii="Arial" w:hAnsi="Arial"/>
      <w:sz w:val="16"/>
      <w:szCs w:val="16"/>
    </w:rPr>
  </w:style>
  <w:style w:type="paragraph" w:customStyle="1" w:styleId="LPStopkaStrona">
    <w:name w:val="LP_Stopka_Strona"/>
    <w:locked/>
    <w:rsid w:val="003157E5"/>
    <w:rPr>
      <w:rFonts w:ascii="Arial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3157E5"/>
    <w:rPr>
      <w:rFonts w:ascii="Arial" w:hAnsi="Arial"/>
      <w:sz w:val="16"/>
      <w:szCs w:val="16"/>
      <w:lang w:bidi="ar-SA"/>
    </w:rPr>
  </w:style>
  <w:style w:type="paragraph" w:styleId="Akapitzlist">
    <w:name w:val="List Paragraph"/>
    <w:basedOn w:val="Normalny"/>
    <w:uiPriority w:val="34"/>
    <w:qFormat/>
    <w:rsid w:val="006D0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9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lasy.gov.pl/pl/bip/prawo_i_organizacj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kolbudy@gdansk.lasy.gov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ina.bawor\AppData\Local\Microsoft\Windows\Temporary%20Internet%20Files\Content.Outlook\ICIZADKE\Nawy%20wz&#243;r%20pisma2014%20(002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Nawy wzór pisma2014 (002)</Template>
  <TotalTime>4</TotalTime>
  <Pages>1</Pages>
  <Words>584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RN-0602-01/8/1/02</vt:lpstr>
    </vt:vector>
  </TitlesOfParts>
  <Company>CILP</Company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RN-0602-01/8/1/02</dc:title>
  <dc:subject/>
  <dc:creator>Bawor Janina</dc:creator>
  <cp:keywords/>
  <cp:lastModifiedBy>Przemysłąw Pacewicz</cp:lastModifiedBy>
  <cp:revision>4</cp:revision>
  <cp:lastPrinted>2018-06-12T11:23:00Z</cp:lastPrinted>
  <dcterms:created xsi:type="dcterms:W3CDTF">2018-06-12T11:22:00Z</dcterms:created>
  <dcterms:modified xsi:type="dcterms:W3CDTF">2018-06-12T11:25:00Z</dcterms:modified>
</cp:coreProperties>
</file>