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2A47F1" w:rsidRPr="002A47F1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66A679E2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2A47F1" w:rsidRPr="002A47F1">
        <w:rPr>
          <w:rFonts w:cs="Arial"/>
          <w:b/>
          <w:sz w:val="24"/>
        </w:rPr>
        <w:t>62.844,00 zł netto (słownie: sześćdziesiąt dwa tysiące osiemset czterdzieści cztery złote), tj. 77.298,12 zł brutto (słownie: siedemdziesiąt siedem tysięcy dwieście dziewięćdziesiąt osiem złotych dwanaście groszy).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3CB7AEA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2A47F1">
        <w:rPr>
          <w:b/>
          <w:sz w:val="24"/>
          <w:szCs w:val="24"/>
        </w:rPr>
        <w:t>3.900,00</w:t>
      </w:r>
      <w:r w:rsidR="00C143E4" w:rsidRPr="00BC3A1C">
        <w:rPr>
          <w:b/>
          <w:sz w:val="24"/>
          <w:szCs w:val="24"/>
        </w:rPr>
        <w:t xml:space="preserve">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1ECA406E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205C08">
        <w:rPr>
          <w:b/>
          <w:sz w:val="24"/>
          <w:szCs w:val="24"/>
        </w:rPr>
        <w:t>20.12</w:t>
      </w:r>
      <w:r w:rsidR="002A47F1">
        <w:rPr>
          <w:b/>
          <w:sz w:val="24"/>
          <w:szCs w:val="24"/>
        </w:rPr>
        <w:t>.2019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205C08">
        <w:rPr>
          <w:b/>
          <w:sz w:val="24"/>
          <w:szCs w:val="24"/>
        </w:rPr>
        <w:t>11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3A0E80B8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C143E4" w:rsidRPr="00BC3A1C">
        <w:rPr>
          <w:b/>
          <w:sz w:val="24"/>
          <w:szCs w:val="24"/>
        </w:rPr>
        <w:t>71 36 49 558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43C796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C143E4" w:rsidRPr="00BC3A1C">
        <w:rPr>
          <w:b/>
          <w:sz w:val="24"/>
          <w:szCs w:val="24"/>
        </w:rPr>
        <w:t>71 36 49 558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ECC1" w14:textId="77777777" w:rsidR="00B32516" w:rsidRDefault="00B32516">
      <w:r>
        <w:separator/>
      </w:r>
    </w:p>
  </w:endnote>
  <w:endnote w:type="continuationSeparator" w:id="0">
    <w:p w14:paraId="24BD4DDB" w14:textId="77777777" w:rsidR="00B32516" w:rsidRDefault="00B3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6D07D" w14:textId="77777777" w:rsidR="00B32516" w:rsidRDefault="00B32516">
      <w:r>
        <w:separator/>
      </w:r>
    </w:p>
  </w:footnote>
  <w:footnote w:type="continuationSeparator" w:id="0">
    <w:p w14:paraId="2724FD4A" w14:textId="77777777" w:rsidR="00B32516" w:rsidRDefault="00B3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45C5"/>
    <w:rsid w:val="00925EB5"/>
    <w:rsid w:val="00952ACB"/>
    <w:rsid w:val="009D7D42"/>
    <w:rsid w:val="009E15A2"/>
    <w:rsid w:val="00A66081"/>
    <w:rsid w:val="00AC1AC9"/>
    <w:rsid w:val="00B15379"/>
    <w:rsid w:val="00B25CC0"/>
    <w:rsid w:val="00B32516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741539-FDCC-4202-ABD6-CEE0CBB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2019-12-11T12:55:00Z</dcterms:created>
  <dcterms:modified xsi:type="dcterms:W3CDTF">2019-12-11T12:55:00Z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