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B20" w:rsidRPr="000B2B20" w:rsidRDefault="000B2B20" w:rsidP="000B2B2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B2B20" w:rsidRPr="000B2B20" w:rsidRDefault="000B2B20" w:rsidP="000B2B2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85B8F" w:rsidRPr="000B2B20" w:rsidRDefault="000B2B20" w:rsidP="000B2B2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2B20">
        <w:rPr>
          <w:rFonts w:asciiTheme="minorHAnsi" w:hAnsiTheme="minorHAnsi" w:cstheme="minorHAnsi"/>
          <w:sz w:val="24"/>
          <w:szCs w:val="24"/>
        </w:rPr>
        <w:t xml:space="preserve">Warszawa, 7 </w:t>
      </w:r>
      <w:r w:rsidR="0000149F" w:rsidRPr="000B2B20">
        <w:rPr>
          <w:rFonts w:asciiTheme="minorHAnsi" w:hAnsiTheme="minorHAnsi" w:cstheme="minorHAnsi"/>
          <w:sz w:val="24"/>
          <w:szCs w:val="24"/>
        </w:rPr>
        <w:t>kwietnia</w:t>
      </w:r>
      <w:r w:rsidR="002A5669" w:rsidRPr="000B2B20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0B2B20">
        <w:rPr>
          <w:rFonts w:asciiTheme="minorHAnsi" w:hAnsiTheme="minorHAnsi" w:cstheme="minorHAnsi"/>
          <w:sz w:val="24"/>
          <w:szCs w:val="24"/>
        </w:rPr>
        <w:t>202</w:t>
      </w:r>
      <w:r w:rsidR="002A5669" w:rsidRPr="000B2B20">
        <w:rPr>
          <w:rFonts w:asciiTheme="minorHAnsi" w:hAnsiTheme="minorHAnsi" w:cstheme="minorHAnsi"/>
          <w:sz w:val="24"/>
          <w:szCs w:val="24"/>
        </w:rPr>
        <w:t>3</w:t>
      </w:r>
      <w:r w:rsidR="001D479F" w:rsidRPr="000B2B20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2446E3" w:rsidRPr="000B2B20" w:rsidRDefault="002446E3" w:rsidP="000B2B2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0B2B20">
        <w:rPr>
          <w:rFonts w:asciiTheme="minorHAnsi" w:hAnsiTheme="minorHAnsi" w:cstheme="minorHAnsi"/>
          <w:sz w:val="24"/>
          <w:szCs w:val="24"/>
        </w:rPr>
        <w:t>DOOŚ-WDŚZOO.420.</w:t>
      </w:r>
      <w:r w:rsidR="0000149F" w:rsidRPr="000B2B20">
        <w:rPr>
          <w:rFonts w:asciiTheme="minorHAnsi" w:hAnsiTheme="minorHAnsi" w:cstheme="minorHAnsi"/>
          <w:sz w:val="24"/>
          <w:szCs w:val="24"/>
        </w:rPr>
        <w:t>26.2022.PS.22</w:t>
      </w:r>
    </w:p>
    <w:p w:rsidR="00444EAC" w:rsidRPr="000B2B20" w:rsidRDefault="00444EAC" w:rsidP="000B2B20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2446E3" w:rsidRPr="000B2B20" w:rsidRDefault="002446E3" w:rsidP="000B2B20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B2B20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:rsidR="001B0C23" w:rsidRPr="000B2B20" w:rsidRDefault="001B0C23" w:rsidP="000B2B20">
      <w:pPr>
        <w:spacing w:after="0" w:line="312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0B2B20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art. 36 oraz art. 49 ustawy z dnia 14 czerwca 1960 r. </w:t>
      </w:r>
      <w:r w:rsidRPr="000B2B2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0B2B20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0B2B20">
        <w:rPr>
          <w:rFonts w:asciiTheme="minorHAnsi" w:hAnsiTheme="minorHAnsi" w:cstheme="minorHAnsi"/>
          <w:color w:val="000000"/>
          <w:sz w:val="24"/>
          <w:szCs w:val="24"/>
        </w:rPr>
        <w:t xml:space="preserve"> (Dz. U. z 2016 r. poz. 23), dalej </w:t>
      </w:r>
      <w:r w:rsidRPr="000B2B20">
        <w:rPr>
          <w:rFonts w:asciiTheme="minorHAnsi" w:hAnsiTheme="minorHAnsi" w:cstheme="minorHAnsi"/>
          <w:iCs/>
          <w:color w:val="000000"/>
          <w:sz w:val="24"/>
          <w:szCs w:val="24"/>
        </w:rPr>
        <w:t>k.p.a.,</w:t>
      </w:r>
      <w:r w:rsidRPr="000B2B20">
        <w:rPr>
          <w:rFonts w:asciiTheme="minorHAnsi" w:hAnsiTheme="minorHAnsi" w:cstheme="minorHAnsi"/>
          <w:color w:val="000000"/>
          <w:sz w:val="24"/>
          <w:szCs w:val="24"/>
        </w:rPr>
        <w:t xml:space="preserve"> w związku z art. 74 ust. 3 ustawy z dnia 3 października 2008 r. </w:t>
      </w:r>
      <w:r w:rsidRPr="000B2B20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</w:t>
      </w:r>
      <w:r w:rsidR="002A5669" w:rsidRPr="000B2B2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0B2B20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</w:t>
      </w:r>
      <w:r w:rsidR="002A5669" w:rsidRPr="000B2B20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Pr="000B2B20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Pr="000B2B20">
        <w:rPr>
          <w:rFonts w:asciiTheme="minorHAnsi" w:hAnsiTheme="minorHAnsi" w:cstheme="minorHAnsi"/>
          <w:color w:val="000000"/>
          <w:sz w:val="24"/>
          <w:szCs w:val="24"/>
        </w:rPr>
        <w:t xml:space="preserve"> (Dz. U. z 2016 r. poz. 35</w:t>
      </w:r>
      <w:r w:rsidRPr="000B2B20">
        <w:rPr>
          <w:rFonts w:asciiTheme="minorHAnsi" w:hAnsiTheme="minorHAnsi" w:cstheme="minorHAnsi"/>
          <w:sz w:val="24"/>
          <w:szCs w:val="24"/>
        </w:rPr>
        <w:t>3</w:t>
      </w:r>
      <w:r w:rsidRPr="000B2B20">
        <w:rPr>
          <w:rFonts w:asciiTheme="minorHAnsi" w:hAnsiTheme="minorHAnsi" w:cstheme="minorHAnsi"/>
          <w:color w:val="000000"/>
          <w:sz w:val="24"/>
          <w:szCs w:val="24"/>
        </w:rPr>
        <w:t xml:space="preserve">), dalej </w:t>
      </w:r>
      <w:r w:rsidRPr="000B2B20">
        <w:rPr>
          <w:rFonts w:asciiTheme="minorHAnsi" w:hAnsiTheme="minorHAnsi" w:cstheme="minorHAnsi"/>
          <w:iCs/>
          <w:color w:val="000000"/>
          <w:sz w:val="24"/>
          <w:szCs w:val="24"/>
        </w:rPr>
        <w:t>u.o.o.ś.</w:t>
      </w:r>
      <w:r w:rsidRPr="000B2B20">
        <w:rPr>
          <w:rFonts w:asciiTheme="minorHAnsi" w:hAnsiTheme="minorHAnsi" w:cstheme="minorHAnsi"/>
          <w:color w:val="000000"/>
          <w:sz w:val="24"/>
          <w:szCs w:val="24"/>
        </w:rPr>
        <w:t xml:space="preserve">, zawiadamia, że postępowanie odwoławcze </w:t>
      </w:r>
      <w:r w:rsidRPr="000B2B20">
        <w:rPr>
          <w:rFonts w:asciiTheme="minorHAnsi" w:hAnsiTheme="minorHAnsi" w:cstheme="minorHAnsi"/>
          <w:sz w:val="24"/>
          <w:szCs w:val="24"/>
        </w:rPr>
        <w:t>od decyzji Regionalnego Dyrektora Ochrony Środowiska w </w:t>
      </w:r>
      <w:r w:rsidR="00B13452" w:rsidRPr="000B2B20">
        <w:rPr>
          <w:rFonts w:asciiTheme="minorHAnsi" w:hAnsiTheme="minorHAnsi" w:cstheme="minorHAnsi"/>
          <w:color w:val="000000"/>
          <w:sz w:val="24"/>
          <w:szCs w:val="24"/>
        </w:rPr>
        <w:t xml:space="preserve">Bydgoszczy z 29 grudnia 2017 r., znak: WOO.4233.3.2016.KŚ.29, o środowiskowych uwarunkowaniach dla przedsięwzięcia pn.: </w:t>
      </w:r>
      <w:r w:rsidR="00461454" w:rsidRPr="000B2B20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B13452" w:rsidRPr="000B2B20">
        <w:rPr>
          <w:rFonts w:asciiTheme="minorHAnsi" w:hAnsiTheme="minorHAnsi" w:cstheme="minorHAnsi"/>
          <w:color w:val="000000"/>
          <w:sz w:val="24"/>
          <w:szCs w:val="24"/>
        </w:rPr>
        <w:t xml:space="preserve">Budowa stopnia wodnego na Wiśle poniżej Włocławka” </w:t>
      </w:r>
      <w:r w:rsidRPr="000B2B20">
        <w:rPr>
          <w:rFonts w:asciiTheme="minorHAnsi" w:hAnsiTheme="minorHAnsi" w:cstheme="minorHAnsi"/>
          <w:color w:val="000000"/>
          <w:sz w:val="24"/>
          <w:szCs w:val="24"/>
        </w:rPr>
        <w:t xml:space="preserve">nie mogło być zakończone w wyznaczonym terminie. Przyczyną zwłoki jest </w:t>
      </w:r>
      <w:r w:rsidR="0000149F" w:rsidRPr="000B2B20">
        <w:rPr>
          <w:rFonts w:asciiTheme="minorHAnsi" w:hAnsiTheme="minorHAnsi" w:cstheme="minorHAnsi"/>
          <w:color w:val="000000"/>
          <w:sz w:val="24"/>
          <w:szCs w:val="24"/>
        </w:rPr>
        <w:t>skomplikowany charakter sprawy</w:t>
      </w:r>
      <w:r w:rsidR="009334E2" w:rsidRPr="000B2B2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B0C23" w:rsidRPr="000B2B20" w:rsidRDefault="001B0C23" w:rsidP="000B2B20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0B2B20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 wskazuje nowy termin załatwienia sprawy na </w:t>
      </w:r>
      <w:r w:rsidR="0000149F" w:rsidRPr="000B2B20">
        <w:rPr>
          <w:rFonts w:asciiTheme="minorHAnsi" w:hAnsiTheme="minorHAnsi" w:cstheme="minorHAnsi"/>
          <w:color w:val="000000"/>
          <w:sz w:val="24"/>
          <w:szCs w:val="24"/>
        </w:rPr>
        <w:t>31 maja</w:t>
      </w:r>
      <w:r w:rsidR="00904216" w:rsidRPr="000B2B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B2B20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4E68EF" w:rsidRPr="000B2B20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0B2B20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:rsidR="001B0C23" w:rsidRPr="000B2B20" w:rsidRDefault="001B0C23" w:rsidP="000B2B20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:rsidR="001B0C23" w:rsidRPr="000B2B20" w:rsidRDefault="001B0C23" w:rsidP="000B2B20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0B2B20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0B2B20" w:rsidRPr="000B2B20">
        <w:rPr>
          <w:rFonts w:asciiTheme="minorHAnsi" w:hAnsiTheme="minorHAnsi" w:cstheme="minorHAnsi"/>
          <w:sz w:val="24"/>
          <w:szCs w:val="24"/>
        </w:rPr>
        <w:t>11.04.2023 r.</w:t>
      </w:r>
      <w:r w:rsidRPr="000B2B20">
        <w:rPr>
          <w:rFonts w:asciiTheme="minorHAnsi" w:hAnsiTheme="minorHAnsi" w:cstheme="minorHAnsi"/>
          <w:sz w:val="24"/>
          <w:szCs w:val="24"/>
        </w:rPr>
        <w:t xml:space="preserve"> do </w:t>
      </w:r>
      <w:r w:rsidR="000B2B20" w:rsidRPr="000B2B20">
        <w:rPr>
          <w:rFonts w:asciiTheme="minorHAnsi" w:hAnsiTheme="minorHAnsi" w:cstheme="minorHAnsi"/>
          <w:sz w:val="24"/>
          <w:szCs w:val="24"/>
        </w:rPr>
        <w:t>26.04.2023 r.</w:t>
      </w:r>
    </w:p>
    <w:p w:rsidR="001B0C23" w:rsidRPr="000B2B20" w:rsidRDefault="001B0C23" w:rsidP="000B2B20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0B2B20">
        <w:rPr>
          <w:rFonts w:asciiTheme="minorHAnsi" w:hAnsiTheme="minorHAnsi" w:cstheme="minorHAnsi"/>
          <w:sz w:val="24"/>
          <w:szCs w:val="24"/>
        </w:rPr>
        <w:t>Pieczęć urzędu i podpis:</w:t>
      </w:r>
    </w:p>
    <w:p w:rsidR="00CF22F5" w:rsidRPr="000B2B20" w:rsidRDefault="00CF22F5" w:rsidP="000B2B20">
      <w:pPr>
        <w:pStyle w:val="Bezodstpw1"/>
        <w:spacing w:line="312" w:lineRule="auto"/>
        <w:rPr>
          <w:rFonts w:asciiTheme="minorHAnsi" w:hAnsiTheme="minorHAnsi" w:cstheme="minorHAnsi"/>
          <w:bCs/>
        </w:rPr>
      </w:pPr>
    </w:p>
    <w:p w:rsidR="002A5669" w:rsidRPr="000B2B20" w:rsidRDefault="001B0C23" w:rsidP="000B2B20">
      <w:pPr>
        <w:pStyle w:val="Bezodstpw1"/>
        <w:spacing w:after="60"/>
        <w:rPr>
          <w:rFonts w:asciiTheme="minorHAnsi" w:hAnsiTheme="minorHAnsi" w:cstheme="minorHAnsi"/>
        </w:rPr>
      </w:pPr>
      <w:r w:rsidRPr="000B2B20">
        <w:rPr>
          <w:rFonts w:asciiTheme="minorHAnsi" w:hAnsiTheme="minorHAnsi" w:cstheme="minorHAnsi"/>
        </w:rPr>
        <w:t>Art. 36 k.p.a. O każdym przypadku niezałatwienia sprawy w terminie określonym w art. 35 lub w przepisach szczególnych organ administracji publicznej jest obowiązany zawiadomić strony, podając przyczyny zwłoki i wskazując nowy termin załatwienia sprawy (§</w:t>
      </w:r>
      <w:r w:rsidR="002A5669" w:rsidRPr="000B2B20">
        <w:rPr>
          <w:rFonts w:asciiTheme="minorHAnsi" w:hAnsiTheme="minorHAnsi" w:cstheme="minorHAnsi"/>
        </w:rPr>
        <w:t xml:space="preserve"> </w:t>
      </w:r>
      <w:r w:rsidRPr="000B2B20">
        <w:rPr>
          <w:rFonts w:asciiTheme="minorHAnsi" w:hAnsiTheme="minorHAnsi" w:cstheme="minorHAnsi"/>
        </w:rPr>
        <w:t>1). Ten sam obowiązek ciąży na organie administracji publicznej również w przypadku zwłoki w</w:t>
      </w:r>
      <w:r w:rsidR="002A5669" w:rsidRPr="000B2B20">
        <w:rPr>
          <w:rFonts w:asciiTheme="minorHAnsi" w:hAnsiTheme="minorHAnsi" w:cstheme="minorHAnsi"/>
        </w:rPr>
        <w:t> </w:t>
      </w:r>
      <w:r w:rsidRPr="000B2B20">
        <w:rPr>
          <w:rFonts w:asciiTheme="minorHAnsi" w:hAnsiTheme="minorHAnsi" w:cstheme="minorHAnsi"/>
        </w:rPr>
        <w:t>załatwieniu sprawy z</w:t>
      </w:r>
      <w:r w:rsidR="002A5669" w:rsidRPr="000B2B20">
        <w:rPr>
          <w:rFonts w:asciiTheme="minorHAnsi" w:hAnsiTheme="minorHAnsi" w:cstheme="minorHAnsi"/>
        </w:rPr>
        <w:t xml:space="preserve"> </w:t>
      </w:r>
      <w:r w:rsidRPr="000B2B20">
        <w:rPr>
          <w:rFonts w:asciiTheme="minorHAnsi" w:hAnsiTheme="minorHAnsi" w:cstheme="minorHAnsi"/>
        </w:rPr>
        <w:t>przyczyn niezależnych od organu (§ 2).</w:t>
      </w:r>
    </w:p>
    <w:p w:rsidR="002A5669" w:rsidRPr="000B2B20" w:rsidRDefault="001B0C23" w:rsidP="000B2B20">
      <w:pPr>
        <w:pStyle w:val="Bezodstpw1"/>
        <w:spacing w:after="60"/>
        <w:rPr>
          <w:rFonts w:asciiTheme="minorHAnsi" w:hAnsiTheme="minorHAnsi" w:cstheme="minorHAnsi"/>
        </w:rPr>
      </w:pPr>
      <w:r w:rsidRPr="000B2B20">
        <w:rPr>
          <w:rFonts w:asciiTheme="minorHAnsi" w:hAnsiTheme="minorHAnsi" w:cstheme="minorHAnsi"/>
        </w:rPr>
        <w:t>Art. 49 k.p.a.</w:t>
      </w:r>
      <w:r w:rsidRPr="000B2B20">
        <w:rPr>
          <w:rFonts w:asciiTheme="minorHAnsi" w:hAnsiTheme="minorHAnsi" w:cstheme="minorHAnsi"/>
          <w:iCs/>
        </w:rPr>
        <w:t xml:space="preserve"> </w:t>
      </w:r>
      <w:r w:rsidRPr="000B2B20">
        <w:rPr>
          <w:rFonts w:asciiTheme="minorHAnsi" w:hAnsiTheme="minorHAnsi" w:cstheme="minorHAnsi"/>
        </w:rPr>
        <w:t>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2A5669" w:rsidRPr="000B2B20" w:rsidRDefault="001B0C23" w:rsidP="000B2B20">
      <w:pPr>
        <w:pStyle w:val="Bezodstpw1"/>
        <w:spacing w:after="60"/>
        <w:rPr>
          <w:rFonts w:asciiTheme="minorHAnsi" w:hAnsiTheme="minorHAnsi" w:cstheme="minorHAnsi"/>
        </w:rPr>
      </w:pPr>
      <w:r w:rsidRPr="000B2B20">
        <w:rPr>
          <w:rFonts w:asciiTheme="minorHAnsi" w:hAnsiTheme="minorHAnsi" w:cstheme="minorHAnsi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2A5669" w:rsidRPr="000B2B20" w:rsidRDefault="001B0C23" w:rsidP="000B2B20">
      <w:pPr>
        <w:pStyle w:val="Bezodstpw1"/>
        <w:spacing w:after="60"/>
        <w:rPr>
          <w:rFonts w:asciiTheme="minorHAnsi" w:hAnsiTheme="minorHAnsi" w:cstheme="minorHAnsi"/>
        </w:rPr>
      </w:pPr>
      <w:r w:rsidRPr="000B2B20">
        <w:rPr>
          <w:rFonts w:asciiTheme="minorHAnsi" w:hAnsiTheme="minorHAnsi" w:cstheme="minorHAnsi"/>
        </w:rPr>
        <w:lastRenderedPageBreak/>
        <w:t xml:space="preserve">Art. 74 ust. 3 </w:t>
      </w:r>
      <w:r w:rsidRPr="000B2B20">
        <w:rPr>
          <w:rFonts w:asciiTheme="minorHAnsi" w:hAnsiTheme="minorHAnsi" w:cstheme="minorHAnsi"/>
          <w:iCs/>
        </w:rPr>
        <w:t>u.o.o.ś.</w:t>
      </w:r>
      <w:r w:rsidRPr="000B2B20">
        <w:rPr>
          <w:rFonts w:asciiTheme="minorHAnsi" w:hAnsiTheme="minorHAnsi" w:cstheme="minorHAnsi"/>
        </w:rPr>
        <w:t xml:space="preserve"> Jeżeli liczba stron postępowania o wydanie decyzji o środowiskowych uwarunkowaniach przekracza 20, stosuje się przepis art. 49 Kodeksu postępowania administracyjnego.</w:t>
      </w:r>
    </w:p>
    <w:p w:rsidR="002A5669" w:rsidRPr="000B2B20" w:rsidRDefault="001B0C23" w:rsidP="000B2B20">
      <w:pPr>
        <w:pStyle w:val="Bezodstpw1"/>
        <w:spacing w:after="60"/>
        <w:rPr>
          <w:rFonts w:asciiTheme="minorHAnsi" w:hAnsiTheme="minorHAnsi" w:cstheme="minorHAnsi"/>
        </w:rPr>
      </w:pPr>
      <w:r w:rsidRPr="000B2B20">
        <w:rPr>
          <w:rFonts w:asciiTheme="minorHAnsi" w:hAnsiTheme="minorHAnsi" w:cstheme="minorHAnsi"/>
        </w:rPr>
        <w:t xml:space="preserve">Art. 6 ust. 2 ustawy z dnia 9 października 2015 r. </w:t>
      </w:r>
      <w:r w:rsidRPr="000B2B20">
        <w:rPr>
          <w:rFonts w:asciiTheme="minorHAnsi" w:hAnsiTheme="minorHAnsi" w:cstheme="minorHAnsi"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0B2B20">
        <w:rPr>
          <w:rFonts w:asciiTheme="minorHAnsi" w:hAnsiTheme="minorHAnsi" w:cstheme="minorHAnsi"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</w:t>
      </w:r>
      <w:r w:rsidR="002A5669" w:rsidRPr="000B2B20">
        <w:rPr>
          <w:rFonts w:asciiTheme="minorHAnsi" w:hAnsiTheme="minorHAnsi" w:cstheme="minorHAnsi"/>
        </w:rPr>
        <w:t xml:space="preserve"> </w:t>
      </w:r>
      <w:r w:rsidRPr="000B2B20">
        <w:rPr>
          <w:rFonts w:asciiTheme="minorHAnsi" w:hAnsiTheme="minorHAnsi" w:cstheme="minorHAnsi"/>
        </w:rPr>
        <w:t>oddziaływaniu przedsięwzięcia na środowisko, stosuje się przepisy dotychczasowe.</w:t>
      </w:r>
    </w:p>
    <w:p w:rsidR="002A5669" w:rsidRPr="000B2B20" w:rsidRDefault="001B0C23" w:rsidP="000B2B20">
      <w:pPr>
        <w:pStyle w:val="Bezodstpw1"/>
        <w:spacing w:after="60"/>
        <w:rPr>
          <w:rFonts w:asciiTheme="minorHAnsi" w:hAnsiTheme="minorHAnsi" w:cstheme="minorHAnsi"/>
        </w:rPr>
      </w:pPr>
      <w:r w:rsidRPr="000B2B20">
        <w:rPr>
          <w:rFonts w:asciiTheme="minorHAnsi" w:hAnsiTheme="minorHAnsi" w:cstheme="minorHAnsi"/>
        </w:rPr>
        <w:t xml:space="preserve">Art. 4 ust. 1 ustawy z dnia 19 lipca 2019 r. </w:t>
      </w:r>
      <w:r w:rsidRPr="000B2B20">
        <w:rPr>
          <w:rFonts w:asciiTheme="minorHAnsi" w:hAnsiTheme="minorHAnsi" w:cstheme="minorHAnsi"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0B2B20">
        <w:rPr>
          <w:rFonts w:asciiTheme="minorHAnsi" w:hAnsiTheme="minorHAnsi" w:cstheme="minorHAnsi"/>
        </w:rPr>
        <w:t xml:space="preserve"> (Dz. U. poz. 1712</w:t>
      </w:r>
      <w:r w:rsidR="002A5669" w:rsidRPr="000B2B20">
        <w:rPr>
          <w:rFonts w:asciiTheme="minorHAnsi" w:hAnsiTheme="minorHAnsi" w:cstheme="minorHAnsi"/>
        </w:rPr>
        <w:t>, ze zm.</w:t>
      </w:r>
      <w:r w:rsidRPr="000B2B20">
        <w:rPr>
          <w:rFonts w:asciiTheme="minorHAnsi" w:hAnsiTheme="minorHAnsi" w:cstheme="minorHAnsi"/>
        </w:rPr>
        <w:t>) Do spraw wszczętych na podstawie ustaw zmienianych w art. 1 oraz w art. 3</w:t>
      </w:r>
      <w:r w:rsidR="002A5669" w:rsidRPr="000B2B20">
        <w:rPr>
          <w:rFonts w:asciiTheme="minorHAnsi" w:hAnsiTheme="minorHAnsi" w:cstheme="minorHAnsi"/>
        </w:rPr>
        <w:t> </w:t>
      </w:r>
      <w:r w:rsidRPr="000B2B20">
        <w:rPr>
          <w:rFonts w:asciiTheme="minorHAnsi" w:hAnsiTheme="minorHAnsi" w:cstheme="minorHAnsi"/>
        </w:rPr>
        <w:t>i</w:t>
      </w:r>
      <w:r w:rsidR="002A5669" w:rsidRPr="000B2B20">
        <w:rPr>
          <w:rFonts w:asciiTheme="minorHAnsi" w:hAnsiTheme="minorHAnsi" w:cstheme="minorHAnsi"/>
        </w:rPr>
        <w:t> </w:t>
      </w:r>
      <w:r w:rsidRPr="000B2B20">
        <w:rPr>
          <w:rFonts w:asciiTheme="minorHAnsi" w:hAnsiTheme="minorHAnsi" w:cstheme="minorHAnsi"/>
        </w:rPr>
        <w:t>niezakończonych przed dniem wejścia w</w:t>
      </w:r>
      <w:r w:rsidR="002A5669" w:rsidRPr="000B2B20">
        <w:rPr>
          <w:rFonts w:asciiTheme="minorHAnsi" w:hAnsiTheme="minorHAnsi" w:cstheme="minorHAnsi"/>
        </w:rPr>
        <w:t xml:space="preserve"> </w:t>
      </w:r>
      <w:r w:rsidRPr="000B2B20">
        <w:rPr>
          <w:rFonts w:asciiTheme="minorHAnsi" w:hAnsiTheme="minorHAnsi" w:cstheme="minorHAnsi"/>
        </w:rPr>
        <w:t>życie niniejszej ustawy stosuje się przepisy dotychczasowe.</w:t>
      </w:r>
    </w:p>
    <w:sectPr w:rsidR="002A5669" w:rsidRPr="000B2B20" w:rsidSect="00CF22F5">
      <w:headerReference w:type="default" r:id="rId7"/>
      <w:footerReference w:type="default" r:id="rId8"/>
      <w:headerReference w:type="first" r:id="rId9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A01" w:rsidRDefault="00B25A01">
      <w:pPr>
        <w:spacing w:after="0" w:line="240" w:lineRule="auto"/>
      </w:pPr>
      <w:r>
        <w:separator/>
      </w:r>
    </w:p>
  </w:endnote>
  <w:endnote w:type="continuationSeparator" w:id="0">
    <w:p w:rsidR="00B25A01" w:rsidRDefault="00B2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2A5669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2A5669">
          <w:rPr>
            <w:rFonts w:ascii="Times New Roman" w:hAnsi="Times New Roman"/>
            <w:sz w:val="20"/>
            <w:szCs w:val="20"/>
          </w:rPr>
          <w:fldChar w:fldCharType="begin"/>
        </w:r>
        <w:r w:rsidRPr="002A566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A5669">
          <w:rPr>
            <w:rFonts w:ascii="Times New Roman" w:hAnsi="Times New Roman"/>
            <w:sz w:val="20"/>
            <w:szCs w:val="20"/>
          </w:rPr>
          <w:fldChar w:fldCharType="separate"/>
        </w:r>
        <w:r w:rsidR="000B2B20">
          <w:rPr>
            <w:rFonts w:ascii="Times New Roman" w:hAnsi="Times New Roman"/>
            <w:noProof/>
            <w:sz w:val="20"/>
            <w:szCs w:val="20"/>
          </w:rPr>
          <w:t>2</w:t>
        </w:r>
        <w:r w:rsidRPr="002A566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A01" w:rsidRDefault="00B25A01">
      <w:pPr>
        <w:spacing w:after="0" w:line="240" w:lineRule="auto"/>
      </w:pPr>
      <w:r>
        <w:separator/>
      </w:r>
    </w:p>
  </w:footnote>
  <w:footnote w:type="continuationSeparator" w:id="0">
    <w:p w:rsidR="00B25A01" w:rsidRDefault="00B2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F9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B92515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  <w:r w:rsidRPr="00B92515">
            <w:rPr>
              <w:noProof/>
              <w:lang w:eastAsia="pl-PL"/>
            </w:rPr>
            <w:drawing>
              <wp:inline distT="0" distB="0" distL="0" distR="0">
                <wp:extent cx="552272" cy="594459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212B" w:rsidRPr="001A37A2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Times New Roman" w:hAnsi="Times New Roman"/>
              <w:b/>
              <w:smallCaps/>
              <w:sz w:val="36"/>
              <w:szCs w:val="36"/>
            </w:rPr>
          </w:pPr>
          <w:r w:rsidRPr="001A37A2">
            <w:rPr>
              <w:rFonts w:ascii="Times New Roman" w:hAnsi="Times New Roman"/>
              <w:b/>
              <w:smallCaps/>
              <w:sz w:val="36"/>
              <w:szCs w:val="36"/>
            </w:rPr>
            <w:t>Generalny Dyrektor</w:t>
          </w:r>
        </w:p>
        <w:p w:rsidR="00A3212B" w:rsidRPr="00A65CAB" w:rsidRDefault="00B65C6A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 w:rsidRPr="001A37A2">
            <w:rPr>
              <w:rFonts w:ascii="Times New Roman" w:hAnsi="Times New Roman"/>
              <w:b/>
              <w:smallCaps/>
              <w:sz w:val="36"/>
              <w:szCs w:val="36"/>
            </w:rPr>
            <w:t>Ochrony Środowiska</w:t>
          </w:r>
        </w:p>
      </w:tc>
    </w:tr>
  </w:tbl>
  <w:p w:rsidR="00A3212B" w:rsidRPr="001A37A2" w:rsidRDefault="0000000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94"/>
    <w:rsid w:val="0000149F"/>
    <w:rsid w:val="000454BF"/>
    <w:rsid w:val="00095A51"/>
    <w:rsid w:val="000B2B20"/>
    <w:rsid w:val="001A37A2"/>
    <w:rsid w:val="001B0C23"/>
    <w:rsid w:val="001D479F"/>
    <w:rsid w:val="002446E3"/>
    <w:rsid w:val="002A5669"/>
    <w:rsid w:val="003A4832"/>
    <w:rsid w:val="00444EAC"/>
    <w:rsid w:val="00461454"/>
    <w:rsid w:val="00464AD9"/>
    <w:rsid w:val="004E68EF"/>
    <w:rsid w:val="004F53A4"/>
    <w:rsid w:val="004F5C94"/>
    <w:rsid w:val="005113CA"/>
    <w:rsid w:val="005D6C03"/>
    <w:rsid w:val="006568C0"/>
    <w:rsid w:val="006663A9"/>
    <w:rsid w:val="00726E38"/>
    <w:rsid w:val="008E1533"/>
    <w:rsid w:val="00904216"/>
    <w:rsid w:val="009334E2"/>
    <w:rsid w:val="00981743"/>
    <w:rsid w:val="00AE787D"/>
    <w:rsid w:val="00B13452"/>
    <w:rsid w:val="00B25A01"/>
    <w:rsid w:val="00B64572"/>
    <w:rsid w:val="00B65C6A"/>
    <w:rsid w:val="00B92515"/>
    <w:rsid w:val="00C60237"/>
    <w:rsid w:val="00CA08F1"/>
    <w:rsid w:val="00CF22F5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9042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ADB8-2C19-4D12-8A64-FF907014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GDOS_GD_Andrzej_Szweda-Lewandowski.dot</Template>
  <TotalTime>0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Anita Omelczuk</cp:lastModifiedBy>
  <cp:revision>2</cp:revision>
  <cp:lastPrinted>2023-04-07T08:54:00Z</cp:lastPrinted>
  <dcterms:created xsi:type="dcterms:W3CDTF">2023-04-11T06:57:00Z</dcterms:created>
  <dcterms:modified xsi:type="dcterms:W3CDTF">2023-04-11T06:57:00Z</dcterms:modified>
</cp:coreProperties>
</file>