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5" w:rsidRPr="008B580F" w:rsidRDefault="00031D55" w:rsidP="009577FB">
      <w:pPr>
        <w:widowControl/>
        <w:spacing w:line="320" w:lineRule="exact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Data: …………………………………….</w:t>
      </w:r>
    </w:p>
    <w:p w:rsidR="00031D55" w:rsidRPr="008B580F" w:rsidRDefault="00031D55" w:rsidP="006B04FE">
      <w:pPr>
        <w:widowControl/>
        <w:spacing w:after="0" w:line="240" w:lineRule="auto"/>
        <w:ind w:left="5040" w:firstLine="1"/>
        <w:rPr>
          <w:rFonts w:ascii="Times New Roman" w:hAnsi="Times New Roman" w:cs="Times New Roman"/>
          <w:color w:val="000000"/>
          <w:sz w:val="20"/>
          <w:szCs w:val="20"/>
        </w:rPr>
      </w:pPr>
      <w:r w:rsidRPr="008B580F">
        <w:rPr>
          <w:rFonts w:ascii="Times New Roman" w:hAnsi="Times New Roman" w:cs="Times New Roman"/>
          <w:color w:val="000000"/>
          <w:sz w:val="20"/>
          <w:szCs w:val="20"/>
        </w:rPr>
        <w:t>Nazwa podmiotu, do którego skierowany</w:t>
      </w:r>
      <w:r w:rsidRPr="008B580F">
        <w:rPr>
          <w:rFonts w:ascii="Times New Roman" w:hAnsi="Times New Roman" w:cs="Times New Roman"/>
          <w:color w:val="000000"/>
          <w:sz w:val="20"/>
          <w:szCs w:val="20"/>
        </w:rPr>
        <w:br/>
        <w:t>jest wniosek:</w:t>
      </w:r>
    </w:p>
    <w:p w:rsidR="00031D55" w:rsidRPr="008B580F" w:rsidRDefault="00031D55" w:rsidP="006B04FE">
      <w:pPr>
        <w:widowControl/>
        <w:spacing w:after="0" w:line="240" w:lineRule="auto"/>
        <w:ind w:left="5040" w:firstLine="1"/>
        <w:rPr>
          <w:rFonts w:ascii="Times New Roman" w:hAnsi="Times New Roman" w:cs="Times New Roman"/>
          <w:color w:val="000000"/>
          <w:sz w:val="20"/>
          <w:szCs w:val="20"/>
        </w:rPr>
      </w:pPr>
    </w:p>
    <w:p w:rsidR="00031D55" w:rsidRPr="008B580F" w:rsidRDefault="00031D55" w:rsidP="006B04FE">
      <w:pPr>
        <w:widowControl/>
        <w:spacing w:after="0" w:line="240" w:lineRule="auto"/>
        <w:ind w:left="5040" w:firstLine="1"/>
        <w:rPr>
          <w:rFonts w:ascii="Times New Roman" w:hAnsi="Times New Roman" w:cs="Times New Roman"/>
          <w:color w:val="000000"/>
          <w:sz w:val="20"/>
          <w:szCs w:val="20"/>
        </w:rPr>
      </w:pPr>
    </w:p>
    <w:p w:rsidR="00031D55" w:rsidRPr="008B580F" w:rsidRDefault="00031D55" w:rsidP="009577FB">
      <w:pPr>
        <w:widowControl/>
        <w:spacing w:after="0" w:line="240" w:lineRule="auto"/>
        <w:ind w:left="4321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031D55" w:rsidRPr="008B580F" w:rsidRDefault="00031D55" w:rsidP="009577FB">
      <w:pPr>
        <w:widowControl/>
        <w:spacing w:after="0" w:line="240" w:lineRule="auto"/>
        <w:ind w:left="4321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31686D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N I O S E K </w:t>
      </w:r>
    </w:p>
    <w:p w:rsidR="00031D55" w:rsidRPr="008B580F" w:rsidRDefault="00031D55" w:rsidP="0031686D">
      <w:pPr>
        <w:widowControl/>
        <w:spacing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b/>
          <w:sz w:val="24"/>
          <w:szCs w:val="24"/>
        </w:rPr>
        <w:t>o zwolnienie z partycypacji w kosztach pomocy zgodnie z przepisami art. 12 ust. 17c pkt 6 ustawy z dnia 12 marca 2022 r. o pomocy obywatelom Ukrainy w związku z konfliktem zbrojnym na terytorium tego państwa</w:t>
      </w:r>
    </w:p>
    <w:p w:rsidR="00031D55" w:rsidRPr="008B580F" w:rsidRDefault="00031D55" w:rsidP="0031686D">
      <w:pPr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(wypełniać dużymi drukowanymi literami)</w:t>
      </w:r>
    </w:p>
    <w:p w:rsidR="00031D55" w:rsidRPr="008B580F" w:rsidRDefault="00031D55" w:rsidP="0031686D">
      <w:pPr>
        <w:widowControl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31686D">
      <w:pPr>
        <w:widowControl/>
        <w:spacing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eading=h.gjdgxs" w:colFirst="0" w:colLast="0"/>
      <w:bookmarkEnd w:id="0"/>
      <w:r w:rsidRPr="008B58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</w:t>
      </w:r>
      <w:r w:rsidRPr="008B580F">
        <w:rPr>
          <w:rFonts w:ascii="Times New Roman" w:hAnsi="Times New Roman" w:cs="Times New Roman"/>
          <w:bCs/>
          <w:sz w:val="24"/>
          <w:szCs w:val="24"/>
        </w:rPr>
        <w:t xml:space="preserve">art. 12 ust. </w:t>
      </w:r>
      <w:smartTag w:uri="urn:schemas-microsoft-com:office:smarttags" w:element="metricconverter">
        <w:smartTagPr>
          <w:attr w:name="ProductID" w:val="17f"/>
        </w:smartTagPr>
        <w:r w:rsidRPr="008B580F">
          <w:rPr>
            <w:rFonts w:ascii="Times New Roman" w:hAnsi="Times New Roman" w:cs="Times New Roman"/>
            <w:bCs/>
            <w:sz w:val="24"/>
            <w:szCs w:val="24"/>
          </w:rPr>
          <w:t>17f</w:t>
        </w:r>
      </w:smartTag>
      <w:r w:rsidRPr="008B580F">
        <w:rPr>
          <w:rFonts w:ascii="Times New Roman" w:hAnsi="Times New Roman" w:cs="Times New Roman"/>
          <w:bCs/>
          <w:sz w:val="24"/>
          <w:szCs w:val="24"/>
        </w:rPr>
        <w:t xml:space="preserve"> w zw. z art. 12 ust. 17c pkt 6  ustawy </w:t>
      </w:r>
      <w:r w:rsidRPr="008B580F">
        <w:rPr>
          <w:rFonts w:ascii="Times New Roman" w:hAnsi="Times New Roman" w:cs="Times New Roman"/>
          <w:color w:val="000000"/>
          <w:sz w:val="24"/>
          <w:szCs w:val="24"/>
        </w:rPr>
        <w:t xml:space="preserve">12 marca 2022 r. </w:t>
      </w:r>
      <w:r w:rsidRPr="008B58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pomocy obywatelom Ukrainy w związku z konfliktem zbrojnym na terytorium tego państwa (Dz. U. z 2023 r. poz. 103, z późn. zm.) </w:t>
      </w:r>
      <w:r w:rsidRPr="008B580F">
        <w:rPr>
          <w:rFonts w:ascii="Times New Roman" w:hAnsi="Times New Roman" w:cs="Times New Roman"/>
          <w:sz w:val="24"/>
          <w:szCs w:val="24"/>
        </w:rPr>
        <w:t>wnioskuję o</w:t>
      </w:r>
      <w:r w:rsidRPr="008B5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80F">
        <w:rPr>
          <w:rFonts w:ascii="Times New Roman" w:hAnsi="Times New Roman" w:cs="Times New Roman"/>
          <w:sz w:val="24"/>
          <w:szCs w:val="24"/>
        </w:rPr>
        <w:t>zwolnienie mnie z partycypacji w kosztach pomocy</w:t>
      </w:r>
    </w:p>
    <w:p w:rsidR="00031D55" w:rsidRPr="008B580F" w:rsidRDefault="00031D55" w:rsidP="0031686D">
      <w:pPr>
        <w:widowControl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5775"/>
      </w:tblGrid>
      <w:tr w:rsidR="00031D55" w:rsidRPr="008B580F" w:rsidTr="009758A3">
        <w:trPr>
          <w:trHeight w:val="638"/>
          <w:jc w:val="center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nazwisko: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D55" w:rsidRPr="008B580F" w:rsidTr="009758A3">
        <w:trPr>
          <w:trHeight w:val="638"/>
          <w:jc w:val="center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i rodzaj dowodu tożsamości: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D55" w:rsidRPr="008B580F" w:rsidTr="009758A3">
        <w:trPr>
          <w:trHeight w:val="639"/>
          <w:jc w:val="center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PESEL: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D55" w:rsidRPr="008B580F" w:rsidTr="009758A3">
        <w:trPr>
          <w:trHeight w:val="638"/>
          <w:jc w:val="center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urodzenia: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D55" w:rsidRPr="008B580F" w:rsidTr="009758A3">
        <w:trPr>
          <w:trHeight w:val="639"/>
          <w:jc w:val="center"/>
        </w:trPr>
        <w:tc>
          <w:tcPr>
            <w:tcW w:w="3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pierwszego wjazdu do na obszar Rzeczypospolitej Polskiej (po 24.02.2022 r.)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55" w:rsidRPr="008B580F" w:rsidRDefault="00031D55" w:rsidP="00865553">
            <w:pPr>
              <w:widowControl/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1D55" w:rsidRPr="008B580F" w:rsidRDefault="00031D55" w:rsidP="0031686D">
      <w:pPr>
        <w:widowControl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8C03D3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W celu wskazania przyczyn uzasadniających wniosek o zwolnienie z partycypacji w kosztach załączam wypełniony „Kwestionariusz kwalifikacyjny”.</w:t>
      </w:r>
    </w:p>
    <w:p w:rsidR="00031D55" w:rsidRPr="008B580F" w:rsidRDefault="00031D55" w:rsidP="009577FB">
      <w:pPr>
        <w:widowControl/>
        <w:spacing w:after="0" w:line="3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8C03D3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po ustaniu przyczyn skutkujących trudną sytuacją życiową, niezwłocznie poinformuję ...................................................................................</w:t>
      </w:r>
      <w:r w:rsidRPr="008B58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580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(nazwa podmiotu, do którego skierowany jest wniosek)</w:t>
      </w:r>
    </w:p>
    <w:p w:rsidR="00031D55" w:rsidRPr="008B580F" w:rsidRDefault="00031D55" w:rsidP="0031686D">
      <w:pPr>
        <w:widowControl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31D55" w:rsidRPr="008B580F" w:rsidRDefault="00031D55" w:rsidP="0031686D">
      <w:pPr>
        <w:widowControl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31D55" w:rsidRPr="008B580F" w:rsidRDefault="00031D55" w:rsidP="0031686D">
      <w:pPr>
        <w:widowControl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Data ………………….. r. …………………………………………………</w:t>
      </w:r>
    </w:p>
    <w:p w:rsidR="00031D55" w:rsidRPr="008B580F" w:rsidRDefault="00031D55" w:rsidP="003B4C41">
      <w:pPr>
        <w:widowControl/>
        <w:spacing w:after="0" w:line="320" w:lineRule="exact"/>
        <w:ind w:left="43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 xml:space="preserve">czytelny podpis </w:t>
      </w:r>
      <w:bookmarkStart w:id="1" w:name="bookmark=id.1fob9te" w:colFirst="0" w:colLast="0"/>
      <w:bookmarkEnd w:id="1"/>
      <w:r w:rsidRPr="008B580F">
        <w:rPr>
          <w:rFonts w:ascii="Times New Roman" w:hAnsi="Times New Roman" w:cs="Times New Roman"/>
          <w:color w:val="000000"/>
          <w:sz w:val="24"/>
          <w:szCs w:val="24"/>
        </w:rPr>
        <w:t>obywatela Ukrainy</w:t>
      </w:r>
    </w:p>
    <w:p w:rsidR="00031D55" w:rsidRPr="008B580F" w:rsidRDefault="00031D55" w:rsidP="009758A3">
      <w:pPr>
        <w:widowControl/>
        <w:spacing w:after="0" w:line="320" w:lineRule="exact"/>
      </w:pPr>
    </w:p>
    <w:p w:rsidR="00031D55" w:rsidRPr="008B580F" w:rsidRDefault="00031D55" w:rsidP="009758A3">
      <w:pPr>
        <w:widowControl/>
        <w:spacing w:after="0" w:line="320" w:lineRule="exact"/>
        <w:jc w:val="both"/>
        <w:rPr>
          <w:rFonts w:ascii="Times New Roman" w:hAnsi="Times New Roman" w:cs="Times New Roman"/>
          <w:b/>
        </w:rPr>
      </w:pPr>
      <w:r w:rsidRPr="008B580F">
        <w:rPr>
          <w:rFonts w:ascii="Times New Roman" w:hAnsi="Times New Roman" w:cs="Times New Roman"/>
          <w:b/>
        </w:rPr>
        <w:t>Pouczenie: w przypadku negatywnej oceny Pana/Pani wniosku przysługuje Panu/ Pani możliwość zwrócenia się do Wojewody Lubelskiego o dokonanie ponownej jego oceny. Wniosek ten należy złożyć za pośrednictwem powiatu/Województwa Lubelskiego, który rozpatrywał wniosek i dokonał jego negatywnej oceny. Do czasu rozpatrzenia wniosku przez Wojewodę Lubelskiego przebywa Pan/Pani w dotychczasowym miejscu, na dotychczasowych zasadach.</w:t>
      </w:r>
    </w:p>
    <w:p w:rsidR="00031D55" w:rsidRPr="008B580F" w:rsidRDefault="00031D55" w:rsidP="009758A3">
      <w:pPr>
        <w:widowControl/>
        <w:spacing w:after="0" w:line="320" w:lineRule="exact"/>
        <w:jc w:val="both"/>
        <w:rPr>
          <w:rFonts w:ascii="Times New Roman" w:hAnsi="Times New Roman" w:cs="Times New Roman"/>
          <w:b/>
        </w:rPr>
      </w:pPr>
    </w:p>
    <w:p w:rsidR="00031D55" w:rsidRPr="008B580F" w:rsidRDefault="00031D55" w:rsidP="009758A3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650.2pt;height:1.5pt" o:hralign="center" o:hrstd="t" o:hrnoshade="t" o:hr="t" fillcolor="black" stroked="f"/>
        </w:pict>
      </w: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OCENA MOŻLIWOŚCI PARTYCYPACJI W KOSZTACH</w:t>
      </w: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031D55" w:rsidRPr="008B580F" w:rsidRDefault="00031D55" w:rsidP="0031686D">
      <w:pPr>
        <w:widowControl/>
        <w:spacing w:after="0" w:line="32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>(wskazanie podmiotu, do którego skierowany jest wniosek)</w:t>
      </w:r>
    </w:p>
    <w:p w:rsidR="00031D55" w:rsidRPr="008B580F" w:rsidRDefault="00031D55" w:rsidP="0031686D">
      <w:pPr>
        <w:widowControl/>
        <w:spacing w:after="0" w:line="320" w:lineRule="exact"/>
        <w:ind w:left="4956" w:firstLine="707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9577FB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80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12 ust. </w:t>
      </w:r>
      <w:smartTag w:uri="urn:schemas-microsoft-com:office:smarttags" w:element="metricconverter">
        <w:smartTagPr>
          <w:attr w:name="ProductID" w:val="17f"/>
        </w:smartTagPr>
        <w:r w:rsidRPr="008B580F">
          <w:rPr>
            <w:rFonts w:ascii="Times New Roman" w:hAnsi="Times New Roman" w:cs="Times New Roman"/>
            <w:color w:val="000000"/>
            <w:sz w:val="24"/>
            <w:szCs w:val="24"/>
          </w:rPr>
          <w:t>17f</w:t>
        </w:r>
      </w:smartTag>
      <w:r w:rsidRPr="008B580F">
        <w:rPr>
          <w:rFonts w:ascii="Times New Roman" w:hAnsi="Times New Roman" w:cs="Times New Roman"/>
          <w:color w:val="000000"/>
          <w:sz w:val="24"/>
          <w:szCs w:val="24"/>
        </w:rPr>
        <w:t xml:space="preserve"> w związku z art. 12 ust. 17c  pkt 6 ustawy z dnia </w:t>
      </w:r>
      <w:r w:rsidRPr="008B58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 marca 2022 r. o pomocy obywatelom Ukrainy w związku z konfliktem zbrojnym na terytorium tego państwa, potwierdzam /nie potwierdzam* </w:t>
      </w:r>
      <w:r>
        <w:rPr>
          <w:rFonts w:ascii="Times New Roman" w:hAnsi="Times New Roman" w:cs="Times New Roman"/>
          <w:color w:val="000000"/>
          <w:sz w:val="24"/>
          <w:szCs w:val="24"/>
        </w:rPr>
        <w:t>występowanie do dnia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 okoliczności uzasadniających</w:t>
      </w:r>
      <w:r w:rsidRPr="008B580F">
        <w:rPr>
          <w:rFonts w:ascii="Times New Roman" w:hAnsi="Times New Roman" w:cs="Times New Roman"/>
          <w:color w:val="000000"/>
          <w:sz w:val="24"/>
          <w:szCs w:val="24"/>
        </w:rPr>
        <w:t xml:space="preserve"> nieodpłatny pobyt wnioskodawcy z uwagi na trudną sytuację życiową, w podmiotach realizujących na rzecz Wojewody Lubelskiego usługi w zakresie zakwaterowania i całodziennego wyżywienia  zbiorowego.</w:t>
      </w:r>
      <w:r w:rsidRPr="00957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1D55" w:rsidRPr="009577FB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7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77FB"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7FB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1D55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9577FB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(organ</w:t>
      </w:r>
      <w:r w:rsidRPr="009577FB">
        <w:rPr>
          <w:rFonts w:ascii="Times New Roman" w:hAnsi="Times New Roman" w:cs="Times New Roman"/>
          <w:color w:val="000000"/>
          <w:sz w:val="24"/>
          <w:szCs w:val="24"/>
        </w:rPr>
        <w:t xml:space="preserve"> lub osoba upoważniona)</w:t>
      </w:r>
    </w:p>
    <w:p w:rsidR="00031D55" w:rsidRPr="009577FB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9577FB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5" w:rsidRPr="009577FB" w:rsidRDefault="00031D55" w:rsidP="0031686D">
      <w:pPr>
        <w:widowControl/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7FB">
        <w:rPr>
          <w:rFonts w:ascii="Times New Roman" w:hAnsi="Times New Roman" w:cs="Times New Roman"/>
          <w:color w:val="000000"/>
          <w:sz w:val="24"/>
          <w:szCs w:val="24"/>
        </w:rPr>
        <w:t>*- niepotrzebne skreślić</w:t>
      </w:r>
    </w:p>
    <w:sectPr w:rsidR="00031D55" w:rsidRPr="009577FB" w:rsidSect="009758A3">
      <w:footerReference w:type="default" r:id="rId6"/>
      <w:pgSz w:w="11906" w:h="16838" w:code="9"/>
      <w:pgMar w:top="539" w:right="1286" w:bottom="1134" w:left="1418" w:header="709" w:footer="709" w:gutter="0"/>
      <w:pgNumType w:start="1"/>
      <w:cols w:space="708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55" w:rsidRDefault="00031D55">
      <w:pPr>
        <w:spacing w:after="0" w:line="240" w:lineRule="auto"/>
      </w:pPr>
      <w:r>
        <w:separator/>
      </w:r>
    </w:p>
  </w:endnote>
  <w:endnote w:type="continuationSeparator" w:id="0">
    <w:p w:rsidR="00031D55" w:rsidRDefault="0003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55" w:rsidRDefault="00031D55">
    <w:pPr>
      <w:widowControl/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031D55" w:rsidRDefault="00031D55">
    <w:pPr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55" w:rsidRDefault="00031D55">
      <w:pPr>
        <w:spacing w:after="0" w:line="240" w:lineRule="auto"/>
      </w:pPr>
      <w:r>
        <w:separator/>
      </w:r>
    </w:p>
  </w:footnote>
  <w:footnote w:type="continuationSeparator" w:id="0">
    <w:p w:rsidR="00031D55" w:rsidRDefault="0003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37"/>
    <w:rsid w:val="00031D55"/>
    <w:rsid w:val="00044601"/>
    <w:rsid w:val="00066F48"/>
    <w:rsid w:val="00073A70"/>
    <w:rsid w:val="000835E0"/>
    <w:rsid w:val="000B79B9"/>
    <w:rsid w:val="000C5A7F"/>
    <w:rsid w:val="000F1A86"/>
    <w:rsid w:val="00132747"/>
    <w:rsid w:val="0024688B"/>
    <w:rsid w:val="002E09F3"/>
    <w:rsid w:val="002E2384"/>
    <w:rsid w:val="0031686D"/>
    <w:rsid w:val="00341B8E"/>
    <w:rsid w:val="00347854"/>
    <w:rsid w:val="00374141"/>
    <w:rsid w:val="00384B5D"/>
    <w:rsid w:val="003934BA"/>
    <w:rsid w:val="003B4C41"/>
    <w:rsid w:val="003D082E"/>
    <w:rsid w:val="003D0914"/>
    <w:rsid w:val="003D4B27"/>
    <w:rsid w:val="00450E3E"/>
    <w:rsid w:val="00524508"/>
    <w:rsid w:val="0055039E"/>
    <w:rsid w:val="0055532E"/>
    <w:rsid w:val="0056397A"/>
    <w:rsid w:val="00650279"/>
    <w:rsid w:val="006A3C40"/>
    <w:rsid w:val="006B04FE"/>
    <w:rsid w:val="006F0055"/>
    <w:rsid w:val="00727A42"/>
    <w:rsid w:val="00774AFC"/>
    <w:rsid w:val="007D449C"/>
    <w:rsid w:val="00811856"/>
    <w:rsid w:val="00865553"/>
    <w:rsid w:val="008B580F"/>
    <w:rsid w:val="008C03D3"/>
    <w:rsid w:val="008F29EA"/>
    <w:rsid w:val="009445AA"/>
    <w:rsid w:val="00951E37"/>
    <w:rsid w:val="009577FB"/>
    <w:rsid w:val="00965CA7"/>
    <w:rsid w:val="009758A3"/>
    <w:rsid w:val="009A40BF"/>
    <w:rsid w:val="009D17D8"/>
    <w:rsid w:val="009F3F8A"/>
    <w:rsid w:val="00A15E04"/>
    <w:rsid w:val="00A779EA"/>
    <w:rsid w:val="00C31E02"/>
    <w:rsid w:val="00D34716"/>
    <w:rsid w:val="00DE4DB1"/>
    <w:rsid w:val="00E604B5"/>
    <w:rsid w:val="00ED22E1"/>
    <w:rsid w:val="00EF6E2D"/>
    <w:rsid w:val="00F048F4"/>
    <w:rsid w:val="00F067B3"/>
    <w:rsid w:val="00F64762"/>
    <w:rsid w:val="00FA0074"/>
    <w:rsid w:val="00FA3217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14"/>
    <w:pPr>
      <w:widowControl w:val="0"/>
      <w:suppressAutoHyphens/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09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9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9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9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09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09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0E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0E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0E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0E3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0E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50E3E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3D0914"/>
    <w:pPr>
      <w:widowControl w:val="0"/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D09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50E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uiPriority w:val="99"/>
    <w:rsid w:val="003D0914"/>
    <w:pPr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uiPriority w:val="99"/>
    <w:rsid w:val="003D09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3D0914"/>
    <w:pPr>
      <w:spacing w:after="120"/>
    </w:pPr>
  </w:style>
  <w:style w:type="paragraph" w:styleId="List">
    <w:name w:val="List"/>
    <w:basedOn w:val="Textbody"/>
    <w:uiPriority w:val="99"/>
    <w:rsid w:val="003D0914"/>
    <w:rPr>
      <w:rFonts w:cs="Mangal"/>
    </w:rPr>
  </w:style>
  <w:style w:type="paragraph" w:styleId="Caption">
    <w:name w:val="caption"/>
    <w:basedOn w:val="Standard"/>
    <w:uiPriority w:val="99"/>
    <w:qFormat/>
    <w:rsid w:val="003D09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3D0914"/>
    <w:pPr>
      <w:suppressLineNumbers/>
    </w:pPr>
    <w:rPr>
      <w:rFonts w:cs="Mangal"/>
    </w:rPr>
  </w:style>
  <w:style w:type="paragraph" w:styleId="Header">
    <w:name w:val="header"/>
    <w:basedOn w:val="Standard"/>
    <w:link w:val="HeaderChar"/>
    <w:uiPriority w:val="99"/>
    <w:rsid w:val="003D0914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E3E"/>
    <w:rPr>
      <w:rFonts w:cs="Times New Roman"/>
    </w:rPr>
  </w:style>
  <w:style w:type="paragraph" w:styleId="Footer">
    <w:name w:val="footer"/>
    <w:basedOn w:val="Standard"/>
    <w:link w:val="FooterChar"/>
    <w:uiPriority w:val="99"/>
    <w:rsid w:val="003D0914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E3E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3D0914"/>
    <w:pPr>
      <w:suppressLineNumbers/>
    </w:pPr>
  </w:style>
  <w:style w:type="paragraph" w:customStyle="1" w:styleId="TableHeading">
    <w:name w:val="Table Heading"/>
    <w:basedOn w:val="TableContents"/>
    <w:uiPriority w:val="99"/>
    <w:rsid w:val="003D0914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uiPriority w:val="99"/>
    <w:rsid w:val="003D0914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NagwekZnak">
    <w:name w:val="Nagłówek Znak"/>
    <w:basedOn w:val="DefaultParagraphFont"/>
    <w:uiPriority w:val="99"/>
    <w:rsid w:val="003D0914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3D0914"/>
    <w:rPr>
      <w:rFonts w:cs="Times New Roman"/>
    </w:rPr>
  </w:style>
  <w:style w:type="table" w:styleId="TableGrid">
    <w:name w:val="Table Grid"/>
    <w:basedOn w:val="TableNormal"/>
    <w:uiPriority w:val="99"/>
    <w:rsid w:val="00DE4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E4DB1"/>
    <w:pPr>
      <w:widowControl w:val="0"/>
      <w:suppressAutoHyphens/>
    </w:pPr>
  </w:style>
  <w:style w:type="paragraph" w:styleId="Subtitle">
    <w:name w:val="Subtitle"/>
    <w:basedOn w:val="Normal"/>
    <w:next w:val="Normal"/>
    <w:link w:val="SubtitleChar"/>
    <w:uiPriority w:val="99"/>
    <w:qFormat/>
    <w:rsid w:val="003D091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0E3E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uiPriority w:val="99"/>
    <w:rsid w:val="003D091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3D091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E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369</Words>
  <Characters>2219</Characters>
  <Application>Microsoft Office Outlook</Application>
  <DocSecurity>0</DocSecurity>
  <Lines>0</Lines>
  <Paragraphs>0</Paragraphs>
  <ScaleCrop>false</ScaleCrop>
  <Company>Podlaski Urząd Wojewódzki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……………………………………</dc:title>
  <dc:subject/>
  <dc:creator>Piotr Machowicz</dc:creator>
  <cp:keywords/>
  <dc:description/>
  <cp:lastModifiedBy>aosipowski</cp:lastModifiedBy>
  <cp:revision>4</cp:revision>
  <cp:lastPrinted>2023-02-24T13:10:00Z</cp:lastPrinted>
  <dcterms:created xsi:type="dcterms:W3CDTF">2023-02-27T13:46:00Z</dcterms:created>
  <dcterms:modified xsi:type="dcterms:W3CDTF">2023-02-27T14:18:00Z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3.93269036871894E-292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