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7517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774C4D">
        <w:rPr>
          <w:rFonts w:asciiTheme="minorHAnsi" w:hAnsiTheme="minorHAnsi" w:cstheme="minorHAnsi"/>
          <w:bCs/>
          <w:sz w:val="24"/>
          <w:szCs w:val="24"/>
        </w:rPr>
        <w:t>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268E2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3268E2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DOOŚ-WDŚ/ZIL.420.132.2018.KCz/MKW.24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268E2" w:rsidRPr="003268E2" w:rsidRDefault="003268E2" w:rsidP="003268E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strony postępowania oraz, na podstawie art. 85 ust. 3 ustawy ooś, zawiadamiam społeczeństwo, że Generalny Dyrektor Ochrony Środowiska decyzją z dnia 30 grudnia 2021 r.. znak: DOOŚ-WDŚ/ZIL.420.132.201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8.KCz/MKW.23, uchyli</w:t>
      </w: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 decyzję Regionalnego Dyrektora Ochrony Środowiska w Lublinie z dnia 17 sierpnia 2018 r., znak: WOOŚ.4210.134.2017.KPR, o środowiskowych uwarunkowaniach dla przedsięwzięcia pn. Budowa przedłużenia ul. Lubelskiego lipca ’80 w Lublinie (planowanej drogi wojewódzkiej nr 835) na odcinku od skrzyżowania z ul. Diamentową i Krochmalną do skrzyżowania z ul. Cukrowniczą (droga gminna nr 1130351) wraz Z budową oświetlenia drogowego, kanalizacji </w:t>
      </w: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>deszczowej</w:t>
      </w: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>, sygnalizacji świetlnej, kanału technologicznego, kanalizacji sanitarnej, sieci wodociągowej, przebudowa/ rozbudowa ul. Włościańskiej (droga gminna nr 1067811) od skrzyżowania z ul.</w:t>
      </w:r>
    </w:p>
    <w:p w:rsidR="003268E2" w:rsidRPr="003268E2" w:rsidRDefault="003268E2" w:rsidP="003268E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>Lubelskiego lipca ’80 do ul. Krochmalnej wraz Ze skrzyżowaniem, przebudowa ul. Ciepłej (droga gminna nr 1062051) oraz skrzyżowań ulic przyległych, przebudowa ul. Przeskok (droga gminna nr 1065861) budowa tymczasoweg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 połączenia ul. Przeskok z wyl</w:t>
      </w: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otem z nowego skrzyżowania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ul. Lubelskiego lipca ’80 z ul. </w:t>
      </w: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Włościańską (celem zapewnienia obsługi komunikacyjnej zabudowy mieszkaniowej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dzielnicy „Ka Cukrownią”) wraz z</w:t>
      </w: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przebudową istniejącej infrastruktury uzbrojenia terenu tj. sieci energetycznej, telekomunikacyjnej, ciepłowniczej, gazowej, sanitarnej, oświetlenia ulicznego, w części i w tym zakresie orzekł co do istoty sprawy lub umorzył postępowanie pierwszej instancji, a w pozostałej części utrzymał decyzję w mocy.</w:t>
      </w:r>
    </w:p>
    <w:p w:rsidR="003268E2" w:rsidRPr="003268E2" w:rsidRDefault="003268E2" w:rsidP="003268E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3268E2" w:rsidRPr="003268E2" w:rsidRDefault="003268E2" w:rsidP="003268E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Z treścią decyzji strony postępowania mogą zapoznać się w: Generalnej Dyrekcji Ochrony Środowiska, Regionalnej Dyrekcji Ochrony Środowiska w Lublinie, Urzędzie Miasta Lublin oraz w Siedzibie Rady i Zarządu Dzielnicy Za Cukrownią w Lublinie.</w:t>
      </w:r>
    </w:p>
    <w:p w:rsidR="003268E2" w:rsidRPr="003268E2" w:rsidRDefault="003268E2" w:rsidP="003268E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774C4D" w:rsidRDefault="003268E2" w:rsidP="003268E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>strona 1 z 2Ponadto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437B0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3268E2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3268E2" w:rsidRDefault="003268E2" w:rsidP="003268E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782A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457259" w:rsidRPr="0046771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467719" w:rsidRPr="00467719">
        <w:rPr>
          <w:rFonts w:asciiTheme="minorHAnsi" w:hAnsiTheme="minorHAnsi" w:cstheme="minorHAnsi"/>
          <w:color w:val="000000"/>
        </w:rPr>
        <w:t xml:space="preserve">Anna </w:t>
      </w:r>
      <w:r w:rsidR="00774C4D">
        <w:rPr>
          <w:rFonts w:asciiTheme="minorHAnsi" w:hAnsiTheme="minorHAnsi" w:cstheme="minorHAnsi"/>
          <w:color w:val="000000"/>
        </w:rPr>
        <w:t>Jasińska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268E2" w:rsidRPr="003268E2" w:rsidRDefault="003268E2" w:rsidP="003268E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268E2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3268E2" w:rsidRPr="003268E2" w:rsidRDefault="003268E2" w:rsidP="003268E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268E2">
        <w:rPr>
          <w:rFonts w:asciiTheme="minorHAnsi" w:hAnsiTheme="minorHAnsi" w:cstheme="minorHAnsi"/>
          <w:bCs/>
        </w:rPr>
        <w:t xml:space="preserve">Art. 16 ustawy z dnia 7 kwietnia 2017 r. o zmianie ustawy — Kodeks postępowania administracyjnego oraz niektórych innych ustaw (Dz. U. poz. 935) Do postępowań administracyjnych wszczętych i </w:t>
      </w:r>
      <w:r w:rsidRPr="003268E2">
        <w:rPr>
          <w:rFonts w:asciiTheme="minorHAnsi" w:hAnsiTheme="minorHAnsi" w:cstheme="minorHAnsi"/>
          <w:bCs/>
        </w:rPr>
        <w:t>niezakończonych</w:t>
      </w:r>
      <w:r w:rsidRPr="003268E2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</w:t>
      </w:r>
      <w:r>
        <w:rPr>
          <w:rFonts w:asciiTheme="minorHAnsi" w:hAnsiTheme="minorHAnsi" w:cstheme="minorHAnsi"/>
          <w:bCs/>
        </w:rPr>
        <w:t>zmieniu dotychczasowym, z tym że</w:t>
      </w:r>
      <w:r w:rsidRPr="003268E2">
        <w:rPr>
          <w:rFonts w:asciiTheme="minorHAnsi" w:hAnsiTheme="minorHAnsi" w:cstheme="minorHAnsi"/>
          <w:bCs/>
        </w:rPr>
        <w:t xml:space="preserve"> do tych postępowań stosuje się przepisy art. 96a-96n ustawy zmienianej w art. 1.</w:t>
      </w:r>
    </w:p>
    <w:p w:rsidR="003268E2" w:rsidRPr="003268E2" w:rsidRDefault="003268E2" w:rsidP="003268E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268E2">
        <w:rPr>
          <w:rFonts w:asciiTheme="minorHAnsi" w:hAnsiTheme="minorHAnsi" w:cstheme="minorHAnsi"/>
          <w:bCs/>
        </w:rPr>
        <w:t xml:space="preserve">Art. 74 ust. 3 pkt 1 ustawy ooś </w:t>
      </w:r>
      <w:r w:rsidRPr="003268E2">
        <w:rPr>
          <w:rFonts w:asciiTheme="minorHAnsi" w:hAnsiTheme="minorHAnsi" w:cstheme="minorHAnsi"/>
          <w:bCs/>
        </w:rPr>
        <w:t>Jeżeli</w:t>
      </w:r>
      <w:r w:rsidRPr="003268E2">
        <w:rPr>
          <w:rFonts w:asciiTheme="minorHAnsi" w:hAnsiTheme="minorHAnsi" w:cstheme="minorHAnsi"/>
          <w:bCs/>
        </w:rPr>
        <w:t xml:space="preserve"> liczba stron postępowania o wydanie decyzji o środowiskowych uwarunkowaniach przekracza 20, stosuje się przepis art. 49 Kodeksu postępowania administracyjnego.</w:t>
      </w:r>
    </w:p>
    <w:p w:rsidR="003268E2" w:rsidRPr="003268E2" w:rsidRDefault="003268E2" w:rsidP="003268E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268E2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467719" w:rsidRDefault="003268E2" w:rsidP="003268E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268E2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</w:t>
      </w:r>
      <w:r w:rsidRPr="003268E2">
        <w:rPr>
          <w:rFonts w:asciiTheme="minorHAnsi" w:hAnsiTheme="minorHAnsi" w:cstheme="minorHAnsi"/>
          <w:bCs/>
        </w:rPr>
        <w:lastRenderedPageBreak/>
        <w:t>wszczętych na podstawie ustaw zmienianych w art. 1 oraz w art. 3 i niezakończonych przed dniem wejścia w życie niniejszej ustawy stosuje się przepisy dotychczasowe.</w:t>
      </w:r>
    </w:p>
    <w:sectPr w:rsidR="00985B8F" w:rsidRPr="00467719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268E2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268E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268E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268E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268E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7122C2"/>
    <w:rsid w:val="007151D4"/>
    <w:rsid w:val="00726E38"/>
    <w:rsid w:val="007704E4"/>
    <w:rsid w:val="007710E5"/>
    <w:rsid w:val="00774C4D"/>
    <w:rsid w:val="00782A5A"/>
    <w:rsid w:val="0084152D"/>
    <w:rsid w:val="0085442F"/>
    <w:rsid w:val="00893F78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6FCD-BFED-4DD7-AE25-5B12934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2023-06-30T06:05:00Z</dcterms:created>
  <dcterms:modified xsi:type="dcterms:W3CDTF">2023-06-30T06:05:00Z</dcterms:modified>
</cp:coreProperties>
</file>