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771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A076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15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64C66" w:rsidRDefault="00964C66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64C6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DOOŚ-WDŚZIL.420.29.2021.MKW.mk.13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06B06" w:rsidRPr="00B06B06" w:rsidRDefault="00B06B06" w:rsidP="00B06B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</w:t>
      </w:r>
      <w:proofErr w:type="spellStart"/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postępowanie odwoławcze od decyzji Regionalnego Dyrektora Ochrony Środowiska w Kielcach z dnia 30 lipca 2021 r., znak: WOO-I.420.16.2020.KT.46, o środowiskowych uwarunkowaniach dla przedsięwzięcia pn. „Rozbudowa drogi krajowej nr 74 do parametrów drogi 2-jezdniowej, klasy ekspresowej na odcinku od przejścia nr 74 do parametrów drogi 2 jezdniowej, klasy ekspresowej na odcinku od przejścia przez Kielce (węzeł Kielce Zachód/S7 - węzeł Kielce Bocianek/DK73” nie mogło być zakończone w wyznaczonym terminie. </w:t>
      </w:r>
    </w:p>
    <w:p w:rsidR="00B06B06" w:rsidRPr="00B06B06" w:rsidRDefault="00B06B06" w:rsidP="00B06B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obowiązek zapewnienia stronom czynnego udziału w prowadzonym postępowaniu.</w:t>
      </w:r>
    </w:p>
    <w:p w:rsidR="00B06B06" w:rsidRPr="00B06B06" w:rsidRDefault="00B06B06" w:rsidP="00B06B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18 sierpnia 2022 r.</w:t>
      </w:r>
    </w:p>
    <w:p w:rsidR="00B06B06" w:rsidRDefault="00B06B06" w:rsidP="00B06B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06B0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– zgodnie z art. 37 § 1 Kpa – stronie służy prawo do wniesienia ponaglenia.</w:t>
      </w:r>
    </w:p>
    <w:p w:rsidR="00B06B06" w:rsidRDefault="00B06B06" w:rsidP="00B06B0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B06B0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………………..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………………..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06B06" w:rsidRPr="00B06B06" w:rsidRDefault="00B06B06" w:rsidP="00B06B0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06B06">
        <w:rPr>
          <w:rFonts w:asciiTheme="minorHAnsi" w:hAnsiTheme="minorHAnsi" w:cstheme="minorHAnsi"/>
          <w:color w:val="000000"/>
        </w:rPr>
        <w:t xml:space="preserve">Art. 36 Kpa O każdym przypadku niezałatwienia sprawy w terminie organ administracji publicznej jest obowiązany zawiadomić strony, podając przyczyny zwłoki, wskazując nowy termin załatwienia sprawy oraz pouczając o prawie do wniesienia ponaglenia (§ 1). Ten sam </w:t>
      </w:r>
      <w:r w:rsidRPr="00B06B06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B06B06" w:rsidRDefault="00B06B06" w:rsidP="00B06B0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06B06">
        <w:rPr>
          <w:rFonts w:asciiTheme="minorHAnsi" w:hAnsiTheme="minorHAnsi" w:cstheme="minorHAnsi"/>
          <w:color w:val="000000"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 § 1 Kpa Jeżeli </w:t>
      </w:r>
      <w:r w:rsidRPr="00182186">
        <w:rPr>
          <w:rFonts w:asciiTheme="minorHAnsi" w:hAnsiTheme="minorHAnsi" w:cstheme="minorHAnsi"/>
          <w:color w:val="000000"/>
        </w:rPr>
        <w:t xml:space="preserve">przepis szczególny tak stanowi, zawiadomienie stron o decyzjach i innych czynnościach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może nastąpić w formie </w:t>
      </w:r>
      <w:r>
        <w:rPr>
          <w:rFonts w:asciiTheme="minorHAnsi" w:hAnsiTheme="minorHAnsi" w:cstheme="minorHAnsi"/>
          <w:color w:val="000000"/>
        </w:rPr>
        <w:t xml:space="preserve">publicznego </w:t>
      </w:r>
      <w:r w:rsidRPr="00182186">
        <w:rPr>
          <w:rFonts w:asciiTheme="minorHAnsi" w:hAnsiTheme="minorHAnsi" w:cstheme="minorHAnsi"/>
          <w:color w:val="000000"/>
        </w:rPr>
        <w:t xml:space="preserve">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ublicznej</w:t>
      </w:r>
      <w:r w:rsidRPr="00182186">
        <w:rPr>
          <w:rFonts w:asciiTheme="minorHAnsi" w:hAnsiTheme="minorHAnsi" w:cstheme="minorHAnsi"/>
          <w:color w:val="000000"/>
        </w:rPr>
        <w:t xml:space="preserve"> na stronie podmiotowej właściwego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>.</w:t>
      </w:r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182186">
        <w:rPr>
          <w:rFonts w:asciiTheme="minorHAnsi" w:hAnsiTheme="minorHAnsi" w:cstheme="minorHAnsi"/>
          <w:color w:val="000000"/>
        </w:rPr>
        <w:t>Art. 74 ust. 3 pkt 1 ustawy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ooś</w:t>
      </w:r>
      <w:proofErr w:type="spellEnd"/>
      <w:r>
        <w:rPr>
          <w:rFonts w:asciiTheme="minorHAnsi" w:hAnsiTheme="minorHAnsi" w:cstheme="minorHAnsi"/>
          <w:color w:val="000000"/>
        </w:rPr>
        <w:t xml:space="preserve"> Jeżeli li</w:t>
      </w:r>
      <w:r w:rsidRPr="00182186">
        <w:rPr>
          <w:rFonts w:asciiTheme="minorHAnsi" w:hAnsiTheme="minorHAnsi" w:cstheme="minorHAnsi"/>
          <w:color w:val="000000"/>
        </w:rPr>
        <w:t>czba stron postępowania o wydanie decyzji o środowiskow</w:t>
      </w:r>
      <w:r w:rsidR="0058352F">
        <w:rPr>
          <w:rFonts w:asciiTheme="minorHAnsi" w:hAnsiTheme="minorHAnsi" w:cstheme="minorHAnsi"/>
          <w:color w:val="000000"/>
        </w:rPr>
        <w:t>ych uwarunkowaniach przekracza 1</w:t>
      </w:r>
      <w:r w:rsidRPr="00182186">
        <w:rPr>
          <w:rFonts w:asciiTheme="minorHAnsi" w:hAnsiTheme="minorHAnsi" w:cstheme="minorHAnsi"/>
          <w:color w:val="000000"/>
        </w:rPr>
        <w:t>0, stosuje się przepis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73" w:rsidRDefault="00402373">
      <w:pPr>
        <w:spacing w:after="0" w:line="240" w:lineRule="auto"/>
      </w:pPr>
      <w:r>
        <w:separator/>
      </w:r>
    </w:p>
  </w:endnote>
  <w:endnote w:type="continuationSeparator" w:id="0">
    <w:p w:rsidR="00402373" w:rsidRDefault="004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06B0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0237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73" w:rsidRDefault="00402373">
      <w:pPr>
        <w:spacing w:after="0" w:line="240" w:lineRule="auto"/>
      </w:pPr>
      <w:r>
        <w:separator/>
      </w:r>
    </w:p>
  </w:footnote>
  <w:footnote w:type="continuationSeparator" w:id="0">
    <w:p w:rsidR="00402373" w:rsidRDefault="0040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40237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0237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0237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B0C78"/>
    <w:rsid w:val="003C0D8E"/>
    <w:rsid w:val="003C4787"/>
    <w:rsid w:val="003C586C"/>
    <w:rsid w:val="003C7BBB"/>
    <w:rsid w:val="00402373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3131-3682-4D5A-A0CE-1DCFADF4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2023-07-11T08:46:00Z</dcterms:created>
  <dcterms:modified xsi:type="dcterms:W3CDTF">2023-07-11T08:48:00Z</dcterms:modified>
</cp:coreProperties>
</file>