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77" w:lineRule="auto"/>
        <w:ind w:left="116" w:right="51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365F91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-3"/>
          <w:w w:val="100"/>
          <w:b/>
          <w:bCs/>
        </w:rPr>
        <w:t>ś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ć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365F91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365F91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ż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PSP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stek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365F91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ż</w:t>
      </w:r>
      <w:r>
        <w:rPr>
          <w:rFonts w:ascii="Arial" w:hAnsi="Arial" w:cs="Arial" w:eastAsia="Arial"/>
          <w:sz w:val="28"/>
          <w:szCs w:val="28"/>
          <w:color w:val="365F9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color w:val="365F91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365F9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ą</w:t>
      </w:r>
      <w:r>
        <w:rPr>
          <w:rFonts w:ascii="Arial" w:hAnsi="Arial" w:cs="Arial" w:eastAsia="Arial"/>
          <w:sz w:val="28"/>
          <w:szCs w:val="28"/>
          <w:color w:val="365F91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365F91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stęp</w:t>
      </w:r>
      <w:r>
        <w:rPr>
          <w:rFonts w:ascii="Arial" w:hAnsi="Arial" w:cs="Arial" w:eastAsia="Arial"/>
          <w:sz w:val="28"/>
          <w:szCs w:val="28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PSP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75" w:lineRule="auto"/>
        <w:ind w:left="116" w:right="6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ostaną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só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do: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836" w:right="58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ać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a: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ać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semne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aśc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sać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oś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emach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ać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ać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czn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uż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oz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arzan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476" w:right="6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40" w:after="0" w:line="240" w:lineRule="auto"/>
        <w:ind w:left="83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7" w:after="0" w:line="240" w:lineRule="auto"/>
        <w:ind w:left="476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37" w:after="0" w:line="240" w:lineRule="auto"/>
        <w:ind w:left="83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ch.</w:t>
      </w:r>
    </w:p>
    <w:p>
      <w:pPr>
        <w:spacing w:before="37" w:after="0" w:line="275" w:lineRule="auto"/>
        <w:ind w:left="836" w:right="64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</w:p>
    <w:p>
      <w:pPr>
        <w:spacing w:before="3" w:after="0" w:line="276" w:lineRule="auto"/>
        <w:ind w:left="836" w:right="57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eń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eń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uż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o.</w:t>
      </w:r>
    </w:p>
    <w:p>
      <w:pPr>
        <w:spacing w:before="0" w:after="0" w:line="240" w:lineRule="auto"/>
        <w:ind w:left="476" w:right="347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</w:p>
    <w:p>
      <w:pPr>
        <w:spacing w:before="37" w:after="0" w:line="240" w:lineRule="auto"/>
        <w:ind w:left="476" w:right="130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7.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u.</w:t>
      </w:r>
    </w:p>
    <w:p>
      <w:pPr>
        <w:spacing w:before="37" w:after="0" w:line="275" w:lineRule="auto"/>
        <w:ind w:left="836" w:right="58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8.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nfo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az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eści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ą.</w:t>
      </w:r>
    </w:p>
    <w:p>
      <w:pPr>
        <w:spacing w:before="3" w:after="0" w:line="240" w:lineRule="auto"/>
        <w:ind w:left="476" w:right="152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9.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pracy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aśc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7" w:after="0" w:line="275" w:lineRule="auto"/>
        <w:ind w:left="836" w:right="63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10.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praco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476" w:right="6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chrony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6" w:right="637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37" w:after="0" w:line="275" w:lineRule="auto"/>
        <w:ind w:left="1556" w:right="60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ać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oś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osob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476" w:right="625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40" w:after="0" w:line="275" w:lineRule="auto"/>
        <w:ind w:left="1556" w:right="56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jc w:val="both"/>
        <w:spacing w:after="0"/>
        <w:sectPr>
          <w:type w:val="continuous"/>
          <w:pgSz w:w="11920" w:h="16840"/>
          <w:pgMar w:top="1560" w:bottom="280" w:left="1300" w:right="1300"/>
        </w:sectPr>
      </w:pPr>
      <w:rPr/>
    </w:p>
    <w:p>
      <w:pPr>
        <w:spacing w:before="75" w:after="0" w:line="276" w:lineRule="auto"/>
        <w:ind w:left="1196" w:right="5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ostać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dą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spra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ść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ości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czy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0" w:after="0" w:line="276" w:lineRule="auto"/>
        <w:ind w:left="1196" w:right="60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urne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a/pu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urne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etną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bą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ęcy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aci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ch;</w:t>
      </w:r>
    </w:p>
    <w:p>
      <w:pPr>
        <w:spacing w:before="3" w:after="0" w:line="275" w:lineRule="auto"/>
        <w:ind w:left="1196" w:right="58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ocą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ętu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o;</w:t>
      </w:r>
    </w:p>
    <w:p>
      <w:pPr>
        <w:spacing w:before="1" w:after="0" w:line="276" w:lineRule="auto"/>
        <w:ind w:left="1196" w:right="62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ętu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3" w:after="0" w:line="275" w:lineRule="auto"/>
        <w:ind w:left="1196" w:right="63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emów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ośc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o);</w:t>
      </w:r>
    </w:p>
    <w:p>
      <w:pPr>
        <w:spacing w:before="1" w:after="0" w:line="276" w:lineRule="auto"/>
        <w:ind w:left="1196" w:right="61" w:firstLine="-360"/>
        <w:jc w:val="both"/>
        <w:tabs>
          <w:tab w:pos="1180" w:val="left"/>
          <w:tab w:pos="1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eń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eży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ać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atności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ań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ch;</w:t>
      </w:r>
    </w:p>
    <w:p>
      <w:pPr>
        <w:spacing w:before="0" w:after="0" w:line="276" w:lineRule="auto"/>
        <w:ind w:left="1196" w:right="56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ać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okreś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0" w:after="0" w:line="276" w:lineRule="auto"/>
        <w:ind w:left="1196" w:right="60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h.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ać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branej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ntac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ną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ań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eń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ośc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37" w:after="0" w:line="276" w:lineRule="auto"/>
        <w:ind w:left="1196" w:right="57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ocą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eży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sze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eć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ch;</w:t>
      </w:r>
    </w:p>
    <w:p>
      <w:pPr>
        <w:spacing w:before="0" w:after="0" w:line="276" w:lineRule="auto"/>
        <w:ind w:left="1196" w:right="60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ocą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75" w:lineRule="auto"/>
        <w:ind w:left="476" w:right="58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17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semny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atywy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77" w:lineRule="auto"/>
        <w:ind w:left="476" w:right="60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emów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252" w:lineRule="exact"/>
        <w:ind w:left="83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o:</w:t>
      </w:r>
    </w:p>
    <w:p>
      <w:pPr>
        <w:spacing w:before="38" w:after="0" w:line="275" w:lineRule="auto"/>
        <w:ind w:left="1916" w:right="62" w:firstLine="-1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</w:t>
      </w:r>
      <w:r>
        <w:rPr>
          <w:rFonts w:ascii="Segoe MDL2 Assets" w:hAnsi="Segoe MDL2 Assets" w:cs="Segoe MDL2 Assets" w:eastAsia="Segoe MDL2 Assets"/>
          <w:sz w:val="22"/>
          <w:szCs w:val="22"/>
          <w:spacing w:val="23"/>
          <w:w w:val="4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</w:p>
    <w:p>
      <w:pPr>
        <w:jc w:val="both"/>
        <w:spacing w:after="0"/>
        <w:sectPr>
          <w:pgSz w:w="11920" w:h="16840"/>
          <w:pgMar w:top="1320" w:bottom="280" w:left="1660" w:right="1300"/>
        </w:sectPr>
      </w:pPr>
      <w:rPr/>
    </w:p>
    <w:p>
      <w:pPr>
        <w:spacing w:before="56" w:after="0" w:line="275" w:lineRule="auto"/>
        <w:ind w:left="1916" w:right="62" w:firstLine="-180"/>
        <w:jc w:val="both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</w:t>
      </w:r>
      <w:r>
        <w:rPr>
          <w:rFonts w:ascii="Segoe MDL2 Assets" w:hAnsi="Segoe MDL2 Assets" w:cs="Segoe MDL2 Assets" w:eastAsia="Segoe MDL2 Assets"/>
          <w:sz w:val="22"/>
          <w:szCs w:val="22"/>
          <w:spacing w:val="23"/>
          <w:w w:val="4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ęt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az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usi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przed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1" w:after="0" w:line="240" w:lineRule="auto"/>
        <w:ind w:left="1736" w:right="-20"/>
        <w:jc w:val="left"/>
        <w:tabs>
          <w:tab w:pos="3320" w:val="left"/>
          <w:tab w:pos="4020" w:val="left"/>
          <w:tab w:pos="4940" w:val="left"/>
          <w:tab w:pos="6660" w:val="left"/>
          <w:tab w:pos="7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</w:t>
      </w:r>
      <w:r>
        <w:rPr>
          <w:rFonts w:ascii="Segoe MDL2 Assets" w:hAnsi="Segoe MDL2 Assets" w:cs="Segoe MDL2 Assets" w:eastAsia="Segoe MDL2 Assets"/>
          <w:sz w:val="22"/>
          <w:szCs w:val="22"/>
          <w:spacing w:val="23"/>
          <w:w w:val="4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  <w:tab/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</w:p>
    <w:p>
      <w:pPr>
        <w:spacing w:before="40" w:after="0" w:line="240" w:lineRule="auto"/>
        <w:ind w:left="19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38" w:after="0" w:line="275" w:lineRule="auto"/>
        <w:ind w:left="1916" w:right="59" w:firstLine="-1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a/pu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arun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</w:p>
    <w:p>
      <w:pPr>
        <w:spacing w:before="1" w:after="0" w:line="240" w:lineRule="auto"/>
        <w:ind w:left="173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</w:t>
      </w:r>
      <w:r>
        <w:rPr>
          <w:rFonts w:ascii="Segoe MDL2 Assets" w:hAnsi="Segoe MDL2 Assets" w:cs="Segoe MDL2 Assets" w:eastAsia="Segoe MDL2 Assets"/>
          <w:sz w:val="22"/>
          <w:szCs w:val="22"/>
          <w:spacing w:val="23"/>
          <w:w w:val="4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uż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eń</w:t>
      </w:r>
    </w:p>
    <w:p>
      <w:pPr>
        <w:spacing w:before="37" w:after="0" w:line="240" w:lineRule="auto"/>
        <w:ind w:left="19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ch.</w:t>
      </w:r>
    </w:p>
    <w:p>
      <w:pPr>
        <w:spacing w:before="40" w:after="0" w:line="240" w:lineRule="auto"/>
        <w:ind w:left="83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38" w:after="0" w:line="240" w:lineRule="auto"/>
        <w:ind w:left="173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</w:t>
      </w:r>
      <w:r>
        <w:rPr>
          <w:rFonts w:ascii="Segoe MDL2 Assets" w:hAnsi="Segoe MDL2 Assets" w:cs="Segoe MDL2 Assets" w:eastAsia="Segoe MDL2 Assets"/>
          <w:sz w:val="22"/>
          <w:szCs w:val="22"/>
          <w:spacing w:val="23"/>
          <w:w w:val="46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37" w:after="0" w:line="240" w:lineRule="auto"/>
        <w:ind w:left="19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ucz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</w:p>
    <w:p>
      <w:pPr>
        <w:spacing w:before="38" w:after="0" w:line="275" w:lineRule="auto"/>
        <w:ind w:left="1916" w:right="59" w:firstLine="-1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„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nymi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</w:p>
    <w:p>
      <w:pPr>
        <w:spacing w:before="1" w:after="0" w:line="275" w:lineRule="auto"/>
        <w:ind w:left="1916" w:right="59" w:firstLine="-1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</w:t>
      </w:r>
      <w:r>
        <w:rPr>
          <w:rFonts w:ascii="Segoe MDL2 Assets" w:hAnsi="Segoe MDL2 Assets" w:cs="Segoe MDL2 Assets" w:eastAsia="Segoe MDL2 Assets"/>
          <w:sz w:val="22"/>
          <w:szCs w:val="22"/>
          <w:spacing w:val="23"/>
          <w:w w:val="4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ych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cze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sami.</w:t>
      </w:r>
    </w:p>
    <w:p>
      <w:pPr>
        <w:spacing w:before="1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37" w:after="0" w:line="276" w:lineRule="auto"/>
        <w:ind w:left="1196" w:right="62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ęci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ch;</w:t>
      </w:r>
    </w:p>
    <w:p>
      <w:pPr>
        <w:spacing w:before="0" w:after="0" w:line="276" w:lineRule="auto"/>
        <w:ind w:left="1196" w:right="63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czy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oś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sać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7.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37" w:after="0" w:line="276" w:lineRule="auto"/>
        <w:ind w:left="1196" w:right="61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ch;</w:t>
      </w:r>
    </w:p>
    <w:p>
      <w:pPr>
        <w:spacing w:before="0" w:after="0" w:line="275" w:lineRule="auto"/>
        <w:ind w:left="1196" w:right="62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eś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dy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eń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ść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osób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ch;</w:t>
      </w:r>
    </w:p>
    <w:p>
      <w:pPr>
        <w:spacing w:before="3" w:after="0" w:line="275" w:lineRule="auto"/>
        <w:ind w:left="1196" w:right="61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są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sób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1" w:after="0" w:line="276" w:lineRule="auto"/>
        <w:ind w:left="1196" w:right="62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ać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8.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ostępo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</w:p>
    <w:p>
      <w:pPr>
        <w:spacing w:before="37" w:after="0" w:line="240" w:lineRule="auto"/>
        <w:ind w:left="440" w:right="406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jc w:val="center"/>
        <w:spacing w:after="0"/>
        <w:sectPr>
          <w:pgSz w:w="11920" w:h="16840"/>
          <w:pgMar w:top="1340" w:bottom="280" w:left="1660" w:right="1300"/>
        </w:sectPr>
      </w:pPr>
      <w:rPr/>
    </w:p>
    <w:p>
      <w:pPr>
        <w:spacing w:before="75" w:after="0" w:line="278" w:lineRule="auto"/>
        <w:ind w:left="1176" w:right="63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266" w:lineRule="exact"/>
        <w:ind w:left="17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  <w:position w:val="-1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  <w:position w:val="-1"/>
        </w:rPr>
        <w:t> </w:t>
      </w:r>
      <w:r>
        <w:rPr>
          <w:rFonts w:ascii="Segoe MDL2 Assets" w:hAnsi="Segoe MDL2 Assets" w:cs="Segoe MDL2 Assets" w:eastAsia="Segoe MDL2 Assets"/>
          <w:sz w:val="22"/>
          <w:szCs w:val="22"/>
          <w:spacing w:val="23"/>
          <w:w w:val="46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ą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ć</w:t>
      </w:r>
      <w:r>
        <w:rPr>
          <w:rFonts w:ascii="Arial" w:hAnsi="Arial" w:cs="Arial" w:eastAsia="Arial"/>
          <w:sz w:val="22"/>
          <w:szCs w:val="22"/>
          <w:spacing w:val="5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2"/>
          <w:szCs w:val="22"/>
          <w:spacing w:val="5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5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a,</w:t>
      </w:r>
      <w:r>
        <w:rPr>
          <w:rFonts w:ascii="Arial" w:hAnsi="Arial" w:cs="Arial" w:eastAsia="Arial"/>
          <w:sz w:val="22"/>
          <w:szCs w:val="22"/>
          <w:spacing w:val="5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ści</w:t>
      </w:r>
      <w:r>
        <w:rPr>
          <w:rFonts w:ascii="Arial" w:hAnsi="Arial" w:cs="Arial" w:eastAsia="Arial"/>
          <w:sz w:val="22"/>
          <w:szCs w:val="22"/>
          <w:spacing w:val="5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7" w:after="0" w:line="240" w:lineRule="auto"/>
        <w:ind w:left="189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okreś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ń,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38" w:after="0" w:line="275" w:lineRule="auto"/>
        <w:ind w:left="1896" w:right="63" w:firstLine="-1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</w:t>
      </w:r>
      <w:r>
        <w:rPr>
          <w:rFonts w:ascii="Segoe MDL2 Assets" w:hAnsi="Segoe MDL2 Assets" w:cs="Segoe MDL2 Assets" w:eastAsia="Segoe MDL2 Assets"/>
          <w:sz w:val="22"/>
          <w:szCs w:val="22"/>
          <w:spacing w:val="23"/>
          <w:w w:val="4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omić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aśc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ać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1" w:after="0" w:line="273" w:lineRule="auto"/>
        <w:ind w:left="1896" w:right="60" w:firstLine="-1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</w:t>
      </w:r>
      <w:r>
        <w:rPr>
          <w:rFonts w:ascii="Segoe MDL2 Assets" w:hAnsi="Segoe MDL2 Assets" w:cs="Segoe MDL2 Assets" w:eastAsia="Segoe MDL2 Assets"/>
          <w:sz w:val="22"/>
          <w:szCs w:val="22"/>
          <w:spacing w:val="23"/>
          <w:w w:val="4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ąć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ód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</w:p>
    <w:p>
      <w:pPr>
        <w:spacing w:before="6" w:after="0" w:line="273" w:lineRule="auto"/>
        <w:ind w:left="1896" w:right="59" w:firstLine="-1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</w:t>
      </w:r>
      <w:r>
        <w:rPr>
          <w:rFonts w:ascii="Segoe MDL2 Assets" w:hAnsi="Segoe MDL2 Assets" w:cs="Segoe MDL2 Assets" w:eastAsia="Segoe MDL2 Assets"/>
          <w:sz w:val="22"/>
          <w:szCs w:val="22"/>
          <w:spacing w:val="23"/>
          <w:w w:val="4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sać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eń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3" w:after="0" w:line="275" w:lineRule="auto"/>
        <w:ind w:left="1896" w:right="60" w:firstLine="-1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</w:t>
      </w:r>
      <w:r>
        <w:rPr>
          <w:rFonts w:ascii="Segoe MDL2 Assets" w:hAnsi="Segoe MDL2 Assets" w:cs="Segoe MDL2 Assets" w:eastAsia="Segoe MDL2 Assets"/>
          <w:sz w:val="22"/>
          <w:szCs w:val="22"/>
          <w:spacing w:val="23"/>
          <w:w w:val="4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72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ać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h,</w:t>
      </w:r>
    </w:p>
    <w:p>
      <w:pPr>
        <w:spacing w:before="1" w:after="0" w:line="276" w:lineRule="auto"/>
        <w:ind w:left="1896" w:right="60" w:firstLine="-1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</w:t>
      </w:r>
      <w:r>
        <w:rPr>
          <w:rFonts w:ascii="Segoe MDL2 Assets" w:hAnsi="Segoe MDL2 Assets" w:cs="Segoe MDL2 Assets" w:eastAsia="Segoe MDL2 Assets"/>
          <w:sz w:val="22"/>
          <w:szCs w:val="22"/>
          <w:spacing w:val="23"/>
          <w:w w:val="46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34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omić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ch.</w:t>
      </w:r>
    </w:p>
    <w:p>
      <w:pPr>
        <w:spacing w:before="0" w:after="0" w:line="240" w:lineRule="auto"/>
        <w:ind w:left="8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emem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eży</w:t>
      </w:r>
    </w:p>
    <w:p>
      <w:pPr>
        <w:spacing w:before="37" w:after="0" w:line="240" w:lineRule="auto"/>
        <w:ind w:left="11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o:</w:t>
      </w:r>
    </w:p>
    <w:p>
      <w:pPr>
        <w:spacing w:before="38" w:after="0" w:line="275" w:lineRule="auto"/>
        <w:ind w:left="1896" w:right="63" w:firstLine="-1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ać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emu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</w:p>
    <w:p>
      <w:pPr>
        <w:spacing w:before="1" w:after="0" w:line="275" w:lineRule="auto"/>
        <w:ind w:left="1896" w:right="60" w:firstLine="-1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</w:t>
      </w:r>
      <w:r>
        <w:rPr>
          <w:rFonts w:ascii="Segoe MDL2 Assets" w:hAnsi="Segoe MDL2 Assets" w:cs="Segoe MDL2 Assets" w:eastAsia="Segoe MDL2 Assets"/>
          <w:sz w:val="22"/>
          <w:szCs w:val="22"/>
          <w:spacing w:val="23"/>
          <w:w w:val="4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ać,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ać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óc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sem,</w:t>
      </w:r>
    </w:p>
    <w:p>
      <w:pPr>
        <w:spacing w:before="1" w:after="0" w:line="275" w:lineRule="auto"/>
        <w:ind w:left="1896" w:right="60" w:firstLine="-1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ać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ać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ęp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osob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1" w:after="0" w:line="240" w:lineRule="auto"/>
        <w:ind w:left="17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</w:t>
      </w:r>
      <w:r>
        <w:rPr>
          <w:rFonts w:ascii="Segoe MDL2 Assets" w:hAnsi="Segoe MDL2 Assets" w:cs="Segoe MDL2 Assets" w:eastAsia="Segoe MDL2 Assets"/>
          <w:sz w:val="22"/>
          <w:szCs w:val="22"/>
          <w:spacing w:val="23"/>
          <w:w w:val="4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ać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</w:p>
    <w:p>
      <w:pPr>
        <w:spacing w:before="38" w:after="0" w:line="240" w:lineRule="auto"/>
        <w:ind w:left="189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</w:p>
    <w:p>
      <w:pPr>
        <w:spacing w:before="38" w:after="0" w:line="275" w:lineRule="auto"/>
        <w:ind w:left="1896" w:right="60" w:firstLine="-1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</w:t>
      </w:r>
      <w:r>
        <w:rPr>
          <w:rFonts w:ascii="Segoe MDL2 Assets" w:hAnsi="Segoe MDL2 Assets" w:cs="Segoe MDL2 Assets" w:eastAsia="Segoe MDL2 Assets"/>
          <w:sz w:val="22"/>
          <w:szCs w:val="22"/>
          <w:spacing w:val="23"/>
          <w:w w:val="4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ać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seł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óre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1" w:after="0" w:line="275" w:lineRule="auto"/>
        <w:ind w:left="1896" w:right="61" w:firstLine="-1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emu,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zy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samą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ą.</w:t>
      </w:r>
    </w:p>
    <w:sectPr>
      <w:pgSz w:w="11920" w:h="16840"/>
      <w:pgMar w:top="1320" w:bottom="28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  <w:font w:name="Segoe MDL2 Assets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dcterms:created xsi:type="dcterms:W3CDTF">2021-03-31T10:30:40Z</dcterms:created>
  <dcterms:modified xsi:type="dcterms:W3CDTF">2021-03-31T10:30:40Z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LastSaved">
    <vt:filetime>2021-03-31T00:00:00Z</vt:filetime>
  </property>
</Properties>
</file>