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147215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151B0A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9 marca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151B0A" w:rsidRDefault="00151B0A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151B0A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DOOŚ-WDŚZOO.4220.2.2021 .SK.3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151B0A" w:rsidRPr="00151B0A" w:rsidRDefault="00151B0A" w:rsidP="00151B0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51B0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 strony postępowania, że Generalny Dyrektor Ochrony Środowiska postanowieniem z dnia 7 marca 2022 r., znak: DOOŚ-WDŚZ00.4220.2.2021.SK.2, stwierdził niedopuszczalność zażalenia Stowarzyszenia „Osiedle Biały Zakątek” z dnia 29 grudnia 2021 r. na pismo Regionalnego Dyrektora Ochrony Środowiska w Gdańsku z dnia 8 czerwca 2020 r., znak: RDOŚ-Gd-W00.4220.192.2020.ŁT.5, dot. udzielenia opinii ws. potrzeby przeprowadzenia oceny oddziaływania na środowisko planowanego przedsięwzięcia polegającego na Budowie budynku biurowo-usługowego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garażem</w:t>
      </w:r>
      <w:r w:rsidRPr="00151B0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podziemnym i infrastrukturą techniczną oraz wewnętrznym układem komunikacji drogowej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prz</w:t>
      </w:r>
      <w:r w:rsidRPr="00151B0A">
        <w:rPr>
          <w:rFonts w:asciiTheme="minorHAnsi" w:hAnsiTheme="minorHAnsi" w:cstheme="minorHAnsi"/>
          <w:bCs/>
          <w:color w:val="000000"/>
          <w:sz w:val="24"/>
          <w:szCs w:val="24"/>
        </w:rPr>
        <w:t>y ul. St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ryjskiej w Gdyni-Redłowie (dz.</w:t>
      </w:r>
      <w:r w:rsidRPr="00151B0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17, 15/5, 16/1, 18, 19, obr. 0025).</w:t>
      </w:r>
    </w:p>
    <w:p w:rsidR="00151B0A" w:rsidRPr="00151B0A" w:rsidRDefault="00151B0A" w:rsidP="00151B0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51B0A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postanowienia stronom postępowania uważa się za dokonane po upływie 14 dni liczonych od następnego dnia po dniu, w którym upubliczniono zawiadomienie.</w:t>
      </w:r>
    </w:p>
    <w:p w:rsidR="00457259" w:rsidRDefault="00151B0A" w:rsidP="00151B0A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51B0A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w: Generalnej Dyrekcji Ochrony Środowiska oraz Regionalnej Dyrekcji Ochrony Środowiska w Gdańsku lub w sposób wskazany w art. 49b § 1 Kpa.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151B0A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Anna </w:t>
      </w:r>
      <w:r>
        <w:rPr>
          <w:rFonts w:asciiTheme="minorHAnsi" w:hAnsiTheme="minorHAnsi" w:cstheme="minorHAnsi"/>
          <w:color w:val="000000"/>
        </w:rPr>
        <w:t>Dąbrowska - Niepytalska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151B0A" w:rsidRPr="00151B0A" w:rsidRDefault="00151B0A" w:rsidP="00151B0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51B0A">
        <w:rPr>
          <w:rFonts w:asciiTheme="minorHAnsi" w:hAnsiTheme="minorHAnsi" w:cstheme="minorHAnsi"/>
          <w:bCs/>
        </w:rPr>
        <w:t xml:space="preserve">Art. 49 § 1 Kpa Jeżeli przepis szczególny tak stanowi, zawiadomienie stron o decyzjach i innych czynnościach organu administracji publicznej może nastąpić w formie publicznego obwieszczenia, w innej formie publicznego ogłoszenia zwyczajowo przyjętej w danej </w:t>
      </w:r>
      <w:r w:rsidRPr="00151B0A">
        <w:rPr>
          <w:rFonts w:asciiTheme="minorHAnsi" w:hAnsiTheme="minorHAnsi" w:cstheme="minorHAnsi"/>
          <w:bCs/>
        </w:rPr>
        <w:lastRenderedPageBreak/>
        <w:t>miejscowości lub przez udostępnienie pisma w Biuletynie Informacji Publicznej na stronie podmiotowej właściwego organu administracji publicznej.</w:t>
      </w:r>
    </w:p>
    <w:p w:rsidR="00151B0A" w:rsidRPr="00151B0A" w:rsidRDefault="00151B0A" w:rsidP="00151B0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51B0A">
        <w:rPr>
          <w:rFonts w:asciiTheme="minorHAnsi" w:hAnsiTheme="minorHAnsi" w:cstheme="minorHAnsi"/>
          <w:bCs/>
        </w:rPr>
        <w:t>Art. 49b § 1 Kpa W przypadku zawiadomienia strony zgodnie z art. 49 § 1 lub art. 49a o decyzji lub postanowieniu, które podlega zaskarżeniu, na wniosek strony, organ, który wydał decyzję lub postanowienie, niezwłocznie, nic później niż w terminie trzech dni od dnia otrzym</w:t>
      </w:r>
      <w:r>
        <w:rPr>
          <w:rFonts w:asciiTheme="minorHAnsi" w:hAnsiTheme="minorHAnsi" w:cstheme="minorHAnsi"/>
          <w:bCs/>
        </w:rPr>
        <w:t>ania wniosku, udostępnia stronie</w:t>
      </w:r>
      <w:r w:rsidRPr="00151B0A">
        <w:rPr>
          <w:rFonts w:asciiTheme="minorHAnsi" w:hAnsiTheme="minorHAnsi" w:cstheme="minorHAnsi"/>
          <w:bCs/>
        </w:rPr>
        <w:t xml:space="preserve"> odpis decyzji lub postanowienia w sposób i formie określonych we wniosku, chyba że środki technicz</w:t>
      </w:r>
      <w:r>
        <w:rPr>
          <w:rFonts w:asciiTheme="minorHAnsi" w:hAnsiTheme="minorHAnsi" w:cstheme="minorHAnsi"/>
          <w:bCs/>
        </w:rPr>
        <w:t>ne, którymi dysponuje organ, nie</w:t>
      </w:r>
      <w:r w:rsidRPr="00151B0A">
        <w:rPr>
          <w:rFonts w:asciiTheme="minorHAnsi" w:hAnsiTheme="minorHAnsi" w:cstheme="minorHAnsi"/>
          <w:bCs/>
        </w:rPr>
        <w:t xml:space="preserve"> umożliwiają udostępnienia w taki sposób lub takiej formie.</w:t>
      </w:r>
    </w:p>
    <w:p w:rsidR="00985B8F" w:rsidRPr="00B35A7F" w:rsidRDefault="00151B0A" w:rsidP="00151B0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51B0A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714" w:rsidRDefault="00F30714">
      <w:pPr>
        <w:spacing w:after="0" w:line="240" w:lineRule="auto"/>
      </w:pPr>
      <w:r>
        <w:separator/>
      </w:r>
    </w:p>
  </w:endnote>
  <w:endnote w:type="continuationSeparator" w:id="0">
    <w:p w:rsidR="00F30714" w:rsidRDefault="00F3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151B0A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F30714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714" w:rsidRDefault="00F30714">
      <w:pPr>
        <w:spacing w:after="0" w:line="240" w:lineRule="auto"/>
      </w:pPr>
      <w:r>
        <w:separator/>
      </w:r>
    </w:p>
  </w:footnote>
  <w:footnote w:type="continuationSeparator" w:id="0">
    <w:p w:rsidR="00F30714" w:rsidRDefault="00F3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F30714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F30714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F30714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1B0A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  <w:rsid w:val="00F3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7E590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94C96-6164-4C9D-A711-A9BF195C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2023-07-06T09:14:00Z</dcterms:created>
  <dcterms:modified xsi:type="dcterms:W3CDTF">2023-07-06T09:14:00Z</dcterms:modified>
</cp:coreProperties>
</file>