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730D0" w14:textId="7BE9BB01" w:rsidR="00A200B5" w:rsidRPr="007A76A0" w:rsidRDefault="005F573F" w:rsidP="00A200B5">
      <w:pPr>
        <w:spacing w:after="60" w:line="240" w:lineRule="auto"/>
        <w:jc w:val="right"/>
        <w:rPr>
          <w:rFonts w:ascii="Calibri" w:hAnsi="Calibri"/>
          <w:color w:val="002060"/>
          <w:sz w:val="20"/>
        </w:rPr>
      </w:pPr>
      <w:bookmarkStart w:id="0" w:name="_GoBack"/>
      <w:bookmarkEnd w:id="0"/>
      <w:r>
        <w:rPr>
          <w:rFonts w:ascii="Calibri" w:hAnsi="Calibri"/>
          <w:color w:val="0070C0"/>
          <w:sz w:val="16"/>
          <w:szCs w:val="16"/>
        </w:rPr>
        <w:t xml:space="preserve">Wersja </w:t>
      </w:r>
      <w:r w:rsidR="00FE4F60">
        <w:rPr>
          <w:rFonts w:ascii="Calibri" w:hAnsi="Calibri"/>
          <w:color w:val="0070C0"/>
          <w:sz w:val="16"/>
          <w:szCs w:val="16"/>
        </w:rPr>
        <w:t>18</w:t>
      </w:r>
      <w:r w:rsidRPr="00405D33">
        <w:rPr>
          <w:rFonts w:ascii="Calibri" w:hAnsi="Calibri"/>
          <w:color w:val="0070C0"/>
          <w:sz w:val="16"/>
          <w:szCs w:val="16"/>
        </w:rPr>
        <w:t>.</w:t>
      </w:r>
      <w:r>
        <w:rPr>
          <w:rFonts w:ascii="Calibri" w:hAnsi="Calibri"/>
          <w:color w:val="0070C0"/>
          <w:sz w:val="16"/>
          <w:szCs w:val="16"/>
        </w:rPr>
        <w:t>0</w:t>
      </w:r>
      <w:r w:rsidR="00FE4F60">
        <w:rPr>
          <w:rFonts w:ascii="Calibri" w:hAnsi="Calibri"/>
          <w:color w:val="0070C0"/>
          <w:sz w:val="16"/>
          <w:szCs w:val="16"/>
        </w:rPr>
        <w:t>6</w:t>
      </w:r>
      <w:r w:rsidRPr="00405D33">
        <w:rPr>
          <w:rFonts w:ascii="Calibri" w:hAnsi="Calibri"/>
          <w:color w:val="0070C0"/>
          <w:sz w:val="16"/>
          <w:szCs w:val="16"/>
        </w:rPr>
        <w:t>.201</w:t>
      </w:r>
      <w:r>
        <w:rPr>
          <w:rFonts w:ascii="Calibri" w:hAnsi="Calibri"/>
          <w:color w:val="0070C0"/>
          <w:sz w:val="16"/>
          <w:szCs w:val="16"/>
        </w:rPr>
        <w:t>8</w:t>
      </w:r>
    </w:p>
    <w:p w14:paraId="515E5D60" w14:textId="1766F0A3" w:rsidR="00CD21FB" w:rsidRPr="00AE1992" w:rsidRDefault="00786866" w:rsidP="004A2F75">
      <w:pPr>
        <w:pStyle w:val="Default"/>
        <w:pBdr>
          <w:bottom w:val="single" w:sz="4" w:space="1" w:color="0070C0"/>
        </w:pBdr>
        <w:spacing w:before="240"/>
        <w:jc w:val="center"/>
        <w:rPr>
          <w:rFonts w:ascii="Calibri" w:hAnsi="Calibri"/>
          <w:bCs/>
          <w:color w:val="0070C0"/>
          <w:sz w:val="32"/>
          <w:szCs w:val="32"/>
        </w:rPr>
      </w:pPr>
      <w:r>
        <w:rPr>
          <w:rFonts w:ascii="Calibri" w:hAnsi="Calibri"/>
          <w:bCs/>
          <w:color w:val="0070C0"/>
          <w:sz w:val="32"/>
          <w:szCs w:val="32"/>
        </w:rPr>
        <w:t>HARMONOGRAM</w:t>
      </w:r>
      <w:r w:rsidR="00B527AB">
        <w:rPr>
          <w:rFonts w:ascii="Calibri" w:hAnsi="Calibri"/>
          <w:bCs/>
          <w:color w:val="0070C0"/>
          <w:sz w:val="32"/>
          <w:szCs w:val="32"/>
        </w:rPr>
        <w:t xml:space="preserve"> SZKOLEŃ USTAWICZNYCH</w:t>
      </w:r>
      <w:r>
        <w:rPr>
          <w:rFonts w:ascii="Calibri" w:hAnsi="Calibri"/>
          <w:bCs/>
          <w:color w:val="0070C0"/>
          <w:sz w:val="32"/>
          <w:szCs w:val="32"/>
        </w:rPr>
        <w:br/>
      </w:r>
      <w:r w:rsidRPr="00786866">
        <w:rPr>
          <w:rFonts w:ascii="Calibri" w:hAnsi="Calibri"/>
          <w:bCs/>
          <w:color w:val="0070C0"/>
          <w:sz w:val="32"/>
          <w:szCs w:val="32"/>
        </w:rPr>
        <w:t>DLA ABSOLWENTÓW TZW. AKADEMII ANALITYKA</w:t>
      </w:r>
      <w:r>
        <w:rPr>
          <w:rFonts w:ascii="Calibri" w:hAnsi="Calibri"/>
          <w:bCs/>
          <w:color w:val="0070C0"/>
          <w:sz w:val="32"/>
          <w:szCs w:val="32"/>
        </w:rPr>
        <w:t xml:space="preserve"> – </w:t>
      </w:r>
      <w:r w:rsidR="004E09BA">
        <w:rPr>
          <w:rFonts w:ascii="Calibri" w:hAnsi="Calibri"/>
          <w:bCs/>
          <w:color w:val="0070C0"/>
          <w:sz w:val="32"/>
          <w:szCs w:val="32"/>
        </w:rPr>
        <w:t xml:space="preserve">I półrocze </w:t>
      </w:r>
      <w:r>
        <w:rPr>
          <w:rFonts w:ascii="Calibri" w:hAnsi="Calibri"/>
          <w:bCs/>
          <w:color w:val="0070C0"/>
          <w:sz w:val="32"/>
          <w:szCs w:val="32"/>
        </w:rPr>
        <w:t>201</w:t>
      </w:r>
      <w:r w:rsidR="004E09BA">
        <w:rPr>
          <w:rFonts w:ascii="Calibri" w:hAnsi="Calibri"/>
          <w:bCs/>
          <w:color w:val="0070C0"/>
          <w:sz w:val="32"/>
          <w:szCs w:val="32"/>
        </w:rPr>
        <w:t>8</w:t>
      </w:r>
      <w:r>
        <w:rPr>
          <w:rFonts w:ascii="Calibri" w:hAnsi="Calibri"/>
          <w:bCs/>
          <w:color w:val="0070C0"/>
          <w:sz w:val="32"/>
          <w:szCs w:val="32"/>
        </w:rPr>
        <w:t xml:space="preserve"> r.</w:t>
      </w:r>
      <w:r w:rsidR="00250381">
        <w:rPr>
          <w:rFonts w:ascii="Calibri" w:hAnsi="Calibri"/>
          <w:bCs/>
          <w:color w:val="0070C0"/>
          <w:sz w:val="32"/>
          <w:szCs w:val="32"/>
        </w:rPr>
        <w:t xml:space="preserve"> (II kwartał)</w:t>
      </w:r>
    </w:p>
    <w:p w14:paraId="7238F22E" w14:textId="3908E5B0" w:rsidR="00A200B5" w:rsidRPr="00AE1992" w:rsidRDefault="00250381" w:rsidP="00250381">
      <w:pPr>
        <w:pStyle w:val="Default"/>
        <w:spacing w:after="24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Cs/>
          <w:color w:val="0070C0"/>
          <w:sz w:val="20"/>
          <w:szCs w:val="20"/>
        </w:rPr>
        <w:t>Dla 1 tematu</w:t>
      </w:r>
      <w:r w:rsidR="007A76A0">
        <w:rPr>
          <w:rFonts w:ascii="Calibri" w:hAnsi="Calibri"/>
          <w:bCs/>
          <w:color w:val="0070C0"/>
          <w:sz w:val="20"/>
          <w:szCs w:val="20"/>
        </w:rPr>
        <w:t xml:space="preserve"> (</w:t>
      </w:r>
      <w:r>
        <w:rPr>
          <w:rFonts w:ascii="Calibri" w:hAnsi="Calibri"/>
          <w:bCs/>
          <w:i/>
          <w:color w:val="0070C0"/>
          <w:sz w:val="20"/>
          <w:szCs w:val="20"/>
        </w:rPr>
        <w:t xml:space="preserve">Analiza kontrfaktyczna jako narzędzie badania efektywności interwencji </w:t>
      </w:r>
      <w:r w:rsidR="004E09BA" w:rsidRPr="004E09BA">
        <w:rPr>
          <w:rFonts w:ascii="Calibri" w:hAnsi="Calibri"/>
          <w:bCs/>
          <w:i/>
          <w:color w:val="0070C0"/>
          <w:sz w:val="20"/>
          <w:szCs w:val="20"/>
        </w:rPr>
        <w:t>– poziom podstawowy i zaawansowany</w:t>
      </w:r>
      <w:r w:rsidR="004E09BA">
        <w:rPr>
          <w:rFonts w:ascii="Calibri" w:hAnsi="Calibri"/>
          <w:bCs/>
          <w:color w:val="0070C0"/>
          <w:sz w:val="20"/>
          <w:szCs w:val="20"/>
        </w:rPr>
        <w:t>)</w:t>
      </w:r>
    </w:p>
    <w:tbl>
      <w:tblPr>
        <w:tblStyle w:val="Tabela-Siatka"/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268"/>
        <w:gridCol w:w="2551"/>
        <w:gridCol w:w="2552"/>
        <w:gridCol w:w="1842"/>
        <w:gridCol w:w="2268"/>
        <w:gridCol w:w="2181"/>
      </w:tblGrid>
      <w:tr w:rsidR="00320B68" w:rsidRPr="00912D23" w14:paraId="2C347DAC" w14:textId="0717D6A1" w:rsidTr="00B34639">
        <w:trPr>
          <w:trHeight w:val="227"/>
          <w:tblHeader/>
          <w:jc w:val="center"/>
        </w:trPr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264BD1" w14:textId="53836543" w:rsidR="00320B68" w:rsidRPr="00607BAD" w:rsidRDefault="00320B68" w:rsidP="00320B68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7BAD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3361F" w14:textId="5E48F271" w:rsidR="00320B68" w:rsidRPr="00607BAD" w:rsidRDefault="00320B68" w:rsidP="00320B68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7BAD">
              <w:rPr>
                <w:rFonts w:ascii="Calibri" w:hAnsi="Calibri"/>
                <w:b/>
                <w:bCs/>
                <w:sz w:val="20"/>
                <w:szCs w:val="20"/>
              </w:rPr>
              <w:t>Skrócony tytuł szkolenia (symbol)*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F4CB2" w14:textId="2ACFC6CE" w:rsidR="00320B68" w:rsidRPr="00BB4819" w:rsidRDefault="00320B68" w:rsidP="00320B68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Symbol grupy szkoleniowej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A776E" w14:textId="77777777" w:rsidR="00320B68" w:rsidRPr="00BB4819" w:rsidRDefault="00320B68" w:rsidP="00320B68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7BAD">
              <w:rPr>
                <w:rFonts w:ascii="Calibri" w:hAnsi="Calibri"/>
                <w:b/>
                <w:bCs/>
                <w:sz w:val="20"/>
                <w:szCs w:val="20"/>
              </w:rPr>
              <w:t>Symbol sesji szkoleniowej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DB1FA3" w14:textId="484303EF" w:rsidR="00320B68" w:rsidRPr="00BB4819" w:rsidRDefault="00320B68" w:rsidP="00320B68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Termin szkolenia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3743E0" w14:textId="7ED807F7" w:rsidR="00320B68" w:rsidRPr="00BB4819" w:rsidRDefault="00320B68" w:rsidP="00320B68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20B68">
              <w:rPr>
                <w:rFonts w:ascii="Calibri" w:hAnsi="Calibr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18C6C" w14:textId="71C48BB9" w:rsidR="00320B68" w:rsidRPr="00BB4819" w:rsidRDefault="00320B68" w:rsidP="00320B68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Lokalizacja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(miejsce szkolenia)**</w:t>
            </w:r>
          </w:p>
        </w:tc>
      </w:tr>
      <w:tr w:rsidR="00320B68" w:rsidRPr="00BB4819" w14:paraId="74A45F84" w14:textId="4390E0B6" w:rsidTr="00B34639">
        <w:trPr>
          <w:trHeight w:val="227"/>
          <w:jc w:val="center"/>
        </w:trPr>
        <w:tc>
          <w:tcPr>
            <w:tcW w:w="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90DA82" w14:textId="21CB8AEE" w:rsidR="00320B68" w:rsidRPr="006C7704" w:rsidRDefault="00320B68" w:rsidP="00320B68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55CAFE13" w14:textId="07F1306F" w:rsidR="00320B68" w:rsidRPr="00AE6732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AK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D1E7AA0" w14:textId="4D4AAC1A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GP1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AFEE8E2" w14:textId="3E89089F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AKGP001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C354835" w14:textId="12016A23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07-08.05.2018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038E3C4" w14:textId="40B699B9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20B68">
              <w:rPr>
                <w:rFonts w:ascii="Calibri" w:hAnsi="Calibri"/>
                <w:bCs/>
                <w:color w:val="auto"/>
                <w:sz w:val="20"/>
                <w:szCs w:val="20"/>
              </w:rPr>
              <w:t>9:00-17:00</w:t>
            </w: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14:paraId="28097BFD" w14:textId="34F8F908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510">
              <w:rPr>
                <w:rFonts w:ascii="Calibri" w:hAnsi="Calibri"/>
                <w:bCs/>
                <w:color w:val="auto"/>
                <w:sz w:val="20"/>
                <w:szCs w:val="20"/>
              </w:rPr>
              <w:t>CNBCH</w:t>
            </w:r>
          </w:p>
        </w:tc>
      </w:tr>
      <w:tr w:rsidR="00320B68" w:rsidRPr="00BB4819" w14:paraId="27AB379D" w14:textId="7680F21B" w:rsidTr="00D566B8">
        <w:trPr>
          <w:trHeight w:val="227"/>
          <w:jc w:val="center"/>
        </w:trPr>
        <w:tc>
          <w:tcPr>
            <w:tcW w:w="513" w:type="dxa"/>
            <w:vAlign w:val="center"/>
          </w:tcPr>
          <w:p w14:paraId="7E00D2DF" w14:textId="5F7816A9" w:rsidR="00320B68" w:rsidRPr="006C7704" w:rsidRDefault="00320B68" w:rsidP="00320B68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A89ABD" w14:textId="1794D00C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6B4418">
              <w:rPr>
                <w:rFonts w:ascii="Calibri" w:hAnsi="Calibri"/>
                <w:bCs/>
                <w:color w:val="auto"/>
                <w:sz w:val="20"/>
                <w:szCs w:val="20"/>
              </w:rPr>
              <w:t>AK</w:t>
            </w:r>
          </w:p>
        </w:tc>
        <w:tc>
          <w:tcPr>
            <w:tcW w:w="2551" w:type="dxa"/>
            <w:vAlign w:val="center"/>
          </w:tcPr>
          <w:p w14:paraId="14B6E56C" w14:textId="50C36DAF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GP2</w:t>
            </w:r>
          </w:p>
        </w:tc>
        <w:tc>
          <w:tcPr>
            <w:tcW w:w="2552" w:type="dxa"/>
            <w:vAlign w:val="center"/>
          </w:tcPr>
          <w:p w14:paraId="063652F4" w14:textId="2A1C8D6F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AKGP002</w:t>
            </w:r>
          </w:p>
        </w:tc>
        <w:tc>
          <w:tcPr>
            <w:tcW w:w="1842" w:type="dxa"/>
            <w:vAlign w:val="center"/>
          </w:tcPr>
          <w:p w14:paraId="3FE67D75" w14:textId="5B518114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10-11.05.2018</w:t>
            </w:r>
          </w:p>
        </w:tc>
        <w:tc>
          <w:tcPr>
            <w:tcW w:w="2268" w:type="dxa"/>
          </w:tcPr>
          <w:p w14:paraId="6D191169" w14:textId="383425F3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20B68">
              <w:rPr>
                <w:rFonts w:ascii="Calibri" w:hAnsi="Calibri"/>
                <w:bCs/>
                <w:color w:val="auto"/>
                <w:sz w:val="20"/>
                <w:szCs w:val="20"/>
              </w:rPr>
              <w:t>9:00-17:00</w:t>
            </w:r>
          </w:p>
        </w:tc>
        <w:tc>
          <w:tcPr>
            <w:tcW w:w="2181" w:type="dxa"/>
            <w:vAlign w:val="center"/>
          </w:tcPr>
          <w:p w14:paraId="4BD4E800" w14:textId="277792AD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510">
              <w:rPr>
                <w:rFonts w:ascii="Calibri" w:hAnsi="Calibri"/>
                <w:bCs/>
                <w:color w:val="auto"/>
                <w:sz w:val="20"/>
                <w:szCs w:val="20"/>
              </w:rPr>
              <w:t>CNBCH</w:t>
            </w:r>
          </w:p>
        </w:tc>
      </w:tr>
      <w:tr w:rsidR="00320B68" w:rsidRPr="00BB4819" w14:paraId="5930A16C" w14:textId="34FEDF3D" w:rsidTr="00D566B8">
        <w:trPr>
          <w:trHeight w:val="227"/>
          <w:jc w:val="center"/>
        </w:trPr>
        <w:tc>
          <w:tcPr>
            <w:tcW w:w="513" w:type="dxa"/>
            <w:vAlign w:val="center"/>
          </w:tcPr>
          <w:p w14:paraId="6E81483E" w14:textId="239DCF8F" w:rsidR="00320B68" w:rsidRPr="006C7704" w:rsidRDefault="00320B68" w:rsidP="00320B68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C255F7" w14:textId="2A96851D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6B4418">
              <w:rPr>
                <w:rFonts w:ascii="Calibri" w:hAnsi="Calibri"/>
                <w:bCs/>
                <w:color w:val="auto"/>
                <w:sz w:val="20"/>
                <w:szCs w:val="20"/>
              </w:rPr>
              <w:t>AK</w:t>
            </w:r>
          </w:p>
        </w:tc>
        <w:tc>
          <w:tcPr>
            <w:tcW w:w="2551" w:type="dxa"/>
            <w:vAlign w:val="center"/>
          </w:tcPr>
          <w:p w14:paraId="2A49B066" w14:textId="7453BB8C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GP3</w:t>
            </w:r>
          </w:p>
        </w:tc>
        <w:tc>
          <w:tcPr>
            <w:tcW w:w="2552" w:type="dxa"/>
            <w:vAlign w:val="center"/>
          </w:tcPr>
          <w:p w14:paraId="527473C8" w14:textId="7CF0EF54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AKGP003</w:t>
            </w:r>
          </w:p>
        </w:tc>
        <w:tc>
          <w:tcPr>
            <w:tcW w:w="1842" w:type="dxa"/>
            <w:vAlign w:val="center"/>
          </w:tcPr>
          <w:p w14:paraId="5E2B555B" w14:textId="6BBFDB81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14-15.05.2018</w:t>
            </w:r>
          </w:p>
        </w:tc>
        <w:tc>
          <w:tcPr>
            <w:tcW w:w="2268" w:type="dxa"/>
          </w:tcPr>
          <w:p w14:paraId="588AA8DB" w14:textId="43A0A9A7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20B68">
              <w:rPr>
                <w:rFonts w:ascii="Calibri" w:hAnsi="Calibri"/>
                <w:bCs/>
                <w:color w:val="auto"/>
                <w:sz w:val="20"/>
                <w:szCs w:val="20"/>
              </w:rPr>
              <w:t>9:00-17:00</w:t>
            </w:r>
          </w:p>
        </w:tc>
        <w:tc>
          <w:tcPr>
            <w:tcW w:w="2181" w:type="dxa"/>
            <w:vAlign w:val="center"/>
          </w:tcPr>
          <w:p w14:paraId="30C706EB" w14:textId="548C033C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510">
              <w:rPr>
                <w:rFonts w:ascii="Calibri" w:hAnsi="Calibri"/>
                <w:bCs/>
                <w:color w:val="auto"/>
                <w:sz w:val="20"/>
                <w:szCs w:val="20"/>
              </w:rPr>
              <w:t>CNBCH</w:t>
            </w:r>
          </w:p>
        </w:tc>
      </w:tr>
      <w:tr w:rsidR="00320B68" w:rsidRPr="00BB4819" w14:paraId="2AC5BED9" w14:textId="03B5EB63" w:rsidTr="00D566B8">
        <w:trPr>
          <w:trHeight w:val="227"/>
          <w:jc w:val="center"/>
        </w:trPr>
        <w:tc>
          <w:tcPr>
            <w:tcW w:w="513" w:type="dxa"/>
            <w:vAlign w:val="center"/>
          </w:tcPr>
          <w:p w14:paraId="39AD876C" w14:textId="77BAB94F" w:rsidR="00320B68" w:rsidRPr="006C7704" w:rsidRDefault="00320B68" w:rsidP="00320B68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F066DD" w14:textId="4828D6ED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6B4418">
              <w:rPr>
                <w:rFonts w:ascii="Calibri" w:hAnsi="Calibri"/>
                <w:bCs/>
                <w:color w:val="auto"/>
                <w:sz w:val="20"/>
                <w:szCs w:val="20"/>
              </w:rPr>
              <w:t>AK</w:t>
            </w:r>
          </w:p>
        </w:tc>
        <w:tc>
          <w:tcPr>
            <w:tcW w:w="2551" w:type="dxa"/>
            <w:vAlign w:val="center"/>
          </w:tcPr>
          <w:p w14:paraId="632F4AD2" w14:textId="4B4ED60E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GP4</w:t>
            </w:r>
          </w:p>
        </w:tc>
        <w:tc>
          <w:tcPr>
            <w:tcW w:w="2552" w:type="dxa"/>
            <w:vAlign w:val="center"/>
          </w:tcPr>
          <w:p w14:paraId="3C91BCE9" w14:textId="4975722B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AKGP004</w:t>
            </w:r>
          </w:p>
        </w:tc>
        <w:tc>
          <w:tcPr>
            <w:tcW w:w="1842" w:type="dxa"/>
            <w:vAlign w:val="center"/>
          </w:tcPr>
          <w:p w14:paraId="57223907" w14:textId="3A54D109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17-18.05.2018</w:t>
            </w:r>
          </w:p>
        </w:tc>
        <w:tc>
          <w:tcPr>
            <w:tcW w:w="2268" w:type="dxa"/>
          </w:tcPr>
          <w:p w14:paraId="3E0912E2" w14:textId="0599455C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20B68">
              <w:rPr>
                <w:rFonts w:ascii="Calibri" w:hAnsi="Calibri"/>
                <w:bCs/>
                <w:color w:val="auto"/>
                <w:sz w:val="20"/>
                <w:szCs w:val="20"/>
              </w:rPr>
              <w:t>9:00-17:00</w:t>
            </w:r>
          </w:p>
        </w:tc>
        <w:tc>
          <w:tcPr>
            <w:tcW w:w="2181" w:type="dxa"/>
            <w:vAlign w:val="center"/>
          </w:tcPr>
          <w:p w14:paraId="7513EB0F" w14:textId="2A00F4D9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510">
              <w:rPr>
                <w:rFonts w:ascii="Calibri" w:hAnsi="Calibri"/>
                <w:bCs/>
                <w:color w:val="auto"/>
                <w:sz w:val="20"/>
                <w:szCs w:val="20"/>
              </w:rPr>
              <w:t>CNBCH</w:t>
            </w:r>
          </w:p>
        </w:tc>
      </w:tr>
      <w:tr w:rsidR="00320B68" w:rsidRPr="00BB4819" w14:paraId="494BF884" w14:textId="3DAB55B4" w:rsidTr="00D566B8">
        <w:trPr>
          <w:trHeight w:val="227"/>
          <w:jc w:val="center"/>
        </w:trPr>
        <w:tc>
          <w:tcPr>
            <w:tcW w:w="513" w:type="dxa"/>
            <w:vAlign w:val="center"/>
          </w:tcPr>
          <w:p w14:paraId="7F375096" w14:textId="58EF059E" w:rsidR="00320B68" w:rsidRPr="006C7704" w:rsidRDefault="00320B68" w:rsidP="00320B68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94406F" w14:textId="24283AA2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6B4418">
              <w:rPr>
                <w:rFonts w:ascii="Calibri" w:hAnsi="Calibri"/>
                <w:bCs/>
                <w:color w:val="auto"/>
                <w:sz w:val="20"/>
                <w:szCs w:val="20"/>
              </w:rPr>
              <w:t>AK</w:t>
            </w:r>
          </w:p>
        </w:tc>
        <w:tc>
          <w:tcPr>
            <w:tcW w:w="2551" w:type="dxa"/>
            <w:vAlign w:val="center"/>
          </w:tcPr>
          <w:p w14:paraId="2442B960" w14:textId="2A76BC04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GP5</w:t>
            </w:r>
          </w:p>
        </w:tc>
        <w:tc>
          <w:tcPr>
            <w:tcW w:w="2552" w:type="dxa"/>
            <w:vAlign w:val="center"/>
          </w:tcPr>
          <w:p w14:paraId="26050DB8" w14:textId="2F1392F6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AKGP005</w:t>
            </w:r>
          </w:p>
        </w:tc>
        <w:tc>
          <w:tcPr>
            <w:tcW w:w="1842" w:type="dxa"/>
            <w:vAlign w:val="center"/>
          </w:tcPr>
          <w:p w14:paraId="27BE979B" w14:textId="62E412C5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21-22.05.2018</w:t>
            </w:r>
          </w:p>
        </w:tc>
        <w:tc>
          <w:tcPr>
            <w:tcW w:w="2268" w:type="dxa"/>
          </w:tcPr>
          <w:p w14:paraId="2AEC2263" w14:textId="64069E28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20B68">
              <w:rPr>
                <w:rFonts w:ascii="Calibri" w:hAnsi="Calibri"/>
                <w:bCs/>
                <w:color w:val="auto"/>
                <w:sz w:val="20"/>
                <w:szCs w:val="20"/>
              </w:rPr>
              <w:t>9:00-17:00</w:t>
            </w:r>
          </w:p>
        </w:tc>
        <w:tc>
          <w:tcPr>
            <w:tcW w:w="2181" w:type="dxa"/>
            <w:vAlign w:val="center"/>
          </w:tcPr>
          <w:p w14:paraId="7103ACCF" w14:textId="4796AB19" w:rsidR="00320B68" w:rsidRPr="006C7704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CNBCH</w:t>
            </w:r>
          </w:p>
        </w:tc>
      </w:tr>
      <w:tr w:rsidR="00320B68" w:rsidRPr="00BB4819" w14:paraId="53934FDB" w14:textId="6DBC35D4" w:rsidTr="00D566B8">
        <w:trPr>
          <w:trHeight w:val="227"/>
          <w:jc w:val="center"/>
        </w:trPr>
        <w:tc>
          <w:tcPr>
            <w:tcW w:w="513" w:type="dxa"/>
            <w:vAlign w:val="center"/>
          </w:tcPr>
          <w:p w14:paraId="652863B6" w14:textId="77777777" w:rsidR="00320B68" w:rsidRPr="006C7704" w:rsidRDefault="00320B68" w:rsidP="00320B68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62557" w14:textId="69FA30B6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6B4418">
              <w:rPr>
                <w:rFonts w:ascii="Calibri" w:hAnsi="Calibri"/>
                <w:bCs/>
                <w:color w:val="auto"/>
                <w:sz w:val="20"/>
                <w:szCs w:val="20"/>
              </w:rPr>
              <w:t>AK</w:t>
            </w:r>
          </w:p>
        </w:tc>
        <w:tc>
          <w:tcPr>
            <w:tcW w:w="2551" w:type="dxa"/>
            <w:vAlign w:val="center"/>
          </w:tcPr>
          <w:p w14:paraId="0A536DD9" w14:textId="3C2D363D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GZ1</w:t>
            </w:r>
          </w:p>
        </w:tc>
        <w:tc>
          <w:tcPr>
            <w:tcW w:w="2552" w:type="dxa"/>
            <w:vAlign w:val="center"/>
          </w:tcPr>
          <w:p w14:paraId="3DA9DF3F" w14:textId="21174B42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AKGZ001</w:t>
            </w:r>
          </w:p>
        </w:tc>
        <w:tc>
          <w:tcPr>
            <w:tcW w:w="1842" w:type="dxa"/>
            <w:vAlign w:val="center"/>
          </w:tcPr>
          <w:p w14:paraId="38E63D51" w14:textId="79BBF80D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07-08.06.2018</w:t>
            </w:r>
          </w:p>
        </w:tc>
        <w:tc>
          <w:tcPr>
            <w:tcW w:w="2268" w:type="dxa"/>
          </w:tcPr>
          <w:p w14:paraId="73CB2690" w14:textId="716BAD3D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20B68">
              <w:rPr>
                <w:rFonts w:ascii="Calibri" w:hAnsi="Calibri"/>
                <w:bCs/>
                <w:color w:val="auto"/>
                <w:sz w:val="20"/>
                <w:szCs w:val="20"/>
              </w:rPr>
              <w:t>9:00-17:00</w:t>
            </w:r>
          </w:p>
        </w:tc>
        <w:tc>
          <w:tcPr>
            <w:tcW w:w="2181" w:type="dxa"/>
            <w:vAlign w:val="center"/>
          </w:tcPr>
          <w:p w14:paraId="686A0A69" w14:textId="72DCD096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CNBCH</w:t>
            </w:r>
          </w:p>
        </w:tc>
      </w:tr>
      <w:tr w:rsidR="00320B68" w:rsidRPr="00BB4819" w14:paraId="296C7B2C" w14:textId="3CD48CD9" w:rsidTr="00D566B8">
        <w:trPr>
          <w:trHeight w:val="227"/>
          <w:jc w:val="center"/>
        </w:trPr>
        <w:tc>
          <w:tcPr>
            <w:tcW w:w="513" w:type="dxa"/>
            <w:vAlign w:val="center"/>
          </w:tcPr>
          <w:p w14:paraId="142ECC62" w14:textId="77777777" w:rsidR="00320B68" w:rsidRPr="006C7704" w:rsidRDefault="00320B68" w:rsidP="00320B68">
            <w:pPr>
              <w:pStyle w:val="Defaul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6395C7" w14:textId="2DBEFC4F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6B4418">
              <w:rPr>
                <w:rFonts w:ascii="Calibri" w:hAnsi="Calibri"/>
                <w:bCs/>
                <w:color w:val="auto"/>
                <w:sz w:val="20"/>
                <w:szCs w:val="20"/>
              </w:rPr>
              <w:t>AK</w:t>
            </w:r>
          </w:p>
        </w:tc>
        <w:tc>
          <w:tcPr>
            <w:tcW w:w="2551" w:type="dxa"/>
            <w:vAlign w:val="center"/>
          </w:tcPr>
          <w:p w14:paraId="2175ECC1" w14:textId="2D869DCD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GZ2</w:t>
            </w:r>
          </w:p>
        </w:tc>
        <w:tc>
          <w:tcPr>
            <w:tcW w:w="2552" w:type="dxa"/>
            <w:vAlign w:val="center"/>
          </w:tcPr>
          <w:p w14:paraId="44086C73" w14:textId="538EB891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AKGZ002</w:t>
            </w:r>
          </w:p>
        </w:tc>
        <w:tc>
          <w:tcPr>
            <w:tcW w:w="1842" w:type="dxa"/>
            <w:vAlign w:val="center"/>
          </w:tcPr>
          <w:p w14:paraId="1235446F" w14:textId="3B2809E0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11-12.06.2018</w:t>
            </w:r>
          </w:p>
        </w:tc>
        <w:tc>
          <w:tcPr>
            <w:tcW w:w="2268" w:type="dxa"/>
          </w:tcPr>
          <w:p w14:paraId="208F02D5" w14:textId="4AE20049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20B68">
              <w:rPr>
                <w:rFonts w:ascii="Calibri" w:hAnsi="Calibri"/>
                <w:bCs/>
                <w:color w:val="auto"/>
                <w:sz w:val="20"/>
                <w:szCs w:val="20"/>
              </w:rPr>
              <w:t>9:00-17:00</w:t>
            </w:r>
          </w:p>
        </w:tc>
        <w:tc>
          <w:tcPr>
            <w:tcW w:w="2181" w:type="dxa"/>
            <w:vAlign w:val="center"/>
          </w:tcPr>
          <w:p w14:paraId="412C40EE" w14:textId="432C93BA" w:rsidR="00320B68" w:rsidRDefault="00320B68" w:rsidP="00320B68">
            <w:pPr>
              <w:pStyle w:val="Default"/>
              <w:jc w:val="center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CNBCH</w:t>
            </w:r>
          </w:p>
        </w:tc>
      </w:tr>
    </w:tbl>
    <w:p w14:paraId="7671CFF9" w14:textId="77777777" w:rsidR="00250381" w:rsidRDefault="00250381" w:rsidP="00C03C24">
      <w:pPr>
        <w:spacing w:after="0"/>
        <w:rPr>
          <w:sz w:val="20"/>
          <w:szCs w:val="20"/>
          <w:u w:val="single"/>
        </w:rPr>
      </w:pPr>
    </w:p>
    <w:p w14:paraId="09695BF3" w14:textId="77777777" w:rsidR="00C03C24" w:rsidRPr="00FD71A5" w:rsidRDefault="00C03C24" w:rsidP="00C03C24">
      <w:pPr>
        <w:spacing w:after="0"/>
        <w:rPr>
          <w:sz w:val="20"/>
          <w:szCs w:val="20"/>
          <w:u w:val="single"/>
        </w:rPr>
      </w:pPr>
      <w:r w:rsidRPr="00FD71A5">
        <w:rPr>
          <w:sz w:val="20"/>
          <w:szCs w:val="20"/>
          <w:u w:val="single"/>
        </w:rPr>
        <w:t>* Legenda:</w:t>
      </w:r>
    </w:p>
    <w:tbl>
      <w:tblPr>
        <w:tblStyle w:val="Tabela-Siatka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13332"/>
      </w:tblGrid>
      <w:tr w:rsidR="00C03C24" w:rsidRPr="001C217C" w14:paraId="5FE09BFB" w14:textId="77777777" w:rsidTr="00C03C24">
        <w:trPr>
          <w:jc w:val="center"/>
        </w:trPr>
        <w:tc>
          <w:tcPr>
            <w:tcW w:w="852" w:type="dxa"/>
            <w:vAlign w:val="center"/>
          </w:tcPr>
          <w:p w14:paraId="29F92423" w14:textId="4FD6E1E5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Ź</w:t>
            </w:r>
            <w:r w:rsidRPr="00FD71A5">
              <w:rPr>
                <w:rFonts w:ascii="Calibri" w:hAnsi="Calibri"/>
                <w:b/>
                <w:sz w:val="16"/>
                <w:szCs w:val="16"/>
              </w:rPr>
              <w:t>D</w:t>
            </w:r>
          </w:p>
        </w:tc>
        <w:tc>
          <w:tcPr>
            <w:tcW w:w="14570" w:type="dxa"/>
            <w:vAlign w:val="center"/>
          </w:tcPr>
          <w:p w14:paraId="55EC28A8" w14:textId="77777777" w:rsidR="00C03C24" w:rsidRPr="00FD71A5" w:rsidRDefault="00C03C24" w:rsidP="00FD71A5">
            <w:pPr>
              <w:rPr>
                <w:rFonts w:ascii="Calibri" w:hAnsi="Calibri"/>
                <w:sz w:val="16"/>
                <w:szCs w:val="16"/>
              </w:rPr>
            </w:pPr>
            <w:r w:rsidRPr="00FD71A5">
              <w:rPr>
                <w:rFonts w:ascii="Calibri" w:hAnsi="Calibri"/>
                <w:sz w:val="16"/>
                <w:szCs w:val="16"/>
              </w:rPr>
              <w:t>Źródła danych ze szczególnym uwzględnieniem możliwości pozyskania danych jednostkowych niezbędnych do oszacowania wpływu regulacji (np. danych z bazy PIT, ZUS, SIO czy danych z baz GUS, w tym np. danych BAEL)</w:t>
            </w:r>
          </w:p>
        </w:tc>
      </w:tr>
      <w:tr w:rsidR="00C03C24" w:rsidRPr="001C217C" w14:paraId="1C261171" w14:textId="77777777" w:rsidTr="00C03C24">
        <w:trPr>
          <w:jc w:val="center"/>
        </w:trPr>
        <w:tc>
          <w:tcPr>
            <w:tcW w:w="852" w:type="dxa"/>
            <w:vAlign w:val="center"/>
          </w:tcPr>
          <w:p w14:paraId="46CCDC0D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D71A5">
              <w:rPr>
                <w:rFonts w:ascii="Calibri" w:hAnsi="Calibri"/>
                <w:b/>
                <w:sz w:val="16"/>
                <w:szCs w:val="16"/>
              </w:rPr>
              <w:t>WMADJ</w:t>
            </w:r>
          </w:p>
        </w:tc>
        <w:tc>
          <w:tcPr>
            <w:tcW w:w="14570" w:type="dxa"/>
            <w:vAlign w:val="center"/>
          </w:tcPr>
          <w:p w14:paraId="3C22BFD5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sz w:val="16"/>
                <w:szCs w:val="16"/>
              </w:rPr>
            </w:pPr>
            <w:r w:rsidRPr="00FD71A5">
              <w:rPr>
                <w:rFonts w:ascii="Calibri" w:hAnsi="Calibri"/>
                <w:sz w:val="16"/>
                <w:szCs w:val="16"/>
              </w:rPr>
              <w:t>Wybrane metody analizy danych jakościowych i prezentacja wyników takich badań</w:t>
            </w:r>
          </w:p>
        </w:tc>
      </w:tr>
      <w:tr w:rsidR="00C03C24" w:rsidRPr="001C217C" w14:paraId="0DE08722" w14:textId="77777777" w:rsidTr="00C03C24">
        <w:trPr>
          <w:jc w:val="center"/>
        </w:trPr>
        <w:tc>
          <w:tcPr>
            <w:tcW w:w="852" w:type="dxa"/>
            <w:vAlign w:val="center"/>
          </w:tcPr>
          <w:p w14:paraId="7B77E554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D71A5">
              <w:rPr>
                <w:rFonts w:ascii="Calibri" w:hAnsi="Calibri"/>
                <w:b/>
                <w:sz w:val="16"/>
                <w:szCs w:val="16"/>
              </w:rPr>
              <w:t>WMP</w:t>
            </w:r>
          </w:p>
        </w:tc>
        <w:tc>
          <w:tcPr>
            <w:tcW w:w="14570" w:type="dxa"/>
            <w:vAlign w:val="center"/>
          </w:tcPr>
          <w:p w14:paraId="41A5BA15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sz w:val="16"/>
                <w:szCs w:val="16"/>
              </w:rPr>
            </w:pPr>
            <w:r w:rsidRPr="00FD71A5">
              <w:rPr>
                <w:rFonts w:ascii="Calibri" w:hAnsi="Calibri"/>
                <w:sz w:val="16"/>
                <w:szCs w:val="16"/>
              </w:rPr>
              <w:t>Wnioskowanie na podstawie małych prób</w:t>
            </w:r>
          </w:p>
        </w:tc>
      </w:tr>
      <w:tr w:rsidR="00C03C24" w:rsidRPr="001C217C" w14:paraId="4BFA9709" w14:textId="77777777" w:rsidTr="00C03C24">
        <w:trPr>
          <w:jc w:val="center"/>
        </w:trPr>
        <w:tc>
          <w:tcPr>
            <w:tcW w:w="852" w:type="dxa"/>
            <w:vAlign w:val="center"/>
          </w:tcPr>
          <w:p w14:paraId="79ACCC1C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D71A5">
              <w:rPr>
                <w:rFonts w:ascii="Calibri" w:hAnsi="Calibri"/>
                <w:b/>
                <w:sz w:val="16"/>
                <w:szCs w:val="16"/>
              </w:rPr>
              <w:t>AD</w:t>
            </w:r>
          </w:p>
        </w:tc>
        <w:tc>
          <w:tcPr>
            <w:tcW w:w="14570" w:type="dxa"/>
            <w:vAlign w:val="center"/>
          </w:tcPr>
          <w:p w14:paraId="751F472E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sz w:val="16"/>
                <w:szCs w:val="16"/>
              </w:rPr>
            </w:pPr>
            <w:r w:rsidRPr="00FD71A5">
              <w:rPr>
                <w:rFonts w:ascii="Calibri" w:hAnsi="Calibri"/>
                <w:sz w:val="16"/>
                <w:szCs w:val="16"/>
              </w:rPr>
              <w:t>Analiza danych przy użyciu MS Excel i/lub R oraz metody prezentacji danych i uzyskanych wyników</w:t>
            </w:r>
          </w:p>
        </w:tc>
      </w:tr>
      <w:tr w:rsidR="00C03C24" w:rsidRPr="001C217C" w14:paraId="48ADE1BE" w14:textId="77777777" w:rsidTr="00C03C24">
        <w:trPr>
          <w:jc w:val="center"/>
        </w:trPr>
        <w:tc>
          <w:tcPr>
            <w:tcW w:w="852" w:type="dxa"/>
            <w:vAlign w:val="center"/>
          </w:tcPr>
          <w:p w14:paraId="678120B0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D71A5">
              <w:rPr>
                <w:rFonts w:ascii="Calibri" w:hAnsi="Calibri"/>
                <w:b/>
                <w:sz w:val="16"/>
                <w:szCs w:val="16"/>
              </w:rPr>
              <w:t>MF</w:t>
            </w:r>
          </w:p>
        </w:tc>
        <w:tc>
          <w:tcPr>
            <w:tcW w:w="14570" w:type="dxa"/>
            <w:vAlign w:val="center"/>
          </w:tcPr>
          <w:p w14:paraId="5FCFF9C5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sz w:val="16"/>
                <w:szCs w:val="16"/>
              </w:rPr>
            </w:pPr>
            <w:r w:rsidRPr="00FD71A5">
              <w:rPr>
                <w:rFonts w:ascii="Calibri" w:hAnsi="Calibri"/>
                <w:sz w:val="16"/>
                <w:szCs w:val="16"/>
              </w:rPr>
              <w:t>Matematyka finansowa ze szczególnym uwzględnieniem zagadnień związanych ze zmianą wartości pieniądza w czasie</w:t>
            </w:r>
          </w:p>
        </w:tc>
      </w:tr>
      <w:tr w:rsidR="00C03C24" w:rsidRPr="001C217C" w14:paraId="4C4B65B9" w14:textId="77777777" w:rsidTr="00C03C24">
        <w:trPr>
          <w:jc w:val="center"/>
        </w:trPr>
        <w:tc>
          <w:tcPr>
            <w:tcW w:w="852" w:type="dxa"/>
            <w:vAlign w:val="center"/>
          </w:tcPr>
          <w:p w14:paraId="51BA146F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FD71A5">
              <w:rPr>
                <w:rFonts w:ascii="Calibri" w:hAnsi="Calibri"/>
                <w:b/>
                <w:sz w:val="16"/>
                <w:szCs w:val="16"/>
              </w:rPr>
              <w:t>AK</w:t>
            </w:r>
          </w:p>
        </w:tc>
        <w:tc>
          <w:tcPr>
            <w:tcW w:w="14570" w:type="dxa"/>
            <w:vAlign w:val="center"/>
          </w:tcPr>
          <w:p w14:paraId="6AAEBB11" w14:textId="77777777" w:rsidR="00C03C24" w:rsidRPr="00FD71A5" w:rsidRDefault="00C03C24" w:rsidP="00FD71A5">
            <w:pPr>
              <w:tabs>
                <w:tab w:val="left" w:pos="1605"/>
              </w:tabs>
              <w:rPr>
                <w:rFonts w:ascii="Calibri" w:hAnsi="Calibri"/>
                <w:sz w:val="16"/>
                <w:szCs w:val="16"/>
              </w:rPr>
            </w:pPr>
            <w:r w:rsidRPr="00FD71A5">
              <w:rPr>
                <w:rFonts w:ascii="Calibri" w:hAnsi="Calibri"/>
                <w:sz w:val="16"/>
                <w:szCs w:val="16"/>
              </w:rPr>
              <w:t>Analiza kontrfaktyczna jako narzędzie badania efektywności interwencji</w:t>
            </w:r>
          </w:p>
        </w:tc>
      </w:tr>
    </w:tbl>
    <w:p w14:paraId="6BCEB37B" w14:textId="42992D3D" w:rsidR="00A2320E" w:rsidRDefault="00A2320E" w:rsidP="00A2320E">
      <w:pPr>
        <w:pStyle w:val="Default"/>
        <w:rPr>
          <w:rFonts w:ascii="Calibri" w:hAnsi="Calibri"/>
          <w:bCs/>
          <w:sz w:val="20"/>
          <w:szCs w:val="20"/>
        </w:rPr>
      </w:pPr>
    </w:p>
    <w:p w14:paraId="56FC5ABD" w14:textId="2A31DD3A" w:rsidR="00F637A1" w:rsidRPr="00FD71A5" w:rsidRDefault="00F637A1" w:rsidP="00F637A1">
      <w:pPr>
        <w:spacing w:after="0"/>
        <w:rPr>
          <w:sz w:val="20"/>
          <w:szCs w:val="20"/>
          <w:u w:val="single"/>
        </w:rPr>
      </w:pPr>
      <w:r w:rsidRPr="00FD71A5">
        <w:rPr>
          <w:sz w:val="20"/>
          <w:szCs w:val="20"/>
          <w:u w:val="single"/>
        </w:rPr>
        <w:t>*</w:t>
      </w:r>
      <w:r>
        <w:rPr>
          <w:sz w:val="20"/>
          <w:szCs w:val="20"/>
          <w:u w:val="single"/>
        </w:rPr>
        <w:t>*</w:t>
      </w:r>
      <w:r w:rsidRPr="00FD71A5">
        <w:rPr>
          <w:sz w:val="20"/>
          <w:szCs w:val="20"/>
          <w:u w:val="single"/>
        </w:rPr>
        <w:t xml:space="preserve"> Legenda:</w:t>
      </w:r>
    </w:p>
    <w:tbl>
      <w:tblPr>
        <w:tblStyle w:val="Tabela-Siatka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13332"/>
      </w:tblGrid>
      <w:tr w:rsidR="00F637A1" w:rsidRPr="001C217C" w14:paraId="26968F55" w14:textId="77777777" w:rsidTr="00F637A1">
        <w:trPr>
          <w:jc w:val="center"/>
        </w:trPr>
        <w:tc>
          <w:tcPr>
            <w:tcW w:w="843" w:type="dxa"/>
            <w:vAlign w:val="center"/>
          </w:tcPr>
          <w:p w14:paraId="67210FBC" w14:textId="06E45848" w:rsidR="00F637A1" w:rsidRPr="00FD71A5" w:rsidRDefault="00394EE7" w:rsidP="0097675C">
            <w:pPr>
              <w:tabs>
                <w:tab w:val="left" w:pos="1605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CNBC</w:t>
            </w:r>
            <w:r w:rsidR="0097675C">
              <w:rPr>
                <w:rFonts w:ascii="Calibri" w:hAnsi="Calibri"/>
                <w:b/>
                <w:sz w:val="16"/>
                <w:szCs w:val="16"/>
              </w:rPr>
              <w:t>H</w:t>
            </w:r>
          </w:p>
        </w:tc>
        <w:tc>
          <w:tcPr>
            <w:tcW w:w="13332" w:type="dxa"/>
            <w:vAlign w:val="center"/>
          </w:tcPr>
          <w:p w14:paraId="7A659874" w14:textId="0A61A7C5" w:rsidR="00F637A1" w:rsidRPr="00FD71A5" w:rsidRDefault="00394EE7" w:rsidP="00FD71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Centrum Nauk Biologiczno-Chemicznych UW, ul. Żwirki i Wigury 101, 02-089 Warszawa</w:t>
            </w:r>
          </w:p>
        </w:tc>
      </w:tr>
      <w:tr w:rsidR="00F637A1" w:rsidRPr="001C217C" w14:paraId="3168F1AA" w14:textId="77777777" w:rsidTr="00F637A1">
        <w:trPr>
          <w:jc w:val="center"/>
        </w:trPr>
        <w:tc>
          <w:tcPr>
            <w:tcW w:w="843" w:type="dxa"/>
            <w:vAlign w:val="center"/>
          </w:tcPr>
          <w:p w14:paraId="790566A6" w14:textId="054D001F" w:rsidR="00F637A1" w:rsidRPr="00FD71A5" w:rsidRDefault="0097675C" w:rsidP="00FD71A5">
            <w:pPr>
              <w:tabs>
                <w:tab w:val="left" w:pos="1605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CENT</w:t>
            </w:r>
          </w:p>
        </w:tc>
        <w:tc>
          <w:tcPr>
            <w:tcW w:w="13332" w:type="dxa"/>
            <w:vAlign w:val="center"/>
          </w:tcPr>
          <w:p w14:paraId="5F3FE60A" w14:textId="0FC1B82C" w:rsidR="00F637A1" w:rsidRPr="00FD71A5" w:rsidRDefault="00CE57E1" w:rsidP="00FD71A5">
            <w:pPr>
              <w:tabs>
                <w:tab w:val="left" w:pos="1605"/>
              </w:tabs>
              <w:rPr>
                <w:rFonts w:ascii="Calibri" w:hAnsi="Calibri"/>
                <w:sz w:val="16"/>
                <w:szCs w:val="16"/>
              </w:rPr>
            </w:pPr>
            <w:r w:rsidRPr="00CE57E1">
              <w:rPr>
                <w:rFonts w:ascii="Calibri" w:hAnsi="Calibri"/>
                <w:sz w:val="16"/>
                <w:szCs w:val="16"/>
              </w:rPr>
              <w:t>Centrum Nowych Technologii UW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="00CF5FC1">
              <w:rPr>
                <w:rFonts w:ascii="Calibri" w:hAnsi="Calibri"/>
                <w:sz w:val="16"/>
                <w:szCs w:val="16"/>
              </w:rPr>
              <w:t xml:space="preserve">ul. </w:t>
            </w:r>
            <w:r w:rsidR="00CF5FC1" w:rsidRPr="00CF5FC1">
              <w:rPr>
                <w:rFonts w:ascii="Calibri" w:hAnsi="Calibri"/>
                <w:sz w:val="16"/>
                <w:szCs w:val="16"/>
              </w:rPr>
              <w:t>Banacha 2C, 02-097 Warszawa</w:t>
            </w:r>
          </w:p>
        </w:tc>
      </w:tr>
    </w:tbl>
    <w:p w14:paraId="1DB58001" w14:textId="77777777" w:rsidR="00F637A1" w:rsidRPr="00A2320E" w:rsidRDefault="00F637A1" w:rsidP="00A2320E">
      <w:pPr>
        <w:pStyle w:val="Default"/>
        <w:rPr>
          <w:rFonts w:ascii="Calibri" w:hAnsi="Calibri"/>
          <w:bCs/>
          <w:sz w:val="20"/>
          <w:szCs w:val="20"/>
        </w:rPr>
      </w:pPr>
    </w:p>
    <w:sectPr w:rsidR="00F637A1" w:rsidRPr="00A2320E" w:rsidSect="006D32DE">
      <w:headerReference w:type="default" r:id="rId8"/>
      <w:footerReference w:type="default" r:id="rId9"/>
      <w:pgSz w:w="16838" w:h="11906" w:orient="landscape"/>
      <w:pgMar w:top="1418" w:right="1418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7301" w14:textId="77777777" w:rsidR="00EE2D1E" w:rsidRDefault="00EE2D1E" w:rsidP="00A533FC">
      <w:pPr>
        <w:spacing w:after="0" w:line="240" w:lineRule="auto"/>
      </w:pPr>
      <w:r>
        <w:separator/>
      </w:r>
    </w:p>
  </w:endnote>
  <w:endnote w:type="continuationSeparator" w:id="0">
    <w:p w14:paraId="0A0EFE62" w14:textId="77777777" w:rsidR="00EE2D1E" w:rsidRDefault="00EE2D1E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60388" w14:textId="0A469247" w:rsidR="00BD67CE" w:rsidRDefault="00BD67CE" w:rsidP="002E27BC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FDB1E2" wp14:editId="79E09166">
          <wp:simplePos x="0" y="0"/>
          <wp:positionH relativeFrom="column">
            <wp:posOffset>-3810</wp:posOffset>
          </wp:positionH>
          <wp:positionV relativeFrom="paragraph">
            <wp:posOffset>-386715</wp:posOffset>
          </wp:positionV>
          <wp:extent cx="8896350" cy="695325"/>
          <wp:effectExtent l="0" t="0" r="0" b="9525"/>
          <wp:wrapNone/>
          <wp:docPr id="6" name="Obraz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25AB6" w14:textId="11D11034" w:rsidR="00BD67CE" w:rsidRPr="00AE1992" w:rsidRDefault="00BD67CE" w:rsidP="00CD21FB">
    <w:pPr>
      <w:pStyle w:val="Stopka"/>
      <w:spacing w:before="120" w:after="120"/>
      <w:jc w:val="center"/>
      <w:rPr>
        <w:noProof/>
        <w:sz w:val="16"/>
        <w:szCs w:val="16"/>
        <w:lang w:eastAsia="pl-PL"/>
      </w:rPr>
    </w:pPr>
    <w:r w:rsidRPr="00AE1992">
      <w:rPr>
        <w:noProof/>
        <w:sz w:val="16"/>
        <w:szCs w:val="16"/>
        <w:lang w:eastAsia="pl-PL"/>
      </w:rPr>
      <w:t xml:space="preserve">Zamówienie jest realizowane w ramach projektu pn. „Akademia Oceny Wpływu Regulacji”, współfinansowanego ze środków Unii Europejskiej </w:t>
    </w:r>
    <w:r>
      <w:rPr>
        <w:noProof/>
        <w:sz w:val="16"/>
        <w:szCs w:val="16"/>
        <w:lang w:eastAsia="pl-PL"/>
      </w:rPr>
      <w:br/>
    </w:r>
    <w:r w:rsidRPr="00AE1992">
      <w:rPr>
        <w:noProof/>
        <w:sz w:val="16"/>
        <w:szCs w:val="16"/>
        <w:lang w:eastAsia="pl-PL"/>
      </w:rPr>
      <w:t>w ramach Europejskiego Funduszu Społecznego (</w:t>
    </w:r>
    <w:r w:rsidRPr="00F36091">
      <w:rPr>
        <w:noProof/>
        <w:sz w:val="16"/>
        <w:szCs w:val="16"/>
        <w:lang w:eastAsia="pl-PL"/>
      </w:rPr>
      <w:t>Program Operacyjny Wiedz</w:t>
    </w:r>
    <w:r>
      <w:rPr>
        <w:noProof/>
        <w:sz w:val="16"/>
        <w:szCs w:val="16"/>
        <w:lang w:eastAsia="pl-PL"/>
      </w:rPr>
      <w:t>a</w:t>
    </w:r>
    <w:r w:rsidRPr="00F36091">
      <w:rPr>
        <w:noProof/>
        <w:sz w:val="16"/>
        <w:szCs w:val="16"/>
        <w:lang w:eastAsia="pl-PL"/>
      </w:rPr>
      <w:t xml:space="preserve"> Edukacj</w:t>
    </w:r>
    <w:r>
      <w:rPr>
        <w:noProof/>
        <w:sz w:val="16"/>
        <w:szCs w:val="16"/>
        <w:lang w:eastAsia="pl-PL"/>
      </w:rPr>
      <w:t>a</w:t>
    </w:r>
    <w:r w:rsidRPr="00F36091">
      <w:rPr>
        <w:noProof/>
        <w:sz w:val="16"/>
        <w:szCs w:val="16"/>
        <w:lang w:eastAsia="pl-PL"/>
      </w:rPr>
      <w:t xml:space="preserve"> Rozwój, </w:t>
    </w:r>
    <w:r w:rsidRPr="00AE1992">
      <w:rPr>
        <w:noProof/>
        <w:sz w:val="16"/>
        <w:szCs w:val="16"/>
        <w:lang w:eastAsia="pl-PL"/>
      </w:rPr>
      <w:t>Oś Priorytetowa II, Działanie 2.16).</w:t>
    </w:r>
  </w:p>
  <w:p w14:paraId="26EEDDF2" w14:textId="77777777" w:rsidR="00BD67CE" w:rsidRPr="00CD21FB" w:rsidRDefault="00BD67CE" w:rsidP="00CD21FB">
    <w:pPr>
      <w:pStyle w:val="Stopka"/>
      <w:jc w:val="center"/>
      <w:rPr>
        <w:b/>
        <w:noProof/>
        <w:sz w:val="20"/>
        <w:szCs w:val="20"/>
        <w:lang w:eastAsia="pl-PL"/>
      </w:rPr>
    </w:pPr>
    <w:r w:rsidRPr="00CD21FB">
      <w:rPr>
        <w:noProof/>
        <w:sz w:val="20"/>
        <w:szCs w:val="20"/>
        <w:lang w:eastAsia="pl-PL"/>
      </w:rPr>
      <w:t xml:space="preserve">Strona </w:t>
    </w:r>
    <w:r w:rsidRPr="00CD21FB">
      <w:rPr>
        <w:b/>
        <w:noProof/>
        <w:sz w:val="20"/>
        <w:szCs w:val="20"/>
        <w:lang w:eastAsia="pl-PL"/>
      </w:rPr>
      <w:fldChar w:fldCharType="begin"/>
    </w:r>
    <w:r w:rsidRPr="00CD21FB">
      <w:rPr>
        <w:b/>
        <w:noProof/>
        <w:sz w:val="20"/>
        <w:szCs w:val="20"/>
        <w:lang w:eastAsia="pl-PL"/>
      </w:rPr>
      <w:instrText>PAGE  \* Arabic  \* MERGEFORMAT</w:instrText>
    </w:r>
    <w:r w:rsidRPr="00CD21FB">
      <w:rPr>
        <w:b/>
        <w:noProof/>
        <w:sz w:val="20"/>
        <w:szCs w:val="20"/>
        <w:lang w:eastAsia="pl-PL"/>
      </w:rPr>
      <w:fldChar w:fldCharType="separate"/>
    </w:r>
    <w:r w:rsidR="00646D54">
      <w:rPr>
        <w:b/>
        <w:noProof/>
        <w:sz w:val="20"/>
        <w:szCs w:val="20"/>
        <w:lang w:eastAsia="pl-PL"/>
      </w:rPr>
      <w:t>1</w:t>
    </w:r>
    <w:r w:rsidRPr="00CD21FB">
      <w:rPr>
        <w:b/>
        <w:noProof/>
        <w:sz w:val="20"/>
        <w:szCs w:val="20"/>
        <w:lang w:eastAsia="pl-PL"/>
      </w:rPr>
      <w:fldChar w:fldCharType="end"/>
    </w:r>
    <w:r w:rsidRPr="00CD21FB">
      <w:rPr>
        <w:noProof/>
        <w:sz w:val="20"/>
        <w:szCs w:val="20"/>
        <w:lang w:eastAsia="pl-PL"/>
      </w:rPr>
      <w:t xml:space="preserve"> z </w:t>
    </w:r>
    <w:r w:rsidRPr="00CD21FB">
      <w:rPr>
        <w:b/>
        <w:noProof/>
        <w:sz w:val="20"/>
        <w:szCs w:val="20"/>
        <w:lang w:eastAsia="pl-PL"/>
      </w:rPr>
      <w:fldChar w:fldCharType="begin"/>
    </w:r>
    <w:r w:rsidRPr="00CD21FB">
      <w:rPr>
        <w:b/>
        <w:noProof/>
        <w:sz w:val="20"/>
        <w:szCs w:val="20"/>
        <w:lang w:eastAsia="pl-PL"/>
      </w:rPr>
      <w:instrText>NUMPAGES  \* Arabic  \* MERGEFORMAT</w:instrText>
    </w:r>
    <w:r w:rsidRPr="00CD21FB">
      <w:rPr>
        <w:b/>
        <w:noProof/>
        <w:sz w:val="20"/>
        <w:szCs w:val="20"/>
        <w:lang w:eastAsia="pl-PL"/>
      </w:rPr>
      <w:fldChar w:fldCharType="separate"/>
    </w:r>
    <w:r w:rsidR="00646D54">
      <w:rPr>
        <w:b/>
        <w:noProof/>
        <w:sz w:val="20"/>
        <w:szCs w:val="20"/>
        <w:lang w:eastAsia="pl-PL"/>
      </w:rPr>
      <w:t>1</w:t>
    </w:r>
    <w:r w:rsidRPr="00CD21FB">
      <w:rPr>
        <w:b/>
        <w:noProof/>
        <w:sz w:val="20"/>
        <w:szCs w:val="20"/>
        <w:lang w:eastAsia="pl-PL"/>
      </w:rPr>
      <w:fldChar w:fldCharType="end"/>
    </w:r>
  </w:p>
  <w:p w14:paraId="34C560FC" w14:textId="77777777" w:rsidR="00BD67CE" w:rsidRPr="00A92070" w:rsidRDefault="00BD67CE" w:rsidP="00A92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F4987" w14:textId="77777777" w:rsidR="00EE2D1E" w:rsidRDefault="00EE2D1E" w:rsidP="00A533FC">
      <w:pPr>
        <w:spacing w:after="0" w:line="240" w:lineRule="auto"/>
      </w:pPr>
      <w:r>
        <w:separator/>
      </w:r>
    </w:p>
  </w:footnote>
  <w:footnote w:type="continuationSeparator" w:id="0">
    <w:p w14:paraId="5D1713FA" w14:textId="77777777" w:rsidR="00EE2D1E" w:rsidRDefault="00EE2D1E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264B" w14:textId="3E12958D" w:rsidR="00BD67CE" w:rsidRDefault="00BD67CE" w:rsidP="007722DA">
    <w:pPr>
      <w:pStyle w:val="Nagwek"/>
      <w:ind w:hanging="1417"/>
      <w:jc w:val="center"/>
    </w:pPr>
  </w:p>
  <w:p w14:paraId="6BA0F006" w14:textId="5954D06E" w:rsidR="00BD67CE" w:rsidRDefault="001B5066" w:rsidP="007722DA">
    <w:pPr>
      <w:pStyle w:val="Nagwek"/>
      <w:ind w:hanging="1417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A9A183E" wp14:editId="5F3B8B78">
          <wp:simplePos x="0" y="0"/>
          <wp:positionH relativeFrom="margin">
            <wp:posOffset>7624445</wp:posOffset>
          </wp:positionH>
          <wp:positionV relativeFrom="margin">
            <wp:posOffset>-1029970</wp:posOffset>
          </wp:positionV>
          <wp:extent cx="1266825" cy="87820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SR_Logo_krzywe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24FBC9" w14:textId="2F4085AB" w:rsidR="00BD67CE" w:rsidRDefault="00BD67CE" w:rsidP="0041543F">
    <w:pPr>
      <w:pStyle w:val="Nagwek"/>
    </w:pPr>
    <w:r>
      <w:rPr>
        <w:noProof/>
        <w:lang w:eastAsia="pl-PL"/>
      </w:rPr>
      <w:drawing>
        <wp:inline distT="0" distB="0" distL="0" distR="0" wp14:anchorId="556DE5C1" wp14:editId="0A625842">
          <wp:extent cx="1916265" cy="801326"/>
          <wp:effectExtent l="0" t="0" r="8255" b="0"/>
          <wp:docPr id="5" name="Obraz 5" descr="logo-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u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316" cy="801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C0D2F" w14:textId="254E1687" w:rsidR="00BD67CE" w:rsidRDefault="00BD67CE" w:rsidP="00415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D241A"/>
    <w:multiLevelType w:val="hybridMultilevel"/>
    <w:tmpl w:val="769A9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7D63"/>
    <w:multiLevelType w:val="hybridMultilevel"/>
    <w:tmpl w:val="896C87EA"/>
    <w:lvl w:ilvl="0" w:tplc="7AE87C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C10A0"/>
    <w:multiLevelType w:val="hybridMultilevel"/>
    <w:tmpl w:val="CA2A2180"/>
    <w:lvl w:ilvl="0" w:tplc="E9B8B8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1D7F"/>
    <w:multiLevelType w:val="hybridMultilevel"/>
    <w:tmpl w:val="81D06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378E1"/>
    <w:multiLevelType w:val="hybridMultilevel"/>
    <w:tmpl w:val="5A18E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DA"/>
    <w:rsid w:val="000018AB"/>
    <w:rsid w:val="000058C9"/>
    <w:rsid w:val="00007E09"/>
    <w:rsid w:val="00012600"/>
    <w:rsid w:val="00013013"/>
    <w:rsid w:val="0002499F"/>
    <w:rsid w:val="00027544"/>
    <w:rsid w:val="00032983"/>
    <w:rsid w:val="00033D7E"/>
    <w:rsid w:val="00036B8C"/>
    <w:rsid w:val="00036F89"/>
    <w:rsid w:val="00041D27"/>
    <w:rsid w:val="000433EF"/>
    <w:rsid w:val="00053625"/>
    <w:rsid w:val="000564D9"/>
    <w:rsid w:val="00057D00"/>
    <w:rsid w:val="00064469"/>
    <w:rsid w:val="0006798B"/>
    <w:rsid w:val="00081983"/>
    <w:rsid w:val="0009191C"/>
    <w:rsid w:val="00095055"/>
    <w:rsid w:val="0009595B"/>
    <w:rsid w:val="00096FDF"/>
    <w:rsid w:val="000A7982"/>
    <w:rsid w:val="000A7BCF"/>
    <w:rsid w:val="000B2741"/>
    <w:rsid w:val="000B440C"/>
    <w:rsid w:val="000B4870"/>
    <w:rsid w:val="000C0139"/>
    <w:rsid w:val="000C5D0F"/>
    <w:rsid w:val="000D2AB8"/>
    <w:rsid w:val="000D7C3D"/>
    <w:rsid w:val="000E2ACC"/>
    <w:rsid w:val="000E5742"/>
    <w:rsid w:val="000E5D18"/>
    <w:rsid w:val="000F3513"/>
    <w:rsid w:val="000F508A"/>
    <w:rsid w:val="000F71E9"/>
    <w:rsid w:val="001029E1"/>
    <w:rsid w:val="00106D19"/>
    <w:rsid w:val="00114BB0"/>
    <w:rsid w:val="0011571C"/>
    <w:rsid w:val="001163CE"/>
    <w:rsid w:val="00117DF2"/>
    <w:rsid w:val="00120EE8"/>
    <w:rsid w:val="00126521"/>
    <w:rsid w:val="0012660F"/>
    <w:rsid w:val="001304BE"/>
    <w:rsid w:val="00130B19"/>
    <w:rsid w:val="00132F2A"/>
    <w:rsid w:val="00134E6A"/>
    <w:rsid w:val="00146891"/>
    <w:rsid w:val="00147E70"/>
    <w:rsid w:val="00154F05"/>
    <w:rsid w:val="001558F6"/>
    <w:rsid w:val="0016346B"/>
    <w:rsid w:val="0016518B"/>
    <w:rsid w:val="001725D5"/>
    <w:rsid w:val="00174C9B"/>
    <w:rsid w:val="00176630"/>
    <w:rsid w:val="00191AB9"/>
    <w:rsid w:val="00195D4D"/>
    <w:rsid w:val="0019621B"/>
    <w:rsid w:val="001A3904"/>
    <w:rsid w:val="001A7271"/>
    <w:rsid w:val="001B2A3E"/>
    <w:rsid w:val="001B37ED"/>
    <w:rsid w:val="001B5066"/>
    <w:rsid w:val="001C291D"/>
    <w:rsid w:val="001D0F24"/>
    <w:rsid w:val="001D1645"/>
    <w:rsid w:val="001D4A23"/>
    <w:rsid w:val="001E2A96"/>
    <w:rsid w:val="001E2E0E"/>
    <w:rsid w:val="001E5338"/>
    <w:rsid w:val="001F07B0"/>
    <w:rsid w:val="001F6A27"/>
    <w:rsid w:val="00202EC9"/>
    <w:rsid w:val="00204135"/>
    <w:rsid w:val="002041E5"/>
    <w:rsid w:val="00210C41"/>
    <w:rsid w:val="00224779"/>
    <w:rsid w:val="00225CCA"/>
    <w:rsid w:val="00227A09"/>
    <w:rsid w:val="00235FC2"/>
    <w:rsid w:val="002367DD"/>
    <w:rsid w:val="002467B6"/>
    <w:rsid w:val="00250381"/>
    <w:rsid w:val="00251210"/>
    <w:rsid w:val="00252319"/>
    <w:rsid w:val="00252BDD"/>
    <w:rsid w:val="002534BA"/>
    <w:rsid w:val="002575B0"/>
    <w:rsid w:val="00260EAC"/>
    <w:rsid w:val="002733AE"/>
    <w:rsid w:val="0027341B"/>
    <w:rsid w:val="00274294"/>
    <w:rsid w:val="0027478C"/>
    <w:rsid w:val="002760E6"/>
    <w:rsid w:val="00281DED"/>
    <w:rsid w:val="00294697"/>
    <w:rsid w:val="002A06F0"/>
    <w:rsid w:val="002B55E2"/>
    <w:rsid w:val="002B692E"/>
    <w:rsid w:val="002C1672"/>
    <w:rsid w:val="002C2837"/>
    <w:rsid w:val="002D0C58"/>
    <w:rsid w:val="002E270B"/>
    <w:rsid w:val="002E27BC"/>
    <w:rsid w:val="002E4B6E"/>
    <w:rsid w:val="002E5F25"/>
    <w:rsid w:val="002E7756"/>
    <w:rsid w:val="002F5DFE"/>
    <w:rsid w:val="0030098A"/>
    <w:rsid w:val="003020A4"/>
    <w:rsid w:val="00307270"/>
    <w:rsid w:val="003102BF"/>
    <w:rsid w:val="00314E32"/>
    <w:rsid w:val="0031503D"/>
    <w:rsid w:val="00320B68"/>
    <w:rsid w:val="003261CF"/>
    <w:rsid w:val="0032697C"/>
    <w:rsid w:val="00332C10"/>
    <w:rsid w:val="00334EAB"/>
    <w:rsid w:val="0034156B"/>
    <w:rsid w:val="00345D65"/>
    <w:rsid w:val="003543F0"/>
    <w:rsid w:val="00356B46"/>
    <w:rsid w:val="003627E3"/>
    <w:rsid w:val="0036310E"/>
    <w:rsid w:val="00375F14"/>
    <w:rsid w:val="00381AF4"/>
    <w:rsid w:val="00386058"/>
    <w:rsid w:val="00390510"/>
    <w:rsid w:val="00394EE7"/>
    <w:rsid w:val="003A197F"/>
    <w:rsid w:val="003A379F"/>
    <w:rsid w:val="003A4CD5"/>
    <w:rsid w:val="003A5D5F"/>
    <w:rsid w:val="003A7569"/>
    <w:rsid w:val="003C1297"/>
    <w:rsid w:val="003C5394"/>
    <w:rsid w:val="003C7A7C"/>
    <w:rsid w:val="003D73E4"/>
    <w:rsid w:val="003E3CB4"/>
    <w:rsid w:val="003F5CCE"/>
    <w:rsid w:val="003F70A5"/>
    <w:rsid w:val="00401E79"/>
    <w:rsid w:val="004126F5"/>
    <w:rsid w:val="0041543F"/>
    <w:rsid w:val="00416278"/>
    <w:rsid w:val="004171E0"/>
    <w:rsid w:val="00417FD0"/>
    <w:rsid w:val="00420367"/>
    <w:rsid w:val="00426C22"/>
    <w:rsid w:val="00431E64"/>
    <w:rsid w:val="00432BBE"/>
    <w:rsid w:val="00435706"/>
    <w:rsid w:val="00441BB8"/>
    <w:rsid w:val="00443D7C"/>
    <w:rsid w:val="00447950"/>
    <w:rsid w:val="004570E1"/>
    <w:rsid w:val="004610CB"/>
    <w:rsid w:val="004670CF"/>
    <w:rsid w:val="00467702"/>
    <w:rsid w:val="00470EDD"/>
    <w:rsid w:val="00473A05"/>
    <w:rsid w:val="00477E7A"/>
    <w:rsid w:val="00486118"/>
    <w:rsid w:val="004932B7"/>
    <w:rsid w:val="004963DE"/>
    <w:rsid w:val="00497668"/>
    <w:rsid w:val="004A2E3A"/>
    <w:rsid w:val="004A2F75"/>
    <w:rsid w:val="004A5B40"/>
    <w:rsid w:val="004B7AF7"/>
    <w:rsid w:val="004C22A8"/>
    <w:rsid w:val="004C7A47"/>
    <w:rsid w:val="004D1D00"/>
    <w:rsid w:val="004D200D"/>
    <w:rsid w:val="004E09BA"/>
    <w:rsid w:val="0050065E"/>
    <w:rsid w:val="00507F9D"/>
    <w:rsid w:val="005143D5"/>
    <w:rsid w:val="00522752"/>
    <w:rsid w:val="00530A24"/>
    <w:rsid w:val="00533A41"/>
    <w:rsid w:val="00535D1F"/>
    <w:rsid w:val="00535E64"/>
    <w:rsid w:val="00541FA4"/>
    <w:rsid w:val="005472B8"/>
    <w:rsid w:val="00547872"/>
    <w:rsid w:val="00556ED0"/>
    <w:rsid w:val="00562215"/>
    <w:rsid w:val="005637FA"/>
    <w:rsid w:val="00565647"/>
    <w:rsid w:val="00566C0A"/>
    <w:rsid w:val="00574B39"/>
    <w:rsid w:val="00580195"/>
    <w:rsid w:val="00586D4D"/>
    <w:rsid w:val="005949CC"/>
    <w:rsid w:val="005A56AA"/>
    <w:rsid w:val="005A57F6"/>
    <w:rsid w:val="005B254C"/>
    <w:rsid w:val="005B4B92"/>
    <w:rsid w:val="005B75E9"/>
    <w:rsid w:val="005C26EB"/>
    <w:rsid w:val="005C3869"/>
    <w:rsid w:val="005C716D"/>
    <w:rsid w:val="005D31E3"/>
    <w:rsid w:val="005D4E12"/>
    <w:rsid w:val="005D4F7E"/>
    <w:rsid w:val="005E2DB5"/>
    <w:rsid w:val="005E3BDE"/>
    <w:rsid w:val="005E6F2F"/>
    <w:rsid w:val="005F4115"/>
    <w:rsid w:val="005F573F"/>
    <w:rsid w:val="00603D9E"/>
    <w:rsid w:val="00607BAD"/>
    <w:rsid w:val="00610B13"/>
    <w:rsid w:val="00611D44"/>
    <w:rsid w:val="006137DA"/>
    <w:rsid w:val="00613C8B"/>
    <w:rsid w:val="00623337"/>
    <w:rsid w:val="00631781"/>
    <w:rsid w:val="006405B0"/>
    <w:rsid w:val="006440EF"/>
    <w:rsid w:val="00645EF3"/>
    <w:rsid w:val="00646D54"/>
    <w:rsid w:val="00651F5C"/>
    <w:rsid w:val="006523DE"/>
    <w:rsid w:val="006620C1"/>
    <w:rsid w:val="0066727C"/>
    <w:rsid w:val="00667835"/>
    <w:rsid w:val="00667F64"/>
    <w:rsid w:val="00674EA0"/>
    <w:rsid w:val="006750AA"/>
    <w:rsid w:val="006762E2"/>
    <w:rsid w:val="006828AE"/>
    <w:rsid w:val="00687732"/>
    <w:rsid w:val="00687E50"/>
    <w:rsid w:val="006912F3"/>
    <w:rsid w:val="00691E10"/>
    <w:rsid w:val="006A45D0"/>
    <w:rsid w:val="006A4E04"/>
    <w:rsid w:val="006A773A"/>
    <w:rsid w:val="006C4FCA"/>
    <w:rsid w:val="006C7704"/>
    <w:rsid w:val="006D2629"/>
    <w:rsid w:val="006D3130"/>
    <w:rsid w:val="006D32DE"/>
    <w:rsid w:val="006D7710"/>
    <w:rsid w:val="006E07ED"/>
    <w:rsid w:val="006E087A"/>
    <w:rsid w:val="006E13FA"/>
    <w:rsid w:val="006E2430"/>
    <w:rsid w:val="006E3DE9"/>
    <w:rsid w:val="00702D94"/>
    <w:rsid w:val="00704D3A"/>
    <w:rsid w:val="007070DF"/>
    <w:rsid w:val="00710897"/>
    <w:rsid w:val="007118C7"/>
    <w:rsid w:val="007245C8"/>
    <w:rsid w:val="00725023"/>
    <w:rsid w:val="00726CEC"/>
    <w:rsid w:val="00731F75"/>
    <w:rsid w:val="00733D5B"/>
    <w:rsid w:val="007447A5"/>
    <w:rsid w:val="007522DE"/>
    <w:rsid w:val="00752383"/>
    <w:rsid w:val="00753D28"/>
    <w:rsid w:val="0075451A"/>
    <w:rsid w:val="00755A57"/>
    <w:rsid w:val="00755CFE"/>
    <w:rsid w:val="00766AF6"/>
    <w:rsid w:val="007704E8"/>
    <w:rsid w:val="00770B37"/>
    <w:rsid w:val="007722DA"/>
    <w:rsid w:val="007748D9"/>
    <w:rsid w:val="0077503F"/>
    <w:rsid w:val="00784C57"/>
    <w:rsid w:val="00785A57"/>
    <w:rsid w:val="00786866"/>
    <w:rsid w:val="007A0B67"/>
    <w:rsid w:val="007A6840"/>
    <w:rsid w:val="007A76A0"/>
    <w:rsid w:val="007B718B"/>
    <w:rsid w:val="007C161D"/>
    <w:rsid w:val="007C3792"/>
    <w:rsid w:val="007D1A86"/>
    <w:rsid w:val="007D2FF4"/>
    <w:rsid w:val="007D6717"/>
    <w:rsid w:val="007D7C93"/>
    <w:rsid w:val="007E2660"/>
    <w:rsid w:val="007E6DCD"/>
    <w:rsid w:val="007F0591"/>
    <w:rsid w:val="007F15D0"/>
    <w:rsid w:val="007F4366"/>
    <w:rsid w:val="007F5CFC"/>
    <w:rsid w:val="00802E45"/>
    <w:rsid w:val="008036D6"/>
    <w:rsid w:val="0080592E"/>
    <w:rsid w:val="00810F92"/>
    <w:rsid w:val="00820CF2"/>
    <w:rsid w:val="00821C6A"/>
    <w:rsid w:val="0082228D"/>
    <w:rsid w:val="0083134C"/>
    <w:rsid w:val="00831E70"/>
    <w:rsid w:val="008444A7"/>
    <w:rsid w:val="00845007"/>
    <w:rsid w:val="0085086F"/>
    <w:rsid w:val="00852ACD"/>
    <w:rsid w:val="00852EF4"/>
    <w:rsid w:val="008579D5"/>
    <w:rsid w:val="00885FBA"/>
    <w:rsid w:val="008906F7"/>
    <w:rsid w:val="00891037"/>
    <w:rsid w:val="00891151"/>
    <w:rsid w:val="00893DBC"/>
    <w:rsid w:val="008A6EDB"/>
    <w:rsid w:val="008B5C2B"/>
    <w:rsid w:val="008C6CEA"/>
    <w:rsid w:val="008D117D"/>
    <w:rsid w:val="008D36B6"/>
    <w:rsid w:val="008F764C"/>
    <w:rsid w:val="00905499"/>
    <w:rsid w:val="00910659"/>
    <w:rsid w:val="00912D23"/>
    <w:rsid w:val="00914356"/>
    <w:rsid w:val="009177A0"/>
    <w:rsid w:val="00923309"/>
    <w:rsid w:val="00934E70"/>
    <w:rsid w:val="00934F09"/>
    <w:rsid w:val="00936E58"/>
    <w:rsid w:val="0094679A"/>
    <w:rsid w:val="00951CE8"/>
    <w:rsid w:val="009537E4"/>
    <w:rsid w:val="00956094"/>
    <w:rsid w:val="00962F54"/>
    <w:rsid w:val="00967DD5"/>
    <w:rsid w:val="009742F4"/>
    <w:rsid w:val="0097675C"/>
    <w:rsid w:val="009906D5"/>
    <w:rsid w:val="009922FF"/>
    <w:rsid w:val="00995090"/>
    <w:rsid w:val="009A024F"/>
    <w:rsid w:val="009A482C"/>
    <w:rsid w:val="009A4B9F"/>
    <w:rsid w:val="009A5EBE"/>
    <w:rsid w:val="009B3DA9"/>
    <w:rsid w:val="009B7EE0"/>
    <w:rsid w:val="009C360F"/>
    <w:rsid w:val="009C6784"/>
    <w:rsid w:val="009D2BF2"/>
    <w:rsid w:val="009D2FF4"/>
    <w:rsid w:val="009E0E29"/>
    <w:rsid w:val="009E0EA2"/>
    <w:rsid w:val="009E4AA8"/>
    <w:rsid w:val="009E7D43"/>
    <w:rsid w:val="009F1746"/>
    <w:rsid w:val="009F4B34"/>
    <w:rsid w:val="009F68A4"/>
    <w:rsid w:val="00A02F45"/>
    <w:rsid w:val="00A11DFE"/>
    <w:rsid w:val="00A15BED"/>
    <w:rsid w:val="00A200B5"/>
    <w:rsid w:val="00A208EF"/>
    <w:rsid w:val="00A2320E"/>
    <w:rsid w:val="00A23A03"/>
    <w:rsid w:val="00A2489E"/>
    <w:rsid w:val="00A31766"/>
    <w:rsid w:val="00A33117"/>
    <w:rsid w:val="00A344BD"/>
    <w:rsid w:val="00A40130"/>
    <w:rsid w:val="00A43B31"/>
    <w:rsid w:val="00A43E0E"/>
    <w:rsid w:val="00A45704"/>
    <w:rsid w:val="00A45774"/>
    <w:rsid w:val="00A533FC"/>
    <w:rsid w:val="00A57265"/>
    <w:rsid w:val="00A578C6"/>
    <w:rsid w:val="00A60EC7"/>
    <w:rsid w:val="00A63AB5"/>
    <w:rsid w:val="00A67F0C"/>
    <w:rsid w:val="00A70292"/>
    <w:rsid w:val="00A70848"/>
    <w:rsid w:val="00A73A6B"/>
    <w:rsid w:val="00A74747"/>
    <w:rsid w:val="00A77353"/>
    <w:rsid w:val="00A82A40"/>
    <w:rsid w:val="00A91C58"/>
    <w:rsid w:val="00A92070"/>
    <w:rsid w:val="00A944DB"/>
    <w:rsid w:val="00AA1054"/>
    <w:rsid w:val="00AA2729"/>
    <w:rsid w:val="00AA33F2"/>
    <w:rsid w:val="00AA73ED"/>
    <w:rsid w:val="00AA7508"/>
    <w:rsid w:val="00AB144E"/>
    <w:rsid w:val="00AB321C"/>
    <w:rsid w:val="00AC2A5F"/>
    <w:rsid w:val="00AD2B57"/>
    <w:rsid w:val="00AD523F"/>
    <w:rsid w:val="00AD5B9C"/>
    <w:rsid w:val="00AD6770"/>
    <w:rsid w:val="00AE1992"/>
    <w:rsid w:val="00AE377D"/>
    <w:rsid w:val="00AE6732"/>
    <w:rsid w:val="00AE674D"/>
    <w:rsid w:val="00AE6D6E"/>
    <w:rsid w:val="00AF1FC7"/>
    <w:rsid w:val="00AF4DAC"/>
    <w:rsid w:val="00B0158E"/>
    <w:rsid w:val="00B14620"/>
    <w:rsid w:val="00B14BBA"/>
    <w:rsid w:val="00B17A85"/>
    <w:rsid w:val="00B2268E"/>
    <w:rsid w:val="00B232A6"/>
    <w:rsid w:val="00B246C5"/>
    <w:rsid w:val="00B2759E"/>
    <w:rsid w:val="00B27AE1"/>
    <w:rsid w:val="00B34639"/>
    <w:rsid w:val="00B3545D"/>
    <w:rsid w:val="00B366F2"/>
    <w:rsid w:val="00B36A27"/>
    <w:rsid w:val="00B41058"/>
    <w:rsid w:val="00B44106"/>
    <w:rsid w:val="00B527AB"/>
    <w:rsid w:val="00B61230"/>
    <w:rsid w:val="00B62313"/>
    <w:rsid w:val="00B65705"/>
    <w:rsid w:val="00B67DF5"/>
    <w:rsid w:val="00B72892"/>
    <w:rsid w:val="00B7343D"/>
    <w:rsid w:val="00B75F7D"/>
    <w:rsid w:val="00B8110C"/>
    <w:rsid w:val="00B859D8"/>
    <w:rsid w:val="00B85DE4"/>
    <w:rsid w:val="00B9070C"/>
    <w:rsid w:val="00B926FC"/>
    <w:rsid w:val="00B942FA"/>
    <w:rsid w:val="00BA1245"/>
    <w:rsid w:val="00BA3C9D"/>
    <w:rsid w:val="00BB05D3"/>
    <w:rsid w:val="00BB4819"/>
    <w:rsid w:val="00BB6DD9"/>
    <w:rsid w:val="00BC1CB2"/>
    <w:rsid w:val="00BD39AC"/>
    <w:rsid w:val="00BD6427"/>
    <w:rsid w:val="00BD6538"/>
    <w:rsid w:val="00BD67CE"/>
    <w:rsid w:val="00BE03F3"/>
    <w:rsid w:val="00BE13D5"/>
    <w:rsid w:val="00BE28CC"/>
    <w:rsid w:val="00BF1DF9"/>
    <w:rsid w:val="00BF4B32"/>
    <w:rsid w:val="00C02836"/>
    <w:rsid w:val="00C02FD8"/>
    <w:rsid w:val="00C03C24"/>
    <w:rsid w:val="00C0436D"/>
    <w:rsid w:val="00C04D1B"/>
    <w:rsid w:val="00C159E1"/>
    <w:rsid w:val="00C15AB6"/>
    <w:rsid w:val="00C220AA"/>
    <w:rsid w:val="00C267A8"/>
    <w:rsid w:val="00C325A5"/>
    <w:rsid w:val="00C34428"/>
    <w:rsid w:val="00C35626"/>
    <w:rsid w:val="00C37249"/>
    <w:rsid w:val="00C37AB1"/>
    <w:rsid w:val="00C43229"/>
    <w:rsid w:val="00C50E6F"/>
    <w:rsid w:val="00C5293C"/>
    <w:rsid w:val="00C56388"/>
    <w:rsid w:val="00C56E69"/>
    <w:rsid w:val="00C71F00"/>
    <w:rsid w:val="00C81DB8"/>
    <w:rsid w:val="00C82AF4"/>
    <w:rsid w:val="00C83E29"/>
    <w:rsid w:val="00C87220"/>
    <w:rsid w:val="00C9411A"/>
    <w:rsid w:val="00C94D66"/>
    <w:rsid w:val="00C96A44"/>
    <w:rsid w:val="00CA7A33"/>
    <w:rsid w:val="00CB0A55"/>
    <w:rsid w:val="00CB3AFF"/>
    <w:rsid w:val="00CB7239"/>
    <w:rsid w:val="00CC533A"/>
    <w:rsid w:val="00CD21FB"/>
    <w:rsid w:val="00CD64CD"/>
    <w:rsid w:val="00CD7389"/>
    <w:rsid w:val="00CD791F"/>
    <w:rsid w:val="00CE4990"/>
    <w:rsid w:val="00CE514D"/>
    <w:rsid w:val="00CE57E1"/>
    <w:rsid w:val="00CF5FC1"/>
    <w:rsid w:val="00D00B30"/>
    <w:rsid w:val="00D00B69"/>
    <w:rsid w:val="00D01BA1"/>
    <w:rsid w:val="00D076F8"/>
    <w:rsid w:val="00D10E7A"/>
    <w:rsid w:val="00D12217"/>
    <w:rsid w:val="00D126F7"/>
    <w:rsid w:val="00D13A8C"/>
    <w:rsid w:val="00D157E6"/>
    <w:rsid w:val="00D157F3"/>
    <w:rsid w:val="00D17D6A"/>
    <w:rsid w:val="00D3098C"/>
    <w:rsid w:val="00D31178"/>
    <w:rsid w:val="00D37874"/>
    <w:rsid w:val="00D42819"/>
    <w:rsid w:val="00D435A5"/>
    <w:rsid w:val="00D46930"/>
    <w:rsid w:val="00D470E8"/>
    <w:rsid w:val="00D522A4"/>
    <w:rsid w:val="00D5288E"/>
    <w:rsid w:val="00D52AC3"/>
    <w:rsid w:val="00D53670"/>
    <w:rsid w:val="00D542AE"/>
    <w:rsid w:val="00D603E1"/>
    <w:rsid w:val="00D60A97"/>
    <w:rsid w:val="00D645EE"/>
    <w:rsid w:val="00D74B08"/>
    <w:rsid w:val="00D80F2B"/>
    <w:rsid w:val="00D8260A"/>
    <w:rsid w:val="00D82928"/>
    <w:rsid w:val="00D82C54"/>
    <w:rsid w:val="00D914FD"/>
    <w:rsid w:val="00D91CDF"/>
    <w:rsid w:val="00DA03FE"/>
    <w:rsid w:val="00DA0DFE"/>
    <w:rsid w:val="00DA2538"/>
    <w:rsid w:val="00DA5446"/>
    <w:rsid w:val="00DB6D1C"/>
    <w:rsid w:val="00DB7C0D"/>
    <w:rsid w:val="00DC0455"/>
    <w:rsid w:val="00DC0852"/>
    <w:rsid w:val="00DC6837"/>
    <w:rsid w:val="00DD07D4"/>
    <w:rsid w:val="00DD4058"/>
    <w:rsid w:val="00DE13CF"/>
    <w:rsid w:val="00DE4790"/>
    <w:rsid w:val="00DF0A2E"/>
    <w:rsid w:val="00DF11D1"/>
    <w:rsid w:val="00DF3863"/>
    <w:rsid w:val="00DF3B84"/>
    <w:rsid w:val="00E01EBC"/>
    <w:rsid w:val="00E04B0F"/>
    <w:rsid w:val="00E14543"/>
    <w:rsid w:val="00E153EF"/>
    <w:rsid w:val="00E26FDD"/>
    <w:rsid w:val="00E30945"/>
    <w:rsid w:val="00E310D8"/>
    <w:rsid w:val="00E34E49"/>
    <w:rsid w:val="00E41F6A"/>
    <w:rsid w:val="00E433F6"/>
    <w:rsid w:val="00E50A7D"/>
    <w:rsid w:val="00E50F75"/>
    <w:rsid w:val="00E510AE"/>
    <w:rsid w:val="00E5238A"/>
    <w:rsid w:val="00E53293"/>
    <w:rsid w:val="00E53D9F"/>
    <w:rsid w:val="00E54EC4"/>
    <w:rsid w:val="00E55B2C"/>
    <w:rsid w:val="00E55BB3"/>
    <w:rsid w:val="00E64F6F"/>
    <w:rsid w:val="00E711C5"/>
    <w:rsid w:val="00E728C8"/>
    <w:rsid w:val="00E73934"/>
    <w:rsid w:val="00E76240"/>
    <w:rsid w:val="00E805E7"/>
    <w:rsid w:val="00E843F8"/>
    <w:rsid w:val="00E94361"/>
    <w:rsid w:val="00E968DD"/>
    <w:rsid w:val="00EA11EC"/>
    <w:rsid w:val="00EA1E92"/>
    <w:rsid w:val="00EA1ED3"/>
    <w:rsid w:val="00EA6FE0"/>
    <w:rsid w:val="00EA73E6"/>
    <w:rsid w:val="00EA789D"/>
    <w:rsid w:val="00EB6136"/>
    <w:rsid w:val="00EC11E5"/>
    <w:rsid w:val="00EC7CF9"/>
    <w:rsid w:val="00ED3C5F"/>
    <w:rsid w:val="00EE0952"/>
    <w:rsid w:val="00EE2D1E"/>
    <w:rsid w:val="00EF6CB9"/>
    <w:rsid w:val="00EF7610"/>
    <w:rsid w:val="00F01974"/>
    <w:rsid w:val="00F0297B"/>
    <w:rsid w:val="00F03B78"/>
    <w:rsid w:val="00F1197F"/>
    <w:rsid w:val="00F20D09"/>
    <w:rsid w:val="00F21982"/>
    <w:rsid w:val="00F37165"/>
    <w:rsid w:val="00F5375C"/>
    <w:rsid w:val="00F53A8D"/>
    <w:rsid w:val="00F55A92"/>
    <w:rsid w:val="00F57C7F"/>
    <w:rsid w:val="00F637A1"/>
    <w:rsid w:val="00F7191E"/>
    <w:rsid w:val="00F721E2"/>
    <w:rsid w:val="00F80F08"/>
    <w:rsid w:val="00F83DC2"/>
    <w:rsid w:val="00F85247"/>
    <w:rsid w:val="00F856B4"/>
    <w:rsid w:val="00F90CBB"/>
    <w:rsid w:val="00F91CF4"/>
    <w:rsid w:val="00F96306"/>
    <w:rsid w:val="00FA0793"/>
    <w:rsid w:val="00FA17A0"/>
    <w:rsid w:val="00FA2665"/>
    <w:rsid w:val="00FA6457"/>
    <w:rsid w:val="00FB22B3"/>
    <w:rsid w:val="00FB34BC"/>
    <w:rsid w:val="00FC08E6"/>
    <w:rsid w:val="00FC0A7C"/>
    <w:rsid w:val="00FD0CB7"/>
    <w:rsid w:val="00FD433A"/>
    <w:rsid w:val="00FE4F60"/>
    <w:rsid w:val="00FE6F20"/>
    <w:rsid w:val="00FE7332"/>
    <w:rsid w:val="00FE763F"/>
    <w:rsid w:val="00FF04CF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AB4E5"/>
  <w15:docId w15:val="{6D0D82BC-3AD4-4D12-A787-332BE9F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character" w:customStyle="1" w:styleId="Styl6">
    <w:name w:val="Styl6"/>
    <w:basedOn w:val="Domylnaczcionkaakapitu"/>
    <w:uiPriority w:val="1"/>
    <w:rsid w:val="00D00B69"/>
    <w:rPr>
      <w:rFonts w:ascii="Arimo" w:hAnsi="Arimo"/>
      <w:color w:val="0092CE"/>
      <w:sz w:val="24"/>
    </w:rPr>
  </w:style>
  <w:style w:type="character" w:styleId="Hipercze">
    <w:name w:val="Hyperlink"/>
    <w:basedOn w:val="Domylnaczcionkaakapitu"/>
    <w:uiPriority w:val="99"/>
    <w:unhideWhenUsed/>
    <w:rsid w:val="007722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00B5"/>
    <w:rPr>
      <w:color w:val="800080" w:themeColor="followedHyperlink"/>
      <w:u w:val="single"/>
    </w:rPr>
  </w:style>
  <w:style w:type="paragraph" w:customStyle="1" w:styleId="Default">
    <w:name w:val="Default"/>
    <w:rsid w:val="00A2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D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l\Desktop\dla_jednostek_posiadaj&#261;cych_logo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EEEF-E18C-49A6-AB55-0D73797C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dla_jednostek_posiadających_logo_PL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Prażuch Anna</cp:lastModifiedBy>
  <cp:revision>2</cp:revision>
  <cp:lastPrinted>2018-02-27T09:34:00Z</cp:lastPrinted>
  <dcterms:created xsi:type="dcterms:W3CDTF">2018-06-20T10:58:00Z</dcterms:created>
  <dcterms:modified xsi:type="dcterms:W3CDTF">2018-06-20T10:58:00Z</dcterms:modified>
</cp:coreProperties>
</file>