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BDB6" w14:textId="0298003A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736423">
        <w:rPr>
          <w:rFonts w:ascii="Calibri" w:hAnsi="Calibri" w:cs="Calibri"/>
          <w:b/>
          <w:sz w:val="22"/>
          <w:szCs w:val="22"/>
        </w:rPr>
        <w:t>FORMULARZ WYCENY SZACUNKOWEJ</w:t>
      </w:r>
    </w:p>
    <w:p w14:paraId="139AB913" w14:textId="77777777" w:rsidR="00C1323B" w:rsidRPr="007807D8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0"/>
        </w:rPr>
      </w:pPr>
    </w:p>
    <w:p w14:paraId="31BACC18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6634856A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07EF2567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C7A977D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061283A9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0F519794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4830D08C" w14:textId="2FE68F5A" w:rsidR="00C1323B" w:rsidRDefault="00C1323B" w:rsidP="00736423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736423">
        <w:rPr>
          <w:rFonts w:ascii="Calibri" w:hAnsi="Calibri" w:cs="Calibr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tbl>
      <w:tblPr>
        <w:tblStyle w:val="Tabela-Siatka1"/>
        <w:tblW w:w="9142" w:type="dxa"/>
        <w:tblInd w:w="0" w:type="dxa"/>
        <w:tblLook w:val="04A0" w:firstRow="1" w:lastRow="0" w:firstColumn="1" w:lastColumn="0" w:noHBand="0" w:noVBand="1"/>
      </w:tblPr>
      <w:tblGrid>
        <w:gridCol w:w="3539"/>
        <w:gridCol w:w="2693"/>
        <w:gridCol w:w="993"/>
        <w:gridCol w:w="1917"/>
      </w:tblGrid>
      <w:tr w:rsidR="00252B71" w:rsidRPr="007664B5" w14:paraId="489166F4" w14:textId="77777777" w:rsidTr="003A5D09">
        <w:trPr>
          <w:trHeight w:val="61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7E5" w14:textId="77777777" w:rsidR="00252B71" w:rsidRPr="00252B71" w:rsidRDefault="00252B71" w:rsidP="0050211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bookmarkStart w:id="0" w:name="_Hlk126055089"/>
            <w:r w:rsidRPr="00252B7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F670" w14:textId="5A499E53" w:rsidR="00252B71" w:rsidRPr="00252B71" w:rsidRDefault="004339D2" w:rsidP="0050211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Cena</w:t>
            </w:r>
            <w:r w:rsidR="00252B71" w:rsidRPr="00252B7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jednostkowa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41A" w14:textId="6771098B" w:rsidR="00252B71" w:rsidRPr="00252B71" w:rsidRDefault="00252B71" w:rsidP="003A5D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252B7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Liczba [szt.]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9B6E" w14:textId="77777777" w:rsidR="00252B71" w:rsidRPr="00252B71" w:rsidRDefault="00252B71" w:rsidP="00252B7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252B7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Wartość netto</w:t>
            </w:r>
          </w:p>
          <w:p w14:paraId="3B90C31B" w14:textId="77777777" w:rsidR="00252B71" w:rsidRDefault="00252B71" w:rsidP="00252B7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252B7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[PLN]</w:t>
            </w:r>
          </w:p>
          <w:p w14:paraId="7B180A8D" w14:textId="5880FFEC" w:rsidR="00252B71" w:rsidRPr="00252B71" w:rsidRDefault="00252B71" w:rsidP="00252B7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(kol. 2 x kol. 3)</w:t>
            </w:r>
          </w:p>
        </w:tc>
      </w:tr>
      <w:tr w:rsidR="00252B71" w:rsidRPr="007664B5" w14:paraId="490D3BED" w14:textId="77777777" w:rsidTr="003A5D09">
        <w:trPr>
          <w:trHeight w:val="2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8B4B" w14:textId="4FC5DE44" w:rsidR="00252B71" w:rsidRPr="00252B71" w:rsidRDefault="00252B71" w:rsidP="00252B7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252B7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6D66" w14:textId="74ECB6FC" w:rsidR="00252B71" w:rsidRPr="00252B71" w:rsidRDefault="00252B71" w:rsidP="00252B7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252B7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C1E4" w14:textId="2AED37C1" w:rsidR="00252B71" w:rsidRPr="00252B71" w:rsidRDefault="00252B71" w:rsidP="00252B7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252B7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0784" w14:textId="6980B6E9" w:rsidR="00252B71" w:rsidRPr="00252B71" w:rsidRDefault="00252B71" w:rsidP="00252B7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252B7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252B71" w:rsidRPr="007664B5" w14:paraId="487C1F1A" w14:textId="77777777" w:rsidTr="003A5D09">
        <w:trPr>
          <w:trHeight w:val="10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B5AA" w14:textId="2346BCD5" w:rsidR="00252B71" w:rsidRPr="007664B5" w:rsidRDefault="00252B71" w:rsidP="0050211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7664B5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Microsoft Entra ID P1 na okres 12 miesięcy</w:t>
            </w:r>
            <w:r w:rsidR="00D23316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od dnia 1 grudnia 2023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6AA" w14:textId="77777777" w:rsidR="00252B71" w:rsidRPr="007664B5" w:rsidRDefault="00252B71" w:rsidP="0050211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D990" w14:textId="16DE83C1" w:rsidR="00252B71" w:rsidRPr="007664B5" w:rsidRDefault="00252B71" w:rsidP="007664B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7AB9" w14:textId="77777777" w:rsidR="00252B71" w:rsidRPr="007664B5" w:rsidRDefault="00252B71" w:rsidP="00252B7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bookmarkEnd w:id="0"/>
    </w:tbl>
    <w:p w14:paraId="3B16341B" w14:textId="77777777" w:rsidR="007664B5" w:rsidRDefault="007664B5" w:rsidP="007664B5">
      <w:pPr>
        <w:suppressAutoHyphens/>
        <w:spacing w:after="40" w:line="312" w:lineRule="auto"/>
        <w:ind w:right="423"/>
        <w:jc w:val="center"/>
        <w:rPr>
          <w:rFonts w:ascii="Calibri" w:hAnsi="Calibri" w:cs="Calibri"/>
          <w:iCs/>
          <w:sz w:val="22"/>
          <w:szCs w:val="22"/>
        </w:rPr>
      </w:pPr>
    </w:p>
    <w:p w14:paraId="064219F8" w14:textId="77777777" w:rsidR="007807D8" w:rsidRPr="002758D0" w:rsidRDefault="007807D8" w:rsidP="007807D8">
      <w:pPr>
        <w:spacing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Łączna kwota netto ………………………………..</w:t>
      </w:r>
    </w:p>
    <w:p w14:paraId="30EAEBE7" w14:textId="77777777" w:rsidR="007807D8" w:rsidRPr="002758D0" w:rsidRDefault="007807D8" w:rsidP="007807D8">
      <w:pPr>
        <w:spacing w:line="360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(słownie netto) ……………………………………..</w:t>
      </w:r>
    </w:p>
    <w:p w14:paraId="3F68C839" w14:textId="77777777" w:rsidR="007807D8" w:rsidRPr="002758D0" w:rsidRDefault="007807D8" w:rsidP="007807D8">
      <w:pPr>
        <w:spacing w:line="360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Wysokość stawki podatku VAT: ……………… %</w:t>
      </w:r>
    </w:p>
    <w:p w14:paraId="31D5FB3D" w14:textId="77777777" w:rsidR="007807D8" w:rsidRPr="002758D0" w:rsidRDefault="007807D8" w:rsidP="007807D8">
      <w:pPr>
        <w:spacing w:line="360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Łączna kwota brutto ………………………………</w:t>
      </w:r>
    </w:p>
    <w:p w14:paraId="79142667" w14:textId="77777777" w:rsidR="007807D8" w:rsidRDefault="007807D8" w:rsidP="007807D8">
      <w:pPr>
        <w:spacing w:line="360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(słownie brutto) ……………………………………</w:t>
      </w:r>
    </w:p>
    <w:p w14:paraId="26DEEC51" w14:textId="77777777" w:rsidR="00C1323B" w:rsidRPr="00736423" w:rsidRDefault="00C1323B" w:rsidP="007807D8">
      <w:pPr>
        <w:suppressAutoHyphens/>
        <w:spacing w:before="240"/>
        <w:ind w:right="425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Oświadczamy, że:</w:t>
      </w:r>
    </w:p>
    <w:p w14:paraId="511C960C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Nie wnosimy/wnoszę żadnych zastrzeżeń do zapytania o wycenę.</w:t>
      </w:r>
    </w:p>
    <w:p w14:paraId="50B53428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Przyjmujemy/przyjmuję do wiadomości, że:</w:t>
      </w:r>
    </w:p>
    <w:p w14:paraId="529ECEA7" w14:textId="77777777" w:rsidR="00C1323B" w:rsidRPr="00736423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316ABAA1" w14:textId="77777777" w:rsidR="00C1323B" w:rsidRPr="00736423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Powyższe zapytanie nie stanowi oferty w rozumieniu Kodeksu cywilnego.</w:t>
      </w:r>
    </w:p>
    <w:p w14:paraId="668683C9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36423">
        <w:rPr>
          <w:rFonts w:ascii="Calibri" w:eastAsia="Calibri" w:hAnsi="Calibri" w:cs="Calibri"/>
          <w:sz w:val="22"/>
          <w:szCs w:val="22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517A92EE" w14:textId="77777777" w:rsidR="00C1323B" w:rsidRPr="00736423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6663974A" w14:textId="77777777" w:rsidR="00C1323B" w:rsidRPr="00736423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15AFE221" w14:textId="77777777" w:rsidR="00C1323B" w:rsidRPr="00736423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 xml:space="preserve">                               </w:t>
      </w:r>
      <w:r w:rsidRPr="00736423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1782C337" w14:textId="77777777" w:rsidR="00C1323B" w:rsidRPr="00736423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48A82DB3" w14:textId="5C42B66F" w:rsidR="008838E3" w:rsidRPr="00736423" w:rsidRDefault="00C1323B" w:rsidP="007807D8">
      <w:pPr>
        <w:pStyle w:val="Akapitzlist"/>
        <w:suppressAutoHyphens/>
        <w:spacing w:after="40" w:line="312" w:lineRule="auto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eastAsia="Calibri" w:hAnsi="Calibri" w:cs="Calibri"/>
          <w:sz w:val="22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8838E3" w:rsidRPr="00736423" w:rsidSect="00C75E58">
      <w:headerReference w:type="default" r:id="rId11"/>
      <w:footerReference w:type="default" r:id="rId12"/>
      <w:pgSz w:w="11906" w:h="16838" w:code="9"/>
      <w:pgMar w:top="1843" w:right="1134" w:bottom="1985" w:left="1134" w:header="13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F1BA" w14:textId="77777777" w:rsidR="00E07C95" w:rsidRDefault="00E07C95" w:rsidP="00C7677C">
      <w:r>
        <w:separator/>
      </w:r>
    </w:p>
  </w:endnote>
  <w:endnote w:type="continuationSeparator" w:id="0">
    <w:p w14:paraId="48F9A5B8" w14:textId="77777777" w:rsidR="00E07C95" w:rsidRDefault="00E07C95" w:rsidP="00C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7BC7" w14:textId="6EFCCAE5" w:rsidR="00C1323B" w:rsidRDefault="00C1323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00B0B2" wp14:editId="4E4C93E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e064afd8b064d140eb28bf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BB7E8" w14:textId="7FCD1D94" w:rsidR="00C1323B" w:rsidRPr="00C75E58" w:rsidRDefault="00C75E58" w:rsidP="00C75E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75E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0B0B2" id="_x0000_t202" coordsize="21600,21600" o:spt="202" path="m,l,21600r21600,l21600,xe">
              <v:stroke joinstyle="miter"/>
              <v:path gradientshapeok="t" o:connecttype="rect"/>
            </v:shapetype>
            <v:shape id="MSIPCMee064afd8b064d140eb28bf5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62BB7E8" w14:textId="7FCD1D94" w:rsidR="00C1323B" w:rsidRPr="00C75E58" w:rsidRDefault="00C75E58" w:rsidP="00C75E5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75E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04CC" w14:textId="77777777" w:rsidR="00E07C95" w:rsidRDefault="00E07C95" w:rsidP="00C7677C">
      <w:r>
        <w:separator/>
      </w:r>
    </w:p>
  </w:footnote>
  <w:footnote w:type="continuationSeparator" w:id="0">
    <w:p w14:paraId="1DE53FFC" w14:textId="77777777" w:rsidR="00E07C95" w:rsidRDefault="00E07C95" w:rsidP="00C7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3F48" w14:textId="16E5CF73" w:rsidR="00B21279" w:rsidRDefault="00B21279">
    <w:pPr>
      <w:pStyle w:val="Nagwek"/>
    </w:pPr>
    <w:r w:rsidRPr="007C4D63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95428B3" wp14:editId="434E3224">
          <wp:simplePos x="0" y="0"/>
          <wp:positionH relativeFrom="page">
            <wp:posOffset>1284</wp:posOffset>
          </wp:positionH>
          <wp:positionV relativeFrom="paragraph">
            <wp:posOffset>-875916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0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9181781">
    <w:abstractNumId w:val="5"/>
  </w:num>
  <w:num w:numId="2" w16cid:durableId="1366254364">
    <w:abstractNumId w:val="1"/>
  </w:num>
  <w:num w:numId="3" w16cid:durableId="2111274434">
    <w:abstractNumId w:val="5"/>
  </w:num>
  <w:num w:numId="4" w16cid:durableId="1023942881">
    <w:abstractNumId w:val="4"/>
  </w:num>
  <w:num w:numId="5" w16cid:durableId="2094356230">
    <w:abstractNumId w:val="0"/>
  </w:num>
  <w:num w:numId="6" w16cid:durableId="787040803">
    <w:abstractNumId w:val="8"/>
  </w:num>
  <w:num w:numId="7" w16cid:durableId="1012996953">
    <w:abstractNumId w:val="6"/>
  </w:num>
  <w:num w:numId="8" w16cid:durableId="1663925647">
    <w:abstractNumId w:val="9"/>
  </w:num>
  <w:num w:numId="9" w16cid:durableId="508720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23912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136605">
    <w:abstractNumId w:val="3"/>
  </w:num>
  <w:num w:numId="12" w16cid:durableId="2106727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3B"/>
    <w:rsid w:val="00031875"/>
    <w:rsid w:val="00033B07"/>
    <w:rsid w:val="00055F1B"/>
    <w:rsid w:val="000C2754"/>
    <w:rsid w:val="000F7DC5"/>
    <w:rsid w:val="001B1951"/>
    <w:rsid w:val="001B7A17"/>
    <w:rsid w:val="001E08D8"/>
    <w:rsid w:val="001F4D0D"/>
    <w:rsid w:val="00222F21"/>
    <w:rsid w:val="00235D5D"/>
    <w:rsid w:val="002424D4"/>
    <w:rsid w:val="00252B71"/>
    <w:rsid w:val="002B6568"/>
    <w:rsid w:val="002E4237"/>
    <w:rsid w:val="002F0D94"/>
    <w:rsid w:val="002F690B"/>
    <w:rsid w:val="00300C46"/>
    <w:rsid w:val="00313FF3"/>
    <w:rsid w:val="00330E3A"/>
    <w:rsid w:val="00371339"/>
    <w:rsid w:val="00395291"/>
    <w:rsid w:val="003A5D09"/>
    <w:rsid w:val="003A5FAB"/>
    <w:rsid w:val="003D66F6"/>
    <w:rsid w:val="00410A7A"/>
    <w:rsid w:val="00414C3D"/>
    <w:rsid w:val="004339D2"/>
    <w:rsid w:val="004463B2"/>
    <w:rsid w:val="0045179A"/>
    <w:rsid w:val="00464B82"/>
    <w:rsid w:val="00465F29"/>
    <w:rsid w:val="004839E6"/>
    <w:rsid w:val="004B5C61"/>
    <w:rsid w:val="004D4928"/>
    <w:rsid w:val="004E1709"/>
    <w:rsid w:val="004F5D54"/>
    <w:rsid w:val="004F7362"/>
    <w:rsid w:val="004F7F91"/>
    <w:rsid w:val="00505E0A"/>
    <w:rsid w:val="00515413"/>
    <w:rsid w:val="00560185"/>
    <w:rsid w:val="005635A0"/>
    <w:rsid w:val="005A1E67"/>
    <w:rsid w:val="005C73CC"/>
    <w:rsid w:val="005E6058"/>
    <w:rsid w:val="006062E4"/>
    <w:rsid w:val="00611D42"/>
    <w:rsid w:val="00630437"/>
    <w:rsid w:val="00631967"/>
    <w:rsid w:val="0067102F"/>
    <w:rsid w:val="006761B2"/>
    <w:rsid w:val="006976F6"/>
    <w:rsid w:val="006C2482"/>
    <w:rsid w:val="006C6599"/>
    <w:rsid w:val="006F0FF4"/>
    <w:rsid w:val="006F4592"/>
    <w:rsid w:val="00720AE5"/>
    <w:rsid w:val="00731A80"/>
    <w:rsid w:val="00735601"/>
    <w:rsid w:val="00736423"/>
    <w:rsid w:val="007416C9"/>
    <w:rsid w:val="00752AB0"/>
    <w:rsid w:val="00762004"/>
    <w:rsid w:val="007664B5"/>
    <w:rsid w:val="0077184F"/>
    <w:rsid w:val="0077452C"/>
    <w:rsid w:val="007807D8"/>
    <w:rsid w:val="007A69C3"/>
    <w:rsid w:val="007B10C6"/>
    <w:rsid w:val="007C7A84"/>
    <w:rsid w:val="007E4383"/>
    <w:rsid w:val="0081049C"/>
    <w:rsid w:val="00837FFB"/>
    <w:rsid w:val="0084049E"/>
    <w:rsid w:val="00883036"/>
    <w:rsid w:val="008838E3"/>
    <w:rsid w:val="008974E0"/>
    <w:rsid w:val="008B37B8"/>
    <w:rsid w:val="008C1BB6"/>
    <w:rsid w:val="00925658"/>
    <w:rsid w:val="009E0727"/>
    <w:rsid w:val="009F440A"/>
    <w:rsid w:val="00A05166"/>
    <w:rsid w:val="00A41F00"/>
    <w:rsid w:val="00A43DE4"/>
    <w:rsid w:val="00A862B7"/>
    <w:rsid w:val="00A92A52"/>
    <w:rsid w:val="00A97FF6"/>
    <w:rsid w:val="00AB5C84"/>
    <w:rsid w:val="00AD16E7"/>
    <w:rsid w:val="00AE7C3C"/>
    <w:rsid w:val="00B21279"/>
    <w:rsid w:val="00B3355D"/>
    <w:rsid w:val="00B54F64"/>
    <w:rsid w:val="00B818DD"/>
    <w:rsid w:val="00BF12CB"/>
    <w:rsid w:val="00C048C6"/>
    <w:rsid w:val="00C1034E"/>
    <w:rsid w:val="00C1323B"/>
    <w:rsid w:val="00C33086"/>
    <w:rsid w:val="00C37C33"/>
    <w:rsid w:val="00C43088"/>
    <w:rsid w:val="00C673CE"/>
    <w:rsid w:val="00C75E58"/>
    <w:rsid w:val="00C7677C"/>
    <w:rsid w:val="00C8403A"/>
    <w:rsid w:val="00C86A59"/>
    <w:rsid w:val="00C93E22"/>
    <w:rsid w:val="00CC2B3A"/>
    <w:rsid w:val="00CE0432"/>
    <w:rsid w:val="00D21D46"/>
    <w:rsid w:val="00D23316"/>
    <w:rsid w:val="00D276B6"/>
    <w:rsid w:val="00D334F1"/>
    <w:rsid w:val="00D4757E"/>
    <w:rsid w:val="00D7177E"/>
    <w:rsid w:val="00E0329B"/>
    <w:rsid w:val="00E07C95"/>
    <w:rsid w:val="00E31705"/>
    <w:rsid w:val="00E35C3B"/>
    <w:rsid w:val="00E6129C"/>
    <w:rsid w:val="00E750A6"/>
    <w:rsid w:val="00EB5BA2"/>
    <w:rsid w:val="00ED7FAA"/>
    <w:rsid w:val="00EE23F3"/>
    <w:rsid w:val="00EE6F38"/>
    <w:rsid w:val="00EF7C40"/>
    <w:rsid w:val="00F14B99"/>
    <w:rsid w:val="00FD6050"/>
    <w:rsid w:val="00FF6067"/>
    <w:rsid w:val="3BD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F52E1"/>
  <w15:chartTrackingRefBased/>
  <w15:docId w15:val="{591E0209-ED8E-48C6-9FA1-802305D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semiHidden/>
    <w:rsid w:val="00C1323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1323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323B"/>
    <w:rPr>
      <w:rFonts w:ascii="Century Gothic" w:hAnsi="Century Gothic"/>
      <w:color w:val="000000" w:themeColor="text1"/>
      <w:sz w:val="20"/>
    </w:rPr>
  </w:style>
  <w:style w:type="paragraph" w:customStyle="1" w:styleId="Default">
    <w:name w:val="Default"/>
    <w:rsid w:val="00C13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1323B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335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83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4F6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4F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F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7664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OneDrive%20-%20Narodowe%20Centrum%20Bada&#324;%20i%20Rozwoju\Pulpit\papier%20firmowy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6A00B-397C-41FA-BC23-A16945B6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DF828-9B02-4AA5-B2B0-E2FCA86B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945D1-5822-4A89-B2B8-C6E0D04D8E7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Zbigniew Mosak</cp:lastModifiedBy>
  <cp:revision>2</cp:revision>
  <cp:lastPrinted>2022-01-12T14:51:00Z</cp:lastPrinted>
  <dcterms:created xsi:type="dcterms:W3CDTF">2023-09-07T12:09:00Z</dcterms:created>
  <dcterms:modified xsi:type="dcterms:W3CDTF">2023-09-07T12:09:00Z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2023-09-07T12:09:16Z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632a5592-9388-4c6d-a735-394bf45947cd</vt:lpwstr>
  </property>
  <property fmtid="{D5CDD505-2E9C-101B-9397-08002B2CF9AE}" pid="10" name="MSIP_Label_46723740-be9a-4fd0-bd11-8f09a2f8d61a_ContentBits">
    <vt:lpwstr>2</vt:lpwstr>
  </property>
</Properties>
</file>