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12" w:rsidRDefault="00CA7E12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 w:rsidRPr="00A95E4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38.75pt;height:28.5pt;visibility:visible">
            <v:imagedata r:id="rId7" o:title=""/>
          </v:shape>
        </w:pict>
      </w:r>
    </w:p>
    <w:p w:rsidR="00CA7E12" w:rsidRDefault="00CA7E12" w:rsidP="0071410D">
      <w:pPr>
        <w:pStyle w:val="Heading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CA7E12" w:rsidRDefault="00CA7E12" w:rsidP="0071410D">
      <w:pPr>
        <w:pStyle w:val="Heading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AUKCJI</w:t>
      </w:r>
    </w:p>
    <w:p w:rsidR="00CA7E12" w:rsidRDefault="00CA7E12" w:rsidP="001E390F">
      <w:pPr>
        <w:jc w:val="both"/>
        <w:rPr>
          <w:rFonts w:ascii="Arial" w:hAnsi="Arial" w:cs="Arial"/>
        </w:rPr>
      </w:pPr>
    </w:p>
    <w:p w:rsidR="00CA7E12" w:rsidRPr="004244F6" w:rsidRDefault="00CA7E12" w:rsidP="001E390F">
      <w:pPr>
        <w:jc w:val="both"/>
        <w:rPr>
          <w:rFonts w:ascii="Arial" w:hAnsi="Arial" w:cs="Arial"/>
          <w:sz w:val="18"/>
          <w:szCs w:val="18"/>
        </w:rPr>
      </w:pPr>
      <w:r w:rsidRPr="004244F6">
        <w:rPr>
          <w:rFonts w:ascii="Arial" w:hAnsi="Arial" w:cs="Arial"/>
          <w:sz w:val="18"/>
          <w:szCs w:val="18"/>
        </w:rPr>
        <w:t xml:space="preserve">Aukcja odbywa się na zasadach określonych Regulaminem postępowań na sprzedaż nieruchomości Poczty Polskiej S.A. (dalej: ,,Regulamin”) dostępnym na stronie internetowej </w:t>
      </w:r>
      <w:hyperlink r:id="rId8" w:history="1">
        <w:r w:rsidRPr="004244F6">
          <w:rPr>
            <w:rStyle w:val="Hyperlink"/>
            <w:rFonts w:ascii="Arial" w:hAnsi="Arial" w:cs="Arial"/>
            <w:sz w:val="18"/>
            <w:szCs w:val="18"/>
          </w:rPr>
          <w:t>http://nieruchomosci.poczta-polska.pl</w:t>
        </w:r>
      </w:hyperlink>
      <w:r w:rsidRPr="004244F6">
        <w:rPr>
          <w:rFonts w:ascii="Arial" w:hAnsi="Arial" w:cs="Arial"/>
          <w:sz w:val="18"/>
          <w:szCs w:val="18"/>
        </w:rPr>
        <w:t xml:space="preserve"> i w siedzibie Sprzedawcy oraz Prowadzącego aukcję – informacje pod nr telefonu: (58) 32-66-225, kom. 502-012-367. Oferent zobowiązany jest do pisemnej akceptacji treści Regulaminu.</w:t>
      </w:r>
    </w:p>
    <w:p w:rsidR="00CA7E12" w:rsidRPr="007A680B" w:rsidRDefault="00CA7E12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CA7E12" w:rsidRDefault="00CA7E12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CA7E12" w:rsidRDefault="00CA7E12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aukcję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 xml:space="preserve">S.A., </w:t>
      </w:r>
      <w:r>
        <w:rPr>
          <w:rFonts w:ascii="Arial" w:hAnsi="Arial" w:cs="Arial"/>
          <w:sz w:val="16"/>
          <w:szCs w:val="16"/>
        </w:rPr>
        <w:t>Region Pionu Infrastruktury w Gdańsku, 80-940 Gdańsk, ul. Targ Rakowy 7/8.</w:t>
      </w:r>
    </w:p>
    <w:p w:rsidR="00CA7E12" w:rsidRDefault="00CA7E12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CA7E12" w:rsidRDefault="00CA7E12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CA7E12" w:rsidRPr="00C55713" w:rsidRDefault="00CA7E12" w:rsidP="00BF1AD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C55713">
        <w:rPr>
          <w:rFonts w:ascii="Arial" w:hAnsi="Arial" w:cs="Arial"/>
          <w:b/>
          <w:bCs/>
          <w:sz w:val="16"/>
          <w:szCs w:val="16"/>
          <w:u w:val="single"/>
        </w:rPr>
        <w:t>Maksymilianowo, gmina Osielsko</w:t>
      </w:r>
    </w:p>
    <w:p w:rsidR="00CA7E12" w:rsidRDefault="00CA7E12" w:rsidP="00BF1AD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C55713">
        <w:rPr>
          <w:rFonts w:ascii="Arial" w:hAnsi="Arial" w:cs="Arial"/>
          <w:bCs/>
          <w:sz w:val="16"/>
          <w:szCs w:val="16"/>
        </w:rPr>
        <w:t>Prawo użytkowania wieczystego nieruchomości, stanowiącej niezabudowane działki oznaczone w ewidencji gruntów numerem: 16/2</w:t>
      </w:r>
      <w:r>
        <w:rPr>
          <w:rFonts w:ascii="Arial" w:hAnsi="Arial" w:cs="Arial"/>
          <w:bCs/>
          <w:sz w:val="16"/>
          <w:szCs w:val="16"/>
        </w:rPr>
        <w:br/>
      </w:r>
      <w:r w:rsidRPr="00C55713">
        <w:rPr>
          <w:rFonts w:ascii="Arial" w:hAnsi="Arial" w:cs="Arial"/>
          <w:bCs/>
          <w:sz w:val="16"/>
          <w:szCs w:val="16"/>
        </w:rPr>
        <w:t xml:space="preserve">o powierzchni </w:t>
      </w:r>
      <w:smartTag w:uri="urn:schemas-microsoft-com:office:smarttags" w:element="metricconverter">
        <w:smartTagPr>
          <w:attr w:name="ProductID" w:val="0,1172 ha"/>
        </w:smartTagPr>
        <w:r w:rsidRPr="00C55713">
          <w:rPr>
            <w:rFonts w:ascii="Arial" w:hAnsi="Arial" w:cs="Arial"/>
            <w:bCs/>
            <w:sz w:val="16"/>
            <w:szCs w:val="16"/>
          </w:rPr>
          <w:t>0,1172 ha</w:t>
        </w:r>
      </w:smartTag>
      <w:r w:rsidRPr="00C55713">
        <w:rPr>
          <w:rFonts w:ascii="Arial" w:hAnsi="Arial" w:cs="Arial"/>
          <w:bCs/>
          <w:sz w:val="16"/>
          <w:szCs w:val="16"/>
        </w:rPr>
        <w:t xml:space="preserve"> i 16/3 o powierzchni </w:t>
      </w:r>
      <w:smartTag w:uri="urn:schemas-microsoft-com:office:smarttags" w:element="metricconverter">
        <w:smartTagPr>
          <w:attr w:name="ProductID" w:val="0,0599 ha"/>
        </w:smartTagPr>
        <w:r w:rsidRPr="00C55713">
          <w:rPr>
            <w:rFonts w:ascii="Arial" w:hAnsi="Arial" w:cs="Arial"/>
            <w:bCs/>
            <w:sz w:val="16"/>
            <w:szCs w:val="16"/>
          </w:rPr>
          <w:t>0,0599 ha</w:t>
        </w:r>
      </w:smartTag>
      <w:r w:rsidRPr="00C55713">
        <w:rPr>
          <w:rFonts w:ascii="Arial" w:hAnsi="Arial" w:cs="Arial"/>
          <w:bCs/>
          <w:sz w:val="16"/>
          <w:szCs w:val="16"/>
        </w:rPr>
        <w:t>, położonej w miejscowości Maksymilianowo, gminie Osielsko, powiecie bydgoskim,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55713">
        <w:rPr>
          <w:rFonts w:ascii="Arial" w:hAnsi="Arial" w:cs="Arial"/>
          <w:bCs/>
          <w:sz w:val="16"/>
          <w:szCs w:val="16"/>
        </w:rPr>
        <w:t>województwie kujawsko – pomorskim, objętej księgą wieczystą Nr BY1B/00030635/6 prowadzoną przez Sąd Rejonowy w Bydgoszczy</w:t>
      </w:r>
      <w:r>
        <w:rPr>
          <w:rFonts w:ascii="Arial" w:hAnsi="Arial" w:cs="Arial"/>
          <w:bCs/>
          <w:sz w:val="16"/>
          <w:szCs w:val="16"/>
        </w:rPr>
        <w:br/>
      </w:r>
      <w:r w:rsidRPr="00C55713">
        <w:rPr>
          <w:rFonts w:ascii="Arial" w:hAnsi="Arial" w:cs="Arial"/>
          <w:bCs/>
          <w:sz w:val="16"/>
          <w:szCs w:val="16"/>
        </w:rPr>
        <w:t>X Wydział Ksiąg Wieczystych, wraz z udziałem w wysokości 72/100 części w prawie użytkowania wieczystego nieruchomości, stanowiącej</w:t>
      </w:r>
      <w:r>
        <w:rPr>
          <w:rFonts w:ascii="Arial" w:hAnsi="Arial" w:cs="Arial"/>
          <w:bCs/>
          <w:sz w:val="16"/>
          <w:szCs w:val="16"/>
        </w:rPr>
        <w:t xml:space="preserve"> niezabudowaną </w:t>
      </w:r>
      <w:r w:rsidRPr="00C55713">
        <w:rPr>
          <w:rFonts w:ascii="Arial" w:hAnsi="Arial" w:cs="Arial"/>
          <w:bCs/>
          <w:sz w:val="16"/>
          <w:szCs w:val="16"/>
        </w:rPr>
        <w:t xml:space="preserve">działkę oznaczona w ewidencji gruntów numerem 16/4 o powierzchni </w:t>
      </w:r>
      <w:smartTag w:uri="urn:schemas-microsoft-com:office:smarttags" w:element="metricconverter">
        <w:smartTagPr>
          <w:attr w:name="ProductID" w:val="0,0160 ha"/>
        </w:smartTagPr>
        <w:r w:rsidRPr="00C55713">
          <w:rPr>
            <w:rFonts w:ascii="Arial" w:hAnsi="Arial" w:cs="Arial"/>
            <w:bCs/>
            <w:sz w:val="16"/>
            <w:szCs w:val="16"/>
          </w:rPr>
          <w:t>0,0160 ha</w:t>
        </w:r>
      </w:smartTag>
      <w:r w:rsidRPr="00C55713">
        <w:rPr>
          <w:rFonts w:ascii="Arial" w:hAnsi="Arial" w:cs="Arial"/>
          <w:bCs/>
          <w:sz w:val="16"/>
          <w:szCs w:val="16"/>
        </w:rPr>
        <w:t>, położonej w miejscowości Maksymilianowo, gminie Osie</w:t>
      </w:r>
      <w:r>
        <w:rPr>
          <w:rFonts w:ascii="Arial" w:hAnsi="Arial" w:cs="Arial"/>
          <w:bCs/>
          <w:sz w:val="16"/>
          <w:szCs w:val="16"/>
        </w:rPr>
        <w:t xml:space="preserve">lsko, </w:t>
      </w:r>
      <w:r w:rsidRPr="00C55713">
        <w:rPr>
          <w:rFonts w:ascii="Arial" w:hAnsi="Arial" w:cs="Arial"/>
          <w:bCs/>
          <w:sz w:val="16"/>
          <w:szCs w:val="16"/>
        </w:rPr>
        <w:t>powiecie bydgoskim, województwie kujawsko – pomorskim, objętej księgą wieczystą Nr BY1B/00197139/</w:t>
      </w:r>
      <w:r>
        <w:rPr>
          <w:rFonts w:ascii="Arial" w:hAnsi="Arial" w:cs="Arial"/>
          <w:bCs/>
          <w:sz w:val="16"/>
          <w:szCs w:val="16"/>
        </w:rPr>
        <w:t>7 prowadzoną przez Sąd Rejonowy </w:t>
      </w:r>
      <w:r w:rsidRPr="00C55713">
        <w:rPr>
          <w:rFonts w:ascii="Arial" w:hAnsi="Arial" w:cs="Arial"/>
          <w:bCs/>
          <w:sz w:val="16"/>
          <w:szCs w:val="16"/>
        </w:rPr>
        <w:t>w Bydgoszczy X Wydział Ksiąg Wieczystych.</w:t>
      </w:r>
    </w:p>
    <w:p w:rsidR="00CA7E12" w:rsidRPr="00024EDC" w:rsidRDefault="00CA7E12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aukcję informuje, że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:rsidR="00CA7E12" w:rsidRDefault="00CA7E12" w:rsidP="00BF1A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235CC">
        <w:rPr>
          <w:rFonts w:ascii="Arial" w:hAnsi="Arial" w:cs="Arial"/>
          <w:sz w:val="16"/>
          <w:szCs w:val="16"/>
        </w:rPr>
        <w:t>Przez nieruchomość przebiega sieć infrastruktury technicznej nie będąca własnością Poczty</w:t>
      </w:r>
      <w:r w:rsidRPr="00980DB3">
        <w:rPr>
          <w:rFonts w:ascii="Arial" w:hAnsi="Arial" w:cs="Arial"/>
          <w:sz w:val="16"/>
          <w:szCs w:val="16"/>
        </w:rPr>
        <w:t xml:space="preserve"> Polskiej S.A.</w:t>
      </w:r>
    </w:p>
    <w:p w:rsidR="00CA7E12" w:rsidRDefault="00CA7E12" w:rsidP="00BF1A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980DB3">
        <w:rPr>
          <w:rFonts w:ascii="Arial" w:hAnsi="Arial" w:cs="Arial"/>
          <w:sz w:val="16"/>
          <w:szCs w:val="16"/>
        </w:rPr>
        <w:t>ziałka nr 16/2 posiada dostęp do drogi publicznej zapewniony poprzez działkę nr 16/4</w:t>
      </w:r>
      <w:r>
        <w:rPr>
          <w:rFonts w:ascii="Arial" w:hAnsi="Arial" w:cs="Arial"/>
          <w:sz w:val="16"/>
          <w:szCs w:val="16"/>
        </w:rPr>
        <w:t>.</w:t>
      </w:r>
    </w:p>
    <w:p w:rsidR="00CA7E12" w:rsidRDefault="00CA7E12" w:rsidP="00BF1A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980DB3">
        <w:rPr>
          <w:rFonts w:ascii="Arial" w:hAnsi="Arial" w:cs="Arial"/>
          <w:sz w:val="16"/>
          <w:szCs w:val="16"/>
        </w:rPr>
        <w:t>ziałka nr 16/3 nie posiada dostępu do drogi publicznej.</w:t>
      </w:r>
    </w:p>
    <w:p w:rsidR="00CA7E12" w:rsidRDefault="00CA7E12" w:rsidP="00BF1A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51870">
        <w:rPr>
          <w:rFonts w:ascii="Arial" w:hAnsi="Arial" w:cs="Arial"/>
          <w:sz w:val="16"/>
          <w:szCs w:val="16"/>
        </w:rPr>
        <w:t>W miejscowym planie zagospodarowania przestrzennego osiedla mieszkaniowego w Maksymilianowie – gmina Osielsko</w:t>
      </w:r>
      <w:r>
        <w:rPr>
          <w:rFonts w:ascii="Arial" w:hAnsi="Arial" w:cs="Arial"/>
          <w:sz w:val="16"/>
          <w:szCs w:val="16"/>
        </w:rPr>
        <w:t xml:space="preserve"> </w:t>
      </w:r>
      <w:r w:rsidRPr="00751870">
        <w:rPr>
          <w:rFonts w:ascii="Arial" w:hAnsi="Arial" w:cs="Arial"/>
          <w:sz w:val="16"/>
          <w:szCs w:val="16"/>
        </w:rPr>
        <w:t>uchwalonym uchwa</w:t>
      </w:r>
      <w:r>
        <w:rPr>
          <w:rFonts w:ascii="Arial" w:hAnsi="Arial" w:cs="Arial"/>
          <w:sz w:val="16"/>
          <w:szCs w:val="16"/>
        </w:rPr>
        <w:t>łą</w:t>
      </w:r>
      <w:r w:rsidRPr="00751870">
        <w:rPr>
          <w:rFonts w:ascii="Arial" w:hAnsi="Arial" w:cs="Arial"/>
          <w:sz w:val="16"/>
          <w:szCs w:val="16"/>
        </w:rPr>
        <w:t xml:space="preserve"> Rady Gminy w Osielsku Nr V/47/2002 z dn. 13.08.2002 r.</w:t>
      </w:r>
      <w:r w:rsidRPr="003142DB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działki nr 16/2, </w:t>
      </w:r>
      <w:r w:rsidRPr="00980DB3">
        <w:rPr>
          <w:rFonts w:ascii="Arial" w:hAnsi="Arial" w:cs="Arial"/>
          <w:sz w:val="16"/>
          <w:szCs w:val="16"/>
        </w:rPr>
        <w:t>16/3</w:t>
      </w:r>
      <w:r>
        <w:rPr>
          <w:rFonts w:ascii="Arial" w:hAnsi="Arial" w:cs="Arial"/>
          <w:sz w:val="16"/>
          <w:szCs w:val="16"/>
        </w:rPr>
        <w:t xml:space="preserve"> i 16/4</w:t>
      </w:r>
      <w:r w:rsidRPr="00980DB3">
        <w:rPr>
          <w:rFonts w:ascii="Arial" w:hAnsi="Arial" w:cs="Arial"/>
          <w:sz w:val="16"/>
          <w:szCs w:val="16"/>
        </w:rPr>
        <w:t xml:space="preserve"> przeznaczone</w:t>
      </w:r>
      <w:r>
        <w:rPr>
          <w:rFonts w:ascii="Arial" w:hAnsi="Arial" w:cs="Arial"/>
          <w:sz w:val="16"/>
          <w:szCs w:val="16"/>
        </w:rPr>
        <w:t xml:space="preserve"> są</w:t>
      </w:r>
      <w:r w:rsidRPr="00980DB3">
        <w:rPr>
          <w:rFonts w:ascii="Arial" w:hAnsi="Arial" w:cs="Arial"/>
          <w:sz w:val="16"/>
          <w:szCs w:val="16"/>
        </w:rPr>
        <w:t xml:space="preserve"> pod tereny mieszkalnictwa (oznaczone symbolem A9M). </w:t>
      </w:r>
    </w:p>
    <w:p w:rsidR="00CA7E12" w:rsidRPr="008F4EA5" w:rsidRDefault="00CA7E12" w:rsidP="00C456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F4EA5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</w:t>
      </w:r>
    </w:p>
    <w:p w:rsidR="00CA7E12" w:rsidRPr="003824DB" w:rsidRDefault="00CA7E12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A7E12" w:rsidRPr="001606F7" w:rsidRDefault="00CA7E12" w:rsidP="007D017C">
      <w:pPr>
        <w:spacing w:line="360" w:lineRule="auto"/>
        <w:ind w:hanging="20"/>
        <w:jc w:val="center"/>
        <w:rPr>
          <w:rFonts w:ascii="Arial" w:hAnsi="Arial" w:cs="Arial"/>
          <w:b/>
          <w:sz w:val="16"/>
          <w:szCs w:val="16"/>
        </w:rPr>
      </w:pPr>
      <w:r w:rsidRPr="007C10C3">
        <w:rPr>
          <w:rFonts w:ascii="Arial" w:hAnsi="Arial" w:cs="Arial"/>
          <w:b/>
          <w:sz w:val="16"/>
          <w:szCs w:val="16"/>
          <w:u w:val="single"/>
        </w:rPr>
        <w:t xml:space="preserve">Cena wywoławcza </w:t>
      </w:r>
      <w:r w:rsidRPr="00E7197B">
        <w:rPr>
          <w:rFonts w:ascii="Arial" w:hAnsi="Arial" w:cs="Arial"/>
          <w:b/>
          <w:sz w:val="16"/>
          <w:szCs w:val="16"/>
          <w:u w:val="single"/>
        </w:rPr>
        <w:t>netto</w:t>
      </w:r>
      <w:r w:rsidRPr="00666376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45611">
        <w:rPr>
          <w:rFonts w:ascii="Arial" w:hAnsi="Arial" w:cs="Arial"/>
          <w:b/>
          <w:sz w:val="16"/>
          <w:szCs w:val="16"/>
        </w:rPr>
        <w:t>72 000,00 zł</w:t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</w:rPr>
        <w:tab/>
        <w:t xml:space="preserve">        </w:t>
      </w:r>
      <w:r w:rsidRPr="00C45611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C45611">
        <w:rPr>
          <w:rFonts w:ascii="Arial" w:hAnsi="Arial" w:cs="Arial"/>
          <w:b/>
          <w:sz w:val="16"/>
          <w:szCs w:val="16"/>
        </w:rPr>
        <w:t>: 1 000,00 zł</w:t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  <w:u w:val="single"/>
        </w:rPr>
        <w:t>Wadium</w:t>
      </w:r>
      <w:r w:rsidRPr="00C45611">
        <w:rPr>
          <w:rFonts w:ascii="Arial" w:hAnsi="Arial" w:cs="Arial"/>
          <w:b/>
          <w:sz w:val="16"/>
          <w:szCs w:val="16"/>
        </w:rPr>
        <w:t>: 7 200,00 zł</w:t>
      </w:r>
    </w:p>
    <w:p w:rsidR="00CA7E12" w:rsidRPr="009C50C7" w:rsidRDefault="00CA7E12" w:rsidP="00C45611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9C50C7">
        <w:rPr>
          <w:rFonts w:ascii="Arial" w:hAnsi="Arial" w:cs="Arial"/>
          <w:sz w:val="16"/>
          <w:szCs w:val="16"/>
        </w:rPr>
        <w:t>(</w:t>
      </w:r>
      <w:r w:rsidRPr="003C60F2">
        <w:rPr>
          <w:rFonts w:ascii="Arial" w:hAnsi="Arial" w:cs="Arial"/>
          <w:sz w:val="16"/>
          <w:szCs w:val="16"/>
        </w:rPr>
        <w:t>sprzedaż nieruchomości podlega opodatkowaniu 23 % podatkiem VAT</w:t>
      </w:r>
      <w:r w:rsidRPr="009C50C7">
        <w:rPr>
          <w:rFonts w:ascii="Arial" w:hAnsi="Arial" w:cs="Arial"/>
          <w:sz w:val="16"/>
          <w:szCs w:val="16"/>
        </w:rPr>
        <w:t>).</w:t>
      </w:r>
    </w:p>
    <w:p w:rsidR="00CA7E12" w:rsidRPr="0079691C" w:rsidRDefault="00CA7E12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CA7E12" w:rsidRDefault="00CA7E12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A7E12" w:rsidRDefault="00CA7E12" w:rsidP="007D017C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</w:t>
      </w:r>
      <w:r w:rsidRPr="007A680B">
        <w:rPr>
          <w:rFonts w:ascii="Arial" w:hAnsi="Arial" w:cs="Arial"/>
          <w:sz w:val="16"/>
          <w:szCs w:val="16"/>
        </w:rPr>
        <w:t xml:space="preserve">odbędzie się w </w:t>
      </w:r>
      <w:r>
        <w:rPr>
          <w:rFonts w:ascii="Arial" w:hAnsi="Arial" w:cs="Arial"/>
          <w:sz w:val="16"/>
          <w:szCs w:val="16"/>
        </w:rPr>
        <w:t>siedzibie prowadzącego aukcję</w:t>
      </w:r>
      <w:r w:rsidRPr="007A680B">
        <w:rPr>
          <w:rFonts w:ascii="Arial" w:hAnsi="Arial" w:cs="Arial"/>
          <w:sz w:val="16"/>
          <w:szCs w:val="16"/>
        </w:rPr>
        <w:t xml:space="preserve"> w </w:t>
      </w:r>
      <w:r w:rsidRPr="00F33405">
        <w:rPr>
          <w:rFonts w:ascii="Arial" w:hAnsi="Arial" w:cs="Arial"/>
          <w:sz w:val="16"/>
          <w:szCs w:val="16"/>
        </w:rPr>
        <w:t xml:space="preserve">dniu </w:t>
      </w:r>
      <w:r>
        <w:rPr>
          <w:rFonts w:ascii="Arial" w:hAnsi="Arial" w:cs="Arial"/>
          <w:b/>
          <w:sz w:val="16"/>
          <w:szCs w:val="16"/>
        </w:rPr>
        <w:t>27.01</w:t>
      </w:r>
      <w:r w:rsidRPr="00F33405">
        <w:rPr>
          <w:rFonts w:ascii="Arial" w:hAnsi="Arial" w:cs="Arial"/>
          <w:b/>
          <w:sz w:val="16"/>
          <w:szCs w:val="16"/>
        </w:rPr>
        <w:t>.202</w:t>
      </w:r>
      <w:r>
        <w:rPr>
          <w:rFonts w:ascii="Arial" w:hAnsi="Arial" w:cs="Arial"/>
          <w:b/>
          <w:sz w:val="16"/>
          <w:szCs w:val="16"/>
        </w:rPr>
        <w:t>1</w:t>
      </w:r>
      <w:r w:rsidRPr="00F33405">
        <w:rPr>
          <w:rFonts w:ascii="Arial" w:hAnsi="Arial" w:cs="Arial"/>
          <w:b/>
          <w:sz w:val="16"/>
          <w:szCs w:val="16"/>
        </w:rPr>
        <w:t xml:space="preserve"> r.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A7E12" w:rsidRPr="00374AFC" w:rsidRDefault="00CA7E12" w:rsidP="007D017C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374AFC">
        <w:rPr>
          <w:rFonts w:ascii="Arial" w:hAnsi="Arial" w:cs="Arial"/>
          <w:sz w:val="16"/>
          <w:szCs w:val="16"/>
        </w:rPr>
        <w:t>Składanie i analiza dokumentów</w:t>
      </w:r>
      <w:r>
        <w:rPr>
          <w:rFonts w:ascii="Arial" w:hAnsi="Arial" w:cs="Arial"/>
          <w:sz w:val="16"/>
          <w:szCs w:val="16"/>
        </w:rPr>
        <w:t xml:space="preserve"> </w:t>
      </w:r>
      <w:r w:rsidRPr="00374AFC">
        <w:rPr>
          <w:rFonts w:ascii="Arial" w:hAnsi="Arial" w:cs="Arial"/>
          <w:sz w:val="16"/>
          <w:szCs w:val="16"/>
        </w:rPr>
        <w:t xml:space="preserve">odbędzie się o </w:t>
      </w:r>
      <w:r w:rsidRPr="00C45611">
        <w:rPr>
          <w:rFonts w:ascii="Arial" w:hAnsi="Arial" w:cs="Arial"/>
          <w:sz w:val="16"/>
          <w:szCs w:val="16"/>
        </w:rPr>
        <w:t xml:space="preserve">godzinie </w:t>
      </w:r>
      <w:r w:rsidRPr="00C45611">
        <w:rPr>
          <w:rFonts w:ascii="Arial" w:hAnsi="Arial" w:cs="Arial"/>
          <w:b/>
          <w:sz w:val="16"/>
          <w:szCs w:val="16"/>
        </w:rPr>
        <w:t>10:00</w:t>
      </w:r>
      <w:r w:rsidRPr="00C45611">
        <w:rPr>
          <w:rFonts w:ascii="Arial" w:hAnsi="Arial" w:cs="Arial"/>
          <w:sz w:val="16"/>
          <w:szCs w:val="16"/>
        </w:rPr>
        <w:t xml:space="preserve">, aukcja rozpocznie się o godzinie </w:t>
      </w:r>
      <w:r w:rsidRPr="00C45611">
        <w:rPr>
          <w:rFonts w:ascii="Arial" w:hAnsi="Arial" w:cs="Arial"/>
          <w:b/>
          <w:sz w:val="16"/>
          <w:szCs w:val="16"/>
        </w:rPr>
        <w:t xml:space="preserve">10:15 </w:t>
      </w:r>
      <w:r w:rsidRPr="00C45611">
        <w:rPr>
          <w:rFonts w:ascii="Arial" w:hAnsi="Arial" w:cs="Arial"/>
          <w:sz w:val="16"/>
          <w:szCs w:val="16"/>
        </w:rPr>
        <w:t xml:space="preserve">w pokoju </w:t>
      </w:r>
      <w:r w:rsidRPr="00C45611">
        <w:rPr>
          <w:rFonts w:ascii="Arial" w:hAnsi="Arial" w:cs="Arial"/>
          <w:b/>
          <w:sz w:val="16"/>
          <w:szCs w:val="16"/>
        </w:rPr>
        <w:t>nr 212</w:t>
      </w:r>
      <w:r w:rsidRPr="00C45611">
        <w:rPr>
          <w:rFonts w:ascii="Arial" w:hAnsi="Arial" w:cs="Arial"/>
          <w:sz w:val="16"/>
          <w:szCs w:val="16"/>
        </w:rPr>
        <w:t>.</w:t>
      </w:r>
    </w:p>
    <w:p w:rsidR="00CA7E12" w:rsidRDefault="00CA7E12" w:rsidP="00C45611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673A2F">
        <w:rPr>
          <w:rFonts w:ascii="Arial" w:hAnsi="Arial" w:cs="Arial"/>
          <w:sz w:val="16"/>
          <w:szCs w:val="16"/>
        </w:rPr>
        <w:t xml:space="preserve">Wadium wnoszone w pieniądzu powinno być wpłacone nie później niż do </w:t>
      </w:r>
      <w:r w:rsidRPr="00F33405">
        <w:rPr>
          <w:rFonts w:ascii="Arial" w:hAnsi="Arial" w:cs="Arial"/>
          <w:sz w:val="16"/>
          <w:szCs w:val="16"/>
        </w:rPr>
        <w:t>dnia</w:t>
      </w:r>
      <w:r w:rsidRPr="00F3340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22.01.2021</w:t>
      </w:r>
      <w:r w:rsidRPr="00F33405">
        <w:rPr>
          <w:rFonts w:ascii="Arial" w:hAnsi="Arial" w:cs="Arial"/>
          <w:b/>
          <w:sz w:val="16"/>
          <w:szCs w:val="16"/>
        </w:rPr>
        <w:t xml:space="preserve"> r.</w:t>
      </w:r>
      <w:r w:rsidRPr="00F33405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:rsidR="00CA7E12" w:rsidRDefault="00CA7E12" w:rsidP="00C456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:rsidR="00CA7E12" w:rsidRPr="004F0048" w:rsidRDefault="00CA7E12" w:rsidP="00C45611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:rsidR="00CA7E12" w:rsidRPr="005431CD" w:rsidRDefault="00CA7E12" w:rsidP="00C456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</w:t>
      </w:r>
      <w:r w:rsidRPr="00673A2F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73A2F">
        <w:rPr>
          <w:rFonts w:ascii="Arial" w:hAnsi="Arial" w:cs="Arial"/>
          <w:b/>
          <w:color w:val="000000"/>
          <w:sz w:val="16"/>
          <w:szCs w:val="16"/>
        </w:rPr>
        <w:t>„</w:t>
      </w:r>
      <w:r w:rsidRPr="00673A2F">
        <w:rPr>
          <w:rFonts w:ascii="Arial" w:hAnsi="Arial" w:cs="Arial"/>
          <w:b/>
          <w:sz w:val="16"/>
          <w:szCs w:val="16"/>
        </w:rPr>
        <w:t>aukcja</w:t>
      </w:r>
      <w:r w:rsidRPr="00673A2F">
        <w:rPr>
          <w:rFonts w:ascii="Arial" w:hAnsi="Arial" w:cs="Arial"/>
          <w:b/>
          <w:bCs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z w:val="16"/>
          <w:szCs w:val="16"/>
        </w:rPr>
        <w:t>Maksymilianowo</w:t>
      </w:r>
      <w:r w:rsidRPr="00673A2F">
        <w:rPr>
          <w:rFonts w:ascii="Arial" w:hAnsi="Arial" w:cs="Arial"/>
          <w:b/>
          <w:bCs/>
          <w:sz w:val="16"/>
          <w:szCs w:val="16"/>
        </w:rPr>
        <w:t>”.</w:t>
      </w:r>
    </w:p>
    <w:p w:rsidR="00CA7E12" w:rsidRPr="00B41D2A" w:rsidRDefault="00CA7E12" w:rsidP="00C4561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:rsidR="00CA7E12" w:rsidRDefault="00CA7E12" w:rsidP="00C4561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:rsidR="00CA7E12" w:rsidRDefault="00CA7E12" w:rsidP="00C4561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:rsidR="00CA7E12" w:rsidRDefault="00CA7E12" w:rsidP="00C45611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</w:t>
      </w:r>
      <w:r>
        <w:rPr>
          <w:rFonts w:ascii="Arial" w:hAnsi="Arial" w:cs="Arial"/>
          <w:bCs/>
          <w:sz w:val="16"/>
          <w:szCs w:val="16"/>
        </w:rPr>
        <w:t>w dniach</w:t>
      </w:r>
      <w:r w:rsidRPr="004F0048">
        <w:rPr>
          <w:rFonts w:ascii="Arial" w:hAnsi="Arial" w:cs="Arial"/>
          <w:bCs/>
          <w:sz w:val="16"/>
          <w:szCs w:val="16"/>
        </w:rPr>
        <w:t xml:space="preserve"> </w:t>
      </w:r>
    </w:p>
    <w:p w:rsidR="00CA7E12" w:rsidRPr="00513AB8" w:rsidRDefault="00CA7E12" w:rsidP="00C45611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18-21.01.2021r</w:t>
      </w:r>
      <w:r w:rsidRPr="00F33405">
        <w:rPr>
          <w:rFonts w:ascii="Arial" w:hAnsi="Arial" w:cs="Arial"/>
          <w:bCs/>
          <w:sz w:val="16"/>
          <w:szCs w:val="16"/>
        </w:rPr>
        <w:t>.</w:t>
      </w:r>
    </w:p>
    <w:p w:rsidR="00CA7E12" w:rsidRDefault="00CA7E12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:rsidR="00CA7E12" w:rsidRDefault="00CA7E12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aukcji osoby fizycznej, w tym reprezentującej osobę prawną, ma ona obowiązek złożenia pisemnego oświadczenia o wyrażeniu zgody na przetwarzanie danych osobowych dla potrzeb prowadzonej aukcji.</w:t>
      </w:r>
    </w:p>
    <w:p w:rsidR="00CA7E12" w:rsidRDefault="00CA7E12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aukcji, pisemnego oświadczenia o zapoznaniu się ze stanem fizycznym i prawnym nieruchomości.</w:t>
      </w:r>
    </w:p>
    <w:p w:rsidR="00CA7E12" w:rsidRDefault="00CA7E12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 wyłonionego Nabywcę od zawarcia umowy, Sprzedawca ma prawo do sądowego dochodzenia zawarcia umowy, zatrzymania wadium albo dochodzenia odszkodowania.</w:t>
      </w:r>
    </w:p>
    <w:p w:rsidR="00CA7E12" w:rsidRDefault="00CA7E12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 chwilą przybicia, strony zobowiązane są do zawarcia umowy sprzedaży.</w:t>
      </w:r>
    </w:p>
    <w:p w:rsidR="00CA7E12" w:rsidRDefault="00CA7E12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Nabywca, który w terminie wskazanym w §7 ust. 3 Regulaminu nie uiści ceny zbycia, traci prawo wynikające z przybicia oraz złożone wadium.</w:t>
      </w:r>
    </w:p>
    <w:p w:rsidR="00CA7E12" w:rsidRPr="00065957" w:rsidRDefault="00CA7E12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Pr="00065957">
          <w:rPr>
            <w:rStyle w:val="Hyperlink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:rsidR="00CA7E12" w:rsidRPr="00E90458" w:rsidRDefault="00CA7E12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aukcji.</w:t>
      </w:r>
    </w:p>
    <w:p w:rsidR="00CA7E12" w:rsidRDefault="00CA7E12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aukcji, w szczególności w przypadku naruszenia postanowień Regulaminu, Sprzedawca może odstąpić od rozstrzygnięcia aukcji lub unieważnić ją bez podania przyczyny.</w:t>
      </w:r>
    </w:p>
    <w:p w:rsidR="00CA7E12" w:rsidRDefault="00CA7E12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:rsidR="00CA7E12" w:rsidRDefault="00CA7E12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aukcji i wyboru jego oferty, a następnie niewyrażenia odpowiedniej zgody korporacyjnej, nie będzie wnosił żadnych roszczeń do Sprzedawcy związanych z nie zawarciem umowy sprzedaży.</w:t>
      </w:r>
    </w:p>
    <w:bookmarkEnd w:id="0"/>
    <w:p w:rsidR="00CA7E12" w:rsidRDefault="00CA7E12" w:rsidP="0008449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:rsidR="00CA7E12" w:rsidRPr="003824DB" w:rsidRDefault="00CA7E12" w:rsidP="007836F1">
      <w:pPr>
        <w:pStyle w:val="ListParagraph"/>
        <w:spacing w:line="360" w:lineRule="auto"/>
        <w:ind w:left="0"/>
        <w:rPr>
          <w:b/>
          <w:i/>
        </w:rPr>
      </w:pPr>
    </w:p>
    <w:sectPr w:rsidR="00CA7E12" w:rsidRPr="003824DB" w:rsidSect="005A336F">
      <w:footerReference w:type="default" r:id="rId10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12" w:rsidRDefault="00CA7E12">
      <w:r>
        <w:separator/>
      </w:r>
    </w:p>
  </w:endnote>
  <w:endnote w:type="continuationSeparator" w:id="0">
    <w:p w:rsidR="00CA7E12" w:rsidRDefault="00CA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12" w:rsidRDefault="00CA7E12">
    <w:pPr>
      <w:pStyle w:val="Footer"/>
    </w:pPr>
  </w:p>
  <w:p w:rsidR="00CA7E12" w:rsidRDefault="00CA7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12" w:rsidRDefault="00CA7E12">
      <w:r>
        <w:separator/>
      </w:r>
    </w:p>
  </w:footnote>
  <w:footnote w:type="continuationSeparator" w:id="0">
    <w:p w:rsidR="00CA7E12" w:rsidRDefault="00CA7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0D4"/>
    <w:multiLevelType w:val="hybridMultilevel"/>
    <w:tmpl w:val="A650D02C"/>
    <w:lvl w:ilvl="0" w:tplc="DBB0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0B332AF"/>
    <w:multiLevelType w:val="hybridMultilevel"/>
    <w:tmpl w:val="25360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7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2927"/>
    <w:rsid w:val="00013BE2"/>
    <w:rsid w:val="000153D1"/>
    <w:rsid w:val="00015A19"/>
    <w:rsid w:val="00020CD7"/>
    <w:rsid w:val="000223CB"/>
    <w:rsid w:val="00022A33"/>
    <w:rsid w:val="000235C6"/>
    <w:rsid w:val="00023B9E"/>
    <w:rsid w:val="000249E9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177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496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232C"/>
    <w:rsid w:val="000C3E18"/>
    <w:rsid w:val="000C693A"/>
    <w:rsid w:val="000C72C7"/>
    <w:rsid w:val="000D058B"/>
    <w:rsid w:val="000D10C0"/>
    <w:rsid w:val="000D382C"/>
    <w:rsid w:val="000D3CE4"/>
    <w:rsid w:val="000D4FFF"/>
    <w:rsid w:val="000D6391"/>
    <w:rsid w:val="000E215D"/>
    <w:rsid w:val="000E33CE"/>
    <w:rsid w:val="000E47E8"/>
    <w:rsid w:val="000E50DC"/>
    <w:rsid w:val="000E5224"/>
    <w:rsid w:val="000E6FBF"/>
    <w:rsid w:val="000F379E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13D5"/>
    <w:rsid w:val="00152B20"/>
    <w:rsid w:val="00154C2C"/>
    <w:rsid w:val="001606F7"/>
    <w:rsid w:val="00161AF7"/>
    <w:rsid w:val="00161DFC"/>
    <w:rsid w:val="00162131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AF3"/>
    <w:rsid w:val="001847E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45D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1EC0"/>
    <w:rsid w:val="0025203E"/>
    <w:rsid w:val="0026068B"/>
    <w:rsid w:val="00262766"/>
    <w:rsid w:val="002648C5"/>
    <w:rsid w:val="00265F0D"/>
    <w:rsid w:val="00267DA7"/>
    <w:rsid w:val="00270D5F"/>
    <w:rsid w:val="00271740"/>
    <w:rsid w:val="00271954"/>
    <w:rsid w:val="00271C76"/>
    <w:rsid w:val="00275C8D"/>
    <w:rsid w:val="002771B5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0FD"/>
    <w:rsid w:val="002A6861"/>
    <w:rsid w:val="002A7369"/>
    <w:rsid w:val="002B0CAD"/>
    <w:rsid w:val="002B148F"/>
    <w:rsid w:val="002B1ACF"/>
    <w:rsid w:val="002B5343"/>
    <w:rsid w:val="002B79F8"/>
    <w:rsid w:val="002B7F45"/>
    <w:rsid w:val="002C2C91"/>
    <w:rsid w:val="002C37D6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3F7B"/>
    <w:rsid w:val="002E437D"/>
    <w:rsid w:val="002E4C81"/>
    <w:rsid w:val="002E5116"/>
    <w:rsid w:val="002E5A2E"/>
    <w:rsid w:val="002E6A6A"/>
    <w:rsid w:val="002E6FCB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8CB"/>
    <w:rsid w:val="00310ACB"/>
    <w:rsid w:val="00311F9C"/>
    <w:rsid w:val="003142DB"/>
    <w:rsid w:val="00315812"/>
    <w:rsid w:val="003166FE"/>
    <w:rsid w:val="003171E6"/>
    <w:rsid w:val="00322195"/>
    <w:rsid w:val="00323841"/>
    <w:rsid w:val="0032527F"/>
    <w:rsid w:val="00326829"/>
    <w:rsid w:val="00330303"/>
    <w:rsid w:val="00332903"/>
    <w:rsid w:val="003333FF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447E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8723B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C60F2"/>
    <w:rsid w:val="003D35C7"/>
    <w:rsid w:val="003D5734"/>
    <w:rsid w:val="003D57B6"/>
    <w:rsid w:val="003E0FC8"/>
    <w:rsid w:val="003E2149"/>
    <w:rsid w:val="003E227E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44F6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70170"/>
    <w:rsid w:val="0047148A"/>
    <w:rsid w:val="004728F3"/>
    <w:rsid w:val="00472EC2"/>
    <w:rsid w:val="004731D4"/>
    <w:rsid w:val="004732B6"/>
    <w:rsid w:val="00475A8C"/>
    <w:rsid w:val="00475C2B"/>
    <w:rsid w:val="0047692B"/>
    <w:rsid w:val="00476978"/>
    <w:rsid w:val="004804A4"/>
    <w:rsid w:val="00481E9D"/>
    <w:rsid w:val="00482F23"/>
    <w:rsid w:val="00485AFC"/>
    <w:rsid w:val="0049023F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3695"/>
    <w:rsid w:val="004E58E0"/>
    <w:rsid w:val="004F0048"/>
    <w:rsid w:val="004F0C11"/>
    <w:rsid w:val="004F3138"/>
    <w:rsid w:val="004F44E8"/>
    <w:rsid w:val="004F55AF"/>
    <w:rsid w:val="00504AAE"/>
    <w:rsid w:val="00510250"/>
    <w:rsid w:val="00511E93"/>
    <w:rsid w:val="00513AB8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97E10"/>
    <w:rsid w:val="005A2301"/>
    <w:rsid w:val="005A25E9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02F2"/>
    <w:rsid w:val="005C15B8"/>
    <w:rsid w:val="005C7FBC"/>
    <w:rsid w:val="005D006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3A2F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D7DB3"/>
    <w:rsid w:val="006E094E"/>
    <w:rsid w:val="006E1273"/>
    <w:rsid w:val="006E3FD5"/>
    <w:rsid w:val="006E487F"/>
    <w:rsid w:val="006E543C"/>
    <w:rsid w:val="006E550F"/>
    <w:rsid w:val="006E6751"/>
    <w:rsid w:val="006E75CE"/>
    <w:rsid w:val="006E7EB9"/>
    <w:rsid w:val="006F30D5"/>
    <w:rsid w:val="006F37C9"/>
    <w:rsid w:val="00703C10"/>
    <w:rsid w:val="00703CB4"/>
    <w:rsid w:val="007046CC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4733"/>
    <w:rsid w:val="00744D10"/>
    <w:rsid w:val="00745DDB"/>
    <w:rsid w:val="00746A29"/>
    <w:rsid w:val="00751870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4D8F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45B0"/>
    <w:rsid w:val="007D48FE"/>
    <w:rsid w:val="007D6DAB"/>
    <w:rsid w:val="007D7056"/>
    <w:rsid w:val="007D79DF"/>
    <w:rsid w:val="007E2D82"/>
    <w:rsid w:val="007E527C"/>
    <w:rsid w:val="007F0CB1"/>
    <w:rsid w:val="007F114E"/>
    <w:rsid w:val="007F2D18"/>
    <w:rsid w:val="007F3541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4D8E"/>
    <w:rsid w:val="0081572E"/>
    <w:rsid w:val="00820361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34AC0"/>
    <w:rsid w:val="0084370E"/>
    <w:rsid w:val="008466D0"/>
    <w:rsid w:val="00846FD2"/>
    <w:rsid w:val="0084793C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F21"/>
    <w:rsid w:val="0087734C"/>
    <w:rsid w:val="00880A78"/>
    <w:rsid w:val="0088276B"/>
    <w:rsid w:val="0088312D"/>
    <w:rsid w:val="008840C8"/>
    <w:rsid w:val="00884859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EA5"/>
    <w:rsid w:val="008F4FF6"/>
    <w:rsid w:val="008F686F"/>
    <w:rsid w:val="008F70AA"/>
    <w:rsid w:val="009024F9"/>
    <w:rsid w:val="00902C0A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36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D3"/>
    <w:rsid w:val="0097287F"/>
    <w:rsid w:val="00972C89"/>
    <w:rsid w:val="00974754"/>
    <w:rsid w:val="00974A31"/>
    <w:rsid w:val="0097531C"/>
    <w:rsid w:val="00980DB3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12AA"/>
    <w:rsid w:val="009A2D63"/>
    <w:rsid w:val="009A3A67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55BD"/>
    <w:rsid w:val="009D6612"/>
    <w:rsid w:val="009D7E22"/>
    <w:rsid w:val="009E03CD"/>
    <w:rsid w:val="009E6535"/>
    <w:rsid w:val="009E724E"/>
    <w:rsid w:val="009E76CA"/>
    <w:rsid w:val="009F05B4"/>
    <w:rsid w:val="009F1576"/>
    <w:rsid w:val="009F40E4"/>
    <w:rsid w:val="009F4E61"/>
    <w:rsid w:val="009F5148"/>
    <w:rsid w:val="009F5F85"/>
    <w:rsid w:val="009F6B52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A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37B4C"/>
    <w:rsid w:val="00A42984"/>
    <w:rsid w:val="00A45C90"/>
    <w:rsid w:val="00A46C73"/>
    <w:rsid w:val="00A4732B"/>
    <w:rsid w:val="00A47E75"/>
    <w:rsid w:val="00A52B35"/>
    <w:rsid w:val="00A531ED"/>
    <w:rsid w:val="00A54C81"/>
    <w:rsid w:val="00A5633D"/>
    <w:rsid w:val="00A56998"/>
    <w:rsid w:val="00A5739A"/>
    <w:rsid w:val="00A6365B"/>
    <w:rsid w:val="00A66819"/>
    <w:rsid w:val="00A73CAE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5E41"/>
    <w:rsid w:val="00A971B4"/>
    <w:rsid w:val="00AA04CC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68D1"/>
    <w:rsid w:val="00B0712E"/>
    <w:rsid w:val="00B07989"/>
    <w:rsid w:val="00B07F6B"/>
    <w:rsid w:val="00B10CFB"/>
    <w:rsid w:val="00B13127"/>
    <w:rsid w:val="00B141DF"/>
    <w:rsid w:val="00B14702"/>
    <w:rsid w:val="00B24E09"/>
    <w:rsid w:val="00B25369"/>
    <w:rsid w:val="00B25F90"/>
    <w:rsid w:val="00B30356"/>
    <w:rsid w:val="00B30648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3CCB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731"/>
    <w:rsid w:val="00BC0CDD"/>
    <w:rsid w:val="00BC3A2A"/>
    <w:rsid w:val="00BD279F"/>
    <w:rsid w:val="00BD35BE"/>
    <w:rsid w:val="00BD58C7"/>
    <w:rsid w:val="00BD6304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E7D77"/>
    <w:rsid w:val="00BF0574"/>
    <w:rsid w:val="00BF1613"/>
    <w:rsid w:val="00BF1AD2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4422E"/>
    <w:rsid w:val="00C45611"/>
    <w:rsid w:val="00C465FE"/>
    <w:rsid w:val="00C52412"/>
    <w:rsid w:val="00C54BD0"/>
    <w:rsid w:val="00C552B7"/>
    <w:rsid w:val="00C55713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A7E12"/>
    <w:rsid w:val="00CB039C"/>
    <w:rsid w:val="00CB070D"/>
    <w:rsid w:val="00CB1CC0"/>
    <w:rsid w:val="00CB6590"/>
    <w:rsid w:val="00CC148F"/>
    <w:rsid w:val="00CC18F6"/>
    <w:rsid w:val="00CC6F2D"/>
    <w:rsid w:val="00CD1E50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5CF3"/>
    <w:rsid w:val="00D41ADD"/>
    <w:rsid w:val="00D44AAF"/>
    <w:rsid w:val="00D509F7"/>
    <w:rsid w:val="00D52CB0"/>
    <w:rsid w:val="00D5460C"/>
    <w:rsid w:val="00D57121"/>
    <w:rsid w:val="00D57E76"/>
    <w:rsid w:val="00D60310"/>
    <w:rsid w:val="00D612A3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A083B"/>
    <w:rsid w:val="00DA23D3"/>
    <w:rsid w:val="00DA3DCF"/>
    <w:rsid w:val="00DA4106"/>
    <w:rsid w:val="00DA4984"/>
    <w:rsid w:val="00DA4D97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34B4"/>
    <w:rsid w:val="00DD3F9E"/>
    <w:rsid w:val="00DD47A6"/>
    <w:rsid w:val="00DD568C"/>
    <w:rsid w:val="00DD5A73"/>
    <w:rsid w:val="00DD6B8A"/>
    <w:rsid w:val="00DD6BA7"/>
    <w:rsid w:val="00DD6F2F"/>
    <w:rsid w:val="00DE185A"/>
    <w:rsid w:val="00DE60B7"/>
    <w:rsid w:val="00DF0436"/>
    <w:rsid w:val="00DF29AC"/>
    <w:rsid w:val="00DF5F6E"/>
    <w:rsid w:val="00DF6A2A"/>
    <w:rsid w:val="00DF6D9B"/>
    <w:rsid w:val="00E00BAC"/>
    <w:rsid w:val="00E028C1"/>
    <w:rsid w:val="00E03414"/>
    <w:rsid w:val="00E052B8"/>
    <w:rsid w:val="00E054F2"/>
    <w:rsid w:val="00E056FB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806"/>
    <w:rsid w:val="00E73935"/>
    <w:rsid w:val="00E7700C"/>
    <w:rsid w:val="00E81218"/>
    <w:rsid w:val="00E832FF"/>
    <w:rsid w:val="00E84332"/>
    <w:rsid w:val="00E90458"/>
    <w:rsid w:val="00E92834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2E4"/>
    <w:rsid w:val="00EC2ABC"/>
    <w:rsid w:val="00EC3064"/>
    <w:rsid w:val="00EC39C2"/>
    <w:rsid w:val="00EC3D0A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3629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4D9A"/>
    <w:rsid w:val="00F17CE7"/>
    <w:rsid w:val="00F20674"/>
    <w:rsid w:val="00F235CC"/>
    <w:rsid w:val="00F23C10"/>
    <w:rsid w:val="00F2620F"/>
    <w:rsid w:val="00F26238"/>
    <w:rsid w:val="00F26B51"/>
    <w:rsid w:val="00F27A2F"/>
    <w:rsid w:val="00F27E7F"/>
    <w:rsid w:val="00F30E76"/>
    <w:rsid w:val="00F311C3"/>
    <w:rsid w:val="00F31429"/>
    <w:rsid w:val="00F3285F"/>
    <w:rsid w:val="00F33405"/>
    <w:rsid w:val="00F33BC2"/>
    <w:rsid w:val="00F4151F"/>
    <w:rsid w:val="00F41981"/>
    <w:rsid w:val="00F42201"/>
    <w:rsid w:val="00F435D7"/>
    <w:rsid w:val="00F435D9"/>
    <w:rsid w:val="00F439D3"/>
    <w:rsid w:val="00F51F27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D19C5"/>
    <w:rsid w:val="00FE03D3"/>
    <w:rsid w:val="00FE1E07"/>
    <w:rsid w:val="00FE219E"/>
    <w:rsid w:val="00FE2BAD"/>
    <w:rsid w:val="00FE3B9C"/>
    <w:rsid w:val="00FE43F1"/>
    <w:rsid w:val="00FE6DF2"/>
    <w:rsid w:val="00FF3F6F"/>
    <w:rsid w:val="00FF446F"/>
    <w:rsid w:val="00FF4DFF"/>
    <w:rsid w:val="00FF618E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5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85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85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4859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4859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0E21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8485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169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169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1699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1699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84859"/>
    <w:pPr>
      <w:ind w:left="1418" w:hanging="2832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169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C169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69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C1699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8485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23B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3B9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3B9E"/>
    <w:rPr>
      <w:rFonts w:cs="Times New Roman"/>
    </w:rPr>
  </w:style>
  <w:style w:type="character" w:customStyle="1" w:styleId="st">
    <w:name w:val="st"/>
    <w:basedOn w:val="DefaultParagraphFont"/>
    <w:uiPriority w:val="99"/>
    <w:rsid w:val="00023B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AD0F7C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2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2F0F"/>
    <w:rPr>
      <w:b/>
      <w:bCs/>
    </w:rPr>
  </w:style>
  <w:style w:type="paragraph" w:styleId="ListParagraph">
    <w:name w:val="List Paragraph"/>
    <w:basedOn w:val="Normal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2</Pages>
  <Words>782</Words>
  <Characters>4692</Characters>
  <Application>Microsoft Office Outlook</Application>
  <DocSecurity>0</DocSecurity>
  <Lines>0</Lines>
  <Paragraphs>0</Paragraphs>
  <ScaleCrop>false</ScaleCrop>
  <Company>Dział AG - RUP Toruń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szwabismarta</cp:lastModifiedBy>
  <cp:revision>80</cp:revision>
  <cp:lastPrinted>2019-08-16T06:09:00Z</cp:lastPrinted>
  <dcterms:created xsi:type="dcterms:W3CDTF">2018-09-19T09:14:00Z</dcterms:created>
  <dcterms:modified xsi:type="dcterms:W3CDTF">2020-12-21T08:03:00Z</dcterms:modified>
</cp:coreProperties>
</file>