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E3DA2" w14:textId="77777777" w:rsidR="00E71DD5" w:rsidRPr="0099074B" w:rsidRDefault="00F71D74" w:rsidP="00F71D74">
      <w:bookmarkStart w:id="0" w:name="_Hlk117499242"/>
      <w:r>
        <w:t>RM-06111-285-22</w:t>
      </w:r>
    </w:p>
    <w:bookmarkEnd w:id="0"/>
    <w:p w14:paraId="3CCF383C" w14:textId="77777777" w:rsidR="00E71DD5" w:rsidRPr="0099074B" w:rsidRDefault="00E71DD5" w:rsidP="00E71DD5">
      <w:pPr>
        <w:pStyle w:val="OZNRODZAKTUtznustawalubrozporzdzenieiorganwydajcy"/>
      </w:pPr>
      <w:r w:rsidRPr="0099074B">
        <w:t>UCHWAŁA NR</w:t>
      </w:r>
      <w:r w:rsidR="00F71D74">
        <w:t xml:space="preserve"> 268/202</w:t>
      </w:r>
      <w:r>
        <w:t>2</w:t>
      </w:r>
    </w:p>
    <w:p w14:paraId="74AD1B1A" w14:textId="77777777" w:rsidR="00E71DD5" w:rsidRPr="0099074B" w:rsidRDefault="00E71DD5" w:rsidP="00E71DD5">
      <w:pPr>
        <w:pStyle w:val="OZNRODZAKTUtznustawalubrozporzdzenieiorganwydajcy"/>
      </w:pPr>
      <w:r>
        <w:t>RADY MINIS</w:t>
      </w:r>
      <w:r w:rsidRPr="0099074B">
        <w:t>TRÓW</w:t>
      </w:r>
    </w:p>
    <w:p w14:paraId="2FF5B553" w14:textId="77777777" w:rsidR="00E71DD5" w:rsidRPr="0099074B" w:rsidRDefault="00E71DD5" w:rsidP="00E71DD5">
      <w:pPr>
        <w:pStyle w:val="DATAAKTUdatauchwalenialubwydaniaaktu"/>
      </w:pPr>
      <w:r w:rsidRPr="0099074B">
        <w:t xml:space="preserve">z dnia </w:t>
      </w:r>
      <w:r w:rsidR="00F71D74">
        <w:t>28 grudnia</w:t>
      </w:r>
      <w:r>
        <w:t xml:space="preserve"> </w:t>
      </w:r>
      <w:r w:rsidRPr="0099074B">
        <w:t>20</w:t>
      </w:r>
      <w:r>
        <w:t>22</w:t>
      </w:r>
      <w:r w:rsidRPr="0099074B">
        <w:t xml:space="preserve"> r.</w:t>
      </w:r>
    </w:p>
    <w:p w14:paraId="0039F4D1" w14:textId="77777777" w:rsidR="00E71DD5" w:rsidRPr="0099074B" w:rsidRDefault="00E71DD5" w:rsidP="00E71DD5">
      <w:pPr>
        <w:pStyle w:val="TYTUAKTUprzedmiotregulacjiustawylubrozporzdzenia"/>
      </w:pPr>
      <w:r>
        <w:t>zmieniająca uchwałę w sprawie ustanowienia</w:t>
      </w:r>
      <w:r w:rsidRPr="00382C7A">
        <w:t xml:space="preserve"> programu wieloletniego pod nazwą </w:t>
      </w:r>
      <w:r>
        <w:t>„</w:t>
      </w:r>
      <w:r w:rsidRPr="0099074B">
        <w:t>Wieloletni program</w:t>
      </w:r>
      <w:r>
        <w:t xml:space="preserve"> </w:t>
      </w:r>
      <w:r w:rsidRPr="0099074B">
        <w:t xml:space="preserve">inwestycji w zakresie rewitalizacji i rozbudowy </w:t>
      </w:r>
      <w:r>
        <w:t xml:space="preserve">Narodowego Instytutu </w:t>
      </w:r>
      <w:r w:rsidRPr="0099074B">
        <w:t>Onkologii im. Marii</w:t>
      </w:r>
      <w:r>
        <w:t xml:space="preserve"> </w:t>
      </w:r>
      <w:r w:rsidRPr="0099074B">
        <w:t>Skłodowskiej</w:t>
      </w:r>
      <w:r>
        <w:t>-</w:t>
      </w:r>
      <w:r w:rsidRPr="0099074B">
        <w:t xml:space="preserve">Curie </w:t>
      </w:r>
      <w:r w:rsidR="00CF3BD5">
        <w:t>–</w:t>
      </w:r>
      <w:r>
        <w:t xml:space="preserve"> Państwowego Instytutu Badawczego </w:t>
      </w:r>
      <w:r w:rsidRPr="0099074B">
        <w:t>– etap I</w:t>
      </w:r>
      <w:r>
        <w:t xml:space="preserve">” </w:t>
      </w:r>
    </w:p>
    <w:p w14:paraId="4A71AA3A" w14:textId="77777777" w:rsidR="00E71DD5" w:rsidRPr="00382C7A" w:rsidRDefault="00E71DD5" w:rsidP="00E71DD5">
      <w:pPr>
        <w:pStyle w:val="NIEARTTEKSTtekstnieartykuowanynppodstprawnarozplubpreambua"/>
      </w:pPr>
      <w:r w:rsidRPr="00382C7A">
        <w:t>Na podstawie art. 136 ust. 2 ustawy z dnia 27</w:t>
      </w:r>
      <w:r w:rsidR="00F71D74">
        <w:t xml:space="preserve"> </w:t>
      </w:r>
      <w:r w:rsidRPr="00382C7A">
        <w:t xml:space="preserve">sierpnia 2009 r. o finansach publicznych </w:t>
      </w:r>
      <w:r>
        <w:t xml:space="preserve">(Dz. U. </w:t>
      </w:r>
      <w:r w:rsidRPr="00E22F2C">
        <w:t>z 2</w:t>
      </w:r>
      <w:r>
        <w:t>022</w:t>
      </w:r>
      <w:r w:rsidRPr="00E22F2C">
        <w:t xml:space="preserve"> r. poz. </w:t>
      </w:r>
      <w:r>
        <w:t>1634</w:t>
      </w:r>
      <w:r w:rsidRPr="00AB452C">
        <w:t xml:space="preserve">, </w:t>
      </w:r>
      <w:r w:rsidRPr="00101E8E">
        <w:t xml:space="preserve">z </w:t>
      </w:r>
      <w:proofErr w:type="spellStart"/>
      <w:r w:rsidRPr="00101E8E">
        <w:t>późn</w:t>
      </w:r>
      <w:proofErr w:type="spellEnd"/>
      <w:r w:rsidRPr="00101E8E">
        <w:t>. zm.</w:t>
      </w:r>
      <w:r w:rsidRPr="0007588C">
        <w:rPr>
          <w:rStyle w:val="IGindeksgrny"/>
        </w:rPr>
        <w:footnoteReference w:id="1"/>
      </w:r>
      <w:r w:rsidRPr="0007588C">
        <w:rPr>
          <w:rStyle w:val="IGindeksgrny"/>
        </w:rPr>
        <w:t>)</w:t>
      </w:r>
      <w:r w:rsidRPr="00101E8E">
        <w:t>)</w:t>
      </w:r>
      <w:r>
        <w:t xml:space="preserve"> </w:t>
      </w:r>
      <w:r w:rsidRPr="00382C7A">
        <w:t>Rada Ministrów uchwala, co następuje:</w:t>
      </w:r>
    </w:p>
    <w:p w14:paraId="059C44AC" w14:textId="77777777" w:rsidR="00E71DD5" w:rsidRDefault="00E71DD5" w:rsidP="00E71DD5">
      <w:pPr>
        <w:pStyle w:val="ARTartustawynprozporzdzenia"/>
      </w:pPr>
      <w:r w:rsidRPr="0099074B">
        <w:rPr>
          <w:rStyle w:val="Ppogrubienie"/>
        </w:rPr>
        <w:t>§ 1.</w:t>
      </w:r>
      <w:r>
        <w:t xml:space="preserve"> W uchwale nr 95/2019 Rady Ministrów z dnia 10 września 2019 r. w sprawie ustanowienia </w:t>
      </w:r>
      <w:r w:rsidRPr="00382C7A">
        <w:t>programu wieloletniego pod nazwą „</w:t>
      </w:r>
      <w:r w:rsidRPr="0099074B">
        <w:t>Wieloletni program</w:t>
      </w:r>
      <w:r>
        <w:t xml:space="preserve"> </w:t>
      </w:r>
      <w:r w:rsidRPr="0099074B">
        <w:t xml:space="preserve">inwestycji w zakresie rewitalizacji i rozbudowy </w:t>
      </w:r>
      <w:r>
        <w:t xml:space="preserve">Narodowego Instytutu </w:t>
      </w:r>
      <w:r w:rsidRPr="004A4711">
        <w:t>Onkologii im. Marii Skłodowskiej-Curie</w:t>
      </w:r>
      <w:r w:rsidR="00F71D74">
        <w:t xml:space="preserve"> </w:t>
      </w:r>
      <w:r w:rsidR="00CF3BD5">
        <w:t>–</w:t>
      </w:r>
      <w:r>
        <w:t xml:space="preserve"> Państwowego Instytutu Badawczego</w:t>
      </w:r>
      <w:r w:rsidR="003B5908">
        <w:t xml:space="preserve"> </w:t>
      </w:r>
      <w:r w:rsidRPr="0099074B">
        <w:t>– etap I</w:t>
      </w:r>
      <w:r w:rsidRPr="00382C7A">
        <w:t>”</w:t>
      </w:r>
      <w:r>
        <w:t xml:space="preserve">, </w:t>
      </w:r>
      <w:r w:rsidRPr="00383314">
        <w:t xml:space="preserve">zmienionej uchwałą nr </w:t>
      </w:r>
      <w:r w:rsidRPr="00E71DD5">
        <w:t xml:space="preserve">165/2020 </w:t>
      </w:r>
      <w:r w:rsidRPr="00383314">
        <w:t>Rady Ministrów z dnia 16 listopada 2020 r.</w:t>
      </w:r>
      <w:r>
        <w:t>, wprowadza się następujące zmiany:</w:t>
      </w:r>
    </w:p>
    <w:p w14:paraId="570334ED" w14:textId="77777777" w:rsidR="00E71DD5" w:rsidRPr="000C05A5" w:rsidRDefault="00E71DD5" w:rsidP="00E71DD5">
      <w:pPr>
        <w:pStyle w:val="PKTpunkt"/>
      </w:pPr>
      <w:r>
        <w:t>1)</w:t>
      </w:r>
      <w:r>
        <w:tab/>
      </w:r>
      <w:r w:rsidRPr="000C05A5">
        <w:t>§ 2 otrzymuje brzmienie</w:t>
      </w:r>
      <w:r>
        <w:t>:</w:t>
      </w:r>
    </w:p>
    <w:p w14:paraId="31125C03" w14:textId="77777777" w:rsidR="00E71DD5" w:rsidRPr="00B422E0" w:rsidRDefault="00E71DD5" w:rsidP="00F71D74">
      <w:pPr>
        <w:pStyle w:val="ZARTzmartartykuempunktem"/>
      </w:pPr>
      <w:r w:rsidRPr="00E71DD5">
        <w:t xml:space="preserve">„§ 2. Okres realizacji Programu ustala się na lata 2019–2028.”; </w:t>
      </w:r>
    </w:p>
    <w:p w14:paraId="2860B8DB" w14:textId="77777777" w:rsidR="00E71DD5" w:rsidRDefault="00E71DD5" w:rsidP="00E71DD5">
      <w:pPr>
        <w:pStyle w:val="PKTpunkt"/>
      </w:pPr>
      <w:r>
        <w:t>2)</w:t>
      </w:r>
      <w:r>
        <w:tab/>
      </w:r>
      <w:r w:rsidRPr="00667F15">
        <w:t>§ 4</w:t>
      </w:r>
      <w:r w:rsidRPr="009C1562">
        <w:t xml:space="preserve"> </w:t>
      </w:r>
      <w:r>
        <w:t>otrzymuje brzmienie:</w:t>
      </w:r>
    </w:p>
    <w:p w14:paraId="21A07444" w14:textId="77777777" w:rsidR="00E71DD5" w:rsidRPr="0099074B" w:rsidRDefault="00E71DD5" w:rsidP="00F71D74">
      <w:pPr>
        <w:pStyle w:val="ZARTzmartartykuempunktem"/>
      </w:pPr>
      <w:r w:rsidRPr="00F71D74">
        <w:t>„§</w:t>
      </w:r>
      <w:r w:rsidR="00F71D74">
        <w:t xml:space="preserve"> </w:t>
      </w:r>
      <w:r w:rsidRPr="00F71D74">
        <w:t>4.</w:t>
      </w:r>
      <w:r w:rsidR="00F71D74">
        <w:t xml:space="preserve"> </w:t>
      </w:r>
      <w:r w:rsidRPr="00F71D74">
        <w:t>1.</w:t>
      </w:r>
      <w:r w:rsidR="00F71D74">
        <w:t xml:space="preserve"> </w:t>
      </w:r>
      <w:r w:rsidRPr="008E726C">
        <w:t>Wartość</w:t>
      </w:r>
      <w:r w:rsidRPr="0099074B">
        <w:t xml:space="preserve"> kosztorysowa Programu wynosi 87</w:t>
      </w:r>
      <w:r>
        <w:t>5</w:t>
      </w:r>
      <w:r w:rsidR="00CF3BD5">
        <w:t> </w:t>
      </w:r>
      <w:r w:rsidRPr="0099074B">
        <w:t>0</w:t>
      </w:r>
      <w:r>
        <w:t>40</w:t>
      </w:r>
      <w:r w:rsidRPr="0099074B">
        <w:t xml:space="preserve"> tys. zł, w tym:</w:t>
      </w:r>
    </w:p>
    <w:p w14:paraId="23990BDA" w14:textId="77777777" w:rsidR="00E71DD5" w:rsidRPr="00E71DD5" w:rsidRDefault="00E71DD5" w:rsidP="003B5908">
      <w:pPr>
        <w:pStyle w:val="ZPKTzmpktartykuempunktem"/>
      </w:pPr>
      <w:r w:rsidRPr="0099074B">
        <w:t>1)</w:t>
      </w:r>
      <w:r w:rsidRPr="0099074B">
        <w:tab/>
      </w:r>
      <w:r w:rsidR="00CF3BD5">
        <w:t>nakłady z budżetu państwa – 738 </w:t>
      </w:r>
      <w:r w:rsidRPr="00E71DD5">
        <w:t>785 tys. zł;</w:t>
      </w:r>
    </w:p>
    <w:p w14:paraId="4168780C" w14:textId="77777777" w:rsidR="00E71DD5" w:rsidRPr="00E71DD5" w:rsidRDefault="00E71DD5" w:rsidP="003B5908">
      <w:pPr>
        <w:pStyle w:val="ZPKTzmpktartykuempunktem"/>
      </w:pPr>
      <w:r w:rsidRPr="0099074B">
        <w:t>2)</w:t>
      </w:r>
      <w:r w:rsidRPr="0099074B">
        <w:tab/>
      </w:r>
      <w:r w:rsidRPr="00E71DD5">
        <w:t>środki z Programu Operacyjnego Infrastruktura i Środowisko 2014–2020 – 22 283 tys. zł;</w:t>
      </w:r>
    </w:p>
    <w:p w14:paraId="5FD233A2" w14:textId="77777777" w:rsidR="00E71DD5" w:rsidRPr="00E71DD5" w:rsidRDefault="00E71DD5" w:rsidP="003B5908">
      <w:pPr>
        <w:pStyle w:val="ZPKTzmpktartykuempunktem"/>
      </w:pPr>
      <w:r w:rsidRPr="0099074B">
        <w:t>3)</w:t>
      </w:r>
      <w:r w:rsidRPr="0099074B">
        <w:tab/>
      </w:r>
      <w:r w:rsidRPr="00E71DD5">
        <w:t>środki własne inwestora – 113</w:t>
      </w:r>
      <w:r w:rsidR="00CF3BD5">
        <w:t> </w:t>
      </w:r>
      <w:r w:rsidRPr="00E71DD5">
        <w:t>972 tys. zł.</w:t>
      </w:r>
    </w:p>
    <w:p w14:paraId="1E13AE70" w14:textId="77777777" w:rsidR="00E71DD5" w:rsidRPr="0099074B" w:rsidRDefault="00E71DD5" w:rsidP="00E71DD5">
      <w:pPr>
        <w:pStyle w:val="ZUSTzmustartykuempunktem"/>
      </w:pPr>
      <w:r w:rsidRPr="0099074B">
        <w:t>2.</w:t>
      </w:r>
      <w:r w:rsidR="00F71D74">
        <w:t xml:space="preserve"> </w:t>
      </w:r>
      <w:r w:rsidRPr="0099074B">
        <w:t>Nakłady z budżetu państwa, o których mowa w ust. 1 pkt 1, w poszczególnych latach</w:t>
      </w:r>
      <w:r>
        <w:t xml:space="preserve"> </w:t>
      </w:r>
      <w:r w:rsidRPr="0099074B">
        <w:t>wyniosą:</w:t>
      </w:r>
    </w:p>
    <w:p w14:paraId="7417B755" w14:textId="77777777" w:rsidR="00E71DD5" w:rsidRPr="0099074B" w:rsidRDefault="00E71DD5" w:rsidP="00E71DD5">
      <w:pPr>
        <w:pStyle w:val="ZPKTzmpktartykuempunktem"/>
      </w:pPr>
      <w:r>
        <w:t>1)</w:t>
      </w:r>
      <w:r>
        <w:tab/>
      </w:r>
      <w:r w:rsidRPr="0099074B">
        <w:t>2020 r. – 44</w:t>
      </w:r>
      <w:r>
        <w:t>8</w:t>
      </w:r>
      <w:r w:rsidRPr="0099074B">
        <w:t xml:space="preserve"> tys. zł;</w:t>
      </w:r>
      <w:r w:rsidRPr="00B422E0">
        <w:t xml:space="preserve"> </w:t>
      </w:r>
    </w:p>
    <w:p w14:paraId="4CE11E01" w14:textId="77777777" w:rsidR="00E71DD5" w:rsidRPr="0099074B" w:rsidRDefault="00E71DD5" w:rsidP="00E71DD5">
      <w:pPr>
        <w:pStyle w:val="ZPKTzmpktartykuempunktem"/>
      </w:pPr>
      <w:r>
        <w:t>2)</w:t>
      </w:r>
      <w:r>
        <w:tab/>
      </w:r>
      <w:r w:rsidRPr="0099074B">
        <w:t xml:space="preserve">2021 r. – </w:t>
      </w:r>
      <w:r w:rsidR="00CF3BD5">
        <w:t>24 </w:t>
      </w:r>
      <w:r>
        <w:t>650</w:t>
      </w:r>
      <w:r w:rsidRPr="0099074B">
        <w:t xml:space="preserve"> tys. zł;</w:t>
      </w:r>
    </w:p>
    <w:p w14:paraId="7348FC61" w14:textId="77777777" w:rsidR="00E71DD5" w:rsidRPr="0099074B" w:rsidRDefault="00E71DD5" w:rsidP="00E71DD5">
      <w:pPr>
        <w:pStyle w:val="ZPKTzmpktartykuempunktem"/>
      </w:pPr>
      <w:r>
        <w:t>3)</w:t>
      </w:r>
      <w:r>
        <w:tab/>
      </w:r>
      <w:r w:rsidRPr="0099074B">
        <w:t xml:space="preserve">2022 r. – </w:t>
      </w:r>
      <w:r>
        <w:t>0</w:t>
      </w:r>
      <w:r w:rsidRPr="0099074B">
        <w:t xml:space="preserve"> tys. zł;</w:t>
      </w:r>
    </w:p>
    <w:p w14:paraId="52070448" w14:textId="77777777" w:rsidR="00E71DD5" w:rsidRPr="0099074B" w:rsidRDefault="00E71DD5" w:rsidP="00E71DD5">
      <w:pPr>
        <w:pStyle w:val="ZPKTzmpktartykuempunktem"/>
      </w:pPr>
      <w:r>
        <w:lastRenderedPageBreak/>
        <w:t>4)</w:t>
      </w:r>
      <w:r>
        <w:tab/>
      </w:r>
      <w:r w:rsidRPr="0099074B">
        <w:t xml:space="preserve">2023 r. – </w:t>
      </w:r>
      <w:r w:rsidR="00CF3BD5">
        <w:t>35 </w:t>
      </w:r>
      <w:r>
        <w:t>332</w:t>
      </w:r>
      <w:r w:rsidRPr="0099074B">
        <w:t xml:space="preserve"> tys. zł;</w:t>
      </w:r>
    </w:p>
    <w:p w14:paraId="723C1F7C" w14:textId="77777777" w:rsidR="00E71DD5" w:rsidRDefault="00E71DD5" w:rsidP="00E71DD5">
      <w:pPr>
        <w:pStyle w:val="ZPKTzmpktartykuempunktem"/>
      </w:pPr>
      <w:r>
        <w:t>5)</w:t>
      </w:r>
      <w:r>
        <w:tab/>
      </w:r>
      <w:r w:rsidRPr="0099074B">
        <w:t xml:space="preserve">2024 r. – </w:t>
      </w:r>
      <w:r w:rsidR="00CF3BD5">
        <w:t>30 </w:t>
      </w:r>
      <w:r>
        <w:t>000</w:t>
      </w:r>
      <w:r w:rsidRPr="0099074B">
        <w:t xml:space="preserve"> tys. zł</w:t>
      </w:r>
      <w:r>
        <w:t>;</w:t>
      </w:r>
    </w:p>
    <w:p w14:paraId="0790D661" w14:textId="77777777" w:rsidR="00E71DD5" w:rsidRPr="0099074B" w:rsidRDefault="00E71DD5" w:rsidP="00E71DD5">
      <w:pPr>
        <w:pStyle w:val="ZPKTzmpktartykuempunktem"/>
      </w:pPr>
      <w:r>
        <w:t>6)</w:t>
      </w:r>
      <w:r>
        <w:tab/>
      </w:r>
      <w:r w:rsidRPr="0099074B">
        <w:t>202</w:t>
      </w:r>
      <w:r>
        <w:t>5</w:t>
      </w:r>
      <w:r w:rsidRPr="0099074B">
        <w:t xml:space="preserve"> r. – </w:t>
      </w:r>
      <w:r>
        <w:t xml:space="preserve">5 000 </w:t>
      </w:r>
      <w:r w:rsidRPr="0099074B">
        <w:t>tys. zł;</w:t>
      </w:r>
    </w:p>
    <w:p w14:paraId="5A7D044E" w14:textId="77777777" w:rsidR="00E71DD5" w:rsidRPr="0099074B" w:rsidRDefault="00E71DD5" w:rsidP="00E71DD5">
      <w:pPr>
        <w:pStyle w:val="ZPKTzmpktartykuempunktem"/>
      </w:pPr>
      <w:r>
        <w:t>7)</w:t>
      </w:r>
      <w:r>
        <w:tab/>
      </w:r>
      <w:r w:rsidRPr="0099074B">
        <w:t>202</w:t>
      </w:r>
      <w:r>
        <w:t>6</w:t>
      </w:r>
      <w:r w:rsidRPr="0099074B">
        <w:t xml:space="preserve"> r. – </w:t>
      </w:r>
      <w:r w:rsidR="00CF3BD5">
        <w:t>189 </w:t>
      </w:r>
      <w:r>
        <w:t>000</w:t>
      </w:r>
      <w:r w:rsidRPr="0099074B">
        <w:t xml:space="preserve"> tys. zł;</w:t>
      </w:r>
    </w:p>
    <w:p w14:paraId="091AFF9A" w14:textId="77777777" w:rsidR="00E71DD5" w:rsidRDefault="00E71DD5" w:rsidP="00E71DD5">
      <w:pPr>
        <w:pStyle w:val="ZPKTzmpktartykuempunktem"/>
      </w:pPr>
      <w:r>
        <w:t>8)</w:t>
      </w:r>
      <w:r>
        <w:tab/>
      </w:r>
      <w:r w:rsidRPr="0099074B">
        <w:t>202</w:t>
      </w:r>
      <w:r>
        <w:t>7</w:t>
      </w:r>
      <w:r w:rsidRPr="0099074B">
        <w:t xml:space="preserve"> r. – </w:t>
      </w:r>
      <w:r w:rsidR="00CF3BD5">
        <w:t>227 </w:t>
      </w:r>
      <w:r>
        <w:t>747</w:t>
      </w:r>
      <w:r w:rsidRPr="0099074B">
        <w:t xml:space="preserve"> tys. zł</w:t>
      </w:r>
      <w:r>
        <w:t>;</w:t>
      </w:r>
    </w:p>
    <w:p w14:paraId="6BCC738F" w14:textId="77777777" w:rsidR="00E71DD5" w:rsidRDefault="00E71DD5" w:rsidP="00E71DD5">
      <w:pPr>
        <w:pStyle w:val="ZPKTzmpktartykuempunktem"/>
      </w:pPr>
      <w:r>
        <w:t>9)</w:t>
      </w:r>
      <w:r>
        <w:tab/>
        <w:t xml:space="preserve">2028 r. </w:t>
      </w:r>
      <w:r w:rsidRPr="0099074B">
        <w:t>–</w:t>
      </w:r>
      <w:r>
        <w:t xml:space="preserve"> 226 608 tys. zł.</w:t>
      </w:r>
    </w:p>
    <w:p w14:paraId="1D7A3322" w14:textId="77777777" w:rsidR="00E71DD5" w:rsidRPr="0099074B" w:rsidRDefault="00E71DD5" w:rsidP="00E71DD5">
      <w:pPr>
        <w:pStyle w:val="ZUSTzmustartykuempunktem"/>
      </w:pPr>
      <w:r>
        <w:t>3</w:t>
      </w:r>
      <w:r w:rsidRPr="0099074B">
        <w:t>.</w:t>
      </w:r>
      <w:r w:rsidR="00F71D74">
        <w:t xml:space="preserve"> </w:t>
      </w:r>
      <w:r w:rsidRPr="0099074B">
        <w:t>Środki z Programu Operacyjnego Infrastruktura i Środowisko 2014</w:t>
      </w:r>
      <w:r w:rsidRPr="00F300A1">
        <w:t>–</w:t>
      </w:r>
      <w:r w:rsidR="00B5707B">
        <w:t>2020, o </w:t>
      </w:r>
      <w:r w:rsidRPr="0099074B">
        <w:t>których mowa w ust. 1 pkt 2, w poszczególnych latach wyniosą:</w:t>
      </w:r>
    </w:p>
    <w:p w14:paraId="74084E54" w14:textId="77777777" w:rsidR="00E71DD5" w:rsidRPr="00CF17AB" w:rsidRDefault="00E71DD5" w:rsidP="00E71DD5">
      <w:pPr>
        <w:pStyle w:val="ZPKTzmpktartykuempunktem"/>
      </w:pPr>
      <w:r>
        <w:t>1)</w:t>
      </w:r>
      <w:r>
        <w:tab/>
      </w:r>
      <w:r w:rsidRPr="0099074B">
        <w:t xml:space="preserve">2019 r. – </w:t>
      </w:r>
      <w:r w:rsidR="00CF3BD5">
        <w:t>3 </w:t>
      </w:r>
      <w:r w:rsidRPr="00CF17AB">
        <w:t>244 tys. zł;</w:t>
      </w:r>
    </w:p>
    <w:p w14:paraId="7DB1E872" w14:textId="77777777" w:rsidR="00E71DD5" w:rsidRPr="00CF17AB" w:rsidRDefault="00E71DD5" w:rsidP="00E71DD5">
      <w:pPr>
        <w:pStyle w:val="ZPKTzmpktartykuempunktem"/>
      </w:pPr>
      <w:r>
        <w:t>2)</w:t>
      </w:r>
      <w:r>
        <w:tab/>
      </w:r>
      <w:r w:rsidR="00CF3BD5">
        <w:t>2020 r. – 15 </w:t>
      </w:r>
      <w:r w:rsidRPr="00CF17AB">
        <w:t>157 tys. zł;</w:t>
      </w:r>
    </w:p>
    <w:p w14:paraId="2D2F480A" w14:textId="77777777" w:rsidR="00E71DD5" w:rsidRPr="00CF17AB" w:rsidRDefault="00E71DD5" w:rsidP="00E71DD5">
      <w:pPr>
        <w:pStyle w:val="ZPKTzmpktartykuempunktem"/>
      </w:pPr>
      <w:r>
        <w:t>3)</w:t>
      </w:r>
      <w:r>
        <w:tab/>
      </w:r>
      <w:r w:rsidR="00CF3BD5">
        <w:t>2021 r. – 3 </w:t>
      </w:r>
      <w:r w:rsidRPr="00CF17AB">
        <w:t>882 tys. zł</w:t>
      </w:r>
      <w:r>
        <w:t>.</w:t>
      </w:r>
    </w:p>
    <w:p w14:paraId="09EB6D65" w14:textId="77777777" w:rsidR="00E71DD5" w:rsidRDefault="00E71DD5" w:rsidP="00E71DD5">
      <w:pPr>
        <w:pStyle w:val="ZUSTzmustartykuempunktem"/>
      </w:pPr>
      <w:r>
        <w:t>4</w:t>
      </w:r>
      <w:r w:rsidRPr="0099074B">
        <w:t>.</w:t>
      </w:r>
      <w:r w:rsidR="00F71D74">
        <w:t xml:space="preserve"> </w:t>
      </w:r>
      <w:r w:rsidRPr="0099074B">
        <w:t>Środki własne</w:t>
      </w:r>
      <w:r>
        <w:t xml:space="preserve"> inwestora</w:t>
      </w:r>
      <w:r w:rsidRPr="0099074B">
        <w:t>, o których mowa w ust. 1 pkt 3, za</w:t>
      </w:r>
      <w:r>
        <w:t xml:space="preserve">planowano do poniesienia w </w:t>
      </w:r>
      <w:r w:rsidRPr="0099074B">
        <w:t>202</w:t>
      </w:r>
      <w:r>
        <w:t>8</w:t>
      </w:r>
      <w:r w:rsidRPr="0099074B">
        <w:t xml:space="preserve"> r. – 113</w:t>
      </w:r>
      <w:r w:rsidR="00CF3BD5">
        <w:t> </w:t>
      </w:r>
      <w:r w:rsidRPr="0099074B">
        <w:t>972 tys. zł.</w:t>
      </w:r>
      <w:r>
        <w:t xml:space="preserve">”; </w:t>
      </w:r>
    </w:p>
    <w:p w14:paraId="27D0734A" w14:textId="77777777" w:rsidR="00E71DD5" w:rsidRPr="004A4711" w:rsidRDefault="00E71DD5" w:rsidP="00E71DD5">
      <w:pPr>
        <w:pStyle w:val="PKTpunkt"/>
      </w:pPr>
      <w:r>
        <w:t>3</w:t>
      </w:r>
      <w:r w:rsidRPr="004A4711">
        <w:t>)</w:t>
      </w:r>
      <w:r w:rsidRPr="004A4711">
        <w:tab/>
        <w:t>załącznik do uchwały otrzymuje brzmienie określone w załączniku do niniejszej uchwały.</w:t>
      </w:r>
    </w:p>
    <w:p w14:paraId="02E3AF2F" w14:textId="77777777" w:rsidR="00E71DD5" w:rsidRPr="00382C7A" w:rsidRDefault="00E71DD5" w:rsidP="00E71DD5">
      <w:pPr>
        <w:pStyle w:val="ARTartustawynprozporzdzenia"/>
      </w:pPr>
      <w:r w:rsidRPr="0099074B">
        <w:rPr>
          <w:rStyle w:val="Ppogrubienie"/>
        </w:rPr>
        <w:t>§ </w:t>
      </w:r>
      <w:r>
        <w:rPr>
          <w:rStyle w:val="Ppogrubienie"/>
        </w:rPr>
        <w:t>2</w:t>
      </w:r>
      <w:r w:rsidRPr="0099074B">
        <w:rPr>
          <w:rStyle w:val="Ppogrubienie"/>
        </w:rPr>
        <w:t>.</w:t>
      </w:r>
      <w:r>
        <w:t> </w:t>
      </w:r>
      <w:r w:rsidRPr="0099074B">
        <w:t>Uchwała wchodzi w życie z dniem podjęcia</w:t>
      </w:r>
      <w:r>
        <w:t>.</w:t>
      </w:r>
    </w:p>
    <w:p w14:paraId="73C4549F" w14:textId="77777777" w:rsidR="00E71DD5" w:rsidRPr="0007588C" w:rsidRDefault="00E71DD5" w:rsidP="00E71DD5"/>
    <w:p w14:paraId="4DEF3A98" w14:textId="77777777" w:rsidR="00CF3BD5" w:rsidRDefault="00CF3BD5" w:rsidP="00CF3BD5">
      <w:pPr>
        <w:pStyle w:val="NAZORGWYDnazwaorganuwydajcegoprojektowanyakt"/>
      </w:pPr>
      <w:r>
        <w:t>PREZES RADY MINISTRÓW</w:t>
      </w:r>
    </w:p>
    <w:p w14:paraId="6DA7BA19" w14:textId="77777777" w:rsidR="00CF3BD5" w:rsidRDefault="00CF3BD5" w:rsidP="00CF3BD5">
      <w:pPr>
        <w:pStyle w:val="NAZORGWYDnazwaorganuwydajcegoprojektowanyakt"/>
      </w:pPr>
      <w:r>
        <w:t>MATEUSZ MORAWIECKI</w:t>
      </w:r>
    </w:p>
    <w:p w14:paraId="569B4BF7" w14:textId="77777777" w:rsidR="002A612F" w:rsidRPr="0065078A" w:rsidRDefault="00CF3BD5" w:rsidP="00CF3BD5">
      <w:pPr>
        <w:pStyle w:val="ODNONIKtreodnonika"/>
        <w:ind w:firstLine="4252"/>
      </w:pPr>
      <w:r>
        <w:t>/podpisano kwalifikowanym podpisem elektronicznym/</w:t>
      </w:r>
    </w:p>
    <w:sectPr w:rsidR="002A612F" w:rsidRPr="0065078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C2319" w14:textId="77777777" w:rsidR="00E71DD5" w:rsidRDefault="00E71DD5">
      <w:r>
        <w:separator/>
      </w:r>
    </w:p>
  </w:endnote>
  <w:endnote w:type="continuationSeparator" w:id="0">
    <w:p w14:paraId="6A36BA0E" w14:textId="77777777" w:rsidR="00E71DD5" w:rsidRDefault="00E7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E1860" w14:textId="77777777" w:rsidR="00E71DD5" w:rsidRDefault="00E71DD5">
      <w:r>
        <w:separator/>
      </w:r>
    </w:p>
  </w:footnote>
  <w:footnote w:type="continuationSeparator" w:id="0">
    <w:p w14:paraId="5FB79BA1" w14:textId="77777777" w:rsidR="00E71DD5" w:rsidRDefault="00E71DD5">
      <w:r>
        <w:continuationSeparator/>
      </w:r>
    </w:p>
  </w:footnote>
  <w:footnote w:id="1">
    <w:p w14:paraId="7CB3C67B" w14:textId="77777777" w:rsidR="00E71DD5" w:rsidRDefault="00E71DD5" w:rsidP="00E71DD5">
      <w:pPr>
        <w:pStyle w:val="ODNONIKtreodnonika"/>
      </w:pPr>
      <w:r>
        <w:rPr>
          <w:rStyle w:val="Odwoanieprzypisudolnego"/>
        </w:rPr>
        <w:footnoteRef/>
      </w:r>
      <w:r w:rsidRPr="005F4E5A">
        <w:rPr>
          <w:rStyle w:val="IGindeksgrny"/>
        </w:rPr>
        <w:t>)</w:t>
      </w:r>
      <w:r>
        <w:tab/>
        <w:t xml:space="preserve">Zmiany </w:t>
      </w:r>
      <w:r w:rsidRPr="00101E8E">
        <w:t xml:space="preserve">tekstu jednolitego wymienionej ustawy zostały ogłoszone </w:t>
      </w:r>
      <w:r>
        <w:t xml:space="preserve">w Dz. U. z 2022 r. poz. 1692, </w:t>
      </w:r>
      <w:r w:rsidRPr="00101E8E">
        <w:t>1</w:t>
      </w:r>
      <w:r>
        <w:t>725, 1747, 1768, 1964 i 2414.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BEA79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4761E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73680103">
    <w:abstractNumId w:val="23"/>
  </w:num>
  <w:num w:numId="2" w16cid:durableId="1711294689">
    <w:abstractNumId w:val="23"/>
  </w:num>
  <w:num w:numId="3" w16cid:durableId="1758549408">
    <w:abstractNumId w:val="18"/>
  </w:num>
  <w:num w:numId="4" w16cid:durableId="1540698936">
    <w:abstractNumId w:val="18"/>
  </w:num>
  <w:num w:numId="5" w16cid:durableId="768086186">
    <w:abstractNumId w:val="35"/>
  </w:num>
  <w:num w:numId="6" w16cid:durableId="1070348630">
    <w:abstractNumId w:val="31"/>
  </w:num>
  <w:num w:numId="7" w16cid:durableId="149296662">
    <w:abstractNumId w:val="35"/>
  </w:num>
  <w:num w:numId="8" w16cid:durableId="1103575110">
    <w:abstractNumId w:val="31"/>
  </w:num>
  <w:num w:numId="9" w16cid:durableId="435953292">
    <w:abstractNumId w:val="35"/>
  </w:num>
  <w:num w:numId="10" w16cid:durableId="952858300">
    <w:abstractNumId w:val="31"/>
  </w:num>
  <w:num w:numId="11" w16cid:durableId="1882011012">
    <w:abstractNumId w:val="14"/>
  </w:num>
  <w:num w:numId="12" w16cid:durableId="2135319873">
    <w:abstractNumId w:val="10"/>
  </w:num>
  <w:num w:numId="13" w16cid:durableId="981420336">
    <w:abstractNumId w:val="15"/>
  </w:num>
  <w:num w:numId="14" w16cid:durableId="1996761332">
    <w:abstractNumId w:val="26"/>
  </w:num>
  <w:num w:numId="15" w16cid:durableId="1564829754">
    <w:abstractNumId w:val="14"/>
  </w:num>
  <w:num w:numId="16" w16cid:durableId="350111303">
    <w:abstractNumId w:val="16"/>
  </w:num>
  <w:num w:numId="17" w16cid:durableId="1288783240">
    <w:abstractNumId w:val="8"/>
  </w:num>
  <w:num w:numId="18" w16cid:durableId="381682827">
    <w:abstractNumId w:val="3"/>
  </w:num>
  <w:num w:numId="19" w16cid:durableId="1297486210">
    <w:abstractNumId w:val="2"/>
  </w:num>
  <w:num w:numId="20" w16cid:durableId="1745027496">
    <w:abstractNumId w:val="1"/>
  </w:num>
  <w:num w:numId="21" w16cid:durableId="1055856273">
    <w:abstractNumId w:val="0"/>
  </w:num>
  <w:num w:numId="22" w16cid:durableId="791556235">
    <w:abstractNumId w:val="9"/>
  </w:num>
  <w:num w:numId="23" w16cid:durableId="680278696">
    <w:abstractNumId w:val="7"/>
  </w:num>
  <w:num w:numId="24" w16cid:durableId="634070294">
    <w:abstractNumId w:val="6"/>
  </w:num>
  <w:num w:numId="25" w16cid:durableId="1875146536">
    <w:abstractNumId w:val="5"/>
  </w:num>
  <w:num w:numId="26" w16cid:durableId="2125535128">
    <w:abstractNumId w:val="4"/>
  </w:num>
  <w:num w:numId="27" w16cid:durableId="519273866">
    <w:abstractNumId w:val="33"/>
  </w:num>
  <w:num w:numId="28" w16cid:durableId="805388608">
    <w:abstractNumId w:val="25"/>
  </w:num>
  <w:num w:numId="29" w16cid:durableId="18556128">
    <w:abstractNumId w:val="36"/>
  </w:num>
  <w:num w:numId="30" w16cid:durableId="301664690">
    <w:abstractNumId w:val="32"/>
  </w:num>
  <w:num w:numId="31" w16cid:durableId="1886482338">
    <w:abstractNumId w:val="19"/>
  </w:num>
  <w:num w:numId="32" w16cid:durableId="1157766541">
    <w:abstractNumId w:val="11"/>
  </w:num>
  <w:num w:numId="33" w16cid:durableId="631012232">
    <w:abstractNumId w:val="30"/>
  </w:num>
  <w:num w:numId="34" w16cid:durableId="1269002395">
    <w:abstractNumId w:val="20"/>
  </w:num>
  <w:num w:numId="35" w16cid:durableId="1349137188">
    <w:abstractNumId w:val="17"/>
  </w:num>
  <w:num w:numId="36" w16cid:durableId="627588948">
    <w:abstractNumId w:val="22"/>
  </w:num>
  <w:num w:numId="37" w16cid:durableId="1523398458">
    <w:abstractNumId w:val="27"/>
  </w:num>
  <w:num w:numId="38" w16cid:durableId="673072085">
    <w:abstractNumId w:val="24"/>
  </w:num>
  <w:num w:numId="39" w16cid:durableId="690181961">
    <w:abstractNumId w:val="13"/>
  </w:num>
  <w:num w:numId="40" w16cid:durableId="1314288743">
    <w:abstractNumId w:val="29"/>
  </w:num>
  <w:num w:numId="41" w16cid:durableId="419567264">
    <w:abstractNumId w:val="28"/>
  </w:num>
  <w:num w:numId="42" w16cid:durableId="204027404">
    <w:abstractNumId w:val="21"/>
  </w:num>
  <w:num w:numId="43" w16cid:durableId="937634791">
    <w:abstractNumId w:val="34"/>
  </w:num>
  <w:num w:numId="44" w16cid:durableId="4151741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DD5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5C4D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612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B5908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61E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4014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078A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06B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07A6A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76009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5707B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5C3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3BD5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1DD5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0873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1D74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116F900"/>
  <w15:docId w15:val="{8D869834-B22B-4713-8E5A-357E06FB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ietrz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E7B817-D040-448A-9583-E83ABEC8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1</TotalTime>
  <Pages>2</Pages>
  <Words>366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Pietrzak Ewa</dc:creator>
  <cp:lastModifiedBy>Leonowicz Grażyna</cp:lastModifiedBy>
  <cp:revision>2</cp:revision>
  <cp:lastPrinted>2012-04-23T06:39:00Z</cp:lastPrinted>
  <dcterms:created xsi:type="dcterms:W3CDTF">2023-02-24T12:30:00Z</dcterms:created>
  <dcterms:modified xsi:type="dcterms:W3CDTF">2023-02-24T12:30:00Z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