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158944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C03C9A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16 marc</w:t>
      </w:r>
      <w:r w:rsidR="000E4263">
        <w:rPr>
          <w:rFonts w:asciiTheme="minorHAnsi" w:hAnsiTheme="minorHAnsi" w:cstheme="minorHAnsi"/>
          <w:bCs/>
          <w:sz w:val="24"/>
          <w:szCs w:val="24"/>
        </w:rPr>
        <w:t>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C03C9A" w:rsidRDefault="00C03C9A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C03C9A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DOOŚ-WDŚZIL.420.29.2021.MKW.mk.12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C03C9A" w:rsidRPr="00C03C9A" w:rsidRDefault="00C03C9A" w:rsidP="00C03C9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03C9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36 oraz art. 49 § 1 ustawy z dnia 14 czerwca 1960 r. –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247, ze zm.), dalej ustawa ooś, zawiadamiam, że postępowanie odwoławcze od decyzji Regionalnego Dyrektora Ochrony Środowiska w Kielcach z dnia 30 lipca 2021 r., znak: WOO-I.420.16.2020.KT.46, o środowiskowych uwarunkowaniach dla przedsięwzięcia pn. „Rozbudowa drogi krajowej nr 74 do parametrów drogi 2-jezdniowej, klasy ekspresowej na odcinku od przejścia nr 74 do parametrów drogi 2 jezdniowej, klasy ekspresowej na odcinku od przejścia przez Kielce (węzeł Kielce Zachód/S7 - węzeł Kielce Bocianek/DK73” nie mogło być zakończone w wyznaczonym terminie. </w:t>
      </w:r>
    </w:p>
    <w:p w:rsidR="00C03C9A" w:rsidRPr="00C03C9A" w:rsidRDefault="00C03C9A" w:rsidP="00C03C9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03C9A">
        <w:rPr>
          <w:rFonts w:asciiTheme="minorHAnsi" w:hAnsiTheme="minorHAnsi" w:cstheme="minorHAnsi"/>
          <w:bCs/>
          <w:color w:val="000000"/>
          <w:sz w:val="24"/>
          <w:szCs w:val="24"/>
        </w:rPr>
        <w:t>Przyczyną zwłoki jest konieczność przeprowadzenia dodatkowego postępowania wyjaśniającego oraz obowiązek zapewnienia stronom czynnego udziału w prowadzonym postępowaniu.</w:t>
      </w:r>
    </w:p>
    <w:p w:rsidR="00C03C9A" w:rsidRPr="00C03C9A" w:rsidRDefault="00C03C9A" w:rsidP="00C03C9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03C9A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23 maja 2022 r.</w:t>
      </w:r>
    </w:p>
    <w:p w:rsidR="00457259" w:rsidRDefault="00C03C9A" w:rsidP="00C03C9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03C9A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– zgodnie z art. 37 § 1 Kpa – stronie służy prawo do wniesienia ponaglenia.</w:t>
      </w:r>
    </w:p>
    <w:p w:rsidR="00C03C9A" w:rsidRDefault="00C03C9A" w:rsidP="00C03C9A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C03C9A" w:rsidRPr="00C03C9A" w:rsidRDefault="00C03C9A" w:rsidP="00C03C9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03C9A">
        <w:rPr>
          <w:rFonts w:asciiTheme="minorHAnsi" w:hAnsiTheme="minorHAnsi" w:cstheme="minorHAnsi"/>
          <w:bCs/>
        </w:rPr>
        <w:t xml:space="preserve">Art. 36 Kpa O każdym przypadku niezałatwienia sprawy w terminie organ administracji publicznej jest obowiązany zawiadomić strony, podając przyczyny zwłoki, wskazując nowy termin załatwienia sprawy oraz pouczając o prawie do wniesienia ponaglenia (§ 1). Ten sam </w:t>
      </w:r>
      <w:r w:rsidRPr="00C03C9A">
        <w:rPr>
          <w:rFonts w:asciiTheme="minorHAnsi" w:hAnsiTheme="minorHAnsi" w:cstheme="minorHAnsi"/>
          <w:bCs/>
        </w:rPr>
        <w:lastRenderedPageBreak/>
        <w:t>obowiązek ciąży na organie administracji publicznej również w przypadku zwłoki w załatwieniu sprawy z przyczyn niezależnych od organu (§ 2).</w:t>
      </w:r>
    </w:p>
    <w:p w:rsidR="00C03C9A" w:rsidRPr="00C03C9A" w:rsidRDefault="00C03C9A" w:rsidP="00C03C9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03C9A">
        <w:rPr>
          <w:rFonts w:asciiTheme="minorHAnsi" w:hAnsiTheme="minorHAnsi" w:cstheme="minorHAnsi"/>
          <w:bCs/>
        </w:rPr>
        <w:t>Art. 37 § 1 Kpa Stronie służy prawo do wniesienia ponaglenia, jeżeli: 1) nie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C03C9A" w:rsidRPr="00C03C9A" w:rsidRDefault="00C03C9A" w:rsidP="00C03C9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03C9A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985B8F" w:rsidRPr="00B35A7F" w:rsidRDefault="00C03C9A" w:rsidP="00C03C9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03C9A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89F" w:rsidRDefault="00B3789F">
      <w:pPr>
        <w:spacing w:after="0" w:line="240" w:lineRule="auto"/>
      </w:pPr>
      <w:r>
        <w:separator/>
      </w:r>
    </w:p>
  </w:endnote>
  <w:endnote w:type="continuationSeparator" w:id="0">
    <w:p w:rsidR="00B3789F" w:rsidRDefault="00B37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C03C9A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B3789F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89F" w:rsidRDefault="00B3789F">
      <w:pPr>
        <w:spacing w:after="0" w:line="240" w:lineRule="auto"/>
      </w:pPr>
      <w:r>
        <w:separator/>
      </w:r>
    </w:p>
  </w:footnote>
  <w:footnote w:type="continuationSeparator" w:id="0">
    <w:p w:rsidR="00B3789F" w:rsidRDefault="00B37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B3789F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B3789F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B3789F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E4263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3789F"/>
    <w:rsid w:val="00B64572"/>
    <w:rsid w:val="00B65C6A"/>
    <w:rsid w:val="00B92515"/>
    <w:rsid w:val="00BF2702"/>
    <w:rsid w:val="00C03C9A"/>
    <w:rsid w:val="00C60237"/>
    <w:rsid w:val="00CA0A2B"/>
    <w:rsid w:val="00D231CE"/>
    <w:rsid w:val="00D60B77"/>
    <w:rsid w:val="00E375CB"/>
    <w:rsid w:val="00E55ACB"/>
    <w:rsid w:val="00E607F5"/>
    <w:rsid w:val="00E61949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A35CF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9E355-69C3-4782-B0C6-83D36875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2023-07-06T12:29:00Z</dcterms:created>
  <dcterms:modified xsi:type="dcterms:W3CDTF">2023-07-06T12:29:00Z</dcterms:modified>
</cp:coreProperties>
</file>