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57F" w14:textId="39C86B3F" w:rsidR="00CE0B09" w:rsidRPr="00340BFB" w:rsidRDefault="00547515" w:rsidP="001A458C">
      <w:pPr>
        <w:tabs>
          <w:tab w:val="left" w:pos="2720"/>
          <w:tab w:val="left" w:pos="9498"/>
        </w:tabs>
        <w:spacing w:line="360" w:lineRule="auto"/>
        <w:ind w:right="992"/>
        <w:jc w:val="right"/>
        <w:rPr>
          <w:b/>
          <w:sz w:val="22"/>
          <w:szCs w:val="22"/>
        </w:rPr>
      </w:pPr>
      <w:r w:rsidRPr="00340BFB">
        <w:rPr>
          <w:b/>
          <w:sz w:val="22"/>
          <w:szCs w:val="22"/>
        </w:rPr>
        <w:t xml:space="preserve">Załącznik nr </w:t>
      </w:r>
      <w:r w:rsidR="006C53AD" w:rsidRPr="00340BFB">
        <w:rPr>
          <w:b/>
          <w:sz w:val="22"/>
          <w:szCs w:val="22"/>
        </w:rPr>
        <w:t>1</w:t>
      </w:r>
      <w:r w:rsidR="00CE0B09" w:rsidRPr="00340BFB">
        <w:rPr>
          <w:b/>
          <w:sz w:val="22"/>
          <w:szCs w:val="22"/>
        </w:rPr>
        <w:tab/>
      </w:r>
      <w:r w:rsidR="001A458C">
        <w:rPr>
          <w:b/>
          <w:sz w:val="22"/>
          <w:szCs w:val="22"/>
        </w:rPr>
        <w:t xml:space="preserve">             </w:t>
      </w:r>
      <w:r w:rsidR="00CE0B09" w:rsidRPr="00340BFB">
        <w:rPr>
          <w:b/>
          <w:sz w:val="22"/>
          <w:szCs w:val="22"/>
        </w:rPr>
        <w:tab/>
        <w:t>………………………………………</w:t>
      </w:r>
    </w:p>
    <w:p w14:paraId="676EA8B5" w14:textId="2C0439EF" w:rsidR="00547515" w:rsidRPr="00340BFB" w:rsidRDefault="00CE0B09" w:rsidP="00340BFB">
      <w:pPr>
        <w:tabs>
          <w:tab w:val="left" w:pos="2720"/>
          <w:tab w:val="left" w:pos="10206"/>
        </w:tabs>
        <w:spacing w:line="360" w:lineRule="auto"/>
        <w:ind w:right="992"/>
        <w:jc w:val="both"/>
        <w:rPr>
          <w:sz w:val="22"/>
          <w:szCs w:val="22"/>
        </w:rPr>
      </w:pPr>
      <w:r w:rsidRPr="00340BFB">
        <w:rPr>
          <w:sz w:val="22"/>
          <w:szCs w:val="22"/>
        </w:rPr>
        <w:tab/>
      </w:r>
      <w:r w:rsidR="001F375F">
        <w:rPr>
          <w:sz w:val="22"/>
          <w:szCs w:val="22"/>
        </w:rPr>
        <w:tab/>
      </w:r>
      <w:r w:rsidR="001A458C">
        <w:rPr>
          <w:sz w:val="22"/>
          <w:szCs w:val="22"/>
        </w:rPr>
        <w:t xml:space="preserve">   </w:t>
      </w:r>
      <w:r w:rsidRPr="00340BFB">
        <w:rPr>
          <w:b/>
          <w:sz w:val="22"/>
          <w:szCs w:val="22"/>
        </w:rPr>
        <w:t>(miejscowość i data)</w:t>
      </w:r>
    </w:p>
    <w:p w14:paraId="1B4B2436" w14:textId="77777777" w:rsidR="00547515" w:rsidRPr="005F6C28" w:rsidRDefault="00547515" w:rsidP="00547515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14:paraId="2CB8FA25" w14:textId="77777777" w:rsidR="00547515" w:rsidRPr="00340BFB" w:rsidRDefault="00AC2A71" w:rsidP="00340BFB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OFERTOWY</w:t>
      </w:r>
    </w:p>
    <w:p w14:paraId="4F611EB4" w14:textId="77777777" w:rsidR="00CE4136" w:rsidRDefault="00CE4136" w:rsidP="00340BFB">
      <w:pPr>
        <w:tabs>
          <w:tab w:val="left" w:pos="2835"/>
        </w:tabs>
        <w:spacing w:line="276" w:lineRule="auto"/>
        <w:rPr>
          <w:b/>
          <w:sz w:val="26"/>
          <w:szCs w:val="26"/>
        </w:rPr>
      </w:pPr>
    </w:p>
    <w:p w14:paraId="5BE3C13F" w14:textId="77777777" w:rsidR="004E7884" w:rsidRDefault="004E7884" w:rsidP="00340BFB">
      <w:pPr>
        <w:tabs>
          <w:tab w:val="left" w:pos="2835"/>
        </w:tabs>
        <w:spacing w:line="276" w:lineRule="auto"/>
        <w:rPr>
          <w:b/>
          <w:sz w:val="26"/>
          <w:szCs w:val="26"/>
        </w:rPr>
      </w:pPr>
    </w:p>
    <w:p w14:paraId="4B797044" w14:textId="6179796C" w:rsidR="00340BFB" w:rsidRPr="00C122D7" w:rsidRDefault="00547515" w:rsidP="00340BFB">
      <w:pPr>
        <w:tabs>
          <w:tab w:val="left" w:pos="2835"/>
        </w:tabs>
        <w:spacing w:line="276" w:lineRule="auto"/>
        <w:rPr>
          <w:b/>
          <w:bCs/>
          <w:sz w:val="26"/>
          <w:szCs w:val="26"/>
        </w:rPr>
      </w:pPr>
      <w:r w:rsidRPr="005F6C28">
        <w:rPr>
          <w:b/>
          <w:sz w:val="26"/>
          <w:szCs w:val="26"/>
        </w:rPr>
        <w:t>Przedmiot zamówienia</w:t>
      </w:r>
      <w:r w:rsidRPr="005F6C28">
        <w:rPr>
          <w:sz w:val="26"/>
          <w:szCs w:val="26"/>
        </w:rPr>
        <w:t xml:space="preserve">: </w:t>
      </w:r>
      <w:r w:rsidR="00340BFB" w:rsidRPr="00340BFB">
        <w:rPr>
          <w:sz w:val="26"/>
          <w:szCs w:val="26"/>
        </w:rPr>
        <w:t>Zakup usługi wsparcia technicznego</w:t>
      </w:r>
      <w:r w:rsidR="001F375F">
        <w:rPr>
          <w:sz w:val="26"/>
          <w:szCs w:val="26"/>
        </w:rPr>
        <w:t xml:space="preserve"> </w:t>
      </w:r>
      <w:r w:rsidR="00C25510" w:rsidRPr="00C25510">
        <w:rPr>
          <w:sz w:val="26"/>
          <w:szCs w:val="26"/>
        </w:rPr>
        <w:t xml:space="preserve">dla oprogramowania </w:t>
      </w:r>
      <w:r w:rsidR="00C25510" w:rsidRPr="00C25510">
        <w:rPr>
          <w:i/>
          <w:iCs/>
          <w:sz w:val="26"/>
          <w:szCs w:val="26"/>
        </w:rPr>
        <w:t xml:space="preserve">NUIX Workstation </w:t>
      </w:r>
      <w:r w:rsidR="001F375F">
        <w:rPr>
          <w:sz w:val="26"/>
          <w:szCs w:val="26"/>
        </w:rPr>
        <w:t>na okres 12 miesięcy.</w:t>
      </w:r>
    </w:p>
    <w:p w14:paraId="0CD4CD81" w14:textId="77777777" w:rsidR="00CE4136" w:rsidRPr="00414709" w:rsidRDefault="00CE4136" w:rsidP="004E7884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248"/>
        <w:gridCol w:w="9639"/>
      </w:tblGrid>
      <w:tr w:rsidR="00547515" w:rsidRPr="00E65347" w14:paraId="56DF4959" w14:textId="77777777" w:rsidTr="00280DDA">
        <w:trPr>
          <w:trHeight w:val="709"/>
        </w:trPr>
        <w:tc>
          <w:tcPr>
            <w:tcW w:w="13887" w:type="dxa"/>
            <w:gridSpan w:val="2"/>
            <w:vAlign w:val="center"/>
          </w:tcPr>
          <w:p w14:paraId="5ADC7772" w14:textId="77777777" w:rsidR="00547515" w:rsidRPr="00E65347" w:rsidRDefault="00547515" w:rsidP="001F375F">
            <w:pPr>
              <w:tabs>
                <w:tab w:val="left" w:pos="2720"/>
                <w:tab w:val="left" w:pos="4986"/>
                <w:tab w:val="center" w:pos="6339"/>
              </w:tabs>
              <w:spacing w:line="360" w:lineRule="auto"/>
              <w:ind w:right="9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347">
              <w:rPr>
                <w:rFonts w:ascii="Times New Roman" w:hAnsi="Times New Roman" w:cs="Times New Roman"/>
                <w:b/>
                <w:sz w:val="26"/>
                <w:szCs w:val="26"/>
              </w:rPr>
              <w:t>Dane Wykonawcy</w:t>
            </w:r>
          </w:p>
        </w:tc>
      </w:tr>
      <w:tr w:rsidR="00547515" w:rsidRPr="00E65347" w14:paraId="19D4DB05" w14:textId="77777777" w:rsidTr="00280DDA">
        <w:trPr>
          <w:trHeight w:val="673"/>
        </w:trPr>
        <w:tc>
          <w:tcPr>
            <w:tcW w:w="4248" w:type="dxa"/>
            <w:vAlign w:val="center"/>
          </w:tcPr>
          <w:p w14:paraId="4F0DBB9D" w14:textId="77777777" w:rsidR="00547515" w:rsidRPr="0068766E" w:rsidRDefault="00AF04FE" w:rsidP="001F375F">
            <w:pPr>
              <w:tabs>
                <w:tab w:val="left" w:pos="2720"/>
              </w:tabs>
              <w:spacing w:line="360" w:lineRule="auto"/>
              <w:ind w:right="99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547515" w:rsidRPr="0068766E">
              <w:rPr>
                <w:rFonts w:ascii="Times New Roman" w:hAnsi="Times New Roman" w:cs="Times New Roman"/>
                <w:szCs w:val="24"/>
              </w:rPr>
              <w:t xml:space="preserve">azwa Wykonawcy: </w:t>
            </w:r>
          </w:p>
        </w:tc>
        <w:tc>
          <w:tcPr>
            <w:tcW w:w="9639" w:type="dxa"/>
            <w:vAlign w:val="center"/>
          </w:tcPr>
          <w:p w14:paraId="5CE35F88" w14:textId="77777777" w:rsidR="00547515" w:rsidRPr="00E65347" w:rsidRDefault="00547515" w:rsidP="001F375F">
            <w:pPr>
              <w:tabs>
                <w:tab w:val="left" w:pos="2720"/>
              </w:tabs>
              <w:spacing w:line="360" w:lineRule="auto"/>
              <w:ind w:right="9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515" w:rsidRPr="00E65347" w14:paraId="405B78B1" w14:textId="77777777" w:rsidTr="00280DDA">
        <w:trPr>
          <w:trHeight w:val="730"/>
        </w:trPr>
        <w:tc>
          <w:tcPr>
            <w:tcW w:w="4248" w:type="dxa"/>
            <w:vAlign w:val="center"/>
          </w:tcPr>
          <w:p w14:paraId="15E316E6" w14:textId="77777777" w:rsidR="00547515" w:rsidRPr="0068766E" w:rsidRDefault="00AF04FE" w:rsidP="001F375F">
            <w:pPr>
              <w:tabs>
                <w:tab w:val="left" w:pos="2720"/>
              </w:tabs>
              <w:spacing w:line="360" w:lineRule="auto"/>
              <w:ind w:right="99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547515" w:rsidRPr="0068766E">
              <w:rPr>
                <w:rFonts w:ascii="Times New Roman" w:hAnsi="Times New Roman" w:cs="Times New Roman"/>
                <w:szCs w:val="24"/>
              </w:rPr>
              <w:t>dres:</w:t>
            </w:r>
          </w:p>
        </w:tc>
        <w:tc>
          <w:tcPr>
            <w:tcW w:w="9639" w:type="dxa"/>
            <w:vAlign w:val="center"/>
          </w:tcPr>
          <w:p w14:paraId="43F2455A" w14:textId="77777777" w:rsidR="00547515" w:rsidRPr="00E65347" w:rsidRDefault="00547515" w:rsidP="001F375F">
            <w:pPr>
              <w:tabs>
                <w:tab w:val="left" w:pos="2720"/>
              </w:tabs>
              <w:spacing w:line="360" w:lineRule="auto"/>
              <w:ind w:right="9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515" w:rsidRPr="00E65347" w14:paraId="360807B6" w14:textId="77777777" w:rsidTr="00280DDA">
        <w:trPr>
          <w:trHeight w:val="694"/>
        </w:trPr>
        <w:tc>
          <w:tcPr>
            <w:tcW w:w="4248" w:type="dxa"/>
            <w:vAlign w:val="center"/>
          </w:tcPr>
          <w:p w14:paraId="103206D4" w14:textId="77777777" w:rsidR="00547515" w:rsidRPr="0068766E" w:rsidRDefault="00547515" w:rsidP="001F375F">
            <w:pPr>
              <w:tabs>
                <w:tab w:val="left" w:pos="2720"/>
              </w:tabs>
              <w:spacing w:line="360" w:lineRule="auto"/>
              <w:ind w:right="992"/>
              <w:rPr>
                <w:rFonts w:ascii="Times New Roman" w:hAnsi="Times New Roman" w:cs="Times New Roman"/>
                <w:szCs w:val="24"/>
              </w:rPr>
            </w:pPr>
            <w:r w:rsidRPr="0068766E">
              <w:rPr>
                <w:rFonts w:ascii="Times New Roman" w:hAnsi="Times New Roman" w:cs="Times New Roman"/>
                <w:szCs w:val="24"/>
              </w:rPr>
              <w:t>tel./fax:</w:t>
            </w:r>
          </w:p>
        </w:tc>
        <w:tc>
          <w:tcPr>
            <w:tcW w:w="9639" w:type="dxa"/>
            <w:vAlign w:val="center"/>
          </w:tcPr>
          <w:p w14:paraId="6A3CB566" w14:textId="77777777" w:rsidR="00547515" w:rsidRPr="00E65347" w:rsidRDefault="00547515" w:rsidP="001F375F">
            <w:pPr>
              <w:tabs>
                <w:tab w:val="left" w:pos="2720"/>
              </w:tabs>
              <w:spacing w:line="360" w:lineRule="auto"/>
              <w:ind w:right="9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515" w:rsidRPr="00E65347" w14:paraId="489C5812" w14:textId="77777777" w:rsidTr="00280DDA">
        <w:tc>
          <w:tcPr>
            <w:tcW w:w="4248" w:type="dxa"/>
            <w:vAlign w:val="center"/>
          </w:tcPr>
          <w:p w14:paraId="6D1C9C0B" w14:textId="77777777" w:rsidR="00547515" w:rsidRPr="0068766E" w:rsidRDefault="00AF04FE" w:rsidP="001F375F">
            <w:pPr>
              <w:tabs>
                <w:tab w:val="left" w:pos="2720"/>
              </w:tabs>
              <w:spacing w:line="360" w:lineRule="auto"/>
              <w:ind w:right="99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 w:rsidR="00547515" w:rsidRPr="0068766E">
              <w:rPr>
                <w:rFonts w:ascii="Times New Roman" w:hAnsi="Times New Roman" w:cs="Times New Roman"/>
                <w:szCs w:val="24"/>
              </w:rPr>
              <w:t>soba do kontaktów roboczych (e-mail, tel.):</w:t>
            </w:r>
          </w:p>
        </w:tc>
        <w:tc>
          <w:tcPr>
            <w:tcW w:w="9639" w:type="dxa"/>
            <w:vAlign w:val="center"/>
          </w:tcPr>
          <w:p w14:paraId="7D9B4468" w14:textId="77777777" w:rsidR="00547515" w:rsidRPr="00E65347" w:rsidRDefault="00547515" w:rsidP="001F375F">
            <w:pPr>
              <w:tabs>
                <w:tab w:val="left" w:pos="2720"/>
              </w:tabs>
              <w:spacing w:line="360" w:lineRule="auto"/>
              <w:ind w:right="9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515" w:rsidRPr="00E65347" w14:paraId="000CDD89" w14:textId="77777777" w:rsidTr="00280DDA">
        <w:trPr>
          <w:trHeight w:val="670"/>
        </w:trPr>
        <w:tc>
          <w:tcPr>
            <w:tcW w:w="4248" w:type="dxa"/>
            <w:vAlign w:val="center"/>
          </w:tcPr>
          <w:p w14:paraId="30EB81FB" w14:textId="77777777" w:rsidR="00547515" w:rsidRPr="0068766E" w:rsidRDefault="00AF04FE" w:rsidP="001F375F">
            <w:pPr>
              <w:tabs>
                <w:tab w:val="left" w:pos="2720"/>
              </w:tabs>
              <w:spacing w:line="360" w:lineRule="auto"/>
              <w:ind w:right="99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547515" w:rsidRPr="0068766E">
              <w:rPr>
                <w:rFonts w:ascii="Times New Roman" w:hAnsi="Times New Roman" w:cs="Times New Roman"/>
                <w:szCs w:val="24"/>
              </w:rPr>
              <w:t>ata sporządzenia</w:t>
            </w:r>
            <w:r w:rsidR="00192218">
              <w:rPr>
                <w:rFonts w:ascii="Times New Roman" w:hAnsi="Times New Roman" w:cs="Times New Roman"/>
                <w:szCs w:val="24"/>
              </w:rPr>
              <w:t xml:space="preserve"> oferty</w:t>
            </w:r>
          </w:p>
        </w:tc>
        <w:tc>
          <w:tcPr>
            <w:tcW w:w="9639" w:type="dxa"/>
            <w:vAlign w:val="center"/>
          </w:tcPr>
          <w:p w14:paraId="55E6530C" w14:textId="77777777" w:rsidR="00547515" w:rsidRPr="00E65347" w:rsidRDefault="00547515" w:rsidP="001F375F">
            <w:pPr>
              <w:tabs>
                <w:tab w:val="left" w:pos="2720"/>
              </w:tabs>
              <w:spacing w:line="360" w:lineRule="auto"/>
              <w:ind w:right="9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9B9303" w14:textId="77777777" w:rsidR="00CE4136" w:rsidRDefault="00CE4136">
      <w:pPr>
        <w:rPr>
          <w:bCs/>
          <w:i/>
          <w:iCs/>
          <w:sz w:val="22"/>
          <w:szCs w:val="22"/>
        </w:rPr>
      </w:pPr>
    </w:p>
    <w:p w14:paraId="53637D15" w14:textId="77777777" w:rsidR="00CE4136" w:rsidRDefault="00CE4136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br w:type="page"/>
      </w:r>
    </w:p>
    <w:p w14:paraId="2AC26F75" w14:textId="77777777" w:rsidR="00CE4136" w:rsidRDefault="00CE4136">
      <w:pPr>
        <w:rPr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1843"/>
        <w:gridCol w:w="2835"/>
        <w:gridCol w:w="2126"/>
      </w:tblGrid>
      <w:tr w:rsidR="00AA6C6F" w:rsidRPr="00A77314" w14:paraId="41F55181" w14:textId="77777777" w:rsidTr="009A4D3B">
        <w:tc>
          <w:tcPr>
            <w:tcW w:w="988" w:type="dxa"/>
          </w:tcPr>
          <w:p w14:paraId="003AA131" w14:textId="1BC5D55D" w:rsidR="00AA6C6F" w:rsidRPr="005807CE" w:rsidRDefault="00AA6C6F" w:rsidP="00074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6446856D" w14:textId="77777777" w:rsidR="00AA6C6F" w:rsidRPr="005807CE" w:rsidRDefault="00AA6C6F" w:rsidP="00074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CE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2693" w:type="dxa"/>
          </w:tcPr>
          <w:p w14:paraId="0079A263" w14:textId="77777777" w:rsidR="00AA6C6F" w:rsidRPr="005807CE" w:rsidRDefault="00AA6C6F" w:rsidP="00074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C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843" w:type="dxa"/>
          </w:tcPr>
          <w:p w14:paraId="55574E29" w14:textId="5C9BA98A" w:rsidR="00AA6C6F" w:rsidRPr="005807CE" w:rsidRDefault="00AA6C6F" w:rsidP="00074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CE">
              <w:rPr>
                <w:rFonts w:ascii="Times New Roman" w:hAnsi="Times New Roman" w:cs="Times New Roman"/>
                <w:b/>
                <w:sz w:val="20"/>
                <w:szCs w:val="20"/>
              </w:rPr>
              <w:t>stawka VAT w %</w:t>
            </w:r>
          </w:p>
        </w:tc>
        <w:tc>
          <w:tcPr>
            <w:tcW w:w="2835" w:type="dxa"/>
          </w:tcPr>
          <w:p w14:paraId="115E5C75" w14:textId="77777777" w:rsidR="00AA6C6F" w:rsidRPr="005807CE" w:rsidRDefault="00AA6C6F" w:rsidP="00074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C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PLN</w:t>
            </w:r>
          </w:p>
        </w:tc>
        <w:tc>
          <w:tcPr>
            <w:tcW w:w="2126" w:type="dxa"/>
          </w:tcPr>
          <w:p w14:paraId="6C0DA01C" w14:textId="19473C4A" w:rsidR="00AA6C6F" w:rsidRPr="005807CE" w:rsidRDefault="00AA6C6F" w:rsidP="00074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CE">
              <w:rPr>
                <w:rFonts w:ascii="Times New Roman" w:hAnsi="Times New Roman" w:cs="Times New Roman"/>
                <w:b/>
                <w:sz w:val="20"/>
                <w:szCs w:val="20"/>
              </w:rPr>
              <w:t>ID klucza licencji</w:t>
            </w:r>
          </w:p>
        </w:tc>
      </w:tr>
      <w:tr w:rsidR="00AA6C6F" w:rsidRPr="00A77314" w14:paraId="1B6C18D9" w14:textId="77777777" w:rsidTr="009A4D3B">
        <w:trPr>
          <w:trHeight w:val="455"/>
        </w:trPr>
        <w:tc>
          <w:tcPr>
            <w:tcW w:w="988" w:type="dxa"/>
            <w:vAlign w:val="center"/>
          </w:tcPr>
          <w:p w14:paraId="7B449614" w14:textId="77777777" w:rsidR="00AA6C6F" w:rsidRPr="00A77314" w:rsidRDefault="00AA6C6F" w:rsidP="008B69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113E83C4" w14:textId="77777777" w:rsidR="00AA6C6F" w:rsidRPr="00A77314" w:rsidRDefault="00AA6C6F" w:rsidP="008B69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2651AB7B" w14:textId="77777777" w:rsidR="00AA6C6F" w:rsidRPr="00A77314" w:rsidRDefault="00AA6C6F" w:rsidP="008B69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262C46C8" w14:textId="77777777" w:rsidR="00AA6C6F" w:rsidRPr="00A77314" w:rsidRDefault="00AA6C6F" w:rsidP="008B69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14:paraId="0BA429DF" w14:textId="77777777" w:rsidR="00AA6C6F" w:rsidRPr="00A77314" w:rsidRDefault="00AA6C6F" w:rsidP="008B69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14:paraId="33E700DE" w14:textId="77777777" w:rsidR="00AA6C6F" w:rsidRPr="00A77314" w:rsidRDefault="00AA6C6F" w:rsidP="008B69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A6C6F" w:rsidRPr="00A77314" w14:paraId="06870C44" w14:textId="77777777" w:rsidTr="009A4D3B">
        <w:tc>
          <w:tcPr>
            <w:tcW w:w="988" w:type="dxa"/>
          </w:tcPr>
          <w:p w14:paraId="1D01FDF2" w14:textId="77777777" w:rsidR="00AA6C6F" w:rsidRPr="00DC5B5F" w:rsidRDefault="00AA6C6F" w:rsidP="005807C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07800D5" w14:textId="178CB84C" w:rsidR="00AA6C6F" w:rsidRPr="00423C56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NUIX Workstation for LE</w:t>
            </w:r>
          </w:p>
        </w:tc>
        <w:tc>
          <w:tcPr>
            <w:tcW w:w="2693" w:type="dxa"/>
          </w:tcPr>
          <w:p w14:paraId="46C4D600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0852AA20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66554538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704D6D00" w14:textId="1A34E68C" w:rsidR="00AA6C6F" w:rsidRPr="001F375F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 w:rsidRPr="00AA6C6F">
              <w:rPr>
                <w:rFonts w:ascii="Times New Roman" w:hAnsi="Times New Roman" w:cs="Times New Roman"/>
                <w:sz w:val="22"/>
              </w:rPr>
              <w:t>NX020526</w:t>
            </w:r>
          </w:p>
        </w:tc>
      </w:tr>
      <w:tr w:rsidR="00AA6C6F" w:rsidRPr="00A77314" w14:paraId="608B12C2" w14:textId="77777777" w:rsidTr="009A4D3B">
        <w:tc>
          <w:tcPr>
            <w:tcW w:w="988" w:type="dxa"/>
          </w:tcPr>
          <w:p w14:paraId="05EE3039" w14:textId="77777777" w:rsidR="00AA6C6F" w:rsidRPr="00DC5B5F" w:rsidRDefault="00AA6C6F" w:rsidP="005807C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BCB1EE" w14:textId="134CAAFD" w:rsidR="00AA6C6F" w:rsidRPr="00423C56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NUIX Workstation for LE</w:t>
            </w:r>
          </w:p>
        </w:tc>
        <w:tc>
          <w:tcPr>
            <w:tcW w:w="2693" w:type="dxa"/>
          </w:tcPr>
          <w:p w14:paraId="6B02CC47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6563B14F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3C9604BB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62405C63" w14:textId="33D38625" w:rsidR="00AA6C6F" w:rsidRPr="001F375F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 w:rsidRPr="00AA6C6F">
              <w:rPr>
                <w:rFonts w:ascii="Times New Roman" w:hAnsi="Times New Roman" w:cs="Times New Roman"/>
                <w:sz w:val="22"/>
              </w:rPr>
              <w:t>NX026343</w:t>
            </w:r>
          </w:p>
        </w:tc>
      </w:tr>
      <w:tr w:rsidR="00AA6C6F" w:rsidRPr="00A77314" w14:paraId="1C2B94C2" w14:textId="77777777" w:rsidTr="009A4D3B">
        <w:tc>
          <w:tcPr>
            <w:tcW w:w="988" w:type="dxa"/>
          </w:tcPr>
          <w:p w14:paraId="525B95C9" w14:textId="77777777" w:rsidR="00AA6C6F" w:rsidRPr="00DC5B5F" w:rsidRDefault="00AA6C6F" w:rsidP="005807C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E8E1CC8" w14:textId="7F486F58" w:rsidR="00AA6C6F" w:rsidRPr="00423C56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NUIX Workstation for LE</w:t>
            </w:r>
          </w:p>
        </w:tc>
        <w:tc>
          <w:tcPr>
            <w:tcW w:w="2693" w:type="dxa"/>
          </w:tcPr>
          <w:p w14:paraId="4CF2F98D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205C6859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141BD4CF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0ABFBEB4" w14:textId="7F5C531F" w:rsidR="00AA6C6F" w:rsidRPr="001F375F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 w:rsidRPr="00AA6C6F">
              <w:rPr>
                <w:rFonts w:ascii="Times New Roman" w:hAnsi="Times New Roman" w:cs="Times New Roman"/>
                <w:sz w:val="22"/>
              </w:rPr>
              <w:t>NX026335</w:t>
            </w:r>
          </w:p>
        </w:tc>
      </w:tr>
      <w:tr w:rsidR="00AA6C6F" w:rsidRPr="00A77314" w14:paraId="251B203A" w14:textId="77777777" w:rsidTr="009A4D3B">
        <w:tc>
          <w:tcPr>
            <w:tcW w:w="988" w:type="dxa"/>
          </w:tcPr>
          <w:p w14:paraId="5AC94719" w14:textId="77777777" w:rsidR="00AA6C6F" w:rsidRPr="00DC5B5F" w:rsidRDefault="00AA6C6F" w:rsidP="005807C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6B97E25" w14:textId="18E46F18" w:rsidR="00AA6C6F" w:rsidRPr="0059228C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NUIX Workstation for LE</w:t>
            </w:r>
          </w:p>
        </w:tc>
        <w:tc>
          <w:tcPr>
            <w:tcW w:w="2693" w:type="dxa"/>
          </w:tcPr>
          <w:p w14:paraId="45293924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598202E7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6BB6362D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48494985" w14:textId="220C6289" w:rsidR="00AA6C6F" w:rsidRPr="00AA6C6F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 w:rsidRPr="00AA6C6F">
              <w:rPr>
                <w:rFonts w:ascii="Times New Roman" w:hAnsi="Times New Roman" w:cs="Times New Roman"/>
                <w:sz w:val="22"/>
              </w:rPr>
              <w:t>NX026336</w:t>
            </w:r>
          </w:p>
        </w:tc>
      </w:tr>
      <w:tr w:rsidR="00AA6C6F" w:rsidRPr="00A77314" w14:paraId="3CDE186C" w14:textId="77777777" w:rsidTr="009A4D3B">
        <w:tc>
          <w:tcPr>
            <w:tcW w:w="988" w:type="dxa"/>
          </w:tcPr>
          <w:p w14:paraId="095EF771" w14:textId="77777777" w:rsidR="00AA6C6F" w:rsidRPr="00DC5B5F" w:rsidRDefault="00AA6C6F" w:rsidP="005807C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475C8E" w14:textId="0E86A365" w:rsidR="00AA6C6F" w:rsidRPr="0059228C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NUIX Workstation for LE</w:t>
            </w:r>
          </w:p>
        </w:tc>
        <w:tc>
          <w:tcPr>
            <w:tcW w:w="2693" w:type="dxa"/>
          </w:tcPr>
          <w:p w14:paraId="1BB67766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420F464B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5F087499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626E0B1D" w14:textId="652E2A57" w:rsidR="00AA6C6F" w:rsidRPr="00AA6C6F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 w:rsidRPr="00AA6C6F">
              <w:rPr>
                <w:rFonts w:ascii="Times New Roman" w:hAnsi="Times New Roman" w:cs="Times New Roman"/>
                <w:sz w:val="22"/>
              </w:rPr>
              <w:t>NX026337</w:t>
            </w:r>
          </w:p>
        </w:tc>
      </w:tr>
      <w:tr w:rsidR="00AA6C6F" w:rsidRPr="00A77314" w14:paraId="3B06759B" w14:textId="77777777" w:rsidTr="009A4D3B">
        <w:tc>
          <w:tcPr>
            <w:tcW w:w="988" w:type="dxa"/>
          </w:tcPr>
          <w:p w14:paraId="31D55C53" w14:textId="77777777" w:rsidR="00AA6C6F" w:rsidRPr="00DC5B5F" w:rsidRDefault="00AA6C6F" w:rsidP="005807C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143B1CB" w14:textId="5E370B98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NUIX Workstation for LE</w:t>
            </w:r>
          </w:p>
        </w:tc>
        <w:tc>
          <w:tcPr>
            <w:tcW w:w="2693" w:type="dxa"/>
          </w:tcPr>
          <w:p w14:paraId="7D08AA2F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5075CD6D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5256AE48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6268D845" w14:textId="371B2705" w:rsidR="00AA6C6F" w:rsidRPr="00AA6C6F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 w:rsidRPr="00AA6C6F">
              <w:rPr>
                <w:rFonts w:ascii="Times New Roman" w:hAnsi="Times New Roman" w:cs="Times New Roman"/>
                <w:sz w:val="22"/>
              </w:rPr>
              <w:t>NX026338</w:t>
            </w:r>
          </w:p>
        </w:tc>
      </w:tr>
      <w:tr w:rsidR="00AA6C6F" w:rsidRPr="00A77314" w14:paraId="1DAACA49" w14:textId="77777777" w:rsidTr="009A4D3B">
        <w:tc>
          <w:tcPr>
            <w:tcW w:w="988" w:type="dxa"/>
          </w:tcPr>
          <w:p w14:paraId="0E1F7DC7" w14:textId="77777777" w:rsidR="00AA6C6F" w:rsidRPr="00DC5B5F" w:rsidRDefault="00AA6C6F" w:rsidP="005807C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928EF37" w14:textId="00C49F03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NUIX Workstation for LE</w:t>
            </w:r>
          </w:p>
        </w:tc>
        <w:tc>
          <w:tcPr>
            <w:tcW w:w="2693" w:type="dxa"/>
          </w:tcPr>
          <w:p w14:paraId="626E0C76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32E0F1E5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7AACAEA9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4DB58CBE" w14:textId="27B4B55F" w:rsidR="00AA6C6F" w:rsidRPr="00AA6C6F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 w:rsidRPr="00AA6C6F">
              <w:rPr>
                <w:rFonts w:ascii="Times New Roman" w:hAnsi="Times New Roman" w:cs="Times New Roman"/>
                <w:sz w:val="22"/>
              </w:rPr>
              <w:t>NX026339</w:t>
            </w:r>
          </w:p>
        </w:tc>
      </w:tr>
      <w:tr w:rsidR="00AA6C6F" w:rsidRPr="00A77314" w14:paraId="5188AED8" w14:textId="77777777" w:rsidTr="009A4D3B">
        <w:tc>
          <w:tcPr>
            <w:tcW w:w="988" w:type="dxa"/>
          </w:tcPr>
          <w:p w14:paraId="328A994C" w14:textId="77777777" w:rsidR="00AA6C6F" w:rsidRPr="00DC5B5F" w:rsidRDefault="00AA6C6F" w:rsidP="005807C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27C770" w14:textId="1214F2EF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NUIX Workstation for LE</w:t>
            </w:r>
          </w:p>
        </w:tc>
        <w:tc>
          <w:tcPr>
            <w:tcW w:w="2693" w:type="dxa"/>
          </w:tcPr>
          <w:p w14:paraId="331ACA76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25D5E23E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1955220B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7207B857" w14:textId="5A9ECD16" w:rsidR="00AA6C6F" w:rsidRPr="00AA6C6F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 w:rsidRPr="00AA6C6F">
              <w:rPr>
                <w:rFonts w:ascii="Times New Roman" w:hAnsi="Times New Roman" w:cs="Times New Roman"/>
                <w:sz w:val="22"/>
              </w:rPr>
              <w:t>NX026340</w:t>
            </w:r>
          </w:p>
        </w:tc>
      </w:tr>
      <w:tr w:rsidR="00AA6C6F" w:rsidRPr="00A77314" w14:paraId="6D596EAB" w14:textId="77777777" w:rsidTr="009A4D3B">
        <w:tc>
          <w:tcPr>
            <w:tcW w:w="988" w:type="dxa"/>
          </w:tcPr>
          <w:p w14:paraId="28ADC1DC" w14:textId="77777777" w:rsidR="00AA6C6F" w:rsidRPr="00DC5B5F" w:rsidRDefault="00AA6C6F" w:rsidP="005807C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F2DCDB" w14:textId="48B8812F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NUIX Workstation for LE</w:t>
            </w:r>
          </w:p>
        </w:tc>
        <w:tc>
          <w:tcPr>
            <w:tcW w:w="2693" w:type="dxa"/>
          </w:tcPr>
          <w:p w14:paraId="7C0F7F6B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79981F1C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5BEE5D19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62765F86" w14:textId="192E9B16" w:rsidR="00AA6C6F" w:rsidRPr="00AA6C6F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 w:rsidRPr="00AA6C6F">
              <w:rPr>
                <w:rFonts w:ascii="Times New Roman" w:hAnsi="Times New Roman" w:cs="Times New Roman"/>
                <w:sz w:val="22"/>
              </w:rPr>
              <w:t>NX026344</w:t>
            </w:r>
          </w:p>
        </w:tc>
      </w:tr>
      <w:tr w:rsidR="00AA6C6F" w:rsidRPr="00A77314" w14:paraId="3754CC3E" w14:textId="77777777" w:rsidTr="009A4D3B">
        <w:tc>
          <w:tcPr>
            <w:tcW w:w="988" w:type="dxa"/>
          </w:tcPr>
          <w:p w14:paraId="707CED42" w14:textId="77777777" w:rsidR="00AA6C6F" w:rsidRPr="00DC5B5F" w:rsidRDefault="00AA6C6F" w:rsidP="005807C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A6F158" w14:textId="6940BC8E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NUIX Workstation for LE</w:t>
            </w:r>
          </w:p>
        </w:tc>
        <w:tc>
          <w:tcPr>
            <w:tcW w:w="2693" w:type="dxa"/>
          </w:tcPr>
          <w:p w14:paraId="368573E4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38BBD123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1853075B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444DE727" w14:textId="2C006985" w:rsidR="00AA6C6F" w:rsidRPr="00AA6C6F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 w:rsidRPr="00AA6C6F">
              <w:rPr>
                <w:rFonts w:ascii="Times New Roman" w:hAnsi="Times New Roman" w:cs="Times New Roman"/>
                <w:sz w:val="22"/>
              </w:rPr>
              <w:t>NX026365</w:t>
            </w:r>
          </w:p>
        </w:tc>
      </w:tr>
      <w:tr w:rsidR="00AA6C6F" w:rsidRPr="00A77314" w14:paraId="6733B3C4" w14:textId="77777777" w:rsidTr="009A4D3B">
        <w:tc>
          <w:tcPr>
            <w:tcW w:w="988" w:type="dxa"/>
          </w:tcPr>
          <w:p w14:paraId="4E537332" w14:textId="77777777" w:rsidR="00AA6C6F" w:rsidRPr="00DC5B5F" w:rsidRDefault="00AA6C6F" w:rsidP="005807C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773148" w14:textId="738E78E3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NUIX Workstation for LE</w:t>
            </w:r>
          </w:p>
        </w:tc>
        <w:tc>
          <w:tcPr>
            <w:tcW w:w="2693" w:type="dxa"/>
          </w:tcPr>
          <w:p w14:paraId="61AA9B7A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691B8F21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614ECFD6" w14:textId="77777777" w:rsidR="00AA6C6F" w:rsidRPr="00AC729B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27881F55" w14:textId="26DCD495" w:rsidR="00AA6C6F" w:rsidRPr="00AA6C6F" w:rsidRDefault="00AA6C6F" w:rsidP="005807CE">
            <w:pPr>
              <w:rPr>
                <w:rFonts w:ascii="Times New Roman" w:hAnsi="Times New Roman" w:cs="Times New Roman"/>
                <w:sz w:val="22"/>
              </w:rPr>
            </w:pPr>
            <w:r w:rsidRPr="00AA6C6F">
              <w:rPr>
                <w:rFonts w:ascii="Times New Roman" w:hAnsi="Times New Roman" w:cs="Times New Roman"/>
                <w:sz w:val="22"/>
              </w:rPr>
              <w:t>NX026367</w:t>
            </w:r>
          </w:p>
        </w:tc>
      </w:tr>
      <w:tr w:rsidR="00AC729B" w:rsidRPr="00A77314" w14:paraId="22D0626C" w14:textId="77777777" w:rsidTr="009A4D3B">
        <w:tc>
          <w:tcPr>
            <w:tcW w:w="988" w:type="dxa"/>
          </w:tcPr>
          <w:p w14:paraId="50362C58" w14:textId="2C8E9BCF" w:rsidR="00AC729B" w:rsidRPr="00DC5B5F" w:rsidRDefault="005807CE" w:rsidP="005807CE">
            <w:pPr>
              <w:pStyle w:val="Akapitzlist"/>
              <w:rPr>
                <w:rFonts w:ascii="Times New Roman" w:hAnsi="Times New Roman" w:cs="Times New Roman"/>
              </w:rPr>
            </w:pPr>
            <w:r w:rsidRPr="00DC5B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14:paraId="49500462" w14:textId="0678E5B9" w:rsidR="00AC729B" w:rsidRPr="00AC729B" w:rsidRDefault="00AC729B" w:rsidP="005807CE">
            <w:pPr>
              <w:rPr>
                <w:rFonts w:ascii="Times New Roman" w:hAnsi="Times New Roman" w:cs="Times New Roman"/>
                <w:sz w:val="22"/>
              </w:rPr>
            </w:pPr>
            <w:r w:rsidRPr="00AC729B">
              <w:rPr>
                <w:rFonts w:ascii="Times New Roman" w:hAnsi="Times New Roman" w:cs="Times New Roman"/>
                <w:sz w:val="22"/>
              </w:rPr>
              <w:t>SUMA</w:t>
            </w:r>
          </w:p>
        </w:tc>
        <w:tc>
          <w:tcPr>
            <w:tcW w:w="2693" w:type="dxa"/>
          </w:tcPr>
          <w:p w14:paraId="1DC50A55" w14:textId="2AF7BE77" w:rsidR="00AC729B" w:rsidRPr="00AC729B" w:rsidRDefault="00D60A75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netto PLN</w:t>
            </w:r>
          </w:p>
        </w:tc>
        <w:tc>
          <w:tcPr>
            <w:tcW w:w="1843" w:type="dxa"/>
          </w:tcPr>
          <w:p w14:paraId="2B2A137B" w14:textId="77777777" w:rsidR="00AC729B" w:rsidRPr="00AC729B" w:rsidRDefault="00AC729B" w:rsidP="005807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14:paraId="083A1CCB" w14:textId="6348BD13" w:rsidR="00AC729B" w:rsidRPr="00AC729B" w:rsidRDefault="00D60A75" w:rsidP="005807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brutto PLN</w:t>
            </w:r>
          </w:p>
        </w:tc>
        <w:tc>
          <w:tcPr>
            <w:tcW w:w="2126" w:type="dxa"/>
          </w:tcPr>
          <w:p w14:paraId="386F59AF" w14:textId="6203DEC8" w:rsidR="00AC729B" w:rsidRPr="00AC729B" w:rsidRDefault="00AC729B" w:rsidP="005807CE">
            <w:pPr>
              <w:rPr>
                <w:rFonts w:ascii="Times New Roman" w:hAnsi="Times New Roman" w:cs="Times New Roman"/>
                <w:sz w:val="22"/>
              </w:rPr>
            </w:pPr>
            <w:r w:rsidRPr="00AC729B">
              <w:rPr>
                <w:rFonts w:ascii="Times New Roman" w:hAnsi="Times New Roman" w:cs="Times New Roman"/>
                <w:sz w:val="22"/>
              </w:rPr>
              <w:t>--------------</w:t>
            </w:r>
          </w:p>
        </w:tc>
      </w:tr>
    </w:tbl>
    <w:p w14:paraId="0498A060" w14:textId="2DC85594" w:rsidR="00B46764" w:rsidRDefault="00B46764" w:rsidP="00231073">
      <w:pPr>
        <w:tabs>
          <w:tab w:val="left" w:pos="2720"/>
        </w:tabs>
        <w:ind w:right="992"/>
        <w:rPr>
          <w:bCs/>
          <w:i/>
          <w:iCs/>
          <w:sz w:val="22"/>
          <w:szCs w:val="22"/>
        </w:rPr>
      </w:pPr>
    </w:p>
    <w:p w14:paraId="6E4D4124" w14:textId="77777777" w:rsidR="00EB79D5" w:rsidRPr="00231073" w:rsidRDefault="00AF04FE" w:rsidP="00231073">
      <w:pPr>
        <w:tabs>
          <w:tab w:val="left" w:pos="2720"/>
        </w:tabs>
        <w:ind w:right="992"/>
        <w:rPr>
          <w:bCs/>
          <w:i/>
          <w:iCs/>
          <w:sz w:val="22"/>
          <w:szCs w:val="22"/>
        </w:rPr>
      </w:pPr>
      <w:r w:rsidRPr="00231073">
        <w:rPr>
          <w:bCs/>
          <w:i/>
          <w:iCs/>
          <w:sz w:val="22"/>
          <w:szCs w:val="22"/>
        </w:rPr>
        <w:t>* Oświadczam, że uważam się związany niniejszą ofertą</w:t>
      </w:r>
      <w:r w:rsidR="00DE53A8" w:rsidRPr="00231073">
        <w:rPr>
          <w:bCs/>
          <w:i/>
          <w:iCs/>
          <w:sz w:val="22"/>
          <w:szCs w:val="22"/>
        </w:rPr>
        <w:t xml:space="preserve"> </w:t>
      </w:r>
      <w:r w:rsidRPr="00231073">
        <w:rPr>
          <w:bCs/>
          <w:i/>
          <w:iCs/>
          <w:sz w:val="22"/>
          <w:szCs w:val="22"/>
        </w:rPr>
        <w:t>przez okres 30 dni od dnia upływu terminu składania ofert</w:t>
      </w:r>
      <w:r w:rsidR="00DE53A8" w:rsidRPr="00231073">
        <w:rPr>
          <w:bCs/>
          <w:i/>
          <w:iCs/>
          <w:sz w:val="22"/>
          <w:szCs w:val="22"/>
        </w:rPr>
        <w:t>.</w:t>
      </w:r>
    </w:p>
    <w:p w14:paraId="24C8F0BD" w14:textId="0D94BAB1" w:rsidR="00192218" w:rsidRPr="001F375F" w:rsidRDefault="00DE53A8" w:rsidP="00192218">
      <w:pPr>
        <w:tabs>
          <w:tab w:val="left" w:pos="2720"/>
        </w:tabs>
        <w:ind w:right="992"/>
        <w:rPr>
          <w:bCs/>
          <w:i/>
          <w:iCs/>
          <w:sz w:val="22"/>
          <w:szCs w:val="22"/>
          <w:lang w:val="x-none"/>
        </w:rPr>
      </w:pPr>
      <w:r w:rsidRPr="00231073">
        <w:rPr>
          <w:bCs/>
          <w:i/>
          <w:iCs/>
          <w:sz w:val="22"/>
          <w:szCs w:val="22"/>
        </w:rPr>
        <w:t>** Oświadczam, ż</w:t>
      </w:r>
      <w:r w:rsidR="00320E7E">
        <w:rPr>
          <w:bCs/>
          <w:i/>
          <w:iCs/>
          <w:sz w:val="22"/>
          <w:szCs w:val="22"/>
        </w:rPr>
        <w:t xml:space="preserve">e akceptuję </w:t>
      </w:r>
      <w:r w:rsidR="00320E7E">
        <w:rPr>
          <w:bCs/>
          <w:i/>
          <w:iCs/>
          <w:sz w:val="22"/>
          <w:szCs w:val="22"/>
          <w:lang w:val="x-none"/>
        </w:rPr>
        <w:t>termin</w:t>
      </w:r>
      <w:r w:rsidR="001673CB">
        <w:rPr>
          <w:bCs/>
          <w:i/>
          <w:iCs/>
          <w:sz w:val="22"/>
          <w:szCs w:val="22"/>
          <w:lang w:val="x-none"/>
        </w:rPr>
        <w:t xml:space="preserve"> płatności wynoszący </w:t>
      </w:r>
      <w:r w:rsidR="00AC729B">
        <w:rPr>
          <w:bCs/>
          <w:i/>
          <w:iCs/>
          <w:sz w:val="22"/>
          <w:szCs w:val="22"/>
        </w:rPr>
        <w:t>30</w:t>
      </w:r>
      <w:r w:rsidR="00192218" w:rsidRPr="00192218">
        <w:rPr>
          <w:bCs/>
          <w:i/>
          <w:iCs/>
          <w:sz w:val="22"/>
          <w:szCs w:val="22"/>
          <w:lang w:val="x-none"/>
        </w:rPr>
        <w:t xml:space="preserve"> dni od dnia otrzymania przez Zamawiającego prawidłowo wystawionej faktury VAT.</w:t>
      </w:r>
    </w:p>
    <w:p w14:paraId="6BAE87CB" w14:textId="5DDB58CF" w:rsidR="00EE2A84" w:rsidRPr="00AA6C6F" w:rsidRDefault="00EB79D5" w:rsidP="00AA6C6F">
      <w:pPr>
        <w:tabs>
          <w:tab w:val="left" w:pos="2720"/>
        </w:tabs>
        <w:ind w:right="992"/>
        <w:rPr>
          <w:bCs/>
          <w:i/>
          <w:iCs/>
          <w:sz w:val="22"/>
          <w:szCs w:val="22"/>
        </w:rPr>
      </w:pPr>
      <w:r w:rsidRPr="00EB79D5">
        <w:rPr>
          <w:bCs/>
          <w:i/>
          <w:iCs/>
          <w:sz w:val="22"/>
          <w:szCs w:val="22"/>
        </w:rPr>
        <w:t xml:space="preserve">*** </w:t>
      </w:r>
      <w:r>
        <w:rPr>
          <w:bCs/>
          <w:i/>
          <w:iCs/>
          <w:sz w:val="22"/>
          <w:szCs w:val="22"/>
        </w:rPr>
        <w:t>Oświadczam, że akceptuję</w:t>
      </w:r>
      <w:r w:rsidRPr="00EB79D5">
        <w:rPr>
          <w:bCs/>
          <w:i/>
          <w:iCs/>
          <w:sz w:val="22"/>
          <w:szCs w:val="22"/>
        </w:rPr>
        <w:t xml:space="preserve"> zawarty w Załączniku nr </w:t>
      </w:r>
      <w:r>
        <w:rPr>
          <w:bCs/>
          <w:i/>
          <w:iCs/>
          <w:sz w:val="22"/>
          <w:szCs w:val="22"/>
        </w:rPr>
        <w:t>2</w:t>
      </w:r>
      <w:r w:rsidRPr="00EB79D5">
        <w:rPr>
          <w:bCs/>
          <w:i/>
          <w:iCs/>
          <w:sz w:val="22"/>
          <w:szCs w:val="22"/>
        </w:rPr>
        <w:t xml:space="preserve"> </w:t>
      </w:r>
      <w:r w:rsidR="001673CB">
        <w:rPr>
          <w:bCs/>
          <w:i/>
          <w:iCs/>
          <w:sz w:val="22"/>
          <w:szCs w:val="22"/>
        </w:rPr>
        <w:t>wzór</w:t>
      </w:r>
      <w:r>
        <w:rPr>
          <w:bCs/>
          <w:i/>
          <w:iCs/>
          <w:sz w:val="22"/>
          <w:szCs w:val="22"/>
        </w:rPr>
        <w:t xml:space="preserve"> U</w:t>
      </w:r>
      <w:r w:rsidRPr="00EB79D5">
        <w:rPr>
          <w:bCs/>
          <w:i/>
          <w:iCs/>
          <w:sz w:val="22"/>
          <w:szCs w:val="22"/>
        </w:rPr>
        <w:t>mowy</w:t>
      </w:r>
      <w:r>
        <w:rPr>
          <w:bCs/>
          <w:i/>
          <w:iCs/>
          <w:sz w:val="22"/>
          <w:szCs w:val="22"/>
        </w:rPr>
        <w:t>.</w:t>
      </w:r>
    </w:p>
    <w:p w14:paraId="219C6EEF" w14:textId="69C35529" w:rsidR="00EE2A84" w:rsidRDefault="00EE2A84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14:paraId="05A6E2F6" w14:textId="77777777" w:rsidR="009A4D3B" w:rsidRDefault="009A4D3B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14:paraId="095887CA" w14:textId="7FE95FF3" w:rsidR="008B37AC" w:rsidRPr="000E5D2E" w:rsidRDefault="008B37AC" w:rsidP="001F375F">
      <w:pPr>
        <w:autoSpaceDE w:val="0"/>
        <w:autoSpaceDN w:val="0"/>
        <w:adjustRightInd w:val="0"/>
        <w:spacing w:before="120"/>
        <w:jc w:val="both"/>
        <w:outlineLvl w:val="0"/>
      </w:pPr>
      <w:r>
        <w:t xml:space="preserve">                                                                                                              </w:t>
      </w:r>
      <w:r w:rsidRPr="000E5D2E">
        <w:t>_________________________________</w:t>
      </w:r>
      <w:r>
        <w:t>______________________</w:t>
      </w:r>
    </w:p>
    <w:p w14:paraId="488CE0A6" w14:textId="3712DD5F" w:rsidR="008B37AC" w:rsidRPr="00875ECE" w:rsidRDefault="008B37AC" w:rsidP="009A4D3B">
      <w:pPr>
        <w:autoSpaceDE w:val="0"/>
        <w:autoSpaceDN w:val="0"/>
        <w:adjustRightInd w:val="0"/>
        <w:ind w:left="4956"/>
        <w:jc w:val="center"/>
        <w:outlineLvl w:val="0"/>
      </w:pPr>
      <w:r w:rsidRPr="00486DD4">
        <w:t xml:space="preserve">           </w:t>
      </w:r>
      <w:r w:rsidR="001F375F">
        <w:t xml:space="preserve">    </w:t>
      </w:r>
      <w:r w:rsidR="00231073">
        <w:t>c</w:t>
      </w:r>
      <w:r w:rsidR="001F375F">
        <w:t>zytelny podpis</w:t>
      </w:r>
      <w:r w:rsidR="00EE2A84">
        <w:t>/pieczęć</w:t>
      </w:r>
      <w:r w:rsidR="001F375F">
        <w:t xml:space="preserve"> osoby uprawnionej</w:t>
      </w:r>
      <w:r w:rsidRPr="00486DD4">
        <w:t xml:space="preserve"> do reprezentowania Wykonawcy</w:t>
      </w:r>
    </w:p>
    <w:sectPr w:rsidR="008B37AC" w:rsidRPr="00875ECE" w:rsidSect="005B7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4B34" w14:textId="77777777" w:rsidR="001473AB" w:rsidRDefault="001473AB">
      <w:r>
        <w:separator/>
      </w:r>
    </w:p>
  </w:endnote>
  <w:endnote w:type="continuationSeparator" w:id="0">
    <w:p w14:paraId="3BBA9301" w14:textId="77777777" w:rsidR="001473AB" w:rsidRDefault="0014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6813" w14:textId="77777777" w:rsidR="001B438E" w:rsidRDefault="001B43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237642"/>
      <w:docPartObj>
        <w:docPartGallery w:val="Page Numbers (Bottom of Page)"/>
        <w:docPartUnique/>
      </w:docPartObj>
    </w:sdtPr>
    <w:sdtEndPr/>
    <w:sdtContent>
      <w:p w14:paraId="0DB96BB0" w14:textId="77777777" w:rsidR="001F375F" w:rsidRDefault="001F37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A3F">
          <w:rPr>
            <w:noProof/>
          </w:rPr>
          <w:t>2</w:t>
        </w:r>
        <w:r>
          <w:fldChar w:fldCharType="end"/>
        </w:r>
      </w:p>
    </w:sdtContent>
  </w:sdt>
  <w:p w14:paraId="1D64ECA5" w14:textId="77777777" w:rsidR="001F375F" w:rsidRDefault="001F37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9B9C" w14:textId="77777777" w:rsidR="001B438E" w:rsidRDefault="001B4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8536" w14:textId="77777777" w:rsidR="001473AB" w:rsidRDefault="001473AB">
      <w:r>
        <w:separator/>
      </w:r>
    </w:p>
  </w:footnote>
  <w:footnote w:type="continuationSeparator" w:id="0">
    <w:p w14:paraId="219A4297" w14:textId="77777777" w:rsidR="001473AB" w:rsidRDefault="0014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F4C" w14:textId="77777777"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16C5D9" w14:textId="77777777"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BC3A" w14:textId="55D4EA7C" w:rsidR="001A458C" w:rsidRPr="001A458C" w:rsidRDefault="001A458C" w:rsidP="001A458C">
    <w:pPr>
      <w:spacing w:line="360" w:lineRule="auto"/>
      <w:jc w:val="both"/>
      <w:rPr>
        <w:sz w:val="26"/>
        <w:szCs w:val="26"/>
      </w:rPr>
    </w:pPr>
    <w:r>
      <w:rPr>
        <w:sz w:val="26"/>
        <w:szCs w:val="26"/>
      </w:rPr>
      <w:t>1001-7.</w:t>
    </w:r>
    <w:r w:rsidRPr="00AE5A3F">
      <w:rPr>
        <w:sz w:val="26"/>
        <w:szCs w:val="26"/>
      </w:rPr>
      <w:t>0473.</w:t>
    </w:r>
    <w:r w:rsidR="001B438E">
      <w:rPr>
        <w:sz w:val="26"/>
        <w:szCs w:val="26"/>
      </w:rPr>
      <w:t>1</w:t>
    </w:r>
    <w:r w:rsidRPr="00AE5A3F">
      <w:rPr>
        <w:sz w:val="26"/>
        <w:szCs w:val="26"/>
      </w:rPr>
      <w:t>.20</w:t>
    </w:r>
    <w:r>
      <w:rPr>
        <w:sz w:val="26"/>
        <w:szCs w:val="26"/>
      </w:rPr>
      <w:t>21</w:t>
    </w:r>
  </w:p>
  <w:p w14:paraId="32443EF1" w14:textId="77777777" w:rsidR="001A458C" w:rsidRDefault="001A45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4A85" w14:textId="77777777" w:rsidR="00D24862" w:rsidRPr="00F132A4" w:rsidRDefault="00027A2A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 w:rsidRPr="00F132A4">
      <w:rPr>
        <w:noProof/>
      </w:rPr>
      <w:drawing>
        <wp:inline distT="0" distB="0" distL="0" distR="0" wp14:anchorId="57FD7E4D" wp14:editId="32E344F0">
          <wp:extent cx="311785" cy="326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2A810" w14:textId="77777777" w:rsidR="00D24862" w:rsidRPr="00F132A4" w:rsidRDefault="00857BF3">
    <w:pPr>
      <w:framePr w:w="4418" w:h="2111" w:hSpace="141" w:wrap="around" w:vAnchor="text" w:hAnchor="page" w:x="570" w:y="-138"/>
      <w:spacing w:before="120"/>
      <w:jc w:val="center"/>
      <w:rPr>
        <w:spacing w:val="60"/>
        <w:sz w:val="18"/>
      </w:rPr>
    </w:pPr>
    <w:r>
      <w:rPr>
        <w:spacing w:val="60"/>
        <w:sz w:val="18"/>
      </w:rPr>
      <w:t>RZECZPOSPOLITA</w:t>
    </w:r>
    <w:r w:rsidR="00D24862" w:rsidRPr="00F132A4">
      <w:rPr>
        <w:spacing w:val="60"/>
        <w:sz w:val="18"/>
      </w:rPr>
      <w:t>POLSKA</w:t>
    </w:r>
  </w:p>
  <w:p w14:paraId="312615D3" w14:textId="77777777" w:rsidR="00D24862" w:rsidRPr="00F132A4" w:rsidRDefault="00027A2A">
    <w:pPr>
      <w:framePr w:w="4418" w:h="2111" w:hSpace="141" w:wrap="around" w:vAnchor="text" w:hAnchor="page" w:x="570" w:y="-138"/>
      <w:spacing w:before="60"/>
      <w:jc w:val="center"/>
      <w:rPr>
        <w:spacing w:val="56"/>
        <w:sz w:val="18"/>
      </w:rPr>
    </w:pPr>
    <w:r>
      <w:rPr>
        <w:spacing w:val="20"/>
        <w:sz w:val="18"/>
      </w:rPr>
      <w:t>PROKURATURA</w:t>
    </w:r>
    <w:r w:rsidR="00857BF3">
      <w:rPr>
        <w:spacing w:val="20"/>
        <w:sz w:val="18"/>
      </w:rPr>
      <w:t xml:space="preserve"> KRAJOWA</w:t>
    </w:r>
  </w:p>
  <w:p w14:paraId="1D201958" w14:textId="77777777" w:rsidR="00D14654" w:rsidRDefault="00027DFB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biuro</w:t>
    </w:r>
  </w:p>
  <w:p w14:paraId="737908B3" w14:textId="77777777" w:rsidR="00D24862" w:rsidRPr="00F132A4" w:rsidRDefault="00027DFB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informatyzacji i analiz</w:t>
    </w:r>
  </w:p>
  <w:p w14:paraId="054FC307" w14:textId="77777777" w:rsidR="00920F8B" w:rsidRPr="00920F8B" w:rsidRDefault="00920F8B" w:rsidP="00920F8B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 w:rsidRPr="00920F8B">
      <w:rPr>
        <w:sz w:val="16"/>
      </w:rPr>
      <w:t>ul. Rakowiecka 26/30</w:t>
    </w:r>
  </w:p>
  <w:p w14:paraId="5FF98ABB" w14:textId="77777777" w:rsidR="00D24862" w:rsidRPr="00F132A4" w:rsidRDefault="001A3172" w:rsidP="00920F8B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02-528 WARSZAWA</w:t>
    </w:r>
  </w:p>
  <w:p w14:paraId="034C01B4" w14:textId="77777777" w:rsidR="00D24862" w:rsidRDefault="00D24862" w:rsidP="00F132A4">
    <w:pPr>
      <w:framePr w:w="4418" w:h="2111" w:hSpace="141" w:wrap="around" w:vAnchor="text" w:hAnchor="page" w:x="570" w:y="-138"/>
      <w:spacing w:before="60"/>
      <w:rPr>
        <w:sz w:val="16"/>
      </w:rPr>
    </w:pPr>
  </w:p>
  <w:p w14:paraId="15E9FABC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4C44B572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02F1BB46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0EAA0C47" w14:textId="5E55670C" w:rsidR="00D24862" w:rsidRPr="00F132A4" w:rsidRDefault="00610114" w:rsidP="00610114">
    <w:pPr>
      <w:pStyle w:val="Nagwek"/>
      <w:tabs>
        <w:tab w:val="clear" w:pos="4703"/>
        <w:tab w:val="clear" w:pos="9406"/>
      </w:tabs>
      <w:ind w:right="-1"/>
      <w:rPr>
        <w:spacing w:val="20"/>
        <w:sz w:val="18"/>
      </w:rPr>
    </w:pPr>
    <w:r>
      <w:rPr>
        <w:spacing w:val="20"/>
        <w:sz w:val="18"/>
      </w:rPr>
      <w:t xml:space="preserve">                             </w:t>
    </w:r>
    <w:r w:rsidR="00D24862" w:rsidRPr="00F132A4">
      <w:rPr>
        <w:spacing w:val="20"/>
        <w:sz w:val="18"/>
      </w:rPr>
      <w:t>Warszawa, dnia</w:t>
    </w:r>
    <w:r w:rsidR="00D24862" w:rsidRPr="00F132A4">
      <w:rPr>
        <w:spacing w:val="20"/>
        <w:sz w:val="18"/>
      </w:rPr>
      <w:tab/>
    </w:r>
    <w:r w:rsidR="00D24862" w:rsidRPr="00F132A4">
      <w:rPr>
        <w:spacing w:val="20"/>
        <w:sz w:val="18"/>
      </w:rPr>
      <w:tab/>
    </w:r>
    <w:r w:rsidR="00D24862" w:rsidRPr="00F132A4">
      <w:rPr>
        <w:spacing w:val="20"/>
        <w:sz w:val="18"/>
      </w:rPr>
      <w:fldChar w:fldCharType="begin"/>
    </w:r>
    <w:r w:rsidR="00D24862" w:rsidRPr="00F132A4">
      <w:rPr>
        <w:spacing w:val="20"/>
        <w:sz w:val="18"/>
      </w:rPr>
      <w:instrText xml:space="preserve"> TIME  \@ "yyyy" </w:instrText>
    </w:r>
    <w:r w:rsidR="00D24862" w:rsidRPr="00F132A4">
      <w:rPr>
        <w:spacing w:val="20"/>
        <w:sz w:val="18"/>
      </w:rPr>
      <w:fldChar w:fldCharType="separate"/>
    </w:r>
    <w:r w:rsidR="001B438E">
      <w:rPr>
        <w:noProof/>
        <w:spacing w:val="20"/>
        <w:sz w:val="18"/>
      </w:rPr>
      <w:t>2021</w:t>
    </w:r>
    <w:r w:rsidR="00D24862" w:rsidRPr="00F132A4">
      <w:rPr>
        <w:spacing w:val="20"/>
        <w:sz w:val="18"/>
      </w:rPr>
      <w:fldChar w:fldCharType="end"/>
    </w:r>
    <w:r w:rsidR="00B12F64" w:rsidRPr="00F132A4">
      <w:rPr>
        <w:spacing w:val="20"/>
        <w:sz w:val="18"/>
      </w:rPr>
      <w:t xml:space="preserve"> </w:t>
    </w:r>
    <w:r w:rsidR="00D24862" w:rsidRPr="00F132A4">
      <w:rPr>
        <w:spacing w:val="20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1DA"/>
    <w:multiLevelType w:val="hybridMultilevel"/>
    <w:tmpl w:val="36C47ABE"/>
    <w:lvl w:ilvl="0" w:tplc="322625C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23DF5"/>
    <w:multiLevelType w:val="hybridMultilevel"/>
    <w:tmpl w:val="63D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99E"/>
    <w:multiLevelType w:val="hybridMultilevel"/>
    <w:tmpl w:val="9C529996"/>
    <w:lvl w:ilvl="0" w:tplc="0415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121C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2EF5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50417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5B28497B"/>
    <w:multiLevelType w:val="multilevel"/>
    <w:tmpl w:val="71345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8" w15:restartNumberingAfterBreak="0">
    <w:nsid w:val="610A024A"/>
    <w:multiLevelType w:val="hybridMultilevel"/>
    <w:tmpl w:val="21064968"/>
    <w:lvl w:ilvl="0" w:tplc="0415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66BC1693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C2D71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902C8"/>
    <w:multiLevelType w:val="hybridMultilevel"/>
    <w:tmpl w:val="D2FA3D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A3DDA"/>
    <w:multiLevelType w:val="hybridMultilevel"/>
    <w:tmpl w:val="246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2A"/>
    <w:rsid w:val="000000F4"/>
    <w:rsid w:val="00026233"/>
    <w:rsid w:val="00027A2A"/>
    <w:rsid w:val="00027DFB"/>
    <w:rsid w:val="000354BD"/>
    <w:rsid w:val="000573BC"/>
    <w:rsid w:val="0007495E"/>
    <w:rsid w:val="000B7CB0"/>
    <w:rsid w:val="000D1321"/>
    <w:rsid w:val="000D2321"/>
    <w:rsid w:val="000D7FFC"/>
    <w:rsid w:val="000E1D32"/>
    <w:rsid w:val="00103C81"/>
    <w:rsid w:val="001473AB"/>
    <w:rsid w:val="00162B7E"/>
    <w:rsid w:val="001673CB"/>
    <w:rsid w:val="00183722"/>
    <w:rsid w:val="001852B5"/>
    <w:rsid w:val="00192218"/>
    <w:rsid w:val="00194780"/>
    <w:rsid w:val="001A3172"/>
    <w:rsid w:val="001A458C"/>
    <w:rsid w:val="001B277E"/>
    <w:rsid w:val="001B438E"/>
    <w:rsid w:val="001C2C26"/>
    <w:rsid w:val="001E5316"/>
    <w:rsid w:val="001F375F"/>
    <w:rsid w:val="002056C9"/>
    <w:rsid w:val="002258E7"/>
    <w:rsid w:val="00231073"/>
    <w:rsid w:val="00231581"/>
    <w:rsid w:val="00235263"/>
    <w:rsid w:val="00246EF8"/>
    <w:rsid w:val="002539D9"/>
    <w:rsid w:val="00263EC3"/>
    <w:rsid w:val="00264C17"/>
    <w:rsid w:val="00280DDA"/>
    <w:rsid w:val="002B1E00"/>
    <w:rsid w:val="002C089D"/>
    <w:rsid w:val="002C2760"/>
    <w:rsid w:val="002E20F2"/>
    <w:rsid w:val="002F2ADD"/>
    <w:rsid w:val="00305091"/>
    <w:rsid w:val="0031092E"/>
    <w:rsid w:val="00320E7E"/>
    <w:rsid w:val="00334D39"/>
    <w:rsid w:val="00340BFB"/>
    <w:rsid w:val="003446B0"/>
    <w:rsid w:val="00366152"/>
    <w:rsid w:val="0037158D"/>
    <w:rsid w:val="003A1EB2"/>
    <w:rsid w:val="003B2153"/>
    <w:rsid w:val="003B360B"/>
    <w:rsid w:val="003F2262"/>
    <w:rsid w:val="003F40A9"/>
    <w:rsid w:val="00413D30"/>
    <w:rsid w:val="00423C56"/>
    <w:rsid w:val="00426BD5"/>
    <w:rsid w:val="00443C47"/>
    <w:rsid w:val="00463B3D"/>
    <w:rsid w:val="004A72AE"/>
    <w:rsid w:val="004B3901"/>
    <w:rsid w:val="004B5A48"/>
    <w:rsid w:val="004E6E49"/>
    <w:rsid w:val="004E7884"/>
    <w:rsid w:val="00512520"/>
    <w:rsid w:val="00526FD0"/>
    <w:rsid w:val="00540E38"/>
    <w:rsid w:val="00547515"/>
    <w:rsid w:val="00551291"/>
    <w:rsid w:val="00555237"/>
    <w:rsid w:val="00562FB1"/>
    <w:rsid w:val="005807CE"/>
    <w:rsid w:val="00582F0A"/>
    <w:rsid w:val="0058377C"/>
    <w:rsid w:val="0059228C"/>
    <w:rsid w:val="005957C4"/>
    <w:rsid w:val="005A0F63"/>
    <w:rsid w:val="005A446D"/>
    <w:rsid w:val="005D1D7F"/>
    <w:rsid w:val="005D2FC1"/>
    <w:rsid w:val="005E1DCA"/>
    <w:rsid w:val="005E3B35"/>
    <w:rsid w:val="00603E7E"/>
    <w:rsid w:val="00605B07"/>
    <w:rsid w:val="00610114"/>
    <w:rsid w:val="00614AA2"/>
    <w:rsid w:val="00636C27"/>
    <w:rsid w:val="00646F40"/>
    <w:rsid w:val="00650514"/>
    <w:rsid w:val="00673104"/>
    <w:rsid w:val="006859C5"/>
    <w:rsid w:val="0068766E"/>
    <w:rsid w:val="00687676"/>
    <w:rsid w:val="006C53AD"/>
    <w:rsid w:val="006E1D26"/>
    <w:rsid w:val="006E7024"/>
    <w:rsid w:val="00715008"/>
    <w:rsid w:val="007506B4"/>
    <w:rsid w:val="00766D65"/>
    <w:rsid w:val="00780A9A"/>
    <w:rsid w:val="007A160A"/>
    <w:rsid w:val="007A219A"/>
    <w:rsid w:val="007A382A"/>
    <w:rsid w:val="007C0443"/>
    <w:rsid w:val="007D3027"/>
    <w:rsid w:val="007D4C94"/>
    <w:rsid w:val="007D5D52"/>
    <w:rsid w:val="007D6C75"/>
    <w:rsid w:val="00801A26"/>
    <w:rsid w:val="00803800"/>
    <w:rsid w:val="008442A7"/>
    <w:rsid w:val="008544E1"/>
    <w:rsid w:val="00857BF3"/>
    <w:rsid w:val="00862579"/>
    <w:rsid w:val="0086323F"/>
    <w:rsid w:val="00875ECE"/>
    <w:rsid w:val="008B195E"/>
    <w:rsid w:val="008B37AC"/>
    <w:rsid w:val="008B69BE"/>
    <w:rsid w:val="008D118D"/>
    <w:rsid w:val="008F021A"/>
    <w:rsid w:val="00911DF0"/>
    <w:rsid w:val="0091547E"/>
    <w:rsid w:val="00920F8B"/>
    <w:rsid w:val="00935465"/>
    <w:rsid w:val="00941AC2"/>
    <w:rsid w:val="00957234"/>
    <w:rsid w:val="0096688B"/>
    <w:rsid w:val="00966C19"/>
    <w:rsid w:val="00975538"/>
    <w:rsid w:val="009765A3"/>
    <w:rsid w:val="009A4D3B"/>
    <w:rsid w:val="009A4E1F"/>
    <w:rsid w:val="009B1575"/>
    <w:rsid w:val="009C3696"/>
    <w:rsid w:val="009C546A"/>
    <w:rsid w:val="009F5BD4"/>
    <w:rsid w:val="00A17C4C"/>
    <w:rsid w:val="00A415D5"/>
    <w:rsid w:val="00A869A6"/>
    <w:rsid w:val="00A947E4"/>
    <w:rsid w:val="00AA6C6F"/>
    <w:rsid w:val="00AA6F00"/>
    <w:rsid w:val="00AB3EF2"/>
    <w:rsid w:val="00AC2A71"/>
    <w:rsid w:val="00AC729B"/>
    <w:rsid w:val="00AF0197"/>
    <w:rsid w:val="00AF04FE"/>
    <w:rsid w:val="00B12F64"/>
    <w:rsid w:val="00B27601"/>
    <w:rsid w:val="00B41FB5"/>
    <w:rsid w:val="00B43BAC"/>
    <w:rsid w:val="00B46764"/>
    <w:rsid w:val="00B514A9"/>
    <w:rsid w:val="00B51DCE"/>
    <w:rsid w:val="00B630BC"/>
    <w:rsid w:val="00B83F96"/>
    <w:rsid w:val="00BA25B4"/>
    <w:rsid w:val="00BA7516"/>
    <w:rsid w:val="00BB22FB"/>
    <w:rsid w:val="00BB4630"/>
    <w:rsid w:val="00BC375F"/>
    <w:rsid w:val="00BC4945"/>
    <w:rsid w:val="00BD009B"/>
    <w:rsid w:val="00BF342D"/>
    <w:rsid w:val="00C24AB1"/>
    <w:rsid w:val="00C25510"/>
    <w:rsid w:val="00C3140E"/>
    <w:rsid w:val="00C4590C"/>
    <w:rsid w:val="00C45E56"/>
    <w:rsid w:val="00C55986"/>
    <w:rsid w:val="00C578A4"/>
    <w:rsid w:val="00C64A3F"/>
    <w:rsid w:val="00C667C1"/>
    <w:rsid w:val="00C80D95"/>
    <w:rsid w:val="00C97FC5"/>
    <w:rsid w:val="00CA63A2"/>
    <w:rsid w:val="00CB085D"/>
    <w:rsid w:val="00CD00D1"/>
    <w:rsid w:val="00CE0B09"/>
    <w:rsid w:val="00CE4136"/>
    <w:rsid w:val="00CE64BD"/>
    <w:rsid w:val="00CF4175"/>
    <w:rsid w:val="00D07F18"/>
    <w:rsid w:val="00D14654"/>
    <w:rsid w:val="00D24862"/>
    <w:rsid w:val="00D51C67"/>
    <w:rsid w:val="00D53AC2"/>
    <w:rsid w:val="00D60A75"/>
    <w:rsid w:val="00D63418"/>
    <w:rsid w:val="00DB3DFA"/>
    <w:rsid w:val="00DB57F4"/>
    <w:rsid w:val="00DC5B5F"/>
    <w:rsid w:val="00DE53A8"/>
    <w:rsid w:val="00E06675"/>
    <w:rsid w:val="00E129CE"/>
    <w:rsid w:val="00E2465C"/>
    <w:rsid w:val="00E26E78"/>
    <w:rsid w:val="00E518D5"/>
    <w:rsid w:val="00E52174"/>
    <w:rsid w:val="00E61680"/>
    <w:rsid w:val="00E65347"/>
    <w:rsid w:val="00E656B2"/>
    <w:rsid w:val="00E67F66"/>
    <w:rsid w:val="00E74249"/>
    <w:rsid w:val="00E94B41"/>
    <w:rsid w:val="00E95E53"/>
    <w:rsid w:val="00EB79D5"/>
    <w:rsid w:val="00ED1AD2"/>
    <w:rsid w:val="00EE2A84"/>
    <w:rsid w:val="00EE7D84"/>
    <w:rsid w:val="00F057BA"/>
    <w:rsid w:val="00F10557"/>
    <w:rsid w:val="00F12D06"/>
    <w:rsid w:val="00F131B9"/>
    <w:rsid w:val="00F132A4"/>
    <w:rsid w:val="00F314A4"/>
    <w:rsid w:val="00F36139"/>
    <w:rsid w:val="00F503F1"/>
    <w:rsid w:val="00F609BA"/>
    <w:rsid w:val="00F6360C"/>
    <w:rsid w:val="00F948E6"/>
    <w:rsid w:val="00FA3176"/>
    <w:rsid w:val="00FC4D2F"/>
    <w:rsid w:val="00FC5A11"/>
    <w:rsid w:val="00FC794C"/>
    <w:rsid w:val="00FF03F6"/>
    <w:rsid w:val="00FF46CF"/>
    <w:rsid w:val="00FF65DA"/>
    <w:rsid w:val="00FF769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0AD9C"/>
  <w15:docId w15:val="{9A7A1D29-5512-4B38-AF5B-3A613E5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link w:val="StopkaZnak"/>
    <w:uiPriority w:val="99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rsid w:val="00610114"/>
    <w:rPr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10114"/>
    <w:pPr>
      <w:shd w:val="clear" w:color="auto" w:fill="FFFFFF"/>
      <w:spacing w:before="1080" w:after="780" w:line="439" w:lineRule="exact"/>
      <w:ind w:firstLine="560"/>
      <w:jc w:val="both"/>
    </w:pPr>
    <w:rPr>
      <w:sz w:val="23"/>
      <w:szCs w:val="23"/>
    </w:rPr>
  </w:style>
  <w:style w:type="character" w:styleId="Hipercze">
    <w:name w:val="Hyperlink"/>
    <w:basedOn w:val="Domylnaczcionkaakapitu"/>
    <w:unhideWhenUsed/>
    <w:rsid w:val="00610114"/>
    <w:rPr>
      <w:color w:val="0563C1" w:themeColor="hyperlink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911D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911D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F226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7">
    <w:name w:val="Font Style27"/>
    <w:rsid w:val="003F2262"/>
    <w:rPr>
      <w:rFonts w:ascii="Times New Roman" w:hAnsi="Times New Roman"/>
      <w:sz w:val="20"/>
    </w:rPr>
  </w:style>
  <w:style w:type="character" w:styleId="Numerwiersza">
    <w:name w:val="line number"/>
    <w:basedOn w:val="Domylnaczcionkaakapitu"/>
    <w:semiHidden/>
    <w:unhideWhenUsed/>
    <w:rsid w:val="00F609BA"/>
  </w:style>
  <w:style w:type="table" w:styleId="Tabela-Siatka">
    <w:name w:val="Table Grid"/>
    <w:aliases w:val="Tabla Microsoft Servicios"/>
    <w:basedOn w:val="Standardowy"/>
    <w:uiPriority w:val="39"/>
    <w:qFormat/>
    <w:rsid w:val="00F609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Tabela-Siatka"/>
    <w:uiPriority w:val="39"/>
    <w:rsid w:val="00F609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1F375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37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kowska\Desktop\departament_organizacji_pracy_wizytacji_i_systemow_informatyzacj_pismo_zewnetr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3CF0-F997-4429-B4AB-D260E3F9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departament_organizacji_pracy_wizytacji_i_systemow_informatyzacj_pismo_zewnetrzne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creator>Luba Anna (PR)</dc:creator>
  <cp:lastModifiedBy>Domaradzka Ewa  (PR)</cp:lastModifiedBy>
  <cp:revision>2</cp:revision>
  <cp:lastPrinted>2018-10-16T12:19:00Z</cp:lastPrinted>
  <dcterms:created xsi:type="dcterms:W3CDTF">2021-08-31T11:23:00Z</dcterms:created>
  <dcterms:modified xsi:type="dcterms:W3CDTF">2021-08-31T11:23:00Z</dcterms:modified>
</cp:coreProperties>
</file>