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17" w:rsidRDefault="00DD6717" w:rsidP="00DD6717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DF6269">
        <w:t>20</w:t>
      </w:r>
      <w:r>
        <w:t xml:space="preserve"> listopada 2019 r.</w:t>
      </w:r>
    </w:p>
    <w:p w:rsidR="00DD6717" w:rsidRDefault="00DD6717" w:rsidP="00DD6717">
      <w:pPr>
        <w:pStyle w:val="OZNPROJEKTUwskazaniedatylubwersjiprojektu"/>
      </w:pPr>
      <w:r>
        <w:t>etap: uzgodnienia międzyresortowe</w:t>
      </w:r>
    </w:p>
    <w:p w:rsidR="00DD6717" w:rsidRDefault="00DD6717" w:rsidP="00DD6717">
      <w:pPr>
        <w:pStyle w:val="OZNRODZAKTUtznustawalubrozporzdzenieiorganwydajcy"/>
      </w:pPr>
      <w:r>
        <w:t>ZARZĄDZENIE nr …</w:t>
      </w:r>
    </w:p>
    <w:p w:rsidR="00DD6717" w:rsidRDefault="00DD6717" w:rsidP="00DD6717">
      <w:pPr>
        <w:pStyle w:val="OZNRODZAKTUtznustawalubrozporzdzenieiorganwydajcy"/>
      </w:pPr>
      <w:r>
        <w:t>MINISTRA SPRAW WEWNĘTRZNYCH i ADMINISTRACJI</w:t>
      </w:r>
      <w:r w:rsidRPr="00DD6717">
        <w:rPr>
          <w:rStyle w:val="IGPindeksgrnyipogrubienie"/>
        </w:rPr>
        <w:footnoteReference w:id="1"/>
      </w:r>
      <w:r w:rsidRPr="00DD6717">
        <w:rPr>
          <w:rStyle w:val="IGPindeksgrnyipogrubienie"/>
        </w:rPr>
        <w:t>)</w:t>
      </w:r>
    </w:p>
    <w:p w:rsidR="00DD6717" w:rsidRDefault="00DD6717" w:rsidP="00DD6717">
      <w:pPr>
        <w:pStyle w:val="DATAAKTUdatauchwalenialubwydaniaaktu"/>
      </w:pPr>
      <w:r>
        <w:t xml:space="preserve">z dnia 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E6679AC74D7F4C41A179CD9F3063A238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r w:rsidRPr="00DD6717">
              <w:t>&lt;data wydania aktu&gt;</w:t>
            </w:r>
          </w:sdtContent>
        </w:sdt>
      </w:fldSimple>
      <w:r>
        <w:t xml:space="preserve"> r.</w:t>
      </w:r>
    </w:p>
    <w:p w:rsidR="00DD6717" w:rsidRPr="00DD6717" w:rsidRDefault="00DD6717" w:rsidP="00DD6717">
      <w:pPr>
        <w:pStyle w:val="TYTUAKTUprzedmiotregulacjiustawylubrozporzdzenia"/>
      </w:pPr>
      <w:r>
        <w:t>w sprawie przyjęcia Programu współpracy Ministra Spraw Wewnętrznych i Administracji z organizacjami pozarządowymi oraz podmiotami wymienionymi w</w:t>
      </w:r>
      <w:r w:rsidR="00A063E0">
        <w:t> </w:t>
      </w:r>
      <w:r>
        <w:t>art.</w:t>
      </w:r>
      <w:r w:rsidR="00A063E0">
        <w:t> </w:t>
      </w:r>
      <w:r>
        <w:t>3 ust. 3 ustawy z dnia 24 kwietnia 2003 r. o działalności pożytku publicznego i</w:t>
      </w:r>
      <w:r w:rsidR="00A063E0">
        <w:t> </w:t>
      </w:r>
      <w:r>
        <w:t>o</w:t>
      </w:r>
      <w:r w:rsidR="00A063E0">
        <w:t> </w:t>
      </w:r>
      <w:r>
        <w:t>wolontariacie na lata 2020-2022</w:t>
      </w:r>
    </w:p>
    <w:p w:rsidR="00DD6717" w:rsidRDefault="00DD6717" w:rsidP="00DD6717">
      <w:pPr>
        <w:pStyle w:val="NIEARTTEKSTtekstnieartykuowanynppodstprawnarozplubpreambua"/>
      </w:pPr>
      <w:r>
        <w:t xml:space="preserve">Na podstawie art. 5b ust. 1 ustawy z dnia 24 kwietnia 2003 r. o działalności pożytku </w:t>
      </w:r>
      <w:r w:rsidRPr="00DC588A">
        <w:t xml:space="preserve">publicznego i o </w:t>
      </w:r>
      <w:r w:rsidRPr="00DD6717">
        <w:t>wolontariacie (Dz.U. z 2019 r. poz. 688</w:t>
      </w:r>
      <w:r w:rsidR="00CB2036">
        <w:t>,</w:t>
      </w:r>
      <w:r w:rsidRPr="00DD6717">
        <w:t xml:space="preserve"> 1570</w:t>
      </w:r>
      <w:r w:rsidR="00CB2036">
        <w:t xml:space="preserve"> i 2020</w:t>
      </w:r>
      <w:r w:rsidRPr="00DD6717">
        <w:t>) zarządza</w:t>
      </w:r>
      <w:r>
        <w:t xml:space="preserve"> się, co następuje:</w:t>
      </w:r>
    </w:p>
    <w:p w:rsidR="00DD6717" w:rsidRDefault="00DD6717" w:rsidP="00DD6717">
      <w:pPr>
        <w:pStyle w:val="ARTartustawynprozporzdzenia"/>
      </w:pPr>
      <w:r w:rsidRPr="00DD6717">
        <w:rPr>
          <w:rStyle w:val="Ppogrubienie"/>
        </w:rPr>
        <w:t>§ 1.</w:t>
      </w:r>
      <w:r>
        <w:t> W Ministerstwie Spraw Wewnętrznych i Administracji przyjmuje się Program współpracy Ministra Spraw Wewnętrznych i Administracji z organizacjami pozarządowymi oraz podmiotami wymienionymi w art. 3 ust. 3 ustawy z dnia 24 kwietnia 2003 r. o działalności pożytku publicznego i o wolontariacie na lata 2020</w:t>
      </w:r>
      <w:r w:rsidR="00A063E0">
        <w:t>–</w:t>
      </w:r>
      <w:r>
        <w:t>2022, który stanowi załącznik do zarządzenia.</w:t>
      </w:r>
    </w:p>
    <w:p w:rsidR="00DD6717" w:rsidRDefault="00DD6717" w:rsidP="00DD6717">
      <w:pPr>
        <w:pStyle w:val="ARTartustawynprozporzdzenia"/>
      </w:pPr>
      <w:r w:rsidRPr="00DD6717">
        <w:rPr>
          <w:rStyle w:val="Ppogrubienie"/>
        </w:rPr>
        <w:t>§ 2.</w:t>
      </w:r>
      <w:r>
        <w:t xml:space="preserve"> Zarządzenie wchodzi w życie z dniem </w:t>
      </w:r>
      <w:r w:rsidR="00DF6269">
        <w:t xml:space="preserve">następującym po dniu </w:t>
      </w:r>
      <w:r>
        <w:t>ogłoszenia.</w:t>
      </w:r>
    </w:p>
    <w:p w:rsidR="00DD6717" w:rsidRDefault="00DD6717" w:rsidP="00DD6717">
      <w:pPr>
        <w:pStyle w:val="NAZORGWYDnazwaorganuwydajcegoprojektowanyakt"/>
      </w:pPr>
      <w:r>
        <w:t>Minister Spraw Wewnętrznych i Administracji</w:t>
      </w:r>
    </w:p>
    <w:p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EE" w:rsidRDefault="002749EE">
      <w:r>
        <w:separator/>
      </w:r>
    </w:p>
  </w:endnote>
  <w:endnote w:type="continuationSeparator" w:id="0">
    <w:p w:rsidR="002749EE" w:rsidRDefault="0027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EE" w:rsidRDefault="002749EE">
      <w:r>
        <w:separator/>
      </w:r>
    </w:p>
  </w:footnote>
  <w:footnote w:type="continuationSeparator" w:id="0">
    <w:p w:rsidR="002749EE" w:rsidRDefault="002749EE">
      <w:r>
        <w:continuationSeparator/>
      </w:r>
    </w:p>
  </w:footnote>
  <w:footnote w:id="1">
    <w:p w:rsidR="00DD6717" w:rsidRDefault="00DD6717" w:rsidP="00DD6717">
      <w:pPr>
        <w:pStyle w:val="ODNONIKtreodnonika"/>
      </w:pPr>
      <w:r>
        <w:rPr>
          <w:rStyle w:val="Odwoanieprzypisudolnego"/>
          <w:sz w:val="18"/>
          <w:szCs w:val="18"/>
        </w:rPr>
        <w:footnoteRef/>
      </w:r>
      <w:r>
        <w:rPr>
          <w:vertAlign w:val="superscript"/>
        </w:rPr>
        <w:t>)</w:t>
      </w:r>
      <w:r>
        <w:tab/>
        <w:t>Minister Spraw Wewnętrznych i Administracji kieruje działami administracji rządowej: administracja publiczna, sprawy wewnętrzne, wyznania religijne oraz mniejszości narodowe i etniczne na podstawie § 1 ust.</w:t>
      </w:r>
      <w:r w:rsidR="00DF6269">
        <w:t> </w:t>
      </w:r>
      <w:r>
        <w:t xml:space="preserve">2 rozporządzenia Prezesa Rady Ministrów z dnia </w:t>
      </w:r>
      <w:r w:rsidR="00DF6269">
        <w:t>18 listopada</w:t>
      </w:r>
      <w:r>
        <w:t xml:space="preserve"> 2019 r. w sprawie szczegółowego zakresu działania Ministra Spraw Wewnętrznych i Administracji (Dz. U. poz. </w:t>
      </w:r>
      <w:r w:rsidR="00DF6269">
        <w:t>2264</w:t>
      </w:r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1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49EE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7EDA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4FE0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2B53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14F5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63E0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036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3980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348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6717"/>
    <w:rsid w:val="00DE1554"/>
    <w:rsid w:val="00DE2901"/>
    <w:rsid w:val="00DE590F"/>
    <w:rsid w:val="00DE7DC1"/>
    <w:rsid w:val="00DF3F7E"/>
    <w:rsid w:val="00DF6269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CF8045-5EDA-4BC8-93BB-A1F94A22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DD6717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6Znak">
    <w:name w:val="Nagłówek 6 Znak"/>
    <w:basedOn w:val="Domylnaczcionkaakapitu"/>
    <w:link w:val="Nagwek6"/>
    <w:rsid w:val="00DD6717"/>
    <w:rPr>
      <w:rFonts w:ascii="Calibri" w:hAnsi="Calibri"/>
      <w:b/>
      <w:bCs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D6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ybacki\AppData\Roaming\Microsoft\Templates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679AC74D7F4C41A179CD9F3063A2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AB3E71-DCB1-4B2E-9865-C3E48C780DEB}"/>
      </w:docPartPr>
      <w:docPartBody>
        <w:p w:rsidR="00AB7983" w:rsidRDefault="0048564E" w:rsidP="0048564E">
          <w:pPr>
            <w:pStyle w:val="E6679AC74D7F4C41A179CD9F3063A238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4E"/>
    <w:rsid w:val="00316EC0"/>
    <w:rsid w:val="0048564E"/>
    <w:rsid w:val="00717A9E"/>
    <w:rsid w:val="00AB7983"/>
    <w:rsid w:val="00C76521"/>
    <w:rsid w:val="00CF1602"/>
    <w:rsid w:val="00F8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564E"/>
    <w:rPr>
      <w:color w:val="808080"/>
    </w:rPr>
  </w:style>
  <w:style w:type="paragraph" w:customStyle="1" w:styleId="E6679AC74D7F4C41A179CD9F3063A238">
    <w:name w:val="E6679AC74D7F4C41A179CD9F3063A238"/>
    <w:rsid w:val="00485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C592DA-B2C2-4A34-8EB0-E9F2578F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DP</dc:creator>
  <cp:lastModifiedBy>Jakubiak Magdalena</cp:lastModifiedBy>
  <cp:revision>2</cp:revision>
  <cp:lastPrinted>2012-04-23T06:39:00Z</cp:lastPrinted>
  <dcterms:created xsi:type="dcterms:W3CDTF">2019-11-21T13:49:00Z</dcterms:created>
  <dcterms:modified xsi:type="dcterms:W3CDTF">2019-11-21T13:49:00Z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