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45" w:rsidRPr="006E0745" w:rsidRDefault="006E0745" w:rsidP="006E0745">
      <w:pPr>
        <w:pStyle w:val="OZNPROJEKTUwskazaniedatylubwersjiprojektu"/>
      </w:pPr>
      <w:bookmarkStart w:id="0" w:name="_GoBack"/>
      <w:bookmarkEnd w:id="0"/>
      <w:r w:rsidRPr="006E0745">
        <w:t>Projekt z dnia</w:t>
      </w:r>
      <w:r w:rsidR="00B642D9">
        <w:t xml:space="preserve"> 25 września</w:t>
      </w:r>
      <w:r w:rsidRPr="006E0745">
        <w:t xml:space="preserve"> 2020 r.</w:t>
      </w:r>
    </w:p>
    <w:p w:rsidR="001F581D" w:rsidRPr="00414EE5" w:rsidRDefault="001F581D" w:rsidP="00C70628">
      <w:pPr>
        <w:pStyle w:val="OZNRODZAKTUtznustawalubrozporzdzenieiorganwydajcy"/>
      </w:pPr>
    </w:p>
    <w:p w:rsidR="006E0745" w:rsidRPr="006E0745" w:rsidRDefault="006E0745" w:rsidP="006E0745">
      <w:pPr>
        <w:pStyle w:val="OZNRODZAKTUtznustawalubrozporzdzenieiorganwydajcy"/>
      </w:pPr>
      <w:r w:rsidRPr="006E0745">
        <w:t>Uchwała nr …./2020</w:t>
      </w:r>
    </w:p>
    <w:p w:rsidR="006E0745" w:rsidRPr="006E0745" w:rsidRDefault="006E0745" w:rsidP="006E0745">
      <w:pPr>
        <w:pStyle w:val="OZNRODZAKTUtznustawalubrozporzdzenieiorganwydajcy"/>
      </w:pPr>
      <w:r w:rsidRPr="006E0745">
        <w:t>Rady Ministrów</w:t>
      </w:r>
    </w:p>
    <w:p w:rsidR="006E0745" w:rsidRPr="006E0745" w:rsidRDefault="006E0745" w:rsidP="006E0745">
      <w:pPr>
        <w:pStyle w:val="DATAAKTUdatauchwalenialubwydaniaaktu"/>
      </w:pPr>
      <w:r w:rsidRPr="006E0745">
        <w:t>z dnia ………………… 2020 r.</w:t>
      </w:r>
    </w:p>
    <w:p w:rsidR="006E0745" w:rsidRPr="006E0745" w:rsidRDefault="006E0745" w:rsidP="006E0745"/>
    <w:p w:rsidR="006E0745" w:rsidRPr="006E0745" w:rsidRDefault="006E0745" w:rsidP="006E0745">
      <w:pPr>
        <w:pStyle w:val="TYTUAKTUprzedmiotregulacjiustawylubrozporzdzenia"/>
      </w:pPr>
      <w:r w:rsidRPr="006E0745">
        <w:t xml:space="preserve">zmieniająca uchwałę w sprawie ustanowienia programu wieloletniego „Pomoc w zakresie finansowania kosztów zarządzania infrastrukturą kolejową, w tym </w:t>
      </w:r>
      <w:r w:rsidR="00996B9B">
        <w:t>jej</w:t>
      </w:r>
      <w:r w:rsidR="005F1536">
        <w:t xml:space="preserve"> </w:t>
      </w:r>
      <w:r w:rsidRPr="006E0745">
        <w:t>utrzymania i remontów do 2023 roku”</w:t>
      </w:r>
    </w:p>
    <w:p w:rsidR="006E0745" w:rsidRPr="006E0745" w:rsidRDefault="006E0745" w:rsidP="006E0745">
      <w:pPr>
        <w:pStyle w:val="NIEARTTEKSTtekstnieartykuowanynppodstprawnarozplubpreambua"/>
      </w:pPr>
      <w:r w:rsidRPr="006E0745">
        <w:t xml:space="preserve">Na podstawie art. 136 ust. 2 ustawy z dnia 27 sierpnia 2009 r. o finansach publicznych (Dz. U. z 2019 r. poz. 869, </w:t>
      </w:r>
      <w:r w:rsidR="00137701">
        <w:t xml:space="preserve">z </w:t>
      </w:r>
      <w:proofErr w:type="spellStart"/>
      <w:r w:rsidR="00137701">
        <w:t>późn</w:t>
      </w:r>
      <w:proofErr w:type="spellEnd"/>
      <w:r w:rsidR="00137701">
        <w:t>. zm.</w:t>
      </w:r>
      <w:r w:rsidR="00137701">
        <w:rPr>
          <w:rStyle w:val="Odwoanieprzypisudolnego"/>
        </w:rPr>
        <w:footnoteReference w:id="1"/>
      </w:r>
      <w:r w:rsidR="00137701" w:rsidRPr="00C70628">
        <w:rPr>
          <w:rStyle w:val="IGindeksgrny"/>
        </w:rPr>
        <w:t>)</w:t>
      </w:r>
      <w:r w:rsidRPr="006E0745">
        <w:t>) Rada Ministrów uchwala, co następuje:</w:t>
      </w:r>
    </w:p>
    <w:p w:rsidR="006E0745" w:rsidRPr="006E0745" w:rsidRDefault="006E0745" w:rsidP="006E0745">
      <w:pPr>
        <w:pStyle w:val="ARTartustawynprozporzdzenia"/>
      </w:pPr>
      <w:r w:rsidRPr="006E0745">
        <w:rPr>
          <w:rStyle w:val="Ppogrubienie"/>
        </w:rPr>
        <w:t>§ 1.</w:t>
      </w:r>
      <w:r w:rsidR="001F581D">
        <w:tab/>
      </w:r>
      <w:r w:rsidRPr="006E0745">
        <w:t>W uchwale nr 7/2018 Rady Ministrów z dnia 16 stycznia 2018 r. w sprawie ustanowienia programu wieloletniego „Pomoc w zakresie finansowania kosztów zarządzania infrastrukturą kolejową, w tym jej utrzymania i remontów do 2023 roku” wprowadza się następujące zmiany:</w:t>
      </w:r>
    </w:p>
    <w:p w:rsidR="006E0745" w:rsidRPr="006E0745" w:rsidRDefault="006E0745" w:rsidP="006E0745">
      <w:pPr>
        <w:pStyle w:val="PKTpunkt"/>
      </w:pPr>
      <w:r w:rsidRPr="006E0745">
        <w:t>1)</w:t>
      </w:r>
      <w:r w:rsidR="00E256C3">
        <w:tab/>
      </w:r>
      <w:r w:rsidRPr="006E0745">
        <w:t>w tytule uchwały ogólne określenie przedmiotu uchwały otrzymuje brzmienie:</w:t>
      </w:r>
    </w:p>
    <w:p w:rsidR="006E0745" w:rsidRPr="00392486" w:rsidRDefault="006E0745" w:rsidP="00392486">
      <w:pPr>
        <w:pStyle w:val="ZTYTDZPRZEDMzmprzedmtytuulubdziauartykuempunktem"/>
      </w:pPr>
      <w:r w:rsidRPr="00392486">
        <w:t xml:space="preserve">„w sprawie ustanowienia programu wieloletniego „Wsparcie zadań zarządców infrastruktury kolejowej, w tym </w:t>
      </w:r>
      <w:r w:rsidR="00C5503F">
        <w:t xml:space="preserve">w zakresie </w:t>
      </w:r>
      <w:r w:rsidRPr="00392486">
        <w:t>utrzymania i remontów</w:t>
      </w:r>
      <w:r w:rsidR="00C5503F">
        <w:t>,</w:t>
      </w:r>
      <w:r w:rsidRPr="00392486">
        <w:t xml:space="preserve"> do 2023 roku””;</w:t>
      </w:r>
    </w:p>
    <w:p w:rsidR="00B642D9" w:rsidRDefault="006E0745" w:rsidP="00B642D9">
      <w:pPr>
        <w:pStyle w:val="PKTpunkt"/>
        <w:tabs>
          <w:tab w:val="left" w:pos="170"/>
          <w:tab w:val="left" w:pos="340"/>
          <w:tab w:val="left" w:pos="510"/>
          <w:tab w:val="left" w:pos="1070"/>
        </w:tabs>
      </w:pPr>
      <w:r w:rsidRPr="006E0745">
        <w:t>2)</w:t>
      </w:r>
      <w:r w:rsidR="00E256C3">
        <w:tab/>
      </w:r>
      <w:r w:rsidR="00B642D9">
        <w:tab/>
        <w:t xml:space="preserve">w </w:t>
      </w:r>
      <w:r w:rsidR="00B642D9">
        <w:rPr>
          <w:rFonts w:cs="Times"/>
        </w:rPr>
        <w:t>§</w:t>
      </w:r>
      <w:r w:rsidR="00B642D9">
        <w:t xml:space="preserve"> 1 ust. 1 otrzymuje brzmienie:</w:t>
      </w:r>
    </w:p>
    <w:p w:rsidR="00B642D9" w:rsidRDefault="00B642D9" w:rsidP="00B642D9">
      <w:pPr>
        <w:pStyle w:val="PKTpunkt"/>
        <w:tabs>
          <w:tab w:val="left" w:pos="170"/>
          <w:tab w:val="left" w:pos="340"/>
          <w:tab w:val="left" w:pos="510"/>
          <w:tab w:val="left" w:pos="1070"/>
        </w:tabs>
      </w:pPr>
      <w:r>
        <w:tab/>
      </w:r>
      <w:r>
        <w:tab/>
      </w:r>
      <w:r>
        <w:tab/>
      </w:r>
      <w:r>
        <w:tab/>
        <w:t>"1. Ustanawia się program wieloletni "Wsparcia zadań zarządców infrastruktury kolejowej, w tym w zakresie utrzymania i remontów, do 2023 roku", zwany dalej "Programem".";</w:t>
      </w:r>
    </w:p>
    <w:p w:rsidR="006E0745" w:rsidRPr="00C56F1B" w:rsidRDefault="00B642D9" w:rsidP="004C6468">
      <w:pPr>
        <w:pStyle w:val="PKTpunkt"/>
      </w:pPr>
      <w:r>
        <w:t xml:space="preserve">3) </w:t>
      </w:r>
      <w:r>
        <w:tab/>
      </w:r>
      <w:r w:rsidR="006E0745" w:rsidRPr="00C56F1B">
        <w:t>w § 4</w:t>
      </w:r>
      <w:r w:rsidR="00E256C3" w:rsidRPr="00C56F1B">
        <w:t xml:space="preserve"> </w:t>
      </w:r>
      <w:r w:rsidR="006E0745" w:rsidRPr="00C56F1B">
        <w:t>ust. 2 otrzymuje brzmienie:</w:t>
      </w:r>
    </w:p>
    <w:p w:rsidR="006E0745" w:rsidRPr="00392486" w:rsidRDefault="00E256C3" w:rsidP="004C6468">
      <w:pPr>
        <w:pStyle w:val="ZUSTzmustartykuempunktem"/>
      </w:pPr>
      <w:r w:rsidRPr="00C25F94">
        <w:t xml:space="preserve">„2. </w:t>
      </w:r>
      <w:r w:rsidR="006E0745" w:rsidRPr="00C25F94">
        <w:t>Ustanawia się łączny limit środków publicznych na realizację Programu w okresie</w:t>
      </w:r>
      <w:r w:rsidR="00392486" w:rsidRPr="00C25F94">
        <w:t xml:space="preserve"> </w:t>
      </w:r>
      <w:r w:rsidR="006E0745" w:rsidRPr="004C6468">
        <w:t xml:space="preserve">od dnia 1 stycznia 2019 r. do dnia 31 grudnia 2023 r. w wysokości 23 833 300 tys. </w:t>
      </w:r>
      <w:r w:rsidR="006E0745" w:rsidRPr="00C56F1B">
        <w:t xml:space="preserve">zł, </w:t>
      </w:r>
      <w:r w:rsidR="006E0745" w:rsidRPr="00C25F94">
        <w:t>w tym z budżetu państwa 20 816 600 tys. zł.</w:t>
      </w:r>
      <w:r w:rsidR="00392486" w:rsidRPr="00392486">
        <w:t>”</w:t>
      </w:r>
      <w:r w:rsidR="006E0745" w:rsidRPr="00392486">
        <w:t>;</w:t>
      </w:r>
    </w:p>
    <w:p w:rsidR="006E0745" w:rsidRPr="006E0745" w:rsidRDefault="00B642D9" w:rsidP="006E0745">
      <w:pPr>
        <w:pStyle w:val="PKTpunkt"/>
      </w:pPr>
      <w:r>
        <w:t>4</w:t>
      </w:r>
      <w:r w:rsidR="006E0745" w:rsidRPr="006E0745">
        <w:t>)</w:t>
      </w:r>
      <w:r w:rsidR="00E256C3">
        <w:tab/>
      </w:r>
      <w:r w:rsidR="006E0745" w:rsidRPr="006E0745">
        <w:t>załącznik do uchwały otrzymuje brzmienie określone w załączniku do niniejszej uchwały.</w:t>
      </w:r>
    </w:p>
    <w:p w:rsidR="006E0745" w:rsidRPr="006E0745" w:rsidRDefault="006E0745" w:rsidP="006E0745">
      <w:pPr>
        <w:pStyle w:val="ARTartustawynprozporzdzenia"/>
      </w:pPr>
      <w:r w:rsidRPr="006E0745">
        <w:rPr>
          <w:rStyle w:val="Pogrubienie"/>
        </w:rPr>
        <w:lastRenderedPageBreak/>
        <w:t>§ 2.</w:t>
      </w:r>
      <w:r w:rsidR="001F581D">
        <w:tab/>
      </w:r>
      <w:r w:rsidRPr="006E0745">
        <w:t>Uchwała wchodzi w życie z dniem podjęcia.</w:t>
      </w:r>
    </w:p>
    <w:p w:rsidR="001F581D" w:rsidRPr="006E0745" w:rsidRDefault="001F581D" w:rsidP="006E0745"/>
    <w:p w:rsidR="006E0745" w:rsidRPr="006E0745" w:rsidRDefault="006E0745" w:rsidP="006E0745">
      <w:pPr>
        <w:pStyle w:val="NAZORGWYDnazwaorganuwydajcegoprojektowanyakt"/>
      </w:pPr>
      <w:r w:rsidRPr="006E0745">
        <w:t>Prezes Rady Ministrów</w:t>
      </w:r>
    </w:p>
    <w:p w:rsidR="002562E1" w:rsidRPr="007168DE" w:rsidRDefault="002562E1" w:rsidP="007168DE"/>
    <w:sectPr w:rsidR="002562E1" w:rsidRPr="007168DE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A479F" w16cid:durableId="21DB22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0C" w:rsidRDefault="009D180C">
      <w:r>
        <w:separator/>
      </w:r>
    </w:p>
  </w:endnote>
  <w:endnote w:type="continuationSeparator" w:id="0">
    <w:p w:rsidR="009D180C" w:rsidRDefault="009D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0C" w:rsidRDefault="009D180C">
      <w:r>
        <w:separator/>
      </w:r>
    </w:p>
  </w:footnote>
  <w:footnote w:type="continuationSeparator" w:id="0">
    <w:p w:rsidR="009D180C" w:rsidRDefault="009D180C">
      <w:r>
        <w:continuationSeparator/>
      </w:r>
    </w:p>
  </w:footnote>
  <w:footnote w:id="1">
    <w:p w:rsidR="00137701" w:rsidRDefault="00137701" w:rsidP="00C70628">
      <w:pPr>
        <w:pStyle w:val="ODNONIKSPECtreodnonikadoodnonika"/>
      </w:pPr>
      <w:r>
        <w:rPr>
          <w:rStyle w:val="Odwoanieprzypisudolnego"/>
        </w:rPr>
        <w:footnoteRef/>
      </w:r>
      <w:r w:rsidRPr="00C70628">
        <w:rPr>
          <w:rStyle w:val="IGindeksgrny"/>
        </w:rPr>
        <w:t>)</w:t>
      </w:r>
      <w:r>
        <w:rPr>
          <w:rStyle w:val="IGindeksgrny"/>
        </w:rPr>
        <w:t xml:space="preserve"> </w:t>
      </w:r>
      <w:r w:rsidRPr="00137701">
        <w:t>Zmiany tekstu jednolitego wymienionej ustawy zostały ogłoszone w</w:t>
      </w:r>
      <w:r>
        <w:t xml:space="preserve"> </w:t>
      </w:r>
      <w:r w:rsidRPr="00137701">
        <w:t>Dz.</w:t>
      </w:r>
      <w:r>
        <w:t xml:space="preserve"> </w:t>
      </w:r>
      <w:r w:rsidRPr="00137701">
        <w:t>U. z</w:t>
      </w:r>
      <w:r>
        <w:t xml:space="preserve"> </w:t>
      </w:r>
      <w:r w:rsidRPr="00137701">
        <w:t>2019</w:t>
      </w:r>
      <w:r>
        <w:t xml:space="preserve"> </w:t>
      </w:r>
      <w:r w:rsidRPr="00137701">
        <w:t xml:space="preserve">r. </w:t>
      </w:r>
      <w:r>
        <w:t>p</w:t>
      </w:r>
      <w:r w:rsidRPr="00137701">
        <w:t>oz.</w:t>
      </w:r>
      <w:r w:rsidR="00A36EBE">
        <w:t xml:space="preserve"> </w:t>
      </w:r>
      <w:r w:rsidRPr="00137701">
        <w:t>1622, 1649, 2020 i</w:t>
      </w:r>
      <w:r>
        <w:t xml:space="preserve"> </w:t>
      </w:r>
      <w:r w:rsidRPr="00137701">
        <w:t>2473 oraz z</w:t>
      </w:r>
      <w:r>
        <w:t xml:space="preserve"> </w:t>
      </w:r>
      <w:r w:rsidRPr="00137701">
        <w:t>2020</w:t>
      </w:r>
      <w:r>
        <w:t xml:space="preserve"> </w:t>
      </w:r>
      <w:r w:rsidRPr="00137701">
        <w:t>r. poz.</w:t>
      </w:r>
      <w:r>
        <w:t xml:space="preserve"> </w:t>
      </w:r>
      <w:r w:rsidRPr="00137701">
        <w:t>284, 374, 568</w:t>
      </w:r>
      <w:r>
        <w:t xml:space="preserve">, </w:t>
      </w:r>
      <w:r w:rsidRPr="00137701">
        <w:t>695</w:t>
      </w:r>
      <w:r>
        <w:t xml:space="preserve"> i 1175.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C" w:rsidRPr="00B371CC" w:rsidRDefault="00AC213C" w:rsidP="00B371CC">
    <w:pPr>
      <w:pStyle w:val="Nagwek"/>
      <w:jc w:val="center"/>
    </w:pPr>
    <w:r>
      <w:t xml:space="preserve">– </w:t>
    </w:r>
    <w:r w:rsidR="00480659">
      <w:fldChar w:fldCharType="begin"/>
    </w:r>
    <w:r>
      <w:instrText xml:space="preserve"> PAGE  \* MERGEFORMAT </w:instrText>
    </w:r>
    <w:r w:rsidR="00480659">
      <w:fldChar w:fldCharType="separate"/>
    </w:r>
    <w:r w:rsidR="00A0660F">
      <w:rPr>
        <w:noProof/>
      </w:rPr>
      <w:t>2</w:t>
    </w:r>
    <w:r w:rsidR="00480659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D1E156C"/>
    <w:multiLevelType w:val="hybridMultilevel"/>
    <w:tmpl w:val="0C00B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3D424823"/>
    <w:multiLevelType w:val="hybridMultilevel"/>
    <w:tmpl w:val="E076C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C977513"/>
    <w:multiLevelType w:val="hybridMultilevel"/>
    <w:tmpl w:val="491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6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9"/>
  </w:num>
  <w:num w:numId="6">
    <w:abstractNumId w:val="35"/>
  </w:num>
  <w:num w:numId="7">
    <w:abstractNumId w:val="39"/>
  </w:num>
  <w:num w:numId="8">
    <w:abstractNumId w:val="35"/>
  </w:num>
  <w:num w:numId="9">
    <w:abstractNumId w:val="39"/>
  </w:num>
  <w:num w:numId="10">
    <w:abstractNumId w:val="35"/>
  </w:num>
  <w:num w:numId="11">
    <w:abstractNumId w:val="14"/>
  </w:num>
  <w:num w:numId="12">
    <w:abstractNumId w:val="10"/>
  </w:num>
  <w:num w:numId="13">
    <w:abstractNumId w:val="15"/>
  </w:num>
  <w:num w:numId="14">
    <w:abstractNumId w:val="29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7"/>
  </w:num>
  <w:num w:numId="28">
    <w:abstractNumId w:val="28"/>
  </w:num>
  <w:num w:numId="29">
    <w:abstractNumId w:val="40"/>
  </w:num>
  <w:num w:numId="30">
    <w:abstractNumId w:val="36"/>
  </w:num>
  <w:num w:numId="31">
    <w:abstractNumId w:val="19"/>
  </w:num>
  <w:num w:numId="32">
    <w:abstractNumId w:val="11"/>
  </w:num>
  <w:num w:numId="33">
    <w:abstractNumId w:val="34"/>
  </w:num>
  <w:num w:numId="34">
    <w:abstractNumId w:val="20"/>
  </w:num>
  <w:num w:numId="35">
    <w:abstractNumId w:val="17"/>
  </w:num>
  <w:num w:numId="36">
    <w:abstractNumId w:val="23"/>
  </w:num>
  <w:num w:numId="37">
    <w:abstractNumId w:val="30"/>
  </w:num>
  <w:num w:numId="38">
    <w:abstractNumId w:val="26"/>
  </w:num>
  <w:num w:numId="39">
    <w:abstractNumId w:val="13"/>
  </w:num>
  <w:num w:numId="40">
    <w:abstractNumId w:val="33"/>
  </w:num>
  <w:num w:numId="41">
    <w:abstractNumId w:val="32"/>
  </w:num>
  <w:num w:numId="42">
    <w:abstractNumId w:val="22"/>
  </w:num>
  <w:num w:numId="43">
    <w:abstractNumId w:val="38"/>
  </w:num>
  <w:num w:numId="44">
    <w:abstractNumId w:val="12"/>
  </w:num>
  <w:num w:numId="45">
    <w:abstractNumId w:val="31"/>
  </w:num>
  <w:num w:numId="46">
    <w:abstractNumId w:val="21"/>
  </w:num>
  <w:num w:numId="47">
    <w:abstractNumId w:val="27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F8"/>
    <w:rsid w:val="000012DA"/>
    <w:rsid w:val="0000246E"/>
    <w:rsid w:val="00003862"/>
    <w:rsid w:val="00004F3C"/>
    <w:rsid w:val="0000503F"/>
    <w:rsid w:val="000069A3"/>
    <w:rsid w:val="00006A03"/>
    <w:rsid w:val="00006FFE"/>
    <w:rsid w:val="00011A3A"/>
    <w:rsid w:val="00012A35"/>
    <w:rsid w:val="00015CCA"/>
    <w:rsid w:val="00016099"/>
    <w:rsid w:val="00017DC2"/>
    <w:rsid w:val="00021522"/>
    <w:rsid w:val="00023471"/>
    <w:rsid w:val="00023F13"/>
    <w:rsid w:val="0002742C"/>
    <w:rsid w:val="00030211"/>
    <w:rsid w:val="00030634"/>
    <w:rsid w:val="000312BD"/>
    <w:rsid w:val="000319C1"/>
    <w:rsid w:val="00031A8B"/>
    <w:rsid w:val="00031BCA"/>
    <w:rsid w:val="000325B8"/>
    <w:rsid w:val="000330FA"/>
    <w:rsid w:val="0003362F"/>
    <w:rsid w:val="00034C96"/>
    <w:rsid w:val="00036B63"/>
    <w:rsid w:val="00037E1A"/>
    <w:rsid w:val="00037E36"/>
    <w:rsid w:val="00043495"/>
    <w:rsid w:val="0004453B"/>
    <w:rsid w:val="00045D2E"/>
    <w:rsid w:val="00046A75"/>
    <w:rsid w:val="00047312"/>
    <w:rsid w:val="00047602"/>
    <w:rsid w:val="00047705"/>
    <w:rsid w:val="00047E76"/>
    <w:rsid w:val="00047F52"/>
    <w:rsid w:val="000508BD"/>
    <w:rsid w:val="000517AB"/>
    <w:rsid w:val="00053188"/>
    <w:rsid w:val="0005339C"/>
    <w:rsid w:val="000534CF"/>
    <w:rsid w:val="000545C2"/>
    <w:rsid w:val="0005571B"/>
    <w:rsid w:val="0005599E"/>
    <w:rsid w:val="00056D09"/>
    <w:rsid w:val="000571F0"/>
    <w:rsid w:val="00057AB3"/>
    <w:rsid w:val="00060076"/>
    <w:rsid w:val="00060432"/>
    <w:rsid w:val="00060D87"/>
    <w:rsid w:val="000615A5"/>
    <w:rsid w:val="00062E09"/>
    <w:rsid w:val="000631D5"/>
    <w:rsid w:val="00063493"/>
    <w:rsid w:val="000641FE"/>
    <w:rsid w:val="00064E4C"/>
    <w:rsid w:val="00064E90"/>
    <w:rsid w:val="000661C9"/>
    <w:rsid w:val="00066901"/>
    <w:rsid w:val="00071BEE"/>
    <w:rsid w:val="00072E19"/>
    <w:rsid w:val="000736CD"/>
    <w:rsid w:val="0007533B"/>
    <w:rsid w:val="0007545D"/>
    <w:rsid w:val="00075965"/>
    <w:rsid w:val="000760BF"/>
    <w:rsid w:val="0007613E"/>
    <w:rsid w:val="000766C5"/>
    <w:rsid w:val="00076BFC"/>
    <w:rsid w:val="00080944"/>
    <w:rsid w:val="00080AD9"/>
    <w:rsid w:val="000814A7"/>
    <w:rsid w:val="00083CEF"/>
    <w:rsid w:val="0008557B"/>
    <w:rsid w:val="00085CE7"/>
    <w:rsid w:val="00086D43"/>
    <w:rsid w:val="000906EE"/>
    <w:rsid w:val="00091BA2"/>
    <w:rsid w:val="00092D6C"/>
    <w:rsid w:val="000936A9"/>
    <w:rsid w:val="00093724"/>
    <w:rsid w:val="000944EF"/>
    <w:rsid w:val="000950D3"/>
    <w:rsid w:val="0009592E"/>
    <w:rsid w:val="0009594D"/>
    <w:rsid w:val="0009732D"/>
    <w:rsid w:val="000973F0"/>
    <w:rsid w:val="000A1233"/>
    <w:rsid w:val="000A1296"/>
    <w:rsid w:val="000A1C27"/>
    <w:rsid w:val="000A1DAD"/>
    <w:rsid w:val="000A2649"/>
    <w:rsid w:val="000A323B"/>
    <w:rsid w:val="000B06FE"/>
    <w:rsid w:val="000B298D"/>
    <w:rsid w:val="000B5B2D"/>
    <w:rsid w:val="000B5DCE"/>
    <w:rsid w:val="000C05BA"/>
    <w:rsid w:val="000C0E8F"/>
    <w:rsid w:val="000C3C8E"/>
    <w:rsid w:val="000C4BC4"/>
    <w:rsid w:val="000C5A50"/>
    <w:rsid w:val="000D0110"/>
    <w:rsid w:val="000D0AFD"/>
    <w:rsid w:val="000D2468"/>
    <w:rsid w:val="000D318A"/>
    <w:rsid w:val="000D57CC"/>
    <w:rsid w:val="000D6173"/>
    <w:rsid w:val="000D6F4D"/>
    <w:rsid w:val="000D6F83"/>
    <w:rsid w:val="000D7E76"/>
    <w:rsid w:val="000E0B84"/>
    <w:rsid w:val="000E25CC"/>
    <w:rsid w:val="000E3694"/>
    <w:rsid w:val="000E3C56"/>
    <w:rsid w:val="000E490F"/>
    <w:rsid w:val="000E6241"/>
    <w:rsid w:val="000E6812"/>
    <w:rsid w:val="000E7171"/>
    <w:rsid w:val="000F2BE3"/>
    <w:rsid w:val="000F3D0D"/>
    <w:rsid w:val="000F6ED4"/>
    <w:rsid w:val="000F7A6E"/>
    <w:rsid w:val="001042BA"/>
    <w:rsid w:val="00104349"/>
    <w:rsid w:val="00106D03"/>
    <w:rsid w:val="00107666"/>
    <w:rsid w:val="00107C55"/>
    <w:rsid w:val="00110465"/>
    <w:rsid w:val="00110628"/>
    <w:rsid w:val="00110C1D"/>
    <w:rsid w:val="0011134E"/>
    <w:rsid w:val="0011245A"/>
    <w:rsid w:val="00112E73"/>
    <w:rsid w:val="001131FB"/>
    <w:rsid w:val="001134BA"/>
    <w:rsid w:val="0011493E"/>
    <w:rsid w:val="0011588E"/>
    <w:rsid w:val="00115ACD"/>
    <w:rsid w:val="00115B72"/>
    <w:rsid w:val="001209EC"/>
    <w:rsid w:val="00120A9E"/>
    <w:rsid w:val="00120F68"/>
    <w:rsid w:val="00121086"/>
    <w:rsid w:val="001217D5"/>
    <w:rsid w:val="001254B0"/>
    <w:rsid w:val="00125A9C"/>
    <w:rsid w:val="00125ABB"/>
    <w:rsid w:val="001270A2"/>
    <w:rsid w:val="00131237"/>
    <w:rsid w:val="001329AC"/>
    <w:rsid w:val="00134803"/>
    <w:rsid w:val="00134CA0"/>
    <w:rsid w:val="00137701"/>
    <w:rsid w:val="00137FE4"/>
    <w:rsid w:val="0014026F"/>
    <w:rsid w:val="001463F9"/>
    <w:rsid w:val="00146AD2"/>
    <w:rsid w:val="00147A47"/>
    <w:rsid w:val="00147AA1"/>
    <w:rsid w:val="001520CF"/>
    <w:rsid w:val="001565C6"/>
    <w:rsid w:val="0015667C"/>
    <w:rsid w:val="00157110"/>
    <w:rsid w:val="0015742A"/>
    <w:rsid w:val="00157DA1"/>
    <w:rsid w:val="001627D1"/>
    <w:rsid w:val="00163147"/>
    <w:rsid w:val="00164C57"/>
    <w:rsid w:val="00164C9D"/>
    <w:rsid w:val="00165FA0"/>
    <w:rsid w:val="00166631"/>
    <w:rsid w:val="001676BA"/>
    <w:rsid w:val="001700B1"/>
    <w:rsid w:val="00172087"/>
    <w:rsid w:val="00172F7A"/>
    <w:rsid w:val="00173150"/>
    <w:rsid w:val="00173390"/>
    <w:rsid w:val="001736F0"/>
    <w:rsid w:val="00173BB3"/>
    <w:rsid w:val="001740D0"/>
    <w:rsid w:val="00174F2C"/>
    <w:rsid w:val="0018060B"/>
    <w:rsid w:val="00180F2A"/>
    <w:rsid w:val="001833E5"/>
    <w:rsid w:val="001835E3"/>
    <w:rsid w:val="00184B91"/>
    <w:rsid w:val="00184D4A"/>
    <w:rsid w:val="00186EC1"/>
    <w:rsid w:val="001905B4"/>
    <w:rsid w:val="00191E1F"/>
    <w:rsid w:val="00193FEC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23BD"/>
    <w:rsid w:val="001B342E"/>
    <w:rsid w:val="001B55F5"/>
    <w:rsid w:val="001B6210"/>
    <w:rsid w:val="001B7E92"/>
    <w:rsid w:val="001C0D1B"/>
    <w:rsid w:val="001C1832"/>
    <w:rsid w:val="001C188C"/>
    <w:rsid w:val="001C1C49"/>
    <w:rsid w:val="001C3AEC"/>
    <w:rsid w:val="001C6855"/>
    <w:rsid w:val="001C7DD0"/>
    <w:rsid w:val="001D1783"/>
    <w:rsid w:val="001D2B32"/>
    <w:rsid w:val="001D53CD"/>
    <w:rsid w:val="001D559F"/>
    <w:rsid w:val="001D55A3"/>
    <w:rsid w:val="001D5AF5"/>
    <w:rsid w:val="001D6AB1"/>
    <w:rsid w:val="001E1E73"/>
    <w:rsid w:val="001E2A48"/>
    <w:rsid w:val="001E4028"/>
    <w:rsid w:val="001E467F"/>
    <w:rsid w:val="001E4E0C"/>
    <w:rsid w:val="001E526D"/>
    <w:rsid w:val="001E5655"/>
    <w:rsid w:val="001F0149"/>
    <w:rsid w:val="001F1832"/>
    <w:rsid w:val="001F21D8"/>
    <w:rsid w:val="001F220F"/>
    <w:rsid w:val="001F25B3"/>
    <w:rsid w:val="001F2AAE"/>
    <w:rsid w:val="001F324F"/>
    <w:rsid w:val="001F581D"/>
    <w:rsid w:val="001F5F9F"/>
    <w:rsid w:val="001F6616"/>
    <w:rsid w:val="001F7031"/>
    <w:rsid w:val="001F74D1"/>
    <w:rsid w:val="001F7AD4"/>
    <w:rsid w:val="001F7B85"/>
    <w:rsid w:val="00202BD4"/>
    <w:rsid w:val="00202E0B"/>
    <w:rsid w:val="00204427"/>
    <w:rsid w:val="00204A97"/>
    <w:rsid w:val="00206DB5"/>
    <w:rsid w:val="002114EF"/>
    <w:rsid w:val="00214299"/>
    <w:rsid w:val="00215367"/>
    <w:rsid w:val="002166AD"/>
    <w:rsid w:val="00217871"/>
    <w:rsid w:val="00217BB2"/>
    <w:rsid w:val="00217D27"/>
    <w:rsid w:val="00221ED8"/>
    <w:rsid w:val="00222718"/>
    <w:rsid w:val="002231EA"/>
    <w:rsid w:val="00223FDF"/>
    <w:rsid w:val="002244D8"/>
    <w:rsid w:val="00224DDC"/>
    <w:rsid w:val="00225FC8"/>
    <w:rsid w:val="002262E6"/>
    <w:rsid w:val="00226EFE"/>
    <w:rsid w:val="002279C0"/>
    <w:rsid w:val="002343AD"/>
    <w:rsid w:val="0023727E"/>
    <w:rsid w:val="00237545"/>
    <w:rsid w:val="00240A9F"/>
    <w:rsid w:val="00242081"/>
    <w:rsid w:val="00242DC0"/>
    <w:rsid w:val="00243777"/>
    <w:rsid w:val="00243D19"/>
    <w:rsid w:val="002441CD"/>
    <w:rsid w:val="00247C61"/>
    <w:rsid w:val="002501A3"/>
    <w:rsid w:val="00250F4F"/>
    <w:rsid w:val="00251054"/>
    <w:rsid w:val="0025166C"/>
    <w:rsid w:val="00251AFB"/>
    <w:rsid w:val="0025332A"/>
    <w:rsid w:val="00254F22"/>
    <w:rsid w:val="002555D4"/>
    <w:rsid w:val="00255F3D"/>
    <w:rsid w:val="002562E1"/>
    <w:rsid w:val="00257D40"/>
    <w:rsid w:val="00261A16"/>
    <w:rsid w:val="002625C1"/>
    <w:rsid w:val="00263522"/>
    <w:rsid w:val="00264EC6"/>
    <w:rsid w:val="002653BE"/>
    <w:rsid w:val="00267FBD"/>
    <w:rsid w:val="00270A88"/>
    <w:rsid w:val="00271013"/>
    <w:rsid w:val="00272C0B"/>
    <w:rsid w:val="00273FE4"/>
    <w:rsid w:val="00274E76"/>
    <w:rsid w:val="002765B4"/>
    <w:rsid w:val="00276A94"/>
    <w:rsid w:val="0028379C"/>
    <w:rsid w:val="00285659"/>
    <w:rsid w:val="00285955"/>
    <w:rsid w:val="0029405D"/>
    <w:rsid w:val="00294FA6"/>
    <w:rsid w:val="00295A6F"/>
    <w:rsid w:val="00297112"/>
    <w:rsid w:val="002A20C4"/>
    <w:rsid w:val="002A570F"/>
    <w:rsid w:val="002A6ADA"/>
    <w:rsid w:val="002A7292"/>
    <w:rsid w:val="002A7358"/>
    <w:rsid w:val="002A7902"/>
    <w:rsid w:val="002B0F6B"/>
    <w:rsid w:val="002B23B8"/>
    <w:rsid w:val="002B3AB4"/>
    <w:rsid w:val="002B4429"/>
    <w:rsid w:val="002B68A6"/>
    <w:rsid w:val="002B721F"/>
    <w:rsid w:val="002B7FAF"/>
    <w:rsid w:val="002C162F"/>
    <w:rsid w:val="002C6568"/>
    <w:rsid w:val="002D0C4F"/>
    <w:rsid w:val="002D1364"/>
    <w:rsid w:val="002D4D30"/>
    <w:rsid w:val="002D5000"/>
    <w:rsid w:val="002D598D"/>
    <w:rsid w:val="002D7188"/>
    <w:rsid w:val="002D78A0"/>
    <w:rsid w:val="002E0BBD"/>
    <w:rsid w:val="002E1380"/>
    <w:rsid w:val="002E14FF"/>
    <w:rsid w:val="002E1DE3"/>
    <w:rsid w:val="002E2AB6"/>
    <w:rsid w:val="002E3745"/>
    <w:rsid w:val="002E3F34"/>
    <w:rsid w:val="002E552F"/>
    <w:rsid w:val="002E5F79"/>
    <w:rsid w:val="002E64FA"/>
    <w:rsid w:val="002E74AF"/>
    <w:rsid w:val="002F0A00"/>
    <w:rsid w:val="002F0CFA"/>
    <w:rsid w:val="002F3CE3"/>
    <w:rsid w:val="002F669F"/>
    <w:rsid w:val="002F77C7"/>
    <w:rsid w:val="002F7ED4"/>
    <w:rsid w:val="00300822"/>
    <w:rsid w:val="00301886"/>
    <w:rsid w:val="00301C97"/>
    <w:rsid w:val="00302A9B"/>
    <w:rsid w:val="003038DB"/>
    <w:rsid w:val="003055E5"/>
    <w:rsid w:val="0031004C"/>
    <w:rsid w:val="003105F6"/>
    <w:rsid w:val="00311297"/>
    <w:rsid w:val="003113BE"/>
    <w:rsid w:val="003122CA"/>
    <w:rsid w:val="003148FD"/>
    <w:rsid w:val="003152DB"/>
    <w:rsid w:val="003154A1"/>
    <w:rsid w:val="00317E76"/>
    <w:rsid w:val="00321080"/>
    <w:rsid w:val="003224D7"/>
    <w:rsid w:val="00322D45"/>
    <w:rsid w:val="0032569A"/>
    <w:rsid w:val="00325A1F"/>
    <w:rsid w:val="003268F9"/>
    <w:rsid w:val="00330BAF"/>
    <w:rsid w:val="00334E3A"/>
    <w:rsid w:val="003361DD"/>
    <w:rsid w:val="00341A6A"/>
    <w:rsid w:val="0034448B"/>
    <w:rsid w:val="00345331"/>
    <w:rsid w:val="0034599E"/>
    <w:rsid w:val="00345B9C"/>
    <w:rsid w:val="0035004A"/>
    <w:rsid w:val="00352DAE"/>
    <w:rsid w:val="00354D57"/>
    <w:rsid w:val="00354EB9"/>
    <w:rsid w:val="00355BD5"/>
    <w:rsid w:val="00357522"/>
    <w:rsid w:val="003602AE"/>
    <w:rsid w:val="00360929"/>
    <w:rsid w:val="00360BD0"/>
    <w:rsid w:val="00362376"/>
    <w:rsid w:val="003647D5"/>
    <w:rsid w:val="00366EDF"/>
    <w:rsid w:val="003674B0"/>
    <w:rsid w:val="00367D12"/>
    <w:rsid w:val="00371521"/>
    <w:rsid w:val="0037318F"/>
    <w:rsid w:val="00374A4E"/>
    <w:rsid w:val="00375A49"/>
    <w:rsid w:val="00376637"/>
    <w:rsid w:val="0037727C"/>
    <w:rsid w:val="0037737B"/>
    <w:rsid w:val="00377E70"/>
    <w:rsid w:val="00380904"/>
    <w:rsid w:val="00381A76"/>
    <w:rsid w:val="003823EE"/>
    <w:rsid w:val="00382960"/>
    <w:rsid w:val="00383A28"/>
    <w:rsid w:val="003846F7"/>
    <w:rsid w:val="003851ED"/>
    <w:rsid w:val="00385922"/>
    <w:rsid w:val="00385B39"/>
    <w:rsid w:val="00386785"/>
    <w:rsid w:val="003869BA"/>
    <w:rsid w:val="00390252"/>
    <w:rsid w:val="00390E89"/>
    <w:rsid w:val="00391B1A"/>
    <w:rsid w:val="00392486"/>
    <w:rsid w:val="00394423"/>
    <w:rsid w:val="0039467D"/>
    <w:rsid w:val="00394D7F"/>
    <w:rsid w:val="0039612F"/>
    <w:rsid w:val="00396942"/>
    <w:rsid w:val="00396B49"/>
    <w:rsid w:val="00396E3E"/>
    <w:rsid w:val="00397914"/>
    <w:rsid w:val="003A2583"/>
    <w:rsid w:val="003A306E"/>
    <w:rsid w:val="003A5FA6"/>
    <w:rsid w:val="003A6034"/>
    <w:rsid w:val="003A60DC"/>
    <w:rsid w:val="003A66D0"/>
    <w:rsid w:val="003A6A46"/>
    <w:rsid w:val="003A6BC9"/>
    <w:rsid w:val="003A7A63"/>
    <w:rsid w:val="003B000C"/>
    <w:rsid w:val="003B0F1D"/>
    <w:rsid w:val="003B2589"/>
    <w:rsid w:val="003B3604"/>
    <w:rsid w:val="003B4A57"/>
    <w:rsid w:val="003C0AD9"/>
    <w:rsid w:val="003C0ED0"/>
    <w:rsid w:val="003C1D49"/>
    <w:rsid w:val="003C317C"/>
    <w:rsid w:val="003C35C4"/>
    <w:rsid w:val="003C6D13"/>
    <w:rsid w:val="003D08D9"/>
    <w:rsid w:val="003D12C2"/>
    <w:rsid w:val="003D2865"/>
    <w:rsid w:val="003D31B9"/>
    <w:rsid w:val="003D3867"/>
    <w:rsid w:val="003D78CA"/>
    <w:rsid w:val="003E0D1A"/>
    <w:rsid w:val="003E2429"/>
    <w:rsid w:val="003E2DA3"/>
    <w:rsid w:val="003E73D8"/>
    <w:rsid w:val="003F020D"/>
    <w:rsid w:val="003F03D9"/>
    <w:rsid w:val="003F125A"/>
    <w:rsid w:val="003F2129"/>
    <w:rsid w:val="003F2EFA"/>
    <w:rsid w:val="003F2FBE"/>
    <w:rsid w:val="003F2FE2"/>
    <w:rsid w:val="003F318D"/>
    <w:rsid w:val="003F53BA"/>
    <w:rsid w:val="003F5BAE"/>
    <w:rsid w:val="003F6062"/>
    <w:rsid w:val="003F6ED7"/>
    <w:rsid w:val="00401353"/>
    <w:rsid w:val="00401C84"/>
    <w:rsid w:val="00403210"/>
    <w:rsid w:val="00403447"/>
    <w:rsid w:val="004035BB"/>
    <w:rsid w:val="004035EB"/>
    <w:rsid w:val="00403854"/>
    <w:rsid w:val="00404442"/>
    <w:rsid w:val="004049FC"/>
    <w:rsid w:val="00404D7C"/>
    <w:rsid w:val="00405305"/>
    <w:rsid w:val="00407332"/>
    <w:rsid w:val="00407828"/>
    <w:rsid w:val="00412095"/>
    <w:rsid w:val="00412528"/>
    <w:rsid w:val="00413D58"/>
    <w:rsid w:val="00413D8E"/>
    <w:rsid w:val="004140F2"/>
    <w:rsid w:val="00414EE5"/>
    <w:rsid w:val="004159E0"/>
    <w:rsid w:val="00417B22"/>
    <w:rsid w:val="00421085"/>
    <w:rsid w:val="00421ADF"/>
    <w:rsid w:val="0042465E"/>
    <w:rsid w:val="00424DF7"/>
    <w:rsid w:val="00426A77"/>
    <w:rsid w:val="00430F2F"/>
    <w:rsid w:val="004326F6"/>
    <w:rsid w:val="00432B76"/>
    <w:rsid w:val="0043363E"/>
    <w:rsid w:val="00434D01"/>
    <w:rsid w:val="00435D26"/>
    <w:rsid w:val="00436D2F"/>
    <w:rsid w:val="00440C99"/>
    <w:rsid w:val="0044175C"/>
    <w:rsid w:val="00441854"/>
    <w:rsid w:val="0044239B"/>
    <w:rsid w:val="00443BF0"/>
    <w:rsid w:val="00443FED"/>
    <w:rsid w:val="00445F4D"/>
    <w:rsid w:val="004468DD"/>
    <w:rsid w:val="004504C0"/>
    <w:rsid w:val="00450A45"/>
    <w:rsid w:val="00450FE2"/>
    <w:rsid w:val="00452178"/>
    <w:rsid w:val="00452A00"/>
    <w:rsid w:val="004550FB"/>
    <w:rsid w:val="004563A3"/>
    <w:rsid w:val="0046111A"/>
    <w:rsid w:val="00462946"/>
    <w:rsid w:val="00463F43"/>
    <w:rsid w:val="00464B94"/>
    <w:rsid w:val="004653A8"/>
    <w:rsid w:val="00465836"/>
    <w:rsid w:val="00465A0B"/>
    <w:rsid w:val="00466082"/>
    <w:rsid w:val="0047077C"/>
    <w:rsid w:val="00470B05"/>
    <w:rsid w:val="0047207C"/>
    <w:rsid w:val="00472CD6"/>
    <w:rsid w:val="00472D1B"/>
    <w:rsid w:val="00474E3C"/>
    <w:rsid w:val="00480510"/>
    <w:rsid w:val="00480659"/>
    <w:rsid w:val="00480A58"/>
    <w:rsid w:val="00481156"/>
    <w:rsid w:val="00482151"/>
    <w:rsid w:val="00485FAD"/>
    <w:rsid w:val="00486AD5"/>
    <w:rsid w:val="00487AED"/>
    <w:rsid w:val="00491EDF"/>
    <w:rsid w:val="00492A3F"/>
    <w:rsid w:val="00493052"/>
    <w:rsid w:val="00493DBB"/>
    <w:rsid w:val="0049433C"/>
    <w:rsid w:val="00494967"/>
    <w:rsid w:val="00494F62"/>
    <w:rsid w:val="004A06CB"/>
    <w:rsid w:val="004A1552"/>
    <w:rsid w:val="004A2001"/>
    <w:rsid w:val="004A3590"/>
    <w:rsid w:val="004A3860"/>
    <w:rsid w:val="004A42B5"/>
    <w:rsid w:val="004A6A4F"/>
    <w:rsid w:val="004B00A7"/>
    <w:rsid w:val="004B25E2"/>
    <w:rsid w:val="004B34D7"/>
    <w:rsid w:val="004B5037"/>
    <w:rsid w:val="004B533C"/>
    <w:rsid w:val="004B561A"/>
    <w:rsid w:val="004B5915"/>
    <w:rsid w:val="004B5B2F"/>
    <w:rsid w:val="004B617C"/>
    <w:rsid w:val="004B626A"/>
    <w:rsid w:val="004B660E"/>
    <w:rsid w:val="004C05BD"/>
    <w:rsid w:val="004C3020"/>
    <w:rsid w:val="004C3B06"/>
    <w:rsid w:val="004C3F97"/>
    <w:rsid w:val="004C42BE"/>
    <w:rsid w:val="004C6468"/>
    <w:rsid w:val="004C7AA9"/>
    <w:rsid w:val="004C7EE7"/>
    <w:rsid w:val="004D2DEE"/>
    <w:rsid w:val="004D2E1F"/>
    <w:rsid w:val="004D4A98"/>
    <w:rsid w:val="004D7FD9"/>
    <w:rsid w:val="004E00C9"/>
    <w:rsid w:val="004E0ADF"/>
    <w:rsid w:val="004E1324"/>
    <w:rsid w:val="004E1606"/>
    <w:rsid w:val="004E19A5"/>
    <w:rsid w:val="004E2D67"/>
    <w:rsid w:val="004E37E5"/>
    <w:rsid w:val="004E3FDB"/>
    <w:rsid w:val="004E4EE9"/>
    <w:rsid w:val="004E7E56"/>
    <w:rsid w:val="004F0CF4"/>
    <w:rsid w:val="004F1F4A"/>
    <w:rsid w:val="004F296D"/>
    <w:rsid w:val="004F354F"/>
    <w:rsid w:val="004F508B"/>
    <w:rsid w:val="004F695F"/>
    <w:rsid w:val="004F6CA4"/>
    <w:rsid w:val="00500752"/>
    <w:rsid w:val="0050145D"/>
    <w:rsid w:val="00501A50"/>
    <w:rsid w:val="0050222D"/>
    <w:rsid w:val="00503AF3"/>
    <w:rsid w:val="0050629A"/>
    <w:rsid w:val="0050696D"/>
    <w:rsid w:val="005105E5"/>
    <w:rsid w:val="0051094B"/>
    <w:rsid w:val="005110D7"/>
    <w:rsid w:val="00511D99"/>
    <w:rsid w:val="005128D3"/>
    <w:rsid w:val="005147E8"/>
    <w:rsid w:val="005158F2"/>
    <w:rsid w:val="00522795"/>
    <w:rsid w:val="00523299"/>
    <w:rsid w:val="005232E0"/>
    <w:rsid w:val="00523A1D"/>
    <w:rsid w:val="00524821"/>
    <w:rsid w:val="00526575"/>
    <w:rsid w:val="00526DFC"/>
    <w:rsid w:val="00526F43"/>
    <w:rsid w:val="00527651"/>
    <w:rsid w:val="005304A1"/>
    <w:rsid w:val="00535DBC"/>
    <w:rsid w:val="005363AB"/>
    <w:rsid w:val="005363E9"/>
    <w:rsid w:val="00540F8B"/>
    <w:rsid w:val="005414B2"/>
    <w:rsid w:val="005429F3"/>
    <w:rsid w:val="00542F1D"/>
    <w:rsid w:val="005439F5"/>
    <w:rsid w:val="0054421D"/>
    <w:rsid w:val="00544EF4"/>
    <w:rsid w:val="00545E53"/>
    <w:rsid w:val="0054645C"/>
    <w:rsid w:val="005479D9"/>
    <w:rsid w:val="00550E95"/>
    <w:rsid w:val="00555E8A"/>
    <w:rsid w:val="005572BD"/>
    <w:rsid w:val="00557A12"/>
    <w:rsid w:val="00560AC7"/>
    <w:rsid w:val="00561AFB"/>
    <w:rsid w:val="00561FA8"/>
    <w:rsid w:val="005635ED"/>
    <w:rsid w:val="0056427F"/>
    <w:rsid w:val="00564EA1"/>
    <w:rsid w:val="00565253"/>
    <w:rsid w:val="00567429"/>
    <w:rsid w:val="00570191"/>
    <w:rsid w:val="00570570"/>
    <w:rsid w:val="00572512"/>
    <w:rsid w:val="00573637"/>
    <w:rsid w:val="00573EE6"/>
    <w:rsid w:val="0057547F"/>
    <w:rsid w:val="005754EE"/>
    <w:rsid w:val="0057617E"/>
    <w:rsid w:val="00576497"/>
    <w:rsid w:val="0057694E"/>
    <w:rsid w:val="0057781F"/>
    <w:rsid w:val="00580D8B"/>
    <w:rsid w:val="005835E7"/>
    <w:rsid w:val="0058397F"/>
    <w:rsid w:val="00583BF8"/>
    <w:rsid w:val="005851E4"/>
    <w:rsid w:val="00585313"/>
    <w:rsid w:val="00585F33"/>
    <w:rsid w:val="00587F01"/>
    <w:rsid w:val="005908B6"/>
    <w:rsid w:val="00591124"/>
    <w:rsid w:val="00593746"/>
    <w:rsid w:val="005958F6"/>
    <w:rsid w:val="005968E1"/>
    <w:rsid w:val="00597024"/>
    <w:rsid w:val="005A0274"/>
    <w:rsid w:val="005A0330"/>
    <w:rsid w:val="005A095C"/>
    <w:rsid w:val="005A1A1C"/>
    <w:rsid w:val="005A669D"/>
    <w:rsid w:val="005A6E03"/>
    <w:rsid w:val="005A75D8"/>
    <w:rsid w:val="005B0178"/>
    <w:rsid w:val="005B1229"/>
    <w:rsid w:val="005B713E"/>
    <w:rsid w:val="005C03B6"/>
    <w:rsid w:val="005C18DF"/>
    <w:rsid w:val="005C27AF"/>
    <w:rsid w:val="005C348E"/>
    <w:rsid w:val="005C5324"/>
    <w:rsid w:val="005C5B27"/>
    <w:rsid w:val="005C68E1"/>
    <w:rsid w:val="005C76D4"/>
    <w:rsid w:val="005D0E6D"/>
    <w:rsid w:val="005D3763"/>
    <w:rsid w:val="005D483E"/>
    <w:rsid w:val="005D55E1"/>
    <w:rsid w:val="005D5E57"/>
    <w:rsid w:val="005D7B7A"/>
    <w:rsid w:val="005E05A0"/>
    <w:rsid w:val="005E19CB"/>
    <w:rsid w:val="005E19F7"/>
    <w:rsid w:val="005E4F04"/>
    <w:rsid w:val="005E5E4E"/>
    <w:rsid w:val="005E62C2"/>
    <w:rsid w:val="005E6C71"/>
    <w:rsid w:val="005F0963"/>
    <w:rsid w:val="005F1536"/>
    <w:rsid w:val="005F2824"/>
    <w:rsid w:val="005F2EBA"/>
    <w:rsid w:val="005F35ED"/>
    <w:rsid w:val="005F36F6"/>
    <w:rsid w:val="005F3DED"/>
    <w:rsid w:val="005F3F64"/>
    <w:rsid w:val="005F4345"/>
    <w:rsid w:val="005F538C"/>
    <w:rsid w:val="005F553E"/>
    <w:rsid w:val="005F55F9"/>
    <w:rsid w:val="005F636C"/>
    <w:rsid w:val="005F7812"/>
    <w:rsid w:val="005F7A88"/>
    <w:rsid w:val="00602295"/>
    <w:rsid w:val="00603344"/>
    <w:rsid w:val="00603A1A"/>
    <w:rsid w:val="006046D5"/>
    <w:rsid w:val="006053A6"/>
    <w:rsid w:val="00607A93"/>
    <w:rsid w:val="00610C08"/>
    <w:rsid w:val="00611F14"/>
    <w:rsid w:val="00611F74"/>
    <w:rsid w:val="006127C5"/>
    <w:rsid w:val="00615772"/>
    <w:rsid w:val="00621256"/>
    <w:rsid w:val="006212EB"/>
    <w:rsid w:val="00621FCC"/>
    <w:rsid w:val="00622BF3"/>
    <w:rsid w:val="00622E4B"/>
    <w:rsid w:val="00630C94"/>
    <w:rsid w:val="006333DA"/>
    <w:rsid w:val="00633F70"/>
    <w:rsid w:val="00635134"/>
    <w:rsid w:val="006356E2"/>
    <w:rsid w:val="00640D6B"/>
    <w:rsid w:val="00642A65"/>
    <w:rsid w:val="0064390F"/>
    <w:rsid w:val="006445B9"/>
    <w:rsid w:val="00645DCE"/>
    <w:rsid w:val="006465AC"/>
    <w:rsid w:val="006465BF"/>
    <w:rsid w:val="00647B1E"/>
    <w:rsid w:val="006535E8"/>
    <w:rsid w:val="00653B22"/>
    <w:rsid w:val="00654C04"/>
    <w:rsid w:val="00657BF4"/>
    <w:rsid w:val="006603FB"/>
    <w:rsid w:val="006608DF"/>
    <w:rsid w:val="006608EE"/>
    <w:rsid w:val="006623AC"/>
    <w:rsid w:val="006653AA"/>
    <w:rsid w:val="00666981"/>
    <w:rsid w:val="006678AF"/>
    <w:rsid w:val="006701EF"/>
    <w:rsid w:val="00673BA5"/>
    <w:rsid w:val="00674FC2"/>
    <w:rsid w:val="0067618C"/>
    <w:rsid w:val="00680058"/>
    <w:rsid w:val="00681F9F"/>
    <w:rsid w:val="0068233B"/>
    <w:rsid w:val="00683DBC"/>
    <w:rsid w:val="006840EA"/>
    <w:rsid w:val="006844E2"/>
    <w:rsid w:val="0068509C"/>
    <w:rsid w:val="00685267"/>
    <w:rsid w:val="00686902"/>
    <w:rsid w:val="006872AE"/>
    <w:rsid w:val="00690082"/>
    <w:rsid w:val="00690252"/>
    <w:rsid w:val="006944E6"/>
    <w:rsid w:val="006946BB"/>
    <w:rsid w:val="006951A7"/>
    <w:rsid w:val="006969FA"/>
    <w:rsid w:val="006A03B0"/>
    <w:rsid w:val="006A35D5"/>
    <w:rsid w:val="006A4D54"/>
    <w:rsid w:val="006A72A3"/>
    <w:rsid w:val="006A748A"/>
    <w:rsid w:val="006B6B61"/>
    <w:rsid w:val="006C419E"/>
    <w:rsid w:val="006C4A31"/>
    <w:rsid w:val="006C5AC2"/>
    <w:rsid w:val="006C6AFB"/>
    <w:rsid w:val="006C6BE0"/>
    <w:rsid w:val="006C7AFB"/>
    <w:rsid w:val="006D2735"/>
    <w:rsid w:val="006D45B2"/>
    <w:rsid w:val="006D5C28"/>
    <w:rsid w:val="006D7FA1"/>
    <w:rsid w:val="006E0745"/>
    <w:rsid w:val="006E0FCC"/>
    <w:rsid w:val="006E1E96"/>
    <w:rsid w:val="006E20F7"/>
    <w:rsid w:val="006E3662"/>
    <w:rsid w:val="006E582D"/>
    <w:rsid w:val="006E5D73"/>
    <w:rsid w:val="006E5E21"/>
    <w:rsid w:val="006E73D7"/>
    <w:rsid w:val="006F0E90"/>
    <w:rsid w:val="006F2648"/>
    <w:rsid w:val="006F2F10"/>
    <w:rsid w:val="006F482B"/>
    <w:rsid w:val="006F5190"/>
    <w:rsid w:val="006F6311"/>
    <w:rsid w:val="006F6D7F"/>
    <w:rsid w:val="0070039F"/>
    <w:rsid w:val="00701952"/>
    <w:rsid w:val="00702556"/>
    <w:rsid w:val="0070277E"/>
    <w:rsid w:val="0070395B"/>
    <w:rsid w:val="00704156"/>
    <w:rsid w:val="00704211"/>
    <w:rsid w:val="007069FC"/>
    <w:rsid w:val="00711221"/>
    <w:rsid w:val="00712675"/>
    <w:rsid w:val="007130EC"/>
    <w:rsid w:val="00713808"/>
    <w:rsid w:val="007151B6"/>
    <w:rsid w:val="0071520D"/>
    <w:rsid w:val="007154A8"/>
    <w:rsid w:val="00715EDB"/>
    <w:rsid w:val="007160D5"/>
    <w:rsid w:val="00716133"/>
    <w:rsid w:val="007163FB"/>
    <w:rsid w:val="007168DE"/>
    <w:rsid w:val="00717C2E"/>
    <w:rsid w:val="007204FA"/>
    <w:rsid w:val="007213B3"/>
    <w:rsid w:val="00721A0D"/>
    <w:rsid w:val="0072457F"/>
    <w:rsid w:val="00725406"/>
    <w:rsid w:val="00725E88"/>
    <w:rsid w:val="007261EC"/>
    <w:rsid w:val="0072621B"/>
    <w:rsid w:val="00730555"/>
    <w:rsid w:val="007312CC"/>
    <w:rsid w:val="00731A1C"/>
    <w:rsid w:val="00731F7D"/>
    <w:rsid w:val="00733AFC"/>
    <w:rsid w:val="00736A64"/>
    <w:rsid w:val="00737F6A"/>
    <w:rsid w:val="007410B6"/>
    <w:rsid w:val="00744C6F"/>
    <w:rsid w:val="007457F6"/>
    <w:rsid w:val="00745ABB"/>
    <w:rsid w:val="00746E38"/>
    <w:rsid w:val="00747CD5"/>
    <w:rsid w:val="007501A2"/>
    <w:rsid w:val="00753B51"/>
    <w:rsid w:val="007558CD"/>
    <w:rsid w:val="00756629"/>
    <w:rsid w:val="0075676A"/>
    <w:rsid w:val="007575D2"/>
    <w:rsid w:val="0075770C"/>
    <w:rsid w:val="00757B4F"/>
    <w:rsid w:val="00757B6A"/>
    <w:rsid w:val="007610E0"/>
    <w:rsid w:val="007621AA"/>
    <w:rsid w:val="0076260A"/>
    <w:rsid w:val="007631D0"/>
    <w:rsid w:val="00764A67"/>
    <w:rsid w:val="00770F6B"/>
    <w:rsid w:val="00771883"/>
    <w:rsid w:val="00774FDB"/>
    <w:rsid w:val="007752F8"/>
    <w:rsid w:val="00775F4F"/>
    <w:rsid w:val="00776618"/>
    <w:rsid w:val="00776DC2"/>
    <w:rsid w:val="0077716B"/>
    <w:rsid w:val="00780122"/>
    <w:rsid w:val="0078214B"/>
    <w:rsid w:val="0078498A"/>
    <w:rsid w:val="007878FE"/>
    <w:rsid w:val="00790384"/>
    <w:rsid w:val="00791472"/>
    <w:rsid w:val="007915B9"/>
    <w:rsid w:val="00792207"/>
    <w:rsid w:val="00792B64"/>
    <w:rsid w:val="00792E29"/>
    <w:rsid w:val="0079379A"/>
    <w:rsid w:val="0079493E"/>
    <w:rsid w:val="00794953"/>
    <w:rsid w:val="007A1F2F"/>
    <w:rsid w:val="007A2A5C"/>
    <w:rsid w:val="007A2EAB"/>
    <w:rsid w:val="007A420C"/>
    <w:rsid w:val="007A4C7D"/>
    <w:rsid w:val="007A5150"/>
    <w:rsid w:val="007A5373"/>
    <w:rsid w:val="007A55DE"/>
    <w:rsid w:val="007A5B6F"/>
    <w:rsid w:val="007A789F"/>
    <w:rsid w:val="007A7D08"/>
    <w:rsid w:val="007B3862"/>
    <w:rsid w:val="007B75BC"/>
    <w:rsid w:val="007C0BD6"/>
    <w:rsid w:val="007C1F8E"/>
    <w:rsid w:val="007C2687"/>
    <w:rsid w:val="007C3806"/>
    <w:rsid w:val="007C5BB7"/>
    <w:rsid w:val="007D07D5"/>
    <w:rsid w:val="007D1C64"/>
    <w:rsid w:val="007D2077"/>
    <w:rsid w:val="007D32DD"/>
    <w:rsid w:val="007D6DCE"/>
    <w:rsid w:val="007D72C4"/>
    <w:rsid w:val="007E1E8D"/>
    <w:rsid w:val="007E2CFE"/>
    <w:rsid w:val="007E4198"/>
    <w:rsid w:val="007E445D"/>
    <w:rsid w:val="007E5239"/>
    <w:rsid w:val="007E59C9"/>
    <w:rsid w:val="007F0072"/>
    <w:rsid w:val="007F2EB6"/>
    <w:rsid w:val="007F2F5B"/>
    <w:rsid w:val="007F41F6"/>
    <w:rsid w:val="007F54C3"/>
    <w:rsid w:val="007F59AC"/>
    <w:rsid w:val="00800582"/>
    <w:rsid w:val="0080117F"/>
    <w:rsid w:val="00802949"/>
    <w:rsid w:val="00802DBF"/>
    <w:rsid w:val="00802EAA"/>
    <w:rsid w:val="0080301E"/>
    <w:rsid w:val="0080365F"/>
    <w:rsid w:val="00804342"/>
    <w:rsid w:val="00812BE5"/>
    <w:rsid w:val="00816178"/>
    <w:rsid w:val="00817429"/>
    <w:rsid w:val="0082032D"/>
    <w:rsid w:val="00821514"/>
    <w:rsid w:val="00821E35"/>
    <w:rsid w:val="00824591"/>
    <w:rsid w:val="00824AED"/>
    <w:rsid w:val="00825B87"/>
    <w:rsid w:val="00826604"/>
    <w:rsid w:val="00827820"/>
    <w:rsid w:val="008312B3"/>
    <w:rsid w:val="00831B8B"/>
    <w:rsid w:val="00832A9C"/>
    <w:rsid w:val="0083405D"/>
    <w:rsid w:val="00834AEF"/>
    <w:rsid w:val="008352D4"/>
    <w:rsid w:val="00836DB9"/>
    <w:rsid w:val="00837C67"/>
    <w:rsid w:val="008415B0"/>
    <w:rsid w:val="00842028"/>
    <w:rsid w:val="008429AD"/>
    <w:rsid w:val="008436B8"/>
    <w:rsid w:val="008460B6"/>
    <w:rsid w:val="008475F2"/>
    <w:rsid w:val="00850C9D"/>
    <w:rsid w:val="00852B59"/>
    <w:rsid w:val="00852F35"/>
    <w:rsid w:val="00856272"/>
    <w:rsid w:val="008563FF"/>
    <w:rsid w:val="0086018B"/>
    <w:rsid w:val="008611DD"/>
    <w:rsid w:val="008620DE"/>
    <w:rsid w:val="00862B4B"/>
    <w:rsid w:val="00863184"/>
    <w:rsid w:val="0086634D"/>
    <w:rsid w:val="00866867"/>
    <w:rsid w:val="008674CD"/>
    <w:rsid w:val="008710FD"/>
    <w:rsid w:val="00872257"/>
    <w:rsid w:val="008753E6"/>
    <w:rsid w:val="0087738C"/>
    <w:rsid w:val="008802AF"/>
    <w:rsid w:val="00880510"/>
    <w:rsid w:val="00880D58"/>
    <w:rsid w:val="00881926"/>
    <w:rsid w:val="00881FC8"/>
    <w:rsid w:val="00882C68"/>
    <w:rsid w:val="0088318F"/>
    <w:rsid w:val="0088331D"/>
    <w:rsid w:val="008852B0"/>
    <w:rsid w:val="00885AE7"/>
    <w:rsid w:val="00886B60"/>
    <w:rsid w:val="00887889"/>
    <w:rsid w:val="008920FF"/>
    <w:rsid w:val="00892209"/>
    <w:rsid w:val="008926E8"/>
    <w:rsid w:val="00892FC6"/>
    <w:rsid w:val="00894F19"/>
    <w:rsid w:val="00895CE2"/>
    <w:rsid w:val="00896A10"/>
    <w:rsid w:val="008971B5"/>
    <w:rsid w:val="008A0386"/>
    <w:rsid w:val="008A0BB6"/>
    <w:rsid w:val="008A2F90"/>
    <w:rsid w:val="008A43F8"/>
    <w:rsid w:val="008A5D26"/>
    <w:rsid w:val="008A6B13"/>
    <w:rsid w:val="008A6ECB"/>
    <w:rsid w:val="008B0BF9"/>
    <w:rsid w:val="008B1479"/>
    <w:rsid w:val="008B2866"/>
    <w:rsid w:val="008B2956"/>
    <w:rsid w:val="008B3859"/>
    <w:rsid w:val="008B3860"/>
    <w:rsid w:val="008B436D"/>
    <w:rsid w:val="008B4E49"/>
    <w:rsid w:val="008B516F"/>
    <w:rsid w:val="008B5223"/>
    <w:rsid w:val="008B6568"/>
    <w:rsid w:val="008B70D6"/>
    <w:rsid w:val="008B7712"/>
    <w:rsid w:val="008B7B26"/>
    <w:rsid w:val="008C3524"/>
    <w:rsid w:val="008C4061"/>
    <w:rsid w:val="008C4229"/>
    <w:rsid w:val="008C4D38"/>
    <w:rsid w:val="008C5BE0"/>
    <w:rsid w:val="008C6A70"/>
    <w:rsid w:val="008C7233"/>
    <w:rsid w:val="008C744A"/>
    <w:rsid w:val="008D0672"/>
    <w:rsid w:val="008D2434"/>
    <w:rsid w:val="008D31CE"/>
    <w:rsid w:val="008D3681"/>
    <w:rsid w:val="008D51BD"/>
    <w:rsid w:val="008D610B"/>
    <w:rsid w:val="008D67CC"/>
    <w:rsid w:val="008D7C7C"/>
    <w:rsid w:val="008E171D"/>
    <w:rsid w:val="008E2785"/>
    <w:rsid w:val="008E4A0F"/>
    <w:rsid w:val="008E78A3"/>
    <w:rsid w:val="008F0654"/>
    <w:rsid w:val="008F06CB"/>
    <w:rsid w:val="008F2E83"/>
    <w:rsid w:val="008F4273"/>
    <w:rsid w:val="008F612A"/>
    <w:rsid w:val="008F615A"/>
    <w:rsid w:val="008F7804"/>
    <w:rsid w:val="008F7F85"/>
    <w:rsid w:val="0090293D"/>
    <w:rsid w:val="009034DE"/>
    <w:rsid w:val="0090375F"/>
    <w:rsid w:val="00904F14"/>
    <w:rsid w:val="00905278"/>
    <w:rsid w:val="00905396"/>
    <w:rsid w:val="0090605D"/>
    <w:rsid w:val="00906419"/>
    <w:rsid w:val="00912789"/>
    <w:rsid w:val="00912889"/>
    <w:rsid w:val="00913A42"/>
    <w:rsid w:val="00914167"/>
    <w:rsid w:val="009143DB"/>
    <w:rsid w:val="00914585"/>
    <w:rsid w:val="00915065"/>
    <w:rsid w:val="0091555F"/>
    <w:rsid w:val="00916329"/>
    <w:rsid w:val="00917CE5"/>
    <w:rsid w:val="0092096D"/>
    <w:rsid w:val="00920C42"/>
    <w:rsid w:val="009217C0"/>
    <w:rsid w:val="00925241"/>
    <w:rsid w:val="00925CEC"/>
    <w:rsid w:val="00926A3F"/>
    <w:rsid w:val="0092794E"/>
    <w:rsid w:val="00930D30"/>
    <w:rsid w:val="009316CF"/>
    <w:rsid w:val="009332A2"/>
    <w:rsid w:val="0093659E"/>
    <w:rsid w:val="00937598"/>
    <w:rsid w:val="0093790B"/>
    <w:rsid w:val="00937FBB"/>
    <w:rsid w:val="0094153C"/>
    <w:rsid w:val="00943751"/>
    <w:rsid w:val="0094567E"/>
    <w:rsid w:val="009461DF"/>
    <w:rsid w:val="00946DD0"/>
    <w:rsid w:val="00947ADE"/>
    <w:rsid w:val="00947BC3"/>
    <w:rsid w:val="009509E6"/>
    <w:rsid w:val="00950A20"/>
    <w:rsid w:val="00950DFE"/>
    <w:rsid w:val="0095107F"/>
    <w:rsid w:val="00952018"/>
    <w:rsid w:val="00952800"/>
    <w:rsid w:val="0095300D"/>
    <w:rsid w:val="0095439E"/>
    <w:rsid w:val="0095571C"/>
    <w:rsid w:val="00955884"/>
    <w:rsid w:val="00956812"/>
    <w:rsid w:val="00956A89"/>
    <w:rsid w:val="0095719A"/>
    <w:rsid w:val="00960CEF"/>
    <w:rsid w:val="009620A4"/>
    <w:rsid w:val="009623E9"/>
    <w:rsid w:val="00963EEB"/>
    <w:rsid w:val="009648BC"/>
    <w:rsid w:val="00964C2F"/>
    <w:rsid w:val="009658E1"/>
    <w:rsid w:val="00965F88"/>
    <w:rsid w:val="009702A3"/>
    <w:rsid w:val="009727B8"/>
    <w:rsid w:val="00972C8B"/>
    <w:rsid w:val="009741CA"/>
    <w:rsid w:val="009743A1"/>
    <w:rsid w:val="00974BE9"/>
    <w:rsid w:val="00974EC0"/>
    <w:rsid w:val="00977465"/>
    <w:rsid w:val="0098326C"/>
    <w:rsid w:val="00984428"/>
    <w:rsid w:val="00984E03"/>
    <w:rsid w:val="009865D1"/>
    <w:rsid w:val="0098673A"/>
    <w:rsid w:val="009870B0"/>
    <w:rsid w:val="00987E85"/>
    <w:rsid w:val="00995A3D"/>
    <w:rsid w:val="00996B9B"/>
    <w:rsid w:val="00996D3E"/>
    <w:rsid w:val="009A0D12"/>
    <w:rsid w:val="009A1776"/>
    <w:rsid w:val="009A1987"/>
    <w:rsid w:val="009A24DB"/>
    <w:rsid w:val="009A275A"/>
    <w:rsid w:val="009A2889"/>
    <w:rsid w:val="009A2BEE"/>
    <w:rsid w:val="009A2D9F"/>
    <w:rsid w:val="009A5289"/>
    <w:rsid w:val="009A7A53"/>
    <w:rsid w:val="009B0402"/>
    <w:rsid w:val="009B0B75"/>
    <w:rsid w:val="009B16DF"/>
    <w:rsid w:val="009B35FD"/>
    <w:rsid w:val="009B4030"/>
    <w:rsid w:val="009B4CB2"/>
    <w:rsid w:val="009B4F5F"/>
    <w:rsid w:val="009B5439"/>
    <w:rsid w:val="009B54DE"/>
    <w:rsid w:val="009B6701"/>
    <w:rsid w:val="009B6EF7"/>
    <w:rsid w:val="009B7000"/>
    <w:rsid w:val="009B739C"/>
    <w:rsid w:val="009C04EC"/>
    <w:rsid w:val="009C0B8F"/>
    <w:rsid w:val="009C328C"/>
    <w:rsid w:val="009C38AF"/>
    <w:rsid w:val="009C4444"/>
    <w:rsid w:val="009C79AD"/>
    <w:rsid w:val="009C7CA6"/>
    <w:rsid w:val="009D180C"/>
    <w:rsid w:val="009D27EF"/>
    <w:rsid w:val="009D3316"/>
    <w:rsid w:val="009D343C"/>
    <w:rsid w:val="009D55AA"/>
    <w:rsid w:val="009E12A1"/>
    <w:rsid w:val="009E1621"/>
    <w:rsid w:val="009E3E77"/>
    <w:rsid w:val="009E3FAB"/>
    <w:rsid w:val="009E5B3F"/>
    <w:rsid w:val="009E7D90"/>
    <w:rsid w:val="009F0045"/>
    <w:rsid w:val="009F0E03"/>
    <w:rsid w:val="009F1AB0"/>
    <w:rsid w:val="009F2BAA"/>
    <w:rsid w:val="009F402E"/>
    <w:rsid w:val="009F4166"/>
    <w:rsid w:val="009F501D"/>
    <w:rsid w:val="009F5386"/>
    <w:rsid w:val="009F6CE5"/>
    <w:rsid w:val="00A039D5"/>
    <w:rsid w:val="00A046AD"/>
    <w:rsid w:val="00A0660F"/>
    <w:rsid w:val="00A079C1"/>
    <w:rsid w:val="00A10487"/>
    <w:rsid w:val="00A11FC5"/>
    <w:rsid w:val="00A12520"/>
    <w:rsid w:val="00A130FD"/>
    <w:rsid w:val="00A13D6D"/>
    <w:rsid w:val="00A1403C"/>
    <w:rsid w:val="00A14769"/>
    <w:rsid w:val="00A16151"/>
    <w:rsid w:val="00A16236"/>
    <w:rsid w:val="00A16EC6"/>
    <w:rsid w:val="00A1705F"/>
    <w:rsid w:val="00A1724B"/>
    <w:rsid w:val="00A17C06"/>
    <w:rsid w:val="00A2126E"/>
    <w:rsid w:val="00A21706"/>
    <w:rsid w:val="00A2222E"/>
    <w:rsid w:val="00A24FCC"/>
    <w:rsid w:val="00A2510C"/>
    <w:rsid w:val="00A26A90"/>
    <w:rsid w:val="00A26B27"/>
    <w:rsid w:val="00A30768"/>
    <w:rsid w:val="00A30E4F"/>
    <w:rsid w:val="00A318D9"/>
    <w:rsid w:val="00A32253"/>
    <w:rsid w:val="00A3310E"/>
    <w:rsid w:val="00A333A0"/>
    <w:rsid w:val="00A34659"/>
    <w:rsid w:val="00A36EBE"/>
    <w:rsid w:val="00A37068"/>
    <w:rsid w:val="00A37E70"/>
    <w:rsid w:val="00A410A5"/>
    <w:rsid w:val="00A437E1"/>
    <w:rsid w:val="00A4685E"/>
    <w:rsid w:val="00A46A56"/>
    <w:rsid w:val="00A50CD4"/>
    <w:rsid w:val="00A51191"/>
    <w:rsid w:val="00A53073"/>
    <w:rsid w:val="00A55EED"/>
    <w:rsid w:val="00A56D62"/>
    <w:rsid w:val="00A56F07"/>
    <w:rsid w:val="00A56F18"/>
    <w:rsid w:val="00A5762C"/>
    <w:rsid w:val="00A57D89"/>
    <w:rsid w:val="00A600FC"/>
    <w:rsid w:val="00A60BCA"/>
    <w:rsid w:val="00A60CD3"/>
    <w:rsid w:val="00A63884"/>
    <w:rsid w:val="00A638DA"/>
    <w:rsid w:val="00A65B41"/>
    <w:rsid w:val="00A65CB5"/>
    <w:rsid w:val="00A65E00"/>
    <w:rsid w:val="00A66A78"/>
    <w:rsid w:val="00A7106B"/>
    <w:rsid w:val="00A723F1"/>
    <w:rsid w:val="00A72C73"/>
    <w:rsid w:val="00A736B7"/>
    <w:rsid w:val="00A7436E"/>
    <w:rsid w:val="00A74E96"/>
    <w:rsid w:val="00A74F8F"/>
    <w:rsid w:val="00A75A8E"/>
    <w:rsid w:val="00A75E0D"/>
    <w:rsid w:val="00A76886"/>
    <w:rsid w:val="00A771AA"/>
    <w:rsid w:val="00A7785C"/>
    <w:rsid w:val="00A7797E"/>
    <w:rsid w:val="00A81B81"/>
    <w:rsid w:val="00A824DD"/>
    <w:rsid w:val="00A83673"/>
    <w:rsid w:val="00A83676"/>
    <w:rsid w:val="00A83B7B"/>
    <w:rsid w:val="00A84274"/>
    <w:rsid w:val="00A850F3"/>
    <w:rsid w:val="00A85812"/>
    <w:rsid w:val="00A864E3"/>
    <w:rsid w:val="00A90EF5"/>
    <w:rsid w:val="00A94574"/>
    <w:rsid w:val="00A95936"/>
    <w:rsid w:val="00A95C73"/>
    <w:rsid w:val="00A96265"/>
    <w:rsid w:val="00A97084"/>
    <w:rsid w:val="00A97EAA"/>
    <w:rsid w:val="00AA10A7"/>
    <w:rsid w:val="00AA1C2C"/>
    <w:rsid w:val="00AA35F6"/>
    <w:rsid w:val="00AA667C"/>
    <w:rsid w:val="00AA6E91"/>
    <w:rsid w:val="00AA7439"/>
    <w:rsid w:val="00AB047E"/>
    <w:rsid w:val="00AB0946"/>
    <w:rsid w:val="00AB0B0A"/>
    <w:rsid w:val="00AB0BB7"/>
    <w:rsid w:val="00AB13F9"/>
    <w:rsid w:val="00AB1D2D"/>
    <w:rsid w:val="00AB22C6"/>
    <w:rsid w:val="00AB2AD0"/>
    <w:rsid w:val="00AB2B40"/>
    <w:rsid w:val="00AB67FC"/>
    <w:rsid w:val="00AC00F2"/>
    <w:rsid w:val="00AC213C"/>
    <w:rsid w:val="00AC31B5"/>
    <w:rsid w:val="00AC3FC5"/>
    <w:rsid w:val="00AC4EA1"/>
    <w:rsid w:val="00AC5381"/>
    <w:rsid w:val="00AC5920"/>
    <w:rsid w:val="00AC6908"/>
    <w:rsid w:val="00AD0E65"/>
    <w:rsid w:val="00AD2BF2"/>
    <w:rsid w:val="00AD4E90"/>
    <w:rsid w:val="00AD5422"/>
    <w:rsid w:val="00AD7193"/>
    <w:rsid w:val="00AE1D6F"/>
    <w:rsid w:val="00AE2FCC"/>
    <w:rsid w:val="00AE38E7"/>
    <w:rsid w:val="00AE4179"/>
    <w:rsid w:val="00AE4425"/>
    <w:rsid w:val="00AE4FBE"/>
    <w:rsid w:val="00AE650F"/>
    <w:rsid w:val="00AE6555"/>
    <w:rsid w:val="00AE7D16"/>
    <w:rsid w:val="00AF44ED"/>
    <w:rsid w:val="00AF4CAA"/>
    <w:rsid w:val="00AF571A"/>
    <w:rsid w:val="00AF579F"/>
    <w:rsid w:val="00AF60A0"/>
    <w:rsid w:val="00AF67FC"/>
    <w:rsid w:val="00AF6808"/>
    <w:rsid w:val="00AF6F40"/>
    <w:rsid w:val="00AF7DF5"/>
    <w:rsid w:val="00B006E5"/>
    <w:rsid w:val="00B024C2"/>
    <w:rsid w:val="00B02A67"/>
    <w:rsid w:val="00B030A7"/>
    <w:rsid w:val="00B07700"/>
    <w:rsid w:val="00B13024"/>
    <w:rsid w:val="00B13731"/>
    <w:rsid w:val="00B13921"/>
    <w:rsid w:val="00B1528C"/>
    <w:rsid w:val="00B16480"/>
    <w:rsid w:val="00B167FF"/>
    <w:rsid w:val="00B16ACD"/>
    <w:rsid w:val="00B170B9"/>
    <w:rsid w:val="00B21487"/>
    <w:rsid w:val="00B232D1"/>
    <w:rsid w:val="00B237E7"/>
    <w:rsid w:val="00B23F0F"/>
    <w:rsid w:val="00B24C33"/>
    <w:rsid w:val="00B24DB5"/>
    <w:rsid w:val="00B25D5B"/>
    <w:rsid w:val="00B30D6B"/>
    <w:rsid w:val="00B31F9E"/>
    <w:rsid w:val="00B32026"/>
    <w:rsid w:val="00B3268F"/>
    <w:rsid w:val="00B32C2C"/>
    <w:rsid w:val="00B32F8F"/>
    <w:rsid w:val="00B33A1A"/>
    <w:rsid w:val="00B33E6C"/>
    <w:rsid w:val="00B371CC"/>
    <w:rsid w:val="00B3758C"/>
    <w:rsid w:val="00B41CD9"/>
    <w:rsid w:val="00B427E6"/>
    <w:rsid w:val="00B428A6"/>
    <w:rsid w:val="00B430E1"/>
    <w:rsid w:val="00B43E1F"/>
    <w:rsid w:val="00B45FBC"/>
    <w:rsid w:val="00B47A5C"/>
    <w:rsid w:val="00B51474"/>
    <w:rsid w:val="00B51A7D"/>
    <w:rsid w:val="00B53188"/>
    <w:rsid w:val="00B535C2"/>
    <w:rsid w:val="00B55544"/>
    <w:rsid w:val="00B55A05"/>
    <w:rsid w:val="00B563CA"/>
    <w:rsid w:val="00B569E5"/>
    <w:rsid w:val="00B56C96"/>
    <w:rsid w:val="00B609F4"/>
    <w:rsid w:val="00B61EE2"/>
    <w:rsid w:val="00B625B9"/>
    <w:rsid w:val="00B62F4E"/>
    <w:rsid w:val="00B63DF9"/>
    <w:rsid w:val="00B642D9"/>
    <w:rsid w:val="00B642FC"/>
    <w:rsid w:val="00B6498A"/>
    <w:rsid w:val="00B64D26"/>
    <w:rsid w:val="00B64F70"/>
    <w:rsid w:val="00B64FBB"/>
    <w:rsid w:val="00B657EF"/>
    <w:rsid w:val="00B66724"/>
    <w:rsid w:val="00B67E37"/>
    <w:rsid w:val="00B70E22"/>
    <w:rsid w:val="00B71AFE"/>
    <w:rsid w:val="00B74237"/>
    <w:rsid w:val="00B74EAF"/>
    <w:rsid w:val="00B754FD"/>
    <w:rsid w:val="00B774CB"/>
    <w:rsid w:val="00B80402"/>
    <w:rsid w:val="00B80B9A"/>
    <w:rsid w:val="00B830B7"/>
    <w:rsid w:val="00B83756"/>
    <w:rsid w:val="00B848EA"/>
    <w:rsid w:val="00B84B2B"/>
    <w:rsid w:val="00B861E7"/>
    <w:rsid w:val="00B90500"/>
    <w:rsid w:val="00B910DD"/>
    <w:rsid w:val="00B9176C"/>
    <w:rsid w:val="00B92CBA"/>
    <w:rsid w:val="00B935A4"/>
    <w:rsid w:val="00B93B70"/>
    <w:rsid w:val="00BA2272"/>
    <w:rsid w:val="00BA4BA7"/>
    <w:rsid w:val="00BA51E8"/>
    <w:rsid w:val="00BA561A"/>
    <w:rsid w:val="00BA77AB"/>
    <w:rsid w:val="00BB0DC6"/>
    <w:rsid w:val="00BB10BB"/>
    <w:rsid w:val="00BB15E4"/>
    <w:rsid w:val="00BB1E19"/>
    <w:rsid w:val="00BB21D1"/>
    <w:rsid w:val="00BB32F2"/>
    <w:rsid w:val="00BB4338"/>
    <w:rsid w:val="00BB51C2"/>
    <w:rsid w:val="00BB5D71"/>
    <w:rsid w:val="00BB6C0E"/>
    <w:rsid w:val="00BB6E98"/>
    <w:rsid w:val="00BB7B38"/>
    <w:rsid w:val="00BC07FC"/>
    <w:rsid w:val="00BC11E5"/>
    <w:rsid w:val="00BC2842"/>
    <w:rsid w:val="00BC2A26"/>
    <w:rsid w:val="00BC3C88"/>
    <w:rsid w:val="00BC4BC6"/>
    <w:rsid w:val="00BC52FD"/>
    <w:rsid w:val="00BC6E62"/>
    <w:rsid w:val="00BC712F"/>
    <w:rsid w:val="00BC7443"/>
    <w:rsid w:val="00BD0648"/>
    <w:rsid w:val="00BD0BB0"/>
    <w:rsid w:val="00BD1040"/>
    <w:rsid w:val="00BD2B94"/>
    <w:rsid w:val="00BD34AA"/>
    <w:rsid w:val="00BE0C44"/>
    <w:rsid w:val="00BE1B79"/>
    <w:rsid w:val="00BE1B8B"/>
    <w:rsid w:val="00BE29D4"/>
    <w:rsid w:val="00BE2A18"/>
    <w:rsid w:val="00BE2C01"/>
    <w:rsid w:val="00BE30C3"/>
    <w:rsid w:val="00BE41EC"/>
    <w:rsid w:val="00BE56FB"/>
    <w:rsid w:val="00BE5F7F"/>
    <w:rsid w:val="00BE6D1D"/>
    <w:rsid w:val="00BE792B"/>
    <w:rsid w:val="00BF0700"/>
    <w:rsid w:val="00BF2800"/>
    <w:rsid w:val="00BF3A70"/>
    <w:rsid w:val="00BF3DDE"/>
    <w:rsid w:val="00BF4473"/>
    <w:rsid w:val="00BF6589"/>
    <w:rsid w:val="00BF6A37"/>
    <w:rsid w:val="00BF6F7F"/>
    <w:rsid w:val="00BF6F85"/>
    <w:rsid w:val="00BF7296"/>
    <w:rsid w:val="00C00647"/>
    <w:rsid w:val="00C00DE0"/>
    <w:rsid w:val="00C02764"/>
    <w:rsid w:val="00C02BC0"/>
    <w:rsid w:val="00C03A7D"/>
    <w:rsid w:val="00C03B5C"/>
    <w:rsid w:val="00C04CEF"/>
    <w:rsid w:val="00C057C0"/>
    <w:rsid w:val="00C06571"/>
    <w:rsid w:val="00C0662F"/>
    <w:rsid w:val="00C10B00"/>
    <w:rsid w:val="00C11943"/>
    <w:rsid w:val="00C12B20"/>
    <w:rsid w:val="00C12E96"/>
    <w:rsid w:val="00C14763"/>
    <w:rsid w:val="00C16141"/>
    <w:rsid w:val="00C1748B"/>
    <w:rsid w:val="00C2051C"/>
    <w:rsid w:val="00C22E75"/>
    <w:rsid w:val="00C2363F"/>
    <w:rsid w:val="00C236C8"/>
    <w:rsid w:val="00C23F72"/>
    <w:rsid w:val="00C2538D"/>
    <w:rsid w:val="00C25F94"/>
    <w:rsid w:val="00C260B1"/>
    <w:rsid w:val="00C264CE"/>
    <w:rsid w:val="00C26E56"/>
    <w:rsid w:val="00C27AD8"/>
    <w:rsid w:val="00C30067"/>
    <w:rsid w:val="00C31406"/>
    <w:rsid w:val="00C3265B"/>
    <w:rsid w:val="00C3361C"/>
    <w:rsid w:val="00C33ADB"/>
    <w:rsid w:val="00C366BC"/>
    <w:rsid w:val="00C37194"/>
    <w:rsid w:val="00C40637"/>
    <w:rsid w:val="00C40F6C"/>
    <w:rsid w:val="00C415F6"/>
    <w:rsid w:val="00C43431"/>
    <w:rsid w:val="00C44285"/>
    <w:rsid w:val="00C44426"/>
    <w:rsid w:val="00C445F3"/>
    <w:rsid w:val="00C4491B"/>
    <w:rsid w:val="00C451F4"/>
    <w:rsid w:val="00C45EB1"/>
    <w:rsid w:val="00C47253"/>
    <w:rsid w:val="00C51EB9"/>
    <w:rsid w:val="00C53FFE"/>
    <w:rsid w:val="00C54A3A"/>
    <w:rsid w:val="00C5503F"/>
    <w:rsid w:val="00C55566"/>
    <w:rsid w:val="00C56448"/>
    <w:rsid w:val="00C56623"/>
    <w:rsid w:val="00C56F1B"/>
    <w:rsid w:val="00C609C9"/>
    <w:rsid w:val="00C63DE4"/>
    <w:rsid w:val="00C65DA0"/>
    <w:rsid w:val="00C667BE"/>
    <w:rsid w:val="00C6766B"/>
    <w:rsid w:val="00C70628"/>
    <w:rsid w:val="00C72223"/>
    <w:rsid w:val="00C73AF8"/>
    <w:rsid w:val="00C75686"/>
    <w:rsid w:val="00C76417"/>
    <w:rsid w:val="00C7726F"/>
    <w:rsid w:val="00C77A56"/>
    <w:rsid w:val="00C80B1C"/>
    <w:rsid w:val="00C823DA"/>
    <w:rsid w:val="00C8259F"/>
    <w:rsid w:val="00C82746"/>
    <w:rsid w:val="00C82C8D"/>
    <w:rsid w:val="00C8312F"/>
    <w:rsid w:val="00C83F76"/>
    <w:rsid w:val="00C84C47"/>
    <w:rsid w:val="00C858A4"/>
    <w:rsid w:val="00C86AFA"/>
    <w:rsid w:val="00C875FD"/>
    <w:rsid w:val="00C94393"/>
    <w:rsid w:val="00C9491E"/>
    <w:rsid w:val="00CA3B87"/>
    <w:rsid w:val="00CA7555"/>
    <w:rsid w:val="00CB076D"/>
    <w:rsid w:val="00CB18D0"/>
    <w:rsid w:val="00CB1C8A"/>
    <w:rsid w:val="00CB24F5"/>
    <w:rsid w:val="00CB2663"/>
    <w:rsid w:val="00CB3BBE"/>
    <w:rsid w:val="00CB59E9"/>
    <w:rsid w:val="00CB5DFD"/>
    <w:rsid w:val="00CB77A4"/>
    <w:rsid w:val="00CC0D6A"/>
    <w:rsid w:val="00CC3831"/>
    <w:rsid w:val="00CC3E3D"/>
    <w:rsid w:val="00CC5172"/>
    <w:rsid w:val="00CC519B"/>
    <w:rsid w:val="00CD12C1"/>
    <w:rsid w:val="00CD214E"/>
    <w:rsid w:val="00CD46FA"/>
    <w:rsid w:val="00CD5973"/>
    <w:rsid w:val="00CD6A30"/>
    <w:rsid w:val="00CE24B2"/>
    <w:rsid w:val="00CE31A6"/>
    <w:rsid w:val="00CE51DD"/>
    <w:rsid w:val="00CE6FF6"/>
    <w:rsid w:val="00CE7B85"/>
    <w:rsid w:val="00CF09AA"/>
    <w:rsid w:val="00CF4300"/>
    <w:rsid w:val="00CF4813"/>
    <w:rsid w:val="00CF5233"/>
    <w:rsid w:val="00CF76D4"/>
    <w:rsid w:val="00D005F2"/>
    <w:rsid w:val="00D01C21"/>
    <w:rsid w:val="00D0241C"/>
    <w:rsid w:val="00D029B8"/>
    <w:rsid w:val="00D02F60"/>
    <w:rsid w:val="00D03BE6"/>
    <w:rsid w:val="00D0464E"/>
    <w:rsid w:val="00D04A96"/>
    <w:rsid w:val="00D06645"/>
    <w:rsid w:val="00D06CD2"/>
    <w:rsid w:val="00D06EDF"/>
    <w:rsid w:val="00D07A7B"/>
    <w:rsid w:val="00D10E06"/>
    <w:rsid w:val="00D1399E"/>
    <w:rsid w:val="00D15197"/>
    <w:rsid w:val="00D16820"/>
    <w:rsid w:val="00D169C8"/>
    <w:rsid w:val="00D1793F"/>
    <w:rsid w:val="00D224A5"/>
    <w:rsid w:val="00D227F7"/>
    <w:rsid w:val="00D22AF5"/>
    <w:rsid w:val="00D23039"/>
    <w:rsid w:val="00D235EA"/>
    <w:rsid w:val="00D24262"/>
    <w:rsid w:val="00D247A9"/>
    <w:rsid w:val="00D272B2"/>
    <w:rsid w:val="00D313B7"/>
    <w:rsid w:val="00D32721"/>
    <w:rsid w:val="00D328DC"/>
    <w:rsid w:val="00D3308E"/>
    <w:rsid w:val="00D33387"/>
    <w:rsid w:val="00D35A94"/>
    <w:rsid w:val="00D373A1"/>
    <w:rsid w:val="00D37877"/>
    <w:rsid w:val="00D3787D"/>
    <w:rsid w:val="00D402FB"/>
    <w:rsid w:val="00D44899"/>
    <w:rsid w:val="00D455DD"/>
    <w:rsid w:val="00D45A9C"/>
    <w:rsid w:val="00D46ED0"/>
    <w:rsid w:val="00D47506"/>
    <w:rsid w:val="00D47D7A"/>
    <w:rsid w:val="00D50ABD"/>
    <w:rsid w:val="00D52483"/>
    <w:rsid w:val="00D55290"/>
    <w:rsid w:val="00D56C7E"/>
    <w:rsid w:val="00D57791"/>
    <w:rsid w:val="00D60025"/>
    <w:rsid w:val="00D6046A"/>
    <w:rsid w:val="00D62870"/>
    <w:rsid w:val="00D655D9"/>
    <w:rsid w:val="00D65872"/>
    <w:rsid w:val="00D6703B"/>
    <w:rsid w:val="00D676F3"/>
    <w:rsid w:val="00D70EF5"/>
    <w:rsid w:val="00D71024"/>
    <w:rsid w:val="00D71A25"/>
    <w:rsid w:val="00D71FCF"/>
    <w:rsid w:val="00D72A54"/>
    <w:rsid w:val="00D72CC1"/>
    <w:rsid w:val="00D7323D"/>
    <w:rsid w:val="00D74CC3"/>
    <w:rsid w:val="00D766F9"/>
    <w:rsid w:val="00D76EC9"/>
    <w:rsid w:val="00D80CF5"/>
    <w:rsid w:val="00D80E7D"/>
    <w:rsid w:val="00D81397"/>
    <w:rsid w:val="00D81611"/>
    <w:rsid w:val="00D81B2D"/>
    <w:rsid w:val="00D841CD"/>
    <w:rsid w:val="00D848B9"/>
    <w:rsid w:val="00D84DDF"/>
    <w:rsid w:val="00D86CE1"/>
    <w:rsid w:val="00D87F56"/>
    <w:rsid w:val="00D90AF3"/>
    <w:rsid w:val="00D90E69"/>
    <w:rsid w:val="00D91368"/>
    <w:rsid w:val="00D9146A"/>
    <w:rsid w:val="00D93106"/>
    <w:rsid w:val="00D933E9"/>
    <w:rsid w:val="00D9505D"/>
    <w:rsid w:val="00D95354"/>
    <w:rsid w:val="00D953D0"/>
    <w:rsid w:val="00D959F5"/>
    <w:rsid w:val="00D96884"/>
    <w:rsid w:val="00D97B38"/>
    <w:rsid w:val="00D97D13"/>
    <w:rsid w:val="00DA09AB"/>
    <w:rsid w:val="00DA10C1"/>
    <w:rsid w:val="00DA29F8"/>
    <w:rsid w:val="00DA3FDD"/>
    <w:rsid w:val="00DA5A80"/>
    <w:rsid w:val="00DA5C0A"/>
    <w:rsid w:val="00DA7017"/>
    <w:rsid w:val="00DA7028"/>
    <w:rsid w:val="00DA7582"/>
    <w:rsid w:val="00DA7981"/>
    <w:rsid w:val="00DB0B32"/>
    <w:rsid w:val="00DB1AD2"/>
    <w:rsid w:val="00DB2B58"/>
    <w:rsid w:val="00DB379B"/>
    <w:rsid w:val="00DB3CF8"/>
    <w:rsid w:val="00DB5206"/>
    <w:rsid w:val="00DB5AF7"/>
    <w:rsid w:val="00DB6276"/>
    <w:rsid w:val="00DB63F5"/>
    <w:rsid w:val="00DC00C1"/>
    <w:rsid w:val="00DC1C6B"/>
    <w:rsid w:val="00DC1E6E"/>
    <w:rsid w:val="00DC2077"/>
    <w:rsid w:val="00DC2C2E"/>
    <w:rsid w:val="00DC4632"/>
    <w:rsid w:val="00DC4AF0"/>
    <w:rsid w:val="00DC4F60"/>
    <w:rsid w:val="00DC5BBF"/>
    <w:rsid w:val="00DC7886"/>
    <w:rsid w:val="00DD0CF2"/>
    <w:rsid w:val="00DD4129"/>
    <w:rsid w:val="00DE1554"/>
    <w:rsid w:val="00DE2901"/>
    <w:rsid w:val="00DE58FA"/>
    <w:rsid w:val="00DE590F"/>
    <w:rsid w:val="00DE63D3"/>
    <w:rsid w:val="00DE7DC1"/>
    <w:rsid w:val="00DF1773"/>
    <w:rsid w:val="00DF33E7"/>
    <w:rsid w:val="00DF3F7E"/>
    <w:rsid w:val="00DF44D7"/>
    <w:rsid w:val="00DF55E9"/>
    <w:rsid w:val="00DF5952"/>
    <w:rsid w:val="00DF5CFB"/>
    <w:rsid w:val="00DF601B"/>
    <w:rsid w:val="00DF7648"/>
    <w:rsid w:val="00E00E29"/>
    <w:rsid w:val="00E01B10"/>
    <w:rsid w:val="00E02555"/>
    <w:rsid w:val="00E02BAB"/>
    <w:rsid w:val="00E03403"/>
    <w:rsid w:val="00E047C6"/>
    <w:rsid w:val="00E04CEB"/>
    <w:rsid w:val="00E05E66"/>
    <w:rsid w:val="00E060BC"/>
    <w:rsid w:val="00E06331"/>
    <w:rsid w:val="00E11420"/>
    <w:rsid w:val="00E132FB"/>
    <w:rsid w:val="00E170B7"/>
    <w:rsid w:val="00E177DD"/>
    <w:rsid w:val="00E20175"/>
    <w:rsid w:val="00E20900"/>
    <w:rsid w:val="00E20C7F"/>
    <w:rsid w:val="00E2157C"/>
    <w:rsid w:val="00E23124"/>
    <w:rsid w:val="00E2396E"/>
    <w:rsid w:val="00E24728"/>
    <w:rsid w:val="00E256C3"/>
    <w:rsid w:val="00E276AC"/>
    <w:rsid w:val="00E32377"/>
    <w:rsid w:val="00E34A35"/>
    <w:rsid w:val="00E35201"/>
    <w:rsid w:val="00E35488"/>
    <w:rsid w:val="00E37370"/>
    <w:rsid w:val="00E37C2F"/>
    <w:rsid w:val="00E37F5A"/>
    <w:rsid w:val="00E41C28"/>
    <w:rsid w:val="00E448D4"/>
    <w:rsid w:val="00E4507B"/>
    <w:rsid w:val="00E46308"/>
    <w:rsid w:val="00E51E17"/>
    <w:rsid w:val="00E52DAB"/>
    <w:rsid w:val="00E539B0"/>
    <w:rsid w:val="00E54967"/>
    <w:rsid w:val="00E55994"/>
    <w:rsid w:val="00E6042E"/>
    <w:rsid w:val="00E60606"/>
    <w:rsid w:val="00E60C66"/>
    <w:rsid w:val="00E60DEE"/>
    <w:rsid w:val="00E6164D"/>
    <w:rsid w:val="00E618C9"/>
    <w:rsid w:val="00E62774"/>
    <w:rsid w:val="00E6307C"/>
    <w:rsid w:val="00E636FA"/>
    <w:rsid w:val="00E65133"/>
    <w:rsid w:val="00E66C50"/>
    <w:rsid w:val="00E679D3"/>
    <w:rsid w:val="00E70783"/>
    <w:rsid w:val="00E71208"/>
    <w:rsid w:val="00E71444"/>
    <w:rsid w:val="00E71C91"/>
    <w:rsid w:val="00E720A1"/>
    <w:rsid w:val="00E74453"/>
    <w:rsid w:val="00E75DDA"/>
    <w:rsid w:val="00E773E8"/>
    <w:rsid w:val="00E81056"/>
    <w:rsid w:val="00E811E9"/>
    <w:rsid w:val="00E82E9D"/>
    <w:rsid w:val="00E8322A"/>
    <w:rsid w:val="00E83A50"/>
    <w:rsid w:val="00E83ADD"/>
    <w:rsid w:val="00E84F38"/>
    <w:rsid w:val="00E85623"/>
    <w:rsid w:val="00E85EAC"/>
    <w:rsid w:val="00E87441"/>
    <w:rsid w:val="00E91E6B"/>
    <w:rsid w:val="00E91FAE"/>
    <w:rsid w:val="00E92FE3"/>
    <w:rsid w:val="00E938CD"/>
    <w:rsid w:val="00E9499A"/>
    <w:rsid w:val="00E96CF4"/>
    <w:rsid w:val="00E96E3F"/>
    <w:rsid w:val="00E97AF3"/>
    <w:rsid w:val="00E97D99"/>
    <w:rsid w:val="00EA270C"/>
    <w:rsid w:val="00EA4974"/>
    <w:rsid w:val="00EA532E"/>
    <w:rsid w:val="00EA594A"/>
    <w:rsid w:val="00EA674D"/>
    <w:rsid w:val="00EA6C9E"/>
    <w:rsid w:val="00EB06D9"/>
    <w:rsid w:val="00EB07AF"/>
    <w:rsid w:val="00EB192B"/>
    <w:rsid w:val="00EB193C"/>
    <w:rsid w:val="00EB195B"/>
    <w:rsid w:val="00EB19ED"/>
    <w:rsid w:val="00EB1CAB"/>
    <w:rsid w:val="00EB6A9B"/>
    <w:rsid w:val="00EB6C77"/>
    <w:rsid w:val="00EB7788"/>
    <w:rsid w:val="00EC0F5A"/>
    <w:rsid w:val="00EC4265"/>
    <w:rsid w:val="00EC4CEB"/>
    <w:rsid w:val="00EC659E"/>
    <w:rsid w:val="00EC7A03"/>
    <w:rsid w:val="00ED0533"/>
    <w:rsid w:val="00ED1A10"/>
    <w:rsid w:val="00ED1CD8"/>
    <w:rsid w:val="00ED2072"/>
    <w:rsid w:val="00ED2AE0"/>
    <w:rsid w:val="00ED43F2"/>
    <w:rsid w:val="00ED5553"/>
    <w:rsid w:val="00ED5837"/>
    <w:rsid w:val="00ED5E36"/>
    <w:rsid w:val="00ED62EF"/>
    <w:rsid w:val="00ED6961"/>
    <w:rsid w:val="00EE0DBF"/>
    <w:rsid w:val="00EE161C"/>
    <w:rsid w:val="00EE22DA"/>
    <w:rsid w:val="00EE6D40"/>
    <w:rsid w:val="00EE70A1"/>
    <w:rsid w:val="00EF0B96"/>
    <w:rsid w:val="00EF2F4B"/>
    <w:rsid w:val="00EF3486"/>
    <w:rsid w:val="00EF47AF"/>
    <w:rsid w:val="00EF53B6"/>
    <w:rsid w:val="00EF5D00"/>
    <w:rsid w:val="00F009E8"/>
    <w:rsid w:val="00F00B73"/>
    <w:rsid w:val="00F06E70"/>
    <w:rsid w:val="00F06FF5"/>
    <w:rsid w:val="00F10DB9"/>
    <w:rsid w:val="00F115CA"/>
    <w:rsid w:val="00F11AF8"/>
    <w:rsid w:val="00F1249B"/>
    <w:rsid w:val="00F13706"/>
    <w:rsid w:val="00F13F31"/>
    <w:rsid w:val="00F14817"/>
    <w:rsid w:val="00F14EBA"/>
    <w:rsid w:val="00F1510F"/>
    <w:rsid w:val="00F1533A"/>
    <w:rsid w:val="00F15E5A"/>
    <w:rsid w:val="00F16D00"/>
    <w:rsid w:val="00F17F0A"/>
    <w:rsid w:val="00F20D18"/>
    <w:rsid w:val="00F22B83"/>
    <w:rsid w:val="00F23DC1"/>
    <w:rsid w:val="00F2668F"/>
    <w:rsid w:val="00F2742F"/>
    <w:rsid w:val="00F2747A"/>
    <w:rsid w:val="00F2753B"/>
    <w:rsid w:val="00F27EE8"/>
    <w:rsid w:val="00F33F8B"/>
    <w:rsid w:val="00F340B2"/>
    <w:rsid w:val="00F35169"/>
    <w:rsid w:val="00F36F27"/>
    <w:rsid w:val="00F41774"/>
    <w:rsid w:val="00F42253"/>
    <w:rsid w:val="00F43390"/>
    <w:rsid w:val="00F443B2"/>
    <w:rsid w:val="00F45006"/>
    <w:rsid w:val="00F458D8"/>
    <w:rsid w:val="00F46D7D"/>
    <w:rsid w:val="00F50237"/>
    <w:rsid w:val="00F53596"/>
    <w:rsid w:val="00F53BCF"/>
    <w:rsid w:val="00F546C8"/>
    <w:rsid w:val="00F55BA8"/>
    <w:rsid w:val="00F55DB1"/>
    <w:rsid w:val="00F56ACA"/>
    <w:rsid w:val="00F600FE"/>
    <w:rsid w:val="00F606EB"/>
    <w:rsid w:val="00F62E4D"/>
    <w:rsid w:val="00F6310E"/>
    <w:rsid w:val="00F64803"/>
    <w:rsid w:val="00F64FA9"/>
    <w:rsid w:val="00F6690B"/>
    <w:rsid w:val="00F66B34"/>
    <w:rsid w:val="00F675B9"/>
    <w:rsid w:val="00F711C9"/>
    <w:rsid w:val="00F71801"/>
    <w:rsid w:val="00F720E8"/>
    <w:rsid w:val="00F74C59"/>
    <w:rsid w:val="00F75767"/>
    <w:rsid w:val="00F75C3A"/>
    <w:rsid w:val="00F775B8"/>
    <w:rsid w:val="00F80030"/>
    <w:rsid w:val="00F82E30"/>
    <w:rsid w:val="00F831CB"/>
    <w:rsid w:val="00F848A3"/>
    <w:rsid w:val="00F84909"/>
    <w:rsid w:val="00F84ACF"/>
    <w:rsid w:val="00F85742"/>
    <w:rsid w:val="00F85BF8"/>
    <w:rsid w:val="00F85FF9"/>
    <w:rsid w:val="00F871CE"/>
    <w:rsid w:val="00F872B4"/>
    <w:rsid w:val="00F87802"/>
    <w:rsid w:val="00F92C0A"/>
    <w:rsid w:val="00F9415B"/>
    <w:rsid w:val="00F95B2A"/>
    <w:rsid w:val="00F95D94"/>
    <w:rsid w:val="00F96B47"/>
    <w:rsid w:val="00F97719"/>
    <w:rsid w:val="00FA13C2"/>
    <w:rsid w:val="00FA2DF8"/>
    <w:rsid w:val="00FA40F1"/>
    <w:rsid w:val="00FA74FC"/>
    <w:rsid w:val="00FA7F91"/>
    <w:rsid w:val="00FB09C1"/>
    <w:rsid w:val="00FB121C"/>
    <w:rsid w:val="00FB1CDD"/>
    <w:rsid w:val="00FB2C2F"/>
    <w:rsid w:val="00FB305C"/>
    <w:rsid w:val="00FC08A2"/>
    <w:rsid w:val="00FC091E"/>
    <w:rsid w:val="00FC2E3D"/>
    <w:rsid w:val="00FC35B4"/>
    <w:rsid w:val="00FC3BDE"/>
    <w:rsid w:val="00FC3E09"/>
    <w:rsid w:val="00FC5BD0"/>
    <w:rsid w:val="00FC5F02"/>
    <w:rsid w:val="00FC5F6D"/>
    <w:rsid w:val="00FD1DBE"/>
    <w:rsid w:val="00FD2197"/>
    <w:rsid w:val="00FD25A7"/>
    <w:rsid w:val="00FD27B6"/>
    <w:rsid w:val="00FD3689"/>
    <w:rsid w:val="00FD42A3"/>
    <w:rsid w:val="00FD5D23"/>
    <w:rsid w:val="00FD7468"/>
    <w:rsid w:val="00FD7CE0"/>
    <w:rsid w:val="00FE0B3B"/>
    <w:rsid w:val="00FE1BE2"/>
    <w:rsid w:val="00FE2FF2"/>
    <w:rsid w:val="00FE3D41"/>
    <w:rsid w:val="00FE4BBC"/>
    <w:rsid w:val="00FE730A"/>
    <w:rsid w:val="00FE7617"/>
    <w:rsid w:val="00FF1DD7"/>
    <w:rsid w:val="00FF3A2B"/>
    <w:rsid w:val="00FF4453"/>
    <w:rsid w:val="00FF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B3CF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B51C2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ED0533"/>
    <w:rPr>
      <w:b/>
      <w:bCs/>
    </w:rPr>
  </w:style>
  <w:style w:type="paragraph" w:styleId="Akapitzlist">
    <w:name w:val="List Paragraph"/>
    <w:basedOn w:val="Normalny"/>
    <w:uiPriority w:val="34"/>
    <w:qFormat/>
    <w:rsid w:val="00ED053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23F72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B3CF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B51C2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ED0533"/>
    <w:rPr>
      <w:b/>
      <w:bCs/>
    </w:rPr>
  </w:style>
  <w:style w:type="paragraph" w:styleId="Akapitzlist">
    <w:name w:val="List Paragraph"/>
    <w:basedOn w:val="Normalny"/>
    <w:uiPriority w:val="34"/>
    <w:qFormat/>
    <w:rsid w:val="00ED053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23F72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kalwar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6AEF09-07F4-4E94-9F7E-849AAD1F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Jakubowski Bartosz  (DL)</dc:creator>
  <cp:lastModifiedBy>Ozgowicz Ignacy</cp:lastModifiedBy>
  <cp:revision>2</cp:revision>
  <cp:lastPrinted>2020-02-12T09:13:00Z</cp:lastPrinted>
  <dcterms:created xsi:type="dcterms:W3CDTF">2020-10-06T11:57:00Z</dcterms:created>
  <dcterms:modified xsi:type="dcterms:W3CDTF">2020-10-06T11:57:00Z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SIP_Label_1ada0a2f-b917-4d51-b0d0-d418a10c8b23_Enabled">
    <vt:lpwstr>True</vt:lpwstr>
  </property>
  <property fmtid="{D5CDD505-2E9C-101B-9397-08002B2CF9AE}" pid="5" name="MSIP_Label_1ada0a2f-b917-4d51-b0d0-d418a10c8b23_SiteId">
    <vt:lpwstr>12a3af23-a769-4654-847f-958f3d479f4a</vt:lpwstr>
  </property>
  <property fmtid="{D5CDD505-2E9C-101B-9397-08002B2CF9AE}" pid="6" name="MSIP_Label_1ada0a2f-b917-4d51-b0d0-d418a10c8b23_Owner">
    <vt:lpwstr>Agnieszka.Krol@pl.nestle.com</vt:lpwstr>
  </property>
  <property fmtid="{D5CDD505-2E9C-101B-9397-08002B2CF9AE}" pid="7" name="MSIP_Label_1ada0a2f-b917-4d51-b0d0-d418a10c8b23_SetDate">
    <vt:lpwstr>2020-01-28T20:19:04.4313031Z</vt:lpwstr>
  </property>
  <property fmtid="{D5CDD505-2E9C-101B-9397-08002B2CF9AE}" pid="8" name="MSIP_Label_1ada0a2f-b917-4d51-b0d0-d418a10c8b23_Name">
    <vt:lpwstr>General Use</vt:lpwstr>
  </property>
  <property fmtid="{D5CDD505-2E9C-101B-9397-08002B2CF9AE}" pid="9" name="MSIP_Label_1ada0a2f-b917-4d51-b0d0-d418a10c8b23_Application">
    <vt:lpwstr>Microsoft Azure Information Protection</vt:lpwstr>
  </property>
  <property fmtid="{D5CDD505-2E9C-101B-9397-08002B2CF9AE}" pid="10" name="MSIP_Label_1ada0a2f-b917-4d51-b0d0-d418a10c8b23_ActionId">
    <vt:lpwstr>c40d01d2-f950-4d90-abed-50ed79de4e3f</vt:lpwstr>
  </property>
  <property fmtid="{D5CDD505-2E9C-101B-9397-08002B2CF9AE}" pid="11" name="MSIP_Label_1ada0a2f-b917-4d51-b0d0-d418a10c8b23_Extended_MSFT_Method">
    <vt:lpwstr>Automatic</vt:lpwstr>
  </property>
  <property fmtid="{D5CDD505-2E9C-101B-9397-08002B2CF9AE}" pid="12" name="Sensitivity">
    <vt:lpwstr>General Use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