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FF" w:rsidRPr="00077AA4" w:rsidRDefault="00621AFF" w:rsidP="00FF6E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77AA4">
        <w:rPr>
          <w:rFonts w:ascii="Times New Roman" w:hAnsi="Times New Roman"/>
          <w:b/>
          <w:sz w:val="28"/>
          <w:szCs w:val="24"/>
          <w:lang w:val="uk-UA"/>
        </w:rPr>
        <w:t>Рецензія на підручник</w:t>
      </w:r>
    </w:p>
    <w:p w:rsidR="00621AFF" w:rsidRPr="00077AA4" w:rsidRDefault="00621AFF" w:rsidP="00FF6E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77AA4">
        <w:rPr>
          <w:rFonts w:ascii="Times New Roman" w:hAnsi="Times New Roman"/>
          <w:b/>
          <w:sz w:val="28"/>
          <w:szCs w:val="24"/>
          <w:lang w:val="en-US"/>
        </w:rPr>
        <w:t>KarolKlodzi</w:t>
      </w:r>
      <w:r w:rsidRPr="00077AA4">
        <w:rPr>
          <w:rFonts w:ascii="Times New Roman" w:hAnsi="Times New Roman"/>
          <w:b/>
          <w:sz w:val="28"/>
          <w:szCs w:val="24"/>
          <w:lang w:val="uk-UA"/>
        </w:rPr>
        <w:t>ń</w:t>
      </w:r>
      <w:r w:rsidRPr="00077AA4">
        <w:rPr>
          <w:rFonts w:ascii="Times New Roman" w:hAnsi="Times New Roman"/>
          <w:b/>
          <w:sz w:val="28"/>
          <w:szCs w:val="24"/>
          <w:lang w:val="en-US"/>
        </w:rPr>
        <w:t>ski</w:t>
      </w:r>
      <w:r w:rsidRPr="00077AA4">
        <w:rPr>
          <w:rFonts w:ascii="Times New Roman" w:hAnsi="Times New Roman"/>
          <w:b/>
          <w:sz w:val="28"/>
          <w:szCs w:val="24"/>
          <w:lang w:val="uk-UA"/>
        </w:rPr>
        <w:t xml:space="preserve">, </w:t>
      </w:r>
      <w:r w:rsidRPr="00077AA4">
        <w:rPr>
          <w:rFonts w:ascii="Times New Roman" w:hAnsi="Times New Roman"/>
          <w:b/>
          <w:sz w:val="28"/>
          <w:szCs w:val="24"/>
          <w:lang w:val="en-US"/>
        </w:rPr>
        <w:t>Tomasz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77AA4">
        <w:rPr>
          <w:rFonts w:ascii="Times New Roman" w:hAnsi="Times New Roman"/>
          <w:b/>
          <w:sz w:val="28"/>
          <w:szCs w:val="24"/>
          <w:lang w:val="en-US"/>
        </w:rPr>
        <w:t>Krzemi</w:t>
      </w:r>
      <w:r w:rsidRPr="00077AA4">
        <w:rPr>
          <w:rFonts w:ascii="Times New Roman" w:hAnsi="Times New Roman"/>
          <w:b/>
          <w:sz w:val="28"/>
          <w:szCs w:val="24"/>
          <w:lang w:val="uk-UA"/>
        </w:rPr>
        <w:t>ń</w:t>
      </w:r>
      <w:r w:rsidRPr="00077AA4">
        <w:rPr>
          <w:rFonts w:ascii="Times New Roman" w:hAnsi="Times New Roman"/>
          <w:b/>
          <w:sz w:val="28"/>
          <w:szCs w:val="24"/>
          <w:lang w:val="en-US"/>
        </w:rPr>
        <w:t>ski</w:t>
      </w:r>
    </w:p>
    <w:p w:rsidR="00621AFF" w:rsidRPr="00F52585" w:rsidRDefault="00621AFF" w:rsidP="00FF6E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F52585">
        <w:rPr>
          <w:rFonts w:ascii="Times New Roman" w:hAnsi="Times New Roman"/>
          <w:b/>
          <w:sz w:val="28"/>
          <w:szCs w:val="24"/>
          <w:lang w:val="pl-PL"/>
        </w:rPr>
        <w:t>Pozna</w:t>
      </w:r>
      <w:r w:rsidRPr="00077AA4">
        <w:rPr>
          <w:rFonts w:ascii="Times New Roman" w:hAnsi="Times New Roman"/>
          <w:b/>
          <w:sz w:val="28"/>
          <w:szCs w:val="24"/>
          <w:lang w:val="uk-UA"/>
        </w:rPr>
        <w:t xml:space="preserve">ć </w:t>
      </w:r>
      <w:r w:rsidRPr="00F52585">
        <w:rPr>
          <w:rFonts w:ascii="Times New Roman" w:hAnsi="Times New Roman"/>
          <w:b/>
          <w:sz w:val="28"/>
          <w:szCs w:val="24"/>
          <w:lang w:val="pl-PL"/>
        </w:rPr>
        <w:t>przesz</w:t>
      </w:r>
      <w:r w:rsidRPr="00077AA4">
        <w:rPr>
          <w:rFonts w:ascii="Times New Roman" w:hAnsi="Times New Roman"/>
          <w:b/>
          <w:sz w:val="28"/>
          <w:szCs w:val="24"/>
          <w:lang w:val="uk-UA"/>
        </w:rPr>
        <w:t>ł</w:t>
      </w:r>
      <w:r w:rsidRPr="00F52585">
        <w:rPr>
          <w:rFonts w:ascii="Times New Roman" w:hAnsi="Times New Roman"/>
          <w:b/>
          <w:sz w:val="28"/>
          <w:szCs w:val="24"/>
          <w:lang w:val="pl-PL"/>
        </w:rPr>
        <w:t>o</w:t>
      </w:r>
      <w:r w:rsidRPr="00077AA4">
        <w:rPr>
          <w:rFonts w:ascii="Times New Roman" w:hAnsi="Times New Roman"/>
          <w:b/>
          <w:sz w:val="28"/>
          <w:szCs w:val="24"/>
          <w:lang w:val="uk-UA"/>
        </w:rPr>
        <w:t>ść.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F52585">
        <w:rPr>
          <w:rFonts w:ascii="Times New Roman" w:hAnsi="Times New Roman"/>
          <w:b/>
          <w:sz w:val="28"/>
          <w:szCs w:val="24"/>
          <w:lang w:val="pl-PL"/>
        </w:rPr>
        <w:t>Europa I świat</w:t>
      </w:r>
    </w:p>
    <w:p w:rsidR="00621AFF" w:rsidRPr="00F52585" w:rsidRDefault="00621AFF" w:rsidP="00FF6E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F52585">
        <w:rPr>
          <w:rFonts w:ascii="Times New Roman" w:hAnsi="Times New Roman"/>
          <w:b/>
          <w:sz w:val="28"/>
          <w:szCs w:val="24"/>
          <w:lang w:val="pl-PL"/>
        </w:rPr>
        <w:t>Podręcznik do historiii społeczeństwa dla lyceum ogólnokształcącego i technikum.– Warszawa, 2015.</w:t>
      </w:r>
    </w:p>
    <w:p w:rsidR="00621AFF" w:rsidRPr="00F52585" w:rsidRDefault="00621AFF" w:rsidP="00FF6E94">
      <w:pPr>
        <w:spacing w:after="0" w:line="240" w:lineRule="auto"/>
        <w:rPr>
          <w:rFonts w:ascii="Times New Roman" w:hAnsi="Times New Roman"/>
          <w:sz w:val="28"/>
          <w:szCs w:val="24"/>
          <w:lang w:val="pl-PL"/>
        </w:rPr>
      </w:pP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>Представлений підручник з історії і суспільствознавства для загальноосвітніх л</w:t>
      </w:r>
      <w:r>
        <w:rPr>
          <w:rFonts w:ascii="Times New Roman" w:hAnsi="Times New Roman"/>
          <w:sz w:val="28"/>
          <w:szCs w:val="24"/>
          <w:lang w:val="uk-UA"/>
        </w:rPr>
        <w:t>і</w:t>
      </w:r>
      <w:r w:rsidRPr="00077AA4">
        <w:rPr>
          <w:rFonts w:ascii="Times New Roman" w:hAnsi="Times New Roman"/>
          <w:sz w:val="28"/>
          <w:szCs w:val="24"/>
          <w:lang w:val="uk-UA"/>
        </w:rPr>
        <w:t>цеїв і технікумів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077AA4">
        <w:rPr>
          <w:rFonts w:ascii="Times New Roman" w:hAnsi="Times New Roman"/>
          <w:sz w:val="28"/>
          <w:szCs w:val="24"/>
          <w:lang w:val="uk-UA"/>
        </w:rPr>
        <w:t>за своїм типом, у тому числі – охопленням у невеликому обсязі подій від Стародавньої Греції до сучасності, не претендує на детальний ви</w:t>
      </w:r>
      <w:bookmarkStart w:id="0" w:name="_GoBack"/>
      <w:bookmarkEnd w:id="0"/>
      <w:r w:rsidRPr="00077AA4">
        <w:rPr>
          <w:rFonts w:ascii="Times New Roman" w:hAnsi="Times New Roman"/>
          <w:sz w:val="28"/>
          <w:szCs w:val="24"/>
          <w:lang w:val="uk-UA"/>
        </w:rPr>
        <w:t>клад історичного матеріалу та його ґрунтовний аналіз, натомість передбачає вирішення завдання загального ознайомлення учнів з мінімально необхідною інформацією.</w:t>
      </w: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>У цілому можна сказати, що автори справилися з поставленим завданням, і надали певний матеріал для загального уявлення щодо історичних та суспільних процесів.</w:t>
      </w: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013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>Підручник гарно ілюстрований, містить достатню кількість історичних карт.</w:t>
      </w: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BF2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>Широко використовуються ілюстрації, у тому числі – карикатури (наприклад – на с.32, та ін..), що «оживляє» історичний матеріал.</w:t>
      </w:r>
    </w:p>
    <w:p w:rsidR="00621AFF" w:rsidRPr="00077AA4" w:rsidRDefault="00621AFF" w:rsidP="00BF2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>Натомість ілюстративний ряд до 1-го розділу – «Початок Грецького світу» (с.6-16) містить виключно «знелюднені» фото та ілюстрації, або зображення скульптур та барельєфів, що певною мірою складає образ «мертвої», далекої від сучасного людського світу доби.</w:t>
      </w:r>
    </w:p>
    <w:p w:rsidR="00621AFF" w:rsidRPr="00077AA4" w:rsidRDefault="00621AFF" w:rsidP="00BF2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 xml:space="preserve">На наш погляд, недостатня увага приділяється формуванню у учнів понятійного апарату. </w:t>
      </w: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0C2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>У підручнику практично відсутній «український елемент» у викладі історії.</w:t>
      </w: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77AA4">
        <w:rPr>
          <w:rFonts w:ascii="Times New Roman" w:hAnsi="Times New Roman"/>
          <w:sz w:val="28"/>
          <w:szCs w:val="24"/>
          <w:lang w:val="uk-UA"/>
        </w:rPr>
        <w:t>Проте, в цілому, підручник виконує необхідні дидактичні, виховні функції.</w:t>
      </w: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21AFF" w:rsidRPr="00077AA4" w:rsidRDefault="00621AFF" w:rsidP="00F52F5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077AA4">
        <w:rPr>
          <w:rFonts w:ascii="Times New Roman" w:hAnsi="Times New Roman"/>
          <w:i/>
          <w:sz w:val="28"/>
          <w:lang w:val="uk-UA"/>
        </w:rPr>
        <w:t>Ігор Щупак,кандидат історичних наук, учитель-методист, директор Українського інституту вивчення Голокосту «Ткума», Музею «Пам’ять єврейського народу та Голокост в Україні» (Дніпропетровськ), головний редактор Видавництва «Прем’єр» (Запоріжжя)</w:t>
      </w:r>
    </w:p>
    <w:sectPr w:rsidR="00621AFF" w:rsidRPr="00077AA4" w:rsidSect="00BB7F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40BB"/>
    <w:multiLevelType w:val="hybridMultilevel"/>
    <w:tmpl w:val="08BC845E"/>
    <w:lvl w:ilvl="0" w:tplc="56E4BA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9D"/>
    <w:rsid w:val="00013228"/>
    <w:rsid w:val="00047C2D"/>
    <w:rsid w:val="00077AA4"/>
    <w:rsid w:val="000A349D"/>
    <w:rsid w:val="000A7CFC"/>
    <w:rsid w:val="000C2909"/>
    <w:rsid w:val="000E1130"/>
    <w:rsid w:val="0010569E"/>
    <w:rsid w:val="001118A8"/>
    <w:rsid w:val="001E69A6"/>
    <w:rsid w:val="002030FA"/>
    <w:rsid w:val="0023236A"/>
    <w:rsid w:val="004F221C"/>
    <w:rsid w:val="005A7830"/>
    <w:rsid w:val="00621AFF"/>
    <w:rsid w:val="00654C48"/>
    <w:rsid w:val="006C249A"/>
    <w:rsid w:val="007E60C6"/>
    <w:rsid w:val="00811569"/>
    <w:rsid w:val="008938DE"/>
    <w:rsid w:val="008B295C"/>
    <w:rsid w:val="00902AEF"/>
    <w:rsid w:val="00AA5619"/>
    <w:rsid w:val="00AF1521"/>
    <w:rsid w:val="00B33C31"/>
    <w:rsid w:val="00B716BF"/>
    <w:rsid w:val="00BB7F05"/>
    <w:rsid w:val="00BD0169"/>
    <w:rsid w:val="00BF21FD"/>
    <w:rsid w:val="00C314A8"/>
    <w:rsid w:val="00CA08ED"/>
    <w:rsid w:val="00D03434"/>
    <w:rsid w:val="00D50196"/>
    <w:rsid w:val="00D7162A"/>
    <w:rsid w:val="00D82382"/>
    <w:rsid w:val="00E27835"/>
    <w:rsid w:val="00EA51F0"/>
    <w:rsid w:val="00F52585"/>
    <w:rsid w:val="00F52F54"/>
    <w:rsid w:val="00F66906"/>
    <w:rsid w:val="00F940AA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Егор</cp:lastModifiedBy>
  <cp:revision>7</cp:revision>
  <dcterms:created xsi:type="dcterms:W3CDTF">2015-09-29T23:47:00Z</dcterms:created>
  <dcterms:modified xsi:type="dcterms:W3CDTF">2015-09-30T04:01:00Z</dcterms:modified>
</cp:coreProperties>
</file>