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7EEB" w14:textId="77777777" w:rsidR="004F4755" w:rsidRPr="00BA2BB5" w:rsidRDefault="004F4755" w:rsidP="00BA2BB5">
      <w:pPr>
        <w:pStyle w:val="OZNPROJEKTUwskazaniedatylubwersjiprojektu"/>
        <w:keepNext/>
      </w:pPr>
      <w:bookmarkStart w:id="0" w:name="_GoBack"/>
      <w:bookmarkEnd w:id="0"/>
      <w:r w:rsidRPr="00BA2BB5">
        <w:t>Projekt z dnia</w:t>
      </w:r>
      <w:r w:rsidR="00944879" w:rsidRPr="00BA2BB5">
        <w:t xml:space="preserve"> </w:t>
      </w:r>
      <w:r w:rsidR="00383E94" w:rsidRPr="00BA2BB5">
        <w:t>2</w:t>
      </w:r>
      <w:r w:rsidR="00944879" w:rsidRPr="00BA2BB5">
        <w:t>1 </w:t>
      </w:r>
      <w:r w:rsidR="006A3BC3" w:rsidRPr="00BA2BB5">
        <w:t>stycznia</w:t>
      </w:r>
      <w:r w:rsidR="00EC2ED7" w:rsidRPr="00BA2BB5">
        <w:t xml:space="preserve"> 2019</w:t>
      </w:r>
      <w:r w:rsidRPr="00BA2BB5">
        <w:t> r.</w:t>
      </w:r>
    </w:p>
    <w:p w14:paraId="7CFCF3AE" w14:textId="77777777" w:rsidR="004F4755" w:rsidRPr="00BA2BB5" w:rsidRDefault="004F4755" w:rsidP="00546EA4">
      <w:pPr>
        <w:pStyle w:val="OZNRODZAKTUtznustawalubrozporzdzenieiorganwydajcy"/>
      </w:pPr>
      <w:r w:rsidRPr="00BA2BB5">
        <w:t>U S T A W A</w:t>
      </w:r>
    </w:p>
    <w:p w14:paraId="0F1D5326" w14:textId="77777777" w:rsidR="004F4755" w:rsidRPr="00BA2BB5" w:rsidRDefault="004F4755" w:rsidP="004F4755">
      <w:pPr>
        <w:pStyle w:val="DATAAKTUdatauchwalenialubwydaniaaktu"/>
      </w:pPr>
      <w:r w:rsidRPr="00BA2BB5">
        <w:t xml:space="preserve">z dnia </w:t>
      </w:r>
      <w:r w:rsidR="009771C8" w:rsidRPr="00BA2BB5">
        <w:rPr>
          <w:rStyle w:val="Tekstzastpczy"/>
        </w:rPr>
        <w:fldChar w:fldCharType="begin"/>
      </w:r>
      <w:r w:rsidR="009771C8" w:rsidRPr="00BA2BB5">
        <w:rPr>
          <w:rStyle w:val="Tekstzastpczy"/>
        </w:rPr>
        <w:instrText xml:space="preserve"> AUTOTEXT  "Data wydania aktu"  \* MERGEFORMAT </w:instrText>
      </w:r>
      <w:r w:rsidR="009771C8" w:rsidRPr="00BA2BB5">
        <w:rPr>
          <w:rStyle w:val="Tekstzastpczy"/>
        </w:rPr>
        <w:fldChar w:fldCharType="separate"/>
      </w:r>
      <w:r w:rsidRPr="00BA2BB5">
        <w:rPr>
          <w:rStyle w:val="Tekstzastpczy"/>
        </w:rPr>
        <w:t>&lt;data wydania aktu&gt;</w:t>
      </w:r>
      <w:r w:rsidR="009771C8" w:rsidRPr="00BA2BB5">
        <w:rPr>
          <w:rStyle w:val="Tekstzastpczy"/>
        </w:rPr>
        <w:fldChar w:fldCharType="end"/>
      </w:r>
      <w:r w:rsidRPr="00BA2BB5">
        <w:t xml:space="preserve"> 201</w:t>
      </w:r>
      <w:r w:rsidR="00D24E9D" w:rsidRPr="00BA2BB5">
        <w:t>9</w:t>
      </w:r>
      <w:r w:rsidRPr="00BA2BB5">
        <w:t> r.</w:t>
      </w:r>
    </w:p>
    <w:p w14:paraId="730B92DF" w14:textId="77777777" w:rsidR="004F4755" w:rsidRPr="00BA2BB5" w:rsidRDefault="004F4755" w:rsidP="00BA2BB5">
      <w:pPr>
        <w:pStyle w:val="TYTUAKTUprzedmiotregulacjiustawylubrozporzdzenia"/>
      </w:pPr>
      <w:r w:rsidRPr="00BA2BB5">
        <w:t>o zasadach pobytu na terytorium Rzeczypospolitej Polskiej obywateli Zjednoczonego Królestwa Wielkiej Brytanii</w:t>
      </w:r>
      <w:r w:rsidR="003F64A4" w:rsidRPr="00BA2BB5">
        <w:t xml:space="preserve"> i </w:t>
      </w:r>
      <w:r w:rsidRPr="00BA2BB5">
        <w:t>Irlandii Północnej oraz członków ich rodzin</w:t>
      </w:r>
      <w:r w:rsidR="003F64A4" w:rsidRPr="00BA2BB5">
        <w:t xml:space="preserve"> </w:t>
      </w:r>
      <w:r w:rsidR="00FA4780" w:rsidRPr="00BA2BB5">
        <w:t>oraz świadczeniach</w:t>
      </w:r>
      <w:r w:rsidR="00944879" w:rsidRPr="00BA2BB5">
        <w:t xml:space="preserve"> z </w:t>
      </w:r>
      <w:r w:rsidR="00FA4780" w:rsidRPr="00BA2BB5">
        <w:t xml:space="preserve">zabezpieczenia społecznego </w:t>
      </w:r>
      <w:r w:rsidR="003F64A4" w:rsidRPr="00BA2BB5">
        <w:t>w </w:t>
      </w:r>
      <w:r w:rsidRPr="00BA2BB5">
        <w:t>związku</w:t>
      </w:r>
      <w:r w:rsidR="003F64A4" w:rsidRPr="00BA2BB5">
        <w:t xml:space="preserve"> z </w:t>
      </w:r>
      <w:r w:rsidRPr="00BA2BB5">
        <w:t>wystąpieniem tego państwa</w:t>
      </w:r>
      <w:r w:rsidR="003F64A4" w:rsidRPr="00BA2BB5">
        <w:t xml:space="preserve"> z </w:t>
      </w:r>
      <w:r w:rsidRPr="00BA2BB5">
        <w:t>Unii Europejskiej</w:t>
      </w:r>
      <w:r w:rsidR="003F64A4" w:rsidRPr="00BA2BB5">
        <w:t xml:space="preserve"> i </w:t>
      </w:r>
      <w:r w:rsidRPr="00BA2BB5">
        <w:t>Europejskiej Wspólnoty Energii Atomowej</w:t>
      </w:r>
      <w:r w:rsidRPr="00BA2BB5">
        <w:rPr>
          <w:rStyle w:val="Odwoanieprzypisudolnego"/>
        </w:rPr>
        <w:footnoteReference w:customMarkFollows="1" w:id="1"/>
        <w:t>1)</w:t>
      </w:r>
    </w:p>
    <w:p w14:paraId="1E0E6C73" w14:textId="15B4F3AA"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1.</w:t>
      </w:r>
      <w:r w:rsidR="00546EA4" w:rsidRPr="00BA2BB5">
        <w:t> </w:t>
      </w:r>
      <w:r w:rsidRPr="00BA2BB5">
        <w:t>Ustawa określa zasady pobytu na terytorium Rzeczypospolitej Polskiej obywateli Zjednoczonego Królestwa Wielkiej Brytanii</w:t>
      </w:r>
      <w:r w:rsidR="003F64A4" w:rsidRPr="00BA2BB5">
        <w:t xml:space="preserve"> i </w:t>
      </w:r>
      <w:r w:rsidRPr="00BA2BB5">
        <w:t xml:space="preserve">Irlandii Północnej, zwanego dalej </w:t>
      </w:r>
      <w:r w:rsidR="00944879" w:rsidRPr="00BA2BB5">
        <w:t>„</w:t>
      </w:r>
      <w:r w:rsidRPr="00BA2BB5">
        <w:t>Zjednoczonym Królestwem</w:t>
      </w:r>
      <w:r w:rsidR="00944879" w:rsidRPr="00BA2BB5">
        <w:t>”</w:t>
      </w:r>
      <w:r w:rsidR="001F7EEC">
        <w:t>, i</w:t>
      </w:r>
      <w:r w:rsidRPr="00BA2BB5">
        <w:t xml:space="preserve"> członków ich rodzin</w:t>
      </w:r>
      <w:r w:rsidR="001F7EEC">
        <w:t xml:space="preserve"> oraz świadczenia z zabezpieczenia społecznego</w:t>
      </w:r>
      <w:r w:rsidRPr="00BA2BB5">
        <w:t>,</w:t>
      </w:r>
      <w:r w:rsidR="003F64A4" w:rsidRPr="00BA2BB5">
        <w:t xml:space="preserve"> w </w:t>
      </w:r>
      <w:r w:rsidRPr="00BA2BB5">
        <w:t>okresie bezpośrednio następującym po wystąpieniu tego państwa</w:t>
      </w:r>
      <w:r w:rsidR="003F64A4" w:rsidRPr="00BA2BB5">
        <w:t xml:space="preserve"> z </w:t>
      </w:r>
      <w:r w:rsidRPr="00BA2BB5">
        <w:t>Unii Europejskiej</w:t>
      </w:r>
      <w:r w:rsidR="003F64A4" w:rsidRPr="00BA2BB5">
        <w:t xml:space="preserve"> i </w:t>
      </w:r>
      <w:r w:rsidRPr="00BA2BB5">
        <w:t>Europejskiej Wspólnoty Energii Atomowej,</w:t>
      </w:r>
      <w:r w:rsidR="003F64A4" w:rsidRPr="00BA2BB5">
        <w:t xml:space="preserve"> a </w:t>
      </w:r>
      <w:r w:rsidRPr="00BA2BB5">
        <w:t>także tryb postępowania</w:t>
      </w:r>
      <w:r w:rsidR="003F64A4" w:rsidRPr="00BA2BB5">
        <w:t xml:space="preserve"> i </w:t>
      </w:r>
      <w:r w:rsidRPr="00BA2BB5">
        <w:t>organy właściwe</w:t>
      </w:r>
      <w:r w:rsidR="003F64A4" w:rsidRPr="00BA2BB5">
        <w:t xml:space="preserve"> w </w:t>
      </w:r>
      <w:r w:rsidRPr="00BA2BB5">
        <w:t>tych sprawach.</w:t>
      </w:r>
    </w:p>
    <w:p w14:paraId="2A633FEF" w14:textId="77777777"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2.</w:t>
      </w:r>
      <w:r w:rsidR="00546EA4" w:rsidRPr="00BA2BB5">
        <w:t> </w:t>
      </w:r>
      <w:r w:rsidRPr="00BA2BB5">
        <w:t>Ustawę stosuje się do obywateli Zjednoczonego Królestwa</w:t>
      </w:r>
      <w:r w:rsidR="003F64A4" w:rsidRPr="00BA2BB5">
        <w:t xml:space="preserve"> i </w:t>
      </w:r>
      <w:r w:rsidRPr="00BA2BB5">
        <w:t>członków ich rodzin, którzy</w:t>
      </w:r>
      <w:r w:rsidR="003F64A4" w:rsidRPr="00BA2BB5">
        <w:t xml:space="preserve"> w </w:t>
      </w:r>
      <w:r w:rsidRPr="00BA2BB5">
        <w:t>dniu poprzedzającym dzień wejścia</w:t>
      </w:r>
      <w:r w:rsidR="003F64A4" w:rsidRPr="00BA2BB5">
        <w:t xml:space="preserve"> w </w:t>
      </w:r>
      <w:r w:rsidRPr="00BA2BB5">
        <w:t>życie ustawy posiadali prawo pobytu lub prawo stałego pobytu na terytorium Rzeczypospolitej Polskiej.</w:t>
      </w:r>
    </w:p>
    <w:p w14:paraId="3C988A97" w14:textId="77777777" w:rsidR="004F4755" w:rsidRPr="00BA2BB5" w:rsidRDefault="004F4755" w:rsidP="00BA2BB5">
      <w:pPr>
        <w:pStyle w:val="ARTartustawynprozporzdzenia"/>
        <w:keepNext/>
      </w:pPr>
      <w:r w:rsidRPr="00BA2BB5">
        <w:rPr>
          <w:rStyle w:val="Ppogrubienie"/>
        </w:rPr>
        <w:t>Art.</w:t>
      </w:r>
      <w:r w:rsidR="00546EA4" w:rsidRPr="00BA2BB5">
        <w:rPr>
          <w:rStyle w:val="Ppogrubienie"/>
        </w:rPr>
        <w:t> </w:t>
      </w:r>
      <w:r w:rsidRPr="00BA2BB5">
        <w:rPr>
          <w:rStyle w:val="Ppogrubienie"/>
        </w:rPr>
        <w:t>3.</w:t>
      </w:r>
      <w:r w:rsidR="00546EA4" w:rsidRPr="00BA2BB5">
        <w:t> </w:t>
      </w:r>
      <w:r w:rsidRPr="00BA2BB5">
        <w:t>Użyte</w:t>
      </w:r>
      <w:r w:rsidR="003F64A4" w:rsidRPr="00BA2BB5">
        <w:t xml:space="preserve"> w </w:t>
      </w:r>
      <w:r w:rsidRPr="00BA2BB5">
        <w:t>ustawie określenia oznaczają:</w:t>
      </w:r>
    </w:p>
    <w:p w14:paraId="4309A9BB" w14:textId="1F798711" w:rsidR="004F4755" w:rsidRPr="00BA2BB5" w:rsidRDefault="00546EA4" w:rsidP="00546EA4">
      <w:pPr>
        <w:pStyle w:val="PKTpunkt"/>
      </w:pPr>
      <w:r w:rsidRPr="00BA2BB5">
        <w:t>1)</w:t>
      </w:r>
      <w:r w:rsidRPr="00BA2BB5">
        <w:tab/>
      </w:r>
      <w:r w:rsidR="004F4755" w:rsidRPr="00BA2BB5">
        <w:t>członek rodziny – członka rodziny</w:t>
      </w:r>
      <w:r w:rsidR="003F64A4" w:rsidRPr="00BA2BB5">
        <w:t xml:space="preserve"> w </w:t>
      </w:r>
      <w:r w:rsidR="004F4755" w:rsidRPr="00BA2BB5">
        <w:t xml:space="preserve">rozumieniu </w:t>
      </w:r>
      <w:r w:rsidR="00BA2BB5" w:rsidRPr="00BA2BB5">
        <w:t xml:space="preserve"> art. 2 pkt </w:t>
      </w:r>
      <w:r w:rsidR="003F64A4" w:rsidRPr="00BA2BB5">
        <w:t>4 </w:t>
      </w:r>
      <w:r w:rsidR="004F4755" w:rsidRPr="00BA2BB5">
        <w:t>ustawy</w:t>
      </w:r>
      <w:r w:rsidR="003F64A4" w:rsidRPr="00BA2BB5">
        <w:t xml:space="preserve"> z </w:t>
      </w:r>
      <w:r w:rsidR="004F4755" w:rsidRPr="00BA2BB5">
        <w:t>dnia 1</w:t>
      </w:r>
      <w:r w:rsidR="003F64A4" w:rsidRPr="00BA2BB5">
        <w:t>4 </w:t>
      </w:r>
      <w:r w:rsidR="004F4755" w:rsidRPr="00BA2BB5">
        <w:t>lipca 200</w:t>
      </w:r>
      <w:r w:rsidR="003F64A4" w:rsidRPr="00BA2BB5">
        <w:t>6 </w:t>
      </w:r>
      <w:r w:rsidR="004F4755" w:rsidRPr="00BA2BB5">
        <w:t>r.</w:t>
      </w:r>
      <w:r w:rsidR="003F64A4" w:rsidRPr="00BA2BB5">
        <w:t xml:space="preserve"> o </w:t>
      </w:r>
      <w:r w:rsidR="004F4755" w:rsidRPr="00BA2BB5">
        <w:t>wjeździe na terytorium Rzeczypospolitej Polskiej, pobycie oraz wyjeździe</w:t>
      </w:r>
      <w:r w:rsidR="003F64A4" w:rsidRPr="00BA2BB5">
        <w:t xml:space="preserve"> z </w:t>
      </w:r>
      <w:r w:rsidR="004F4755" w:rsidRPr="00BA2BB5">
        <w:t>tego terytorium obywateli państw członkowskich Unii Europejskiej</w:t>
      </w:r>
      <w:r w:rsidR="003F64A4" w:rsidRPr="00BA2BB5">
        <w:t xml:space="preserve"> i </w:t>
      </w:r>
      <w:r w:rsidR="004F4755" w:rsidRPr="00BA2BB5">
        <w:t>członków ich rodzin (</w:t>
      </w:r>
      <w:r w:rsidR="00BA2BB5" w:rsidRPr="00BA2BB5">
        <w:t>Dz. U.</w:t>
      </w:r>
      <w:r w:rsidR="003F64A4" w:rsidRPr="00BA2BB5">
        <w:t xml:space="preserve"> z </w:t>
      </w:r>
      <w:r w:rsidR="004F4755" w:rsidRPr="00BA2BB5">
        <w:t>201</w:t>
      </w:r>
      <w:r w:rsidR="003F64A4" w:rsidRPr="00BA2BB5">
        <w:t>7 </w:t>
      </w:r>
      <w:r w:rsidR="004F4755" w:rsidRPr="00BA2BB5">
        <w:t>r.</w:t>
      </w:r>
      <w:r w:rsidR="00BA2BB5" w:rsidRPr="00BA2BB5">
        <w:t xml:space="preserve"> poz. </w:t>
      </w:r>
      <w:r w:rsidR="004F4755" w:rsidRPr="00BA2BB5">
        <w:t>90</w:t>
      </w:r>
      <w:r w:rsidR="00BA2BB5" w:rsidRPr="00BA2BB5">
        <w:t>0 oraz</w:t>
      </w:r>
      <w:r w:rsidR="003F64A4" w:rsidRPr="00BA2BB5">
        <w:t xml:space="preserve"> z </w:t>
      </w:r>
      <w:r w:rsidR="004F4755" w:rsidRPr="00BA2BB5">
        <w:t>201</w:t>
      </w:r>
      <w:r w:rsidR="003F64A4" w:rsidRPr="00BA2BB5">
        <w:t>8 </w:t>
      </w:r>
      <w:r w:rsidR="004F4755" w:rsidRPr="00BA2BB5">
        <w:t>r.</w:t>
      </w:r>
      <w:r w:rsidR="00BA2BB5" w:rsidRPr="00BA2BB5">
        <w:t xml:space="preserve"> poz. </w:t>
      </w:r>
      <w:r w:rsidR="004F4755" w:rsidRPr="00BA2BB5">
        <w:t>650);</w:t>
      </w:r>
    </w:p>
    <w:p w14:paraId="64C153D5" w14:textId="6B1D1E75" w:rsidR="004F4755" w:rsidRPr="00BA2BB5" w:rsidRDefault="00546EA4" w:rsidP="00546EA4">
      <w:pPr>
        <w:pStyle w:val="PKTpunkt"/>
      </w:pPr>
      <w:r w:rsidRPr="00BA2BB5">
        <w:t>2)</w:t>
      </w:r>
      <w:r w:rsidRPr="00BA2BB5">
        <w:tab/>
      </w:r>
      <w:r w:rsidR="004F4755" w:rsidRPr="00BA2BB5">
        <w:t>obywatel Zjednoczonego Królestwa – obywatela Zjednoczonego Królestwa</w:t>
      </w:r>
      <w:r w:rsidR="003F64A4" w:rsidRPr="00BA2BB5">
        <w:t xml:space="preserve"> w </w:t>
      </w:r>
      <w:r w:rsidR="004F4755" w:rsidRPr="00BA2BB5">
        <w:t>rozumieniu deklaracji Rządu Zjednoczonego Królestwa</w:t>
      </w:r>
      <w:r w:rsidR="003F64A4" w:rsidRPr="00BA2BB5">
        <w:t xml:space="preserve"> z </w:t>
      </w:r>
      <w:r w:rsidR="004F4755" w:rsidRPr="00BA2BB5">
        <w:t>dnia 3</w:t>
      </w:r>
      <w:r w:rsidR="003F64A4" w:rsidRPr="00BA2BB5">
        <w:t>1 </w:t>
      </w:r>
      <w:r w:rsidR="004F4755" w:rsidRPr="00BA2BB5">
        <w:t>grudnia 198</w:t>
      </w:r>
      <w:r w:rsidR="003F64A4" w:rsidRPr="00BA2BB5">
        <w:t>2 </w:t>
      </w:r>
      <w:r w:rsidR="004F4755" w:rsidRPr="00BA2BB5">
        <w:t>r.</w:t>
      </w:r>
      <w:r w:rsidR="003F64A4" w:rsidRPr="00BA2BB5">
        <w:t xml:space="preserve"> w </w:t>
      </w:r>
      <w:r w:rsidR="004F4755" w:rsidRPr="00BA2BB5">
        <w:t xml:space="preserve">sprawie terminu </w:t>
      </w:r>
      <w:r w:rsidR="00944879" w:rsidRPr="00BA2BB5">
        <w:t>„</w:t>
      </w:r>
      <w:r w:rsidR="004F4755" w:rsidRPr="00BA2BB5">
        <w:t>obywatele</w:t>
      </w:r>
      <w:r w:rsidR="00944879" w:rsidRPr="00BA2BB5">
        <w:t>”</w:t>
      </w:r>
      <w:r w:rsidR="004F4755" w:rsidRPr="00BA2BB5">
        <w:t xml:space="preserve"> (Dz. Urz. UE C 2</w:t>
      </w:r>
      <w:r w:rsidR="003F64A4" w:rsidRPr="00BA2BB5">
        <w:t>3 z </w:t>
      </w:r>
      <w:r w:rsidR="004F4755" w:rsidRPr="00BA2BB5">
        <w:t>28.1.1983, str. 1)</w:t>
      </w:r>
      <w:r w:rsidR="003F64A4" w:rsidRPr="00BA2BB5">
        <w:t xml:space="preserve"> i </w:t>
      </w:r>
      <w:r w:rsidR="004F4755" w:rsidRPr="00BA2BB5">
        <w:t>deklaracji</w:t>
      </w:r>
      <w:r w:rsidR="00BA2BB5" w:rsidRPr="00BA2BB5">
        <w:t xml:space="preserve"> nr </w:t>
      </w:r>
      <w:r w:rsidR="004F4755" w:rsidRPr="00BA2BB5">
        <w:t>6</w:t>
      </w:r>
      <w:r w:rsidR="003F64A4" w:rsidRPr="00BA2BB5">
        <w:t>3 </w:t>
      </w:r>
      <w:r w:rsidR="004F4755" w:rsidRPr="00BA2BB5">
        <w:t>załączonej do Aktu końcowego konferencji międzyrządowej, która przyjęła Traktat</w:t>
      </w:r>
      <w:r w:rsidR="003F64A4" w:rsidRPr="00BA2BB5">
        <w:t xml:space="preserve"> z </w:t>
      </w:r>
      <w:r w:rsidR="004F4755" w:rsidRPr="00BA2BB5">
        <w:t>Lizbony zmieniający Traktat</w:t>
      </w:r>
      <w:r w:rsidR="003F64A4" w:rsidRPr="00BA2BB5">
        <w:t xml:space="preserve"> o </w:t>
      </w:r>
      <w:r w:rsidR="004F4755" w:rsidRPr="00BA2BB5">
        <w:t>Unii Europejskiej</w:t>
      </w:r>
      <w:r w:rsidR="003F64A4" w:rsidRPr="00BA2BB5">
        <w:t xml:space="preserve"> i </w:t>
      </w:r>
      <w:r w:rsidR="004F4755" w:rsidRPr="00BA2BB5">
        <w:t xml:space="preserve">Traktat ustanawiający Wspólnotę </w:t>
      </w:r>
      <w:r w:rsidR="004F4755" w:rsidRPr="00BA2BB5">
        <w:lastRenderedPageBreak/>
        <w:t>Europejską, podpisany</w:t>
      </w:r>
      <w:r w:rsidR="003F64A4" w:rsidRPr="00BA2BB5">
        <w:t xml:space="preserve"> w </w:t>
      </w:r>
      <w:r w:rsidR="004F4755" w:rsidRPr="00BA2BB5">
        <w:t>dniu 1</w:t>
      </w:r>
      <w:r w:rsidR="003F64A4" w:rsidRPr="00BA2BB5">
        <w:t>3 </w:t>
      </w:r>
      <w:r w:rsidR="004F4755" w:rsidRPr="00BA2BB5">
        <w:t>grudnia 200</w:t>
      </w:r>
      <w:r w:rsidR="003F64A4" w:rsidRPr="00BA2BB5">
        <w:t>7 </w:t>
      </w:r>
      <w:r w:rsidR="004F4755" w:rsidRPr="00BA2BB5">
        <w:t>r. (Dz. Urz. UE C 30</w:t>
      </w:r>
      <w:r w:rsidR="003F64A4" w:rsidRPr="00BA2BB5">
        <w:t>6 z </w:t>
      </w:r>
      <w:r w:rsidR="004F4755" w:rsidRPr="00BA2BB5">
        <w:t>17.12.2007, str. 270);</w:t>
      </w:r>
    </w:p>
    <w:p w14:paraId="67B9F79B" w14:textId="75EE0477" w:rsidR="0057674E" w:rsidRPr="00BA2BB5" w:rsidRDefault="0057674E" w:rsidP="0057674E">
      <w:pPr>
        <w:pStyle w:val="PKTpunkt"/>
      </w:pPr>
      <w:r w:rsidRPr="00BA2BB5">
        <w:t>2a)   okres ubezpieczenia – okres ubezpieczenia</w:t>
      </w:r>
      <w:r w:rsidR="00944879" w:rsidRPr="00BA2BB5">
        <w:t xml:space="preserve"> w </w:t>
      </w:r>
      <w:r w:rsidRPr="00BA2BB5">
        <w:t>rozumieniu</w:t>
      </w:r>
      <w:r w:rsidR="00BA2BB5" w:rsidRPr="00BA2BB5">
        <w:t xml:space="preserve"> art. </w:t>
      </w:r>
      <w:r w:rsidR="00944879" w:rsidRPr="00BA2BB5">
        <w:t>1 </w:t>
      </w:r>
      <w:r w:rsidRPr="00BA2BB5">
        <w:t>(t) rozporządzenia (WE)</w:t>
      </w:r>
      <w:r w:rsidR="00BA2BB5" w:rsidRPr="00BA2BB5">
        <w:t xml:space="preserve"> nr </w:t>
      </w:r>
      <w:r w:rsidRPr="00BA2BB5">
        <w:t>883/2004;</w:t>
      </w:r>
    </w:p>
    <w:p w14:paraId="645CDE5B" w14:textId="571A09C1" w:rsidR="0057674E" w:rsidRPr="00BA2BB5" w:rsidRDefault="0057674E" w:rsidP="0057674E">
      <w:pPr>
        <w:pStyle w:val="PKTpunkt"/>
      </w:pPr>
      <w:r w:rsidRPr="00BA2BB5">
        <w:t>2b) okres zatrudnienia lub okres pracy na własny rachunek – okres zatrudnienia lub okres pracy na własny rachunek</w:t>
      </w:r>
      <w:r w:rsidR="00944879" w:rsidRPr="00BA2BB5">
        <w:t xml:space="preserve"> w </w:t>
      </w:r>
      <w:r w:rsidRPr="00BA2BB5">
        <w:t>rozumieniu</w:t>
      </w:r>
      <w:r w:rsidR="00BA2BB5" w:rsidRPr="00BA2BB5">
        <w:t xml:space="preserve"> art. </w:t>
      </w:r>
      <w:r w:rsidR="00944879" w:rsidRPr="00BA2BB5">
        <w:t>1 </w:t>
      </w:r>
      <w:r w:rsidRPr="00BA2BB5">
        <w:t>(u) rozporządzenia (WE)</w:t>
      </w:r>
      <w:r w:rsidR="00BA2BB5" w:rsidRPr="00BA2BB5">
        <w:t xml:space="preserve"> nr </w:t>
      </w:r>
      <w:r w:rsidRPr="00BA2BB5">
        <w:t>883/2004;</w:t>
      </w:r>
    </w:p>
    <w:p w14:paraId="59CB3C39" w14:textId="02F67EAF" w:rsidR="0057674E" w:rsidRPr="00BA2BB5" w:rsidRDefault="0057674E" w:rsidP="0057674E">
      <w:pPr>
        <w:pStyle w:val="PKTpunkt"/>
      </w:pPr>
      <w:r w:rsidRPr="00BA2BB5">
        <w:t>2c)   okres zamieszkania – okres zamieszkania</w:t>
      </w:r>
      <w:r w:rsidR="00944879" w:rsidRPr="00BA2BB5">
        <w:t xml:space="preserve"> w </w:t>
      </w:r>
      <w:r w:rsidRPr="00BA2BB5">
        <w:t>rozumieniu</w:t>
      </w:r>
      <w:r w:rsidR="00BA2BB5" w:rsidRPr="00BA2BB5">
        <w:t xml:space="preserve"> art. </w:t>
      </w:r>
      <w:r w:rsidR="00944879" w:rsidRPr="00BA2BB5">
        <w:t>1 </w:t>
      </w:r>
      <w:r w:rsidRPr="00BA2BB5">
        <w:t>(v) rozporządzenia (WE)</w:t>
      </w:r>
      <w:r w:rsidR="00BA2BB5" w:rsidRPr="00BA2BB5">
        <w:t xml:space="preserve"> nr </w:t>
      </w:r>
      <w:r w:rsidRPr="00BA2BB5">
        <w:t>883/2004;</w:t>
      </w:r>
    </w:p>
    <w:p w14:paraId="64D23783" w14:textId="62AFE4B5" w:rsidR="0073554F" w:rsidRPr="00BA2BB5" w:rsidRDefault="0073554F" w:rsidP="0057674E">
      <w:pPr>
        <w:pStyle w:val="PKTpunkt"/>
      </w:pPr>
      <w:r w:rsidRPr="00BA2BB5">
        <w:t>2d)  państwa członkowskie – państwa członkowskie Unii Europejskiej</w:t>
      </w:r>
      <w:r w:rsidR="00944879" w:rsidRPr="00BA2BB5">
        <w:t xml:space="preserve"> i </w:t>
      </w:r>
      <w:r w:rsidRPr="00BA2BB5">
        <w:t>państwa</w:t>
      </w:r>
      <w:r w:rsidR="00944879" w:rsidRPr="00BA2BB5">
        <w:softHyphen/>
      </w:r>
      <w:r w:rsidR="004257B1" w:rsidRPr="00BA2BB5">
        <w:softHyphen/>
      </w:r>
      <w:r w:rsidR="00BA2BB5" w:rsidRPr="00BA2BB5">
        <w:softHyphen/>
      </w:r>
      <w:r w:rsidR="00BA2BB5" w:rsidRPr="00BA2BB5">
        <w:noBreakHyphen/>
      </w:r>
      <w:r w:rsidRPr="00BA2BB5">
        <w:t>strony umowy ustanawiającej Europejskie Stowarzyszenie Wolnego Handlu (EFTA);</w:t>
      </w:r>
    </w:p>
    <w:p w14:paraId="6FA89080" w14:textId="3DBB40D9" w:rsidR="0073554F" w:rsidRPr="00BA2BB5" w:rsidRDefault="0073554F" w:rsidP="0073554F">
      <w:pPr>
        <w:pStyle w:val="PKTpunkt"/>
      </w:pPr>
      <w:r w:rsidRPr="00BA2BB5">
        <w:t>2e)  polski organ rentowy</w:t>
      </w:r>
      <w:r w:rsidR="00683DFD" w:rsidRPr="00BA2BB5">
        <w:t xml:space="preserve"> </w:t>
      </w:r>
      <w:r w:rsidR="00BA2BB5" w:rsidRPr="00BA2BB5">
        <w:noBreakHyphen/>
        <w:t xml:space="preserve"> </w:t>
      </w:r>
      <w:r w:rsidRPr="00BA2BB5">
        <w:t>jednostkę organizacyjną Zakładu Ubezpieczeń Społecznych lub Kasy Rolniczego Ubezpieczenia Społecznego lub inny organ ustalający lub wypłacający świadczenia wymieniony</w:t>
      </w:r>
      <w:r w:rsidR="00944879" w:rsidRPr="00BA2BB5">
        <w:t xml:space="preserve"> w </w:t>
      </w:r>
      <w:r w:rsidRPr="00BA2BB5">
        <w:t>ustawach,</w:t>
      </w:r>
      <w:r w:rsidR="00944879" w:rsidRPr="00BA2BB5">
        <w:t xml:space="preserve"> o </w:t>
      </w:r>
      <w:r w:rsidRPr="00BA2BB5">
        <w:t>których mowa</w:t>
      </w:r>
      <w:r w:rsidR="00BA2BB5" w:rsidRPr="00BA2BB5">
        <w:t xml:space="preserve"> w art. </w:t>
      </w:r>
      <w:r w:rsidR="00683DFD" w:rsidRPr="00BA2BB5">
        <w:t>15h</w:t>
      </w:r>
      <w:r w:rsidRPr="00BA2BB5">
        <w:t xml:space="preserve"> pkt. </w:t>
      </w:r>
      <w:r w:rsidR="00944879" w:rsidRPr="00BA2BB5">
        <w:t>5 </w:t>
      </w:r>
      <w:r w:rsidRPr="00BA2BB5">
        <w:t xml:space="preserve">– </w:t>
      </w:r>
      <w:r w:rsidR="00BA2BB5" w:rsidRPr="00BA2BB5">
        <w:t>8 i art. </w:t>
      </w:r>
      <w:r w:rsidR="00683DFD" w:rsidRPr="00BA2BB5">
        <w:t>15r</w:t>
      </w:r>
      <w:r w:rsidRPr="00BA2BB5">
        <w:t xml:space="preserve"> pkt. </w:t>
      </w:r>
      <w:r w:rsidR="00944879" w:rsidRPr="00BA2BB5">
        <w:t>4 </w:t>
      </w:r>
      <w:r w:rsidRPr="00BA2BB5">
        <w:t>– 7;</w:t>
      </w:r>
    </w:p>
    <w:p w14:paraId="30BC7EA1" w14:textId="3E72D42D" w:rsidR="004F4755" w:rsidRPr="00BA2BB5" w:rsidRDefault="00546EA4" w:rsidP="00546EA4">
      <w:pPr>
        <w:pStyle w:val="PKTpunkt"/>
      </w:pPr>
      <w:r w:rsidRPr="00BA2BB5">
        <w:t>3)</w:t>
      </w:r>
      <w:r w:rsidRPr="00BA2BB5">
        <w:tab/>
      </w:r>
      <w:r w:rsidR="004F4755" w:rsidRPr="00BA2BB5">
        <w:t>prawo pobytu – uprawnienie na warunkach określonych</w:t>
      </w:r>
      <w:r w:rsidR="00BA2BB5" w:rsidRPr="00BA2BB5">
        <w:t xml:space="preserve"> w art. </w:t>
      </w:r>
      <w:r w:rsidR="004F4755" w:rsidRPr="00BA2BB5">
        <w:t>15–19a ustawy</w:t>
      </w:r>
      <w:r w:rsidR="003F64A4" w:rsidRPr="00BA2BB5">
        <w:t xml:space="preserve"> z </w:t>
      </w:r>
      <w:r w:rsidR="004F4755" w:rsidRPr="00BA2BB5">
        <w:t>dnia 1</w:t>
      </w:r>
      <w:r w:rsidR="003F64A4" w:rsidRPr="00BA2BB5">
        <w:t>4 </w:t>
      </w:r>
      <w:r w:rsidR="004F4755" w:rsidRPr="00BA2BB5">
        <w:t>lipca 200</w:t>
      </w:r>
      <w:r w:rsidR="003F64A4" w:rsidRPr="00BA2BB5">
        <w:t>6 </w:t>
      </w:r>
      <w:r w:rsidR="004F4755" w:rsidRPr="00BA2BB5">
        <w:t>r.</w:t>
      </w:r>
      <w:r w:rsidR="003F64A4" w:rsidRPr="00BA2BB5">
        <w:t xml:space="preserve"> o </w:t>
      </w:r>
      <w:r w:rsidR="004F4755" w:rsidRPr="00BA2BB5">
        <w:t>wjeździe na terytorium Rzeczypospolitej Polskiej, pobycie oraz wyjeździe</w:t>
      </w:r>
      <w:r w:rsidR="003F64A4" w:rsidRPr="00BA2BB5">
        <w:t xml:space="preserve"> z </w:t>
      </w:r>
      <w:r w:rsidR="004F4755" w:rsidRPr="00BA2BB5">
        <w:t>tego terytorium obywateli państw członkowskich Unii Europejskiej</w:t>
      </w:r>
      <w:r w:rsidR="003F64A4" w:rsidRPr="00BA2BB5">
        <w:t xml:space="preserve"> i </w:t>
      </w:r>
      <w:r w:rsidR="004F4755" w:rsidRPr="00BA2BB5">
        <w:t>członków ich rodzin;</w:t>
      </w:r>
    </w:p>
    <w:p w14:paraId="4A52B157" w14:textId="152EA4DF" w:rsidR="004F4755" w:rsidRPr="00BA2BB5" w:rsidRDefault="00546EA4" w:rsidP="00546EA4">
      <w:pPr>
        <w:pStyle w:val="PKTpunkt"/>
      </w:pPr>
      <w:r w:rsidRPr="00BA2BB5">
        <w:t>4)</w:t>
      </w:r>
      <w:r w:rsidRPr="00BA2BB5">
        <w:tab/>
      </w:r>
      <w:r w:rsidR="004F4755" w:rsidRPr="00BA2BB5">
        <w:t>prawo stałego pobytu – uprawnienie na warunkach określonych</w:t>
      </w:r>
      <w:r w:rsidR="00BA2BB5" w:rsidRPr="00BA2BB5">
        <w:t xml:space="preserve"> w art. </w:t>
      </w:r>
      <w:r w:rsidR="004F4755" w:rsidRPr="00BA2BB5">
        <w:t>42–4</w:t>
      </w:r>
      <w:r w:rsidR="003F64A4" w:rsidRPr="00BA2BB5">
        <w:t>7 </w:t>
      </w:r>
      <w:r w:rsidR="004F4755" w:rsidRPr="00BA2BB5">
        <w:t>ustawy</w:t>
      </w:r>
      <w:r w:rsidR="003F64A4" w:rsidRPr="00BA2BB5">
        <w:t xml:space="preserve"> z </w:t>
      </w:r>
      <w:r w:rsidR="004F4755" w:rsidRPr="00BA2BB5">
        <w:t>dnia 1</w:t>
      </w:r>
      <w:r w:rsidR="003F64A4" w:rsidRPr="00BA2BB5">
        <w:t>4 </w:t>
      </w:r>
      <w:r w:rsidR="004F4755" w:rsidRPr="00BA2BB5">
        <w:t>lipca 200</w:t>
      </w:r>
      <w:r w:rsidR="003F64A4" w:rsidRPr="00BA2BB5">
        <w:t>6 </w:t>
      </w:r>
      <w:r w:rsidR="004F4755" w:rsidRPr="00BA2BB5">
        <w:t>r.</w:t>
      </w:r>
      <w:r w:rsidR="003F64A4" w:rsidRPr="00BA2BB5">
        <w:t xml:space="preserve"> o </w:t>
      </w:r>
      <w:r w:rsidR="004F4755" w:rsidRPr="00BA2BB5">
        <w:t>wjeździe na terytorium Rzeczypospolitej Polskiej, pobycie oraz wyjeździe</w:t>
      </w:r>
      <w:r w:rsidR="003F64A4" w:rsidRPr="00BA2BB5">
        <w:t xml:space="preserve"> z </w:t>
      </w:r>
      <w:r w:rsidR="004F4755" w:rsidRPr="00BA2BB5">
        <w:t>tego terytorium obywateli państw członkowskich Unii Europejskiej</w:t>
      </w:r>
      <w:r w:rsidR="003F64A4" w:rsidRPr="00BA2BB5">
        <w:t xml:space="preserve"> i </w:t>
      </w:r>
      <w:r w:rsidR="004F4755" w:rsidRPr="00BA2BB5">
        <w:t>członków ich rodzin;</w:t>
      </w:r>
    </w:p>
    <w:p w14:paraId="616A420D" w14:textId="374C98A1" w:rsidR="0057674E" w:rsidRPr="00BA2BB5" w:rsidRDefault="0057674E" w:rsidP="0057674E">
      <w:pPr>
        <w:pStyle w:val="PKTpunkt"/>
      </w:pPr>
      <w:r w:rsidRPr="00BA2BB5">
        <w:t>4a)</w:t>
      </w:r>
      <w:r w:rsidR="00292B46" w:rsidRPr="00BA2BB5">
        <w:tab/>
      </w:r>
      <w:r w:rsidRPr="00BA2BB5">
        <w:t>przepisy</w:t>
      </w:r>
      <w:r w:rsidR="00944879" w:rsidRPr="00BA2BB5">
        <w:t xml:space="preserve"> o </w:t>
      </w:r>
      <w:r w:rsidRPr="00BA2BB5">
        <w:t>koordynacji systemów zabezpieczenia społecznego – przepisy następujących rozporządzeń Unii Europejskiej:</w:t>
      </w:r>
    </w:p>
    <w:p w14:paraId="4474D8B2" w14:textId="6D567487" w:rsidR="0057674E" w:rsidRPr="00BA2BB5" w:rsidRDefault="0057674E" w:rsidP="0057674E">
      <w:pPr>
        <w:pStyle w:val="PKTpunkt"/>
      </w:pPr>
      <w:r w:rsidRPr="00BA2BB5">
        <w:t>a)</w:t>
      </w:r>
      <w:r w:rsidRPr="00BA2BB5">
        <w:tab/>
        <w:t>rozporządzenia Parlamentu Europejskiego</w:t>
      </w:r>
      <w:r w:rsidR="00944879" w:rsidRPr="00BA2BB5">
        <w:t xml:space="preserve"> i </w:t>
      </w:r>
      <w:r w:rsidRPr="00BA2BB5">
        <w:t>Rady (WE)</w:t>
      </w:r>
      <w:r w:rsidR="00BA2BB5" w:rsidRPr="00BA2BB5">
        <w:t xml:space="preserve"> nr </w:t>
      </w:r>
      <w:r w:rsidRPr="00BA2BB5">
        <w:t>883/200</w:t>
      </w:r>
      <w:r w:rsidR="00BA2BB5" w:rsidRPr="00BA2BB5">
        <w:t>4 w </w:t>
      </w:r>
      <w:r w:rsidRPr="00BA2BB5">
        <w:t>sprawie koordynacji systemów zabezpieczenia społecznego (Dz. Urz. UE L 28</w:t>
      </w:r>
      <w:r w:rsidR="00944879" w:rsidRPr="00BA2BB5">
        <w:t>4 z </w:t>
      </w:r>
      <w:r w:rsidRPr="00BA2BB5">
        <w:t xml:space="preserve">30.10.2009, s. </w:t>
      </w:r>
      <w:r w:rsidR="00944879" w:rsidRPr="00BA2BB5">
        <w:t>1 z </w:t>
      </w:r>
      <w:proofErr w:type="spellStart"/>
      <w:r w:rsidRPr="00BA2BB5">
        <w:t>późn</w:t>
      </w:r>
      <w:proofErr w:type="spellEnd"/>
      <w:r w:rsidRPr="00BA2BB5">
        <w:t xml:space="preserve">. zm.), zwanego dalej </w:t>
      </w:r>
      <w:r w:rsidR="00944879" w:rsidRPr="00BA2BB5">
        <w:t>„</w:t>
      </w:r>
      <w:r w:rsidRPr="00BA2BB5">
        <w:t>rozporządzeniem (WE)</w:t>
      </w:r>
      <w:r w:rsidR="00BA2BB5" w:rsidRPr="00BA2BB5">
        <w:t xml:space="preserve"> nr </w:t>
      </w:r>
      <w:r w:rsidRPr="00BA2BB5">
        <w:t>883/2004</w:t>
      </w:r>
      <w:r w:rsidR="00944879" w:rsidRPr="00BA2BB5">
        <w:t>”</w:t>
      </w:r>
      <w:r w:rsidRPr="00BA2BB5">
        <w:t>,</w:t>
      </w:r>
    </w:p>
    <w:p w14:paraId="51A9F4B0" w14:textId="288E94B5" w:rsidR="0057674E" w:rsidRPr="00BA2BB5" w:rsidRDefault="0057674E" w:rsidP="0057674E">
      <w:pPr>
        <w:pStyle w:val="PKTpunkt"/>
      </w:pPr>
      <w:r w:rsidRPr="00BA2BB5">
        <w:t>b)</w:t>
      </w:r>
      <w:r w:rsidRPr="00BA2BB5">
        <w:tab/>
        <w:t>rozporządzenia Parlamentu Europejskiego</w:t>
      </w:r>
      <w:r w:rsidR="00944879" w:rsidRPr="00BA2BB5">
        <w:t xml:space="preserve"> i </w:t>
      </w:r>
      <w:r w:rsidRPr="00BA2BB5">
        <w:t>Rady (WE)</w:t>
      </w:r>
      <w:r w:rsidR="00BA2BB5" w:rsidRPr="00BA2BB5">
        <w:t xml:space="preserve"> nr </w:t>
      </w:r>
      <w:r w:rsidRPr="00BA2BB5">
        <w:t>987/200</w:t>
      </w:r>
      <w:r w:rsidR="00944879" w:rsidRPr="00BA2BB5">
        <w:t>9 z </w:t>
      </w:r>
      <w:r w:rsidRPr="00BA2BB5">
        <w:t>dnia 1</w:t>
      </w:r>
      <w:r w:rsidR="00944879" w:rsidRPr="00BA2BB5">
        <w:t>6 </w:t>
      </w:r>
      <w:r w:rsidRPr="00BA2BB5">
        <w:t>września 200</w:t>
      </w:r>
      <w:r w:rsidR="00944879" w:rsidRPr="00BA2BB5">
        <w:t>9 </w:t>
      </w:r>
      <w:r w:rsidRPr="00BA2BB5">
        <w:t>r. dotyczącego wykonywania rozporządzenia (WE)</w:t>
      </w:r>
      <w:r w:rsidR="00BA2BB5" w:rsidRPr="00BA2BB5">
        <w:t xml:space="preserve"> nr </w:t>
      </w:r>
      <w:r w:rsidRPr="00BA2BB5">
        <w:t>883/200</w:t>
      </w:r>
      <w:r w:rsidR="00BA2BB5" w:rsidRPr="00BA2BB5">
        <w:t>4 w </w:t>
      </w:r>
      <w:r w:rsidRPr="00BA2BB5">
        <w:t>sprawie koordynacji systemów zabezpieczenia społecznego (Dz. Urz. UE L 28</w:t>
      </w:r>
      <w:r w:rsidR="00944879" w:rsidRPr="00BA2BB5">
        <w:t>4 z </w:t>
      </w:r>
      <w:r w:rsidRPr="00BA2BB5">
        <w:t xml:space="preserve">30.10.2009, s. </w:t>
      </w:r>
      <w:r w:rsidR="00944879" w:rsidRPr="00BA2BB5">
        <w:t>1 z </w:t>
      </w:r>
      <w:proofErr w:type="spellStart"/>
      <w:r w:rsidRPr="00BA2BB5">
        <w:t>późn</w:t>
      </w:r>
      <w:proofErr w:type="spellEnd"/>
      <w:r w:rsidRPr="00BA2BB5">
        <w:t>. zm.),</w:t>
      </w:r>
    </w:p>
    <w:p w14:paraId="001CDD7B" w14:textId="57CA73C0" w:rsidR="0057674E" w:rsidRPr="00BA2BB5" w:rsidRDefault="0057674E" w:rsidP="0057674E">
      <w:pPr>
        <w:pStyle w:val="PKTpunkt"/>
      </w:pPr>
      <w:r w:rsidRPr="00BA2BB5">
        <w:t>c)</w:t>
      </w:r>
      <w:r w:rsidRPr="00BA2BB5">
        <w:tab/>
        <w:t>rozporządzenia Rady (EWG)</w:t>
      </w:r>
      <w:r w:rsidR="00BA2BB5" w:rsidRPr="00BA2BB5">
        <w:t xml:space="preserve"> nr </w:t>
      </w:r>
      <w:r w:rsidRPr="00BA2BB5">
        <w:t>1408/7</w:t>
      </w:r>
      <w:r w:rsidR="00944879" w:rsidRPr="00BA2BB5">
        <w:t>1 z </w:t>
      </w:r>
      <w:r w:rsidRPr="00BA2BB5">
        <w:t>dnia 1</w:t>
      </w:r>
      <w:r w:rsidR="00944879" w:rsidRPr="00BA2BB5">
        <w:t>4 </w:t>
      </w:r>
      <w:r w:rsidRPr="00BA2BB5">
        <w:t>czerwca 197</w:t>
      </w:r>
      <w:r w:rsidR="00944879" w:rsidRPr="00BA2BB5">
        <w:t>1 </w:t>
      </w:r>
      <w:r w:rsidRPr="00BA2BB5">
        <w:t>r.</w:t>
      </w:r>
      <w:r w:rsidR="00944879" w:rsidRPr="00BA2BB5">
        <w:t xml:space="preserve"> w </w:t>
      </w:r>
      <w:r w:rsidRPr="00BA2BB5">
        <w:t xml:space="preserve">sprawie stosowania systemów zabezpieczenia społecznego do pracowników najemnych, osób prowadzących </w:t>
      </w:r>
      <w:r w:rsidRPr="00BA2BB5">
        <w:lastRenderedPageBreak/>
        <w:t>działalność na własny rachunek</w:t>
      </w:r>
      <w:r w:rsidR="00944879" w:rsidRPr="00BA2BB5">
        <w:t xml:space="preserve"> i </w:t>
      </w:r>
      <w:r w:rsidRPr="00BA2BB5">
        <w:t>do członków ich rodzin przemieszczających się we Wspólnocie (Dz. Urz. WE</w:t>
      </w:r>
      <w:r w:rsidR="00944879" w:rsidRPr="00BA2BB5">
        <w:t xml:space="preserve"> z </w:t>
      </w:r>
      <w:r w:rsidRPr="00BA2BB5">
        <w:t>5.07.1971, s. 2; Dz. Urz. UE Polskie Wydanie Specjalne, rozdz. 5,</w:t>
      </w:r>
      <w:r w:rsidR="00BA2BB5" w:rsidRPr="00BA2BB5">
        <w:t xml:space="preserve"> t. </w:t>
      </w:r>
      <w:r w:rsidRPr="00BA2BB5">
        <w:t>1, s. 3</w:t>
      </w:r>
      <w:r w:rsidR="00944879" w:rsidRPr="00BA2BB5">
        <w:t>5 z </w:t>
      </w:r>
      <w:proofErr w:type="spellStart"/>
      <w:r w:rsidRPr="00BA2BB5">
        <w:t>późn</w:t>
      </w:r>
      <w:proofErr w:type="spellEnd"/>
      <w:r w:rsidRPr="00BA2BB5">
        <w:t>. zm.),</w:t>
      </w:r>
    </w:p>
    <w:p w14:paraId="6E696D7B" w14:textId="3B5507D4" w:rsidR="0057674E" w:rsidRPr="00BA2BB5" w:rsidRDefault="0057674E" w:rsidP="0057674E">
      <w:pPr>
        <w:pStyle w:val="PKTpunkt"/>
      </w:pPr>
      <w:r w:rsidRPr="00BA2BB5">
        <w:t>d)</w:t>
      </w:r>
      <w:r w:rsidRPr="00BA2BB5">
        <w:tab/>
        <w:t>rozporządzenia Rady (EWG)</w:t>
      </w:r>
      <w:r w:rsidR="00BA2BB5" w:rsidRPr="00BA2BB5">
        <w:t xml:space="preserve"> nr </w:t>
      </w:r>
      <w:r w:rsidRPr="00BA2BB5">
        <w:t>574/7</w:t>
      </w:r>
      <w:r w:rsidR="00944879" w:rsidRPr="00BA2BB5">
        <w:t>2 z </w:t>
      </w:r>
      <w:r w:rsidRPr="00BA2BB5">
        <w:t>dnia 2</w:t>
      </w:r>
      <w:r w:rsidR="00944879" w:rsidRPr="00BA2BB5">
        <w:t>1 </w:t>
      </w:r>
      <w:r w:rsidRPr="00BA2BB5">
        <w:t>marca 197</w:t>
      </w:r>
      <w:r w:rsidR="00944879" w:rsidRPr="00BA2BB5">
        <w:t>2 </w:t>
      </w:r>
      <w:r w:rsidRPr="00BA2BB5">
        <w:t>r.</w:t>
      </w:r>
      <w:r w:rsidR="00944879" w:rsidRPr="00BA2BB5">
        <w:t xml:space="preserve"> w </w:t>
      </w:r>
      <w:r w:rsidRPr="00BA2BB5">
        <w:t>sprawie wykonywania rozporządzenia</w:t>
      </w:r>
      <w:r w:rsidR="00BA2BB5" w:rsidRPr="00BA2BB5">
        <w:t xml:space="preserve"> nr </w:t>
      </w:r>
      <w:r w:rsidRPr="00BA2BB5">
        <w:t>1408/7</w:t>
      </w:r>
      <w:r w:rsidR="00BA2BB5" w:rsidRPr="00BA2BB5">
        <w:t>1 w </w:t>
      </w:r>
      <w:r w:rsidRPr="00BA2BB5">
        <w:t>sprawie stosowania systemów zabezpieczenia społecznego do pracowników najemnych, osób prowadzących działalność na własny rachunek</w:t>
      </w:r>
      <w:r w:rsidR="00944879" w:rsidRPr="00BA2BB5">
        <w:t xml:space="preserve"> i </w:t>
      </w:r>
      <w:r w:rsidRPr="00BA2BB5">
        <w:t>do członków ich rodzin przemieszczających się we Wspólnocie (Dz. Urz. WE L 7</w:t>
      </w:r>
      <w:r w:rsidR="00944879" w:rsidRPr="00BA2BB5">
        <w:t>4 z </w:t>
      </w:r>
      <w:r w:rsidRPr="00BA2BB5">
        <w:t>21.03.1972, s. 1; Dz. Urz. UE Polskie Wydanie Specjalne, rozdz. 5,</w:t>
      </w:r>
      <w:r w:rsidR="00BA2BB5" w:rsidRPr="00BA2BB5">
        <w:t xml:space="preserve"> t. </w:t>
      </w:r>
      <w:r w:rsidRPr="00BA2BB5">
        <w:t>1, s. 83,</w:t>
      </w:r>
      <w:r w:rsidR="00944879" w:rsidRPr="00BA2BB5">
        <w:t xml:space="preserve"> z </w:t>
      </w:r>
      <w:proofErr w:type="spellStart"/>
      <w:r w:rsidRPr="00BA2BB5">
        <w:t>późn</w:t>
      </w:r>
      <w:proofErr w:type="spellEnd"/>
      <w:r w:rsidRPr="00BA2BB5">
        <w:t>. zm.),</w:t>
      </w:r>
    </w:p>
    <w:p w14:paraId="5D99F18F" w14:textId="59FA2D86" w:rsidR="0057674E" w:rsidRPr="00BA2BB5" w:rsidRDefault="0057674E" w:rsidP="0057674E">
      <w:pPr>
        <w:pStyle w:val="PKTpunkt"/>
      </w:pPr>
      <w:r w:rsidRPr="00BA2BB5">
        <w:t>e)</w:t>
      </w:r>
      <w:r w:rsidRPr="00BA2BB5">
        <w:tab/>
        <w:t>rozporządzenie Rady (WE)</w:t>
      </w:r>
      <w:r w:rsidR="00BA2BB5" w:rsidRPr="00BA2BB5">
        <w:t xml:space="preserve"> nr </w:t>
      </w:r>
      <w:r w:rsidRPr="00BA2BB5">
        <w:t>859/200</w:t>
      </w:r>
      <w:r w:rsidR="00944879" w:rsidRPr="00BA2BB5">
        <w:t>3 z </w:t>
      </w:r>
      <w:r w:rsidRPr="00BA2BB5">
        <w:t>dnia 1</w:t>
      </w:r>
      <w:r w:rsidR="00944879" w:rsidRPr="00BA2BB5">
        <w:t>4 </w:t>
      </w:r>
      <w:r w:rsidRPr="00BA2BB5">
        <w:t>maja 200</w:t>
      </w:r>
      <w:r w:rsidR="00944879" w:rsidRPr="00BA2BB5">
        <w:t>3 </w:t>
      </w:r>
      <w:r w:rsidRPr="00BA2BB5">
        <w:t>roku rozszerzające przepisy rozporządzenia</w:t>
      </w:r>
      <w:r w:rsidR="00BA2BB5" w:rsidRPr="00BA2BB5">
        <w:t xml:space="preserve"> nr </w:t>
      </w:r>
      <w:r w:rsidRPr="00BA2BB5">
        <w:t>1408/7</w:t>
      </w:r>
      <w:r w:rsidR="00BA2BB5" w:rsidRPr="00BA2BB5">
        <w:t>1 i </w:t>
      </w:r>
      <w:r w:rsidRPr="00BA2BB5">
        <w:t>rozporządzenia</w:t>
      </w:r>
      <w:r w:rsidR="00BA2BB5" w:rsidRPr="00BA2BB5">
        <w:t xml:space="preserve"> nr </w:t>
      </w:r>
      <w:r w:rsidRPr="00BA2BB5">
        <w:t>574/7</w:t>
      </w:r>
      <w:r w:rsidR="00944879" w:rsidRPr="00BA2BB5">
        <w:t>2 </w:t>
      </w:r>
      <w:r w:rsidRPr="00BA2BB5">
        <w:t>na obywateli państw trzecich, którzy nie są jeszcze objęci tymi przepisami wyłącznie ze względu na ich obywatelstwo (Dz. Urz. UE L</w:t>
      </w:r>
      <w:r w:rsidR="00BA2BB5" w:rsidRPr="00BA2BB5">
        <w:t xml:space="preserve"> nr </w:t>
      </w:r>
      <w:r w:rsidRPr="00BA2BB5">
        <w:t>12</w:t>
      </w:r>
      <w:r w:rsidR="00944879" w:rsidRPr="00BA2BB5">
        <w:t>4 z </w:t>
      </w:r>
      <w:r w:rsidRPr="00BA2BB5">
        <w:t>20.05.2003, s. 1);</w:t>
      </w:r>
    </w:p>
    <w:p w14:paraId="75D4D622" w14:textId="7F1D720D" w:rsidR="0073554F" w:rsidRPr="00BA2BB5" w:rsidRDefault="0073554F" w:rsidP="0073554F">
      <w:pPr>
        <w:pStyle w:val="PKTpunkt"/>
      </w:pPr>
      <w:r w:rsidRPr="00BA2BB5">
        <w:t xml:space="preserve">4b) ustawodawstwo </w:t>
      </w:r>
      <w:r w:rsidR="00BA2BB5" w:rsidRPr="00BA2BB5">
        <w:noBreakHyphen/>
        <w:t xml:space="preserve"> </w:t>
      </w:r>
      <w:proofErr w:type="spellStart"/>
      <w:r w:rsidRPr="00BA2BB5">
        <w:t>ustawodawstwo</w:t>
      </w:r>
      <w:proofErr w:type="spellEnd"/>
      <w:r w:rsidR="00944879" w:rsidRPr="00BA2BB5">
        <w:t xml:space="preserve"> w </w:t>
      </w:r>
      <w:r w:rsidRPr="00BA2BB5">
        <w:t>rozumieniu</w:t>
      </w:r>
      <w:r w:rsidR="00BA2BB5" w:rsidRPr="00BA2BB5">
        <w:t xml:space="preserve"> art. </w:t>
      </w:r>
      <w:r w:rsidR="00944879" w:rsidRPr="00BA2BB5">
        <w:t>1 </w:t>
      </w:r>
      <w:r w:rsidRPr="00BA2BB5">
        <w:t>(l) rozporządzenia (WE)</w:t>
      </w:r>
      <w:r w:rsidR="00BA2BB5" w:rsidRPr="00BA2BB5">
        <w:t xml:space="preserve"> nr </w:t>
      </w:r>
      <w:r w:rsidRPr="00BA2BB5">
        <w:t>883/2004;</w:t>
      </w:r>
    </w:p>
    <w:p w14:paraId="0127D8BB" w14:textId="1B609431" w:rsidR="004F4755" w:rsidRPr="00BA2BB5" w:rsidRDefault="00546EA4" w:rsidP="00546EA4">
      <w:pPr>
        <w:pStyle w:val="PKTpunkt"/>
      </w:pPr>
      <w:r w:rsidRPr="00BA2BB5">
        <w:t>5)</w:t>
      </w:r>
      <w:r w:rsidRPr="00BA2BB5">
        <w:tab/>
      </w:r>
      <w:r w:rsidR="004F4755" w:rsidRPr="00BA2BB5">
        <w:t>zaproszenie – zaproszenie,</w:t>
      </w:r>
      <w:r w:rsidR="003F64A4" w:rsidRPr="00BA2BB5">
        <w:t xml:space="preserve"> o </w:t>
      </w:r>
      <w:r w:rsidR="004F4755" w:rsidRPr="00BA2BB5">
        <w:t>którym mowa</w:t>
      </w:r>
      <w:r w:rsidR="00BA2BB5" w:rsidRPr="00BA2BB5">
        <w:t xml:space="preserve"> w art. </w:t>
      </w:r>
      <w:r w:rsidR="004F4755" w:rsidRPr="00BA2BB5">
        <w:t>4</w:t>
      </w:r>
      <w:r w:rsidR="00BA2BB5" w:rsidRPr="00BA2BB5">
        <w:t>9 ust. </w:t>
      </w:r>
      <w:r w:rsidR="003F64A4" w:rsidRPr="00BA2BB5">
        <w:t>1 </w:t>
      </w:r>
      <w:r w:rsidR="004F4755" w:rsidRPr="00BA2BB5">
        <w:t>ustawy</w:t>
      </w:r>
      <w:r w:rsidR="003F64A4" w:rsidRPr="00BA2BB5">
        <w:t xml:space="preserve"> z </w:t>
      </w:r>
      <w:r w:rsidR="004F4755" w:rsidRPr="00BA2BB5">
        <w:t>dnia 1</w:t>
      </w:r>
      <w:r w:rsidR="003F64A4" w:rsidRPr="00BA2BB5">
        <w:t>2 </w:t>
      </w:r>
      <w:r w:rsidR="004F4755" w:rsidRPr="00BA2BB5">
        <w:t>grudnia 201</w:t>
      </w:r>
      <w:r w:rsidR="003F64A4" w:rsidRPr="00BA2BB5">
        <w:t>3 </w:t>
      </w:r>
      <w:r w:rsidR="004F4755" w:rsidRPr="00BA2BB5">
        <w:t>r.</w:t>
      </w:r>
      <w:r w:rsidR="003F64A4" w:rsidRPr="00BA2BB5">
        <w:t xml:space="preserve"> o </w:t>
      </w:r>
      <w:r w:rsidR="004F4755" w:rsidRPr="00BA2BB5">
        <w:t>cudzoziemcach (</w:t>
      </w:r>
      <w:r w:rsidR="00BA2BB5" w:rsidRPr="00BA2BB5">
        <w:t>Dz. U.</w:t>
      </w:r>
      <w:r w:rsidR="003F64A4" w:rsidRPr="00BA2BB5">
        <w:t xml:space="preserve"> z </w:t>
      </w:r>
      <w:r w:rsidR="004F4755" w:rsidRPr="00BA2BB5">
        <w:t>201</w:t>
      </w:r>
      <w:r w:rsidR="003F64A4" w:rsidRPr="00BA2BB5">
        <w:t>8 </w:t>
      </w:r>
      <w:r w:rsidR="004F4755" w:rsidRPr="00BA2BB5">
        <w:t>r.</w:t>
      </w:r>
      <w:r w:rsidR="00BA2BB5" w:rsidRPr="00BA2BB5">
        <w:t xml:space="preserve"> poz. </w:t>
      </w:r>
      <w:r w:rsidR="004F4755" w:rsidRPr="00BA2BB5">
        <w:t>209</w:t>
      </w:r>
      <w:r w:rsidR="00BA2BB5" w:rsidRPr="00BA2BB5">
        <w:t>4 i </w:t>
      </w:r>
      <w:r w:rsidR="008F677E" w:rsidRPr="00BA2BB5">
        <w:t>2399</w:t>
      </w:r>
      <w:r w:rsidR="004F4755" w:rsidRPr="00BA2BB5">
        <w:t>).</w:t>
      </w:r>
    </w:p>
    <w:p w14:paraId="70B23381" w14:textId="5A4BB9D6"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4.</w:t>
      </w:r>
      <w:r w:rsidR="00546EA4" w:rsidRPr="00BA2BB5">
        <w:t> </w:t>
      </w:r>
      <w:r w:rsidRPr="00BA2BB5">
        <w:t>Organem wyższego stopnia</w:t>
      </w:r>
      <w:r w:rsidR="003F64A4" w:rsidRPr="00BA2BB5">
        <w:t xml:space="preserve"> w </w:t>
      </w:r>
      <w:r w:rsidRPr="00BA2BB5">
        <w:t>rozumieniu przepisów ustawy</w:t>
      </w:r>
      <w:r w:rsidR="003F64A4" w:rsidRPr="00BA2BB5">
        <w:t xml:space="preserve"> z </w:t>
      </w:r>
      <w:r w:rsidRPr="00BA2BB5">
        <w:t>dnia 1</w:t>
      </w:r>
      <w:r w:rsidR="003F64A4" w:rsidRPr="00BA2BB5">
        <w:t>4 </w:t>
      </w:r>
      <w:r w:rsidRPr="00BA2BB5">
        <w:t>czerwca 196</w:t>
      </w:r>
      <w:r w:rsidR="003F64A4" w:rsidRPr="00BA2BB5">
        <w:t>0 </w:t>
      </w:r>
      <w:r w:rsidRPr="00BA2BB5">
        <w:t>r. – Kodeks postępowania administracyjnego (</w:t>
      </w:r>
      <w:r w:rsidR="00BA2BB5" w:rsidRPr="00BA2BB5">
        <w:t>Dz. U.</w:t>
      </w:r>
      <w:r w:rsidR="003F64A4" w:rsidRPr="00BA2BB5">
        <w:t xml:space="preserve"> z </w:t>
      </w:r>
      <w:r w:rsidRPr="00BA2BB5">
        <w:t>201</w:t>
      </w:r>
      <w:r w:rsidR="003F64A4" w:rsidRPr="00BA2BB5">
        <w:t>8 </w:t>
      </w:r>
      <w:r w:rsidRPr="00BA2BB5">
        <w:t>r.</w:t>
      </w:r>
      <w:r w:rsidR="00BA2BB5" w:rsidRPr="00BA2BB5">
        <w:t xml:space="preserve"> poz. </w:t>
      </w:r>
      <w:r w:rsidRPr="00BA2BB5">
        <w:t>2096)</w:t>
      </w:r>
      <w:r w:rsidR="00B57605" w:rsidRPr="00BA2BB5">
        <w:t xml:space="preserve">, zwaną dalej </w:t>
      </w:r>
      <w:r w:rsidR="00944879" w:rsidRPr="00BA2BB5">
        <w:t>„</w:t>
      </w:r>
      <w:r w:rsidR="00B57605" w:rsidRPr="00BA2BB5">
        <w:t>Kodeksem postępowania administracyjnego</w:t>
      </w:r>
      <w:r w:rsidR="00944879" w:rsidRPr="00BA2BB5">
        <w:t>”</w:t>
      </w:r>
      <w:r w:rsidR="00B57605" w:rsidRPr="00BA2BB5">
        <w:t>,</w:t>
      </w:r>
      <w:r w:rsidRPr="00BA2BB5">
        <w:t xml:space="preserve"> </w:t>
      </w:r>
      <w:r w:rsidR="003F64A4" w:rsidRPr="00BA2BB5">
        <w:t>w </w:t>
      </w:r>
      <w:r w:rsidRPr="00BA2BB5">
        <w:t>stosunku do wojewody</w:t>
      </w:r>
      <w:r w:rsidR="003F64A4" w:rsidRPr="00BA2BB5">
        <w:t xml:space="preserve"> w </w:t>
      </w:r>
      <w:r w:rsidRPr="00BA2BB5">
        <w:t>sprawach określonych</w:t>
      </w:r>
      <w:r w:rsidR="003F64A4" w:rsidRPr="00BA2BB5">
        <w:t xml:space="preserve"> w </w:t>
      </w:r>
      <w:r w:rsidRPr="00BA2BB5">
        <w:t xml:space="preserve">ustawie jest Szef Urzędu do Spraw Cudzoziemców, zwany dalej </w:t>
      </w:r>
      <w:r w:rsidR="00944879" w:rsidRPr="00BA2BB5">
        <w:t>„</w:t>
      </w:r>
      <w:r w:rsidRPr="00BA2BB5">
        <w:t>Szefem Urzędu</w:t>
      </w:r>
      <w:r w:rsidR="00944879" w:rsidRPr="00BA2BB5">
        <w:t>”</w:t>
      </w:r>
      <w:r w:rsidRPr="00BA2BB5">
        <w:t>.</w:t>
      </w:r>
    </w:p>
    <w:p w14:paraId="7F6ED731" w14:textId="73806B18" w:rsidR="004F4755" w:rsidRPr="00BA2BB5" w:rsidRDefault="00546EA4" w:rsidP="00546EA4">
      <w:pPr>
        <w:pStyle w:val="ARTartustawynprozporzdzenia"/>
      </w:pPr>
      <w:r w:rsidRPr="00BA2BB5">
        <w:rPr>
          <w:rStyle w:val="Ppogrubienie"/>
        </w:rPr>
        <w:t>Art. 5.</w:t>
      </w:r>
      <w:r w:rsidRPr="00BA2BB5">
        <w:t> </w:t>
      </w:r>
      <w:r w:rsidR="004F4755" w:rsidRPr="00BA2BB5">
        <w:t>Pobyt na terytorium Rzeczypospolitej Polskiej obywateli Zjednoczonego Królestwa</w:t>
      </w:r>
      <w:r w:rsidR="003F64A4" w:rsidRPr="00BA2BB5">
        <w:t xml:space="preserve"> i </w:t>
      </w:r>
      <w:r w:rsidR="004F4755" w:rsidRPr="00BA2BB5">
        <w:t>członków ich rodzin,</w:t>
      </w:r>
      <w:r w:rsidR="003F64A4" w:rsidRPr="00BA2BB5">
        <w:t xml:space="preserve"> o </w:t>
      </w:r>
      <w:r w:rsidR="004F4755" w:rsidRPr="00BA2BB5">
        <w:t>których mowa</w:t>
      </w:r>
      <w:r w:rsidR="00BA2BB5" w:rsidRPr="00BA2BB5">
        <w:t xml:space="preserve"> w art. </w:t>
      </w:r>
      <w:r w:rsidR="004F4755" w:rsidRPr="00BA2BB5">
        <w:t>2,</w:t>
      </w:r>
      <w:r w:rsidR="003F64A4" w:rsidRPr="00BA2BB5">
        <w:t xml:space="preserve"> w </w:t>
      </w:r>
      <w:r w:rsidR="004F4755" w:rsidRPr="00BA2BB5">
        <w:t>okresie od dnia wejścia</w:t>
      </w:r>
      <w:r w:rsidR="003F64A4" w:rsidRPr="00BA2BB5">
        <w:t xml:space="preserve"> w </w:t>
      </w:r>
      <w:r w:rsidR="004F4755" w:rsidRPr="00BA2BB5">
        <w:t>życie ustawy do dnia 3</w:t>
      </w:r>
      <w:r w:rsidR="003F64A4" w:rsidRPr="00BA2BB5">
        <w:t>1 </w:t>
      </w:r>
      <w:r w:rsidR="004F4755" w:rsidRPr="00BA2BB5">
        <w:t>marca 202</w:t>
      </w:r>
      <w:r w:rsidR="003F64A4" w:rsidRPr="00BA2BB5">
        <w:t>0 </w:t>
      </w:r>
      <w:r w:rsidR="004F4755" w:rsidRPr="00BA2BB5">
        <w:t>r. uważa się za legalny, chyba że ustawa stanowi inaczej.</w:t>
      </w:r>
    </w:p>
    <w:p w14:paraId="5A427DCB" w14:textId="77777777"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6.</w:t>
      </w:r>
      <w:r w:rsidR="00546EA4" w:rsidRPr="00BA2BB5">
        <w:t> </w:t>
      </w:r>
      <w:r w:rsidRPr="00BA2BB5">
        <w:t>1. Jeżeli</w:t>
      </w:r>
      <w:r w:rsidR="003F64A4" w:rsidRPr="00BA2BB5">
        <w:t xml:space="preserve"> w </w:t>
      </w:r>
      <w:r w:rsidRPr="00BA2BB5">
        <w:t>dniu poprzedzającym dzień wejścia</w:t>
      </w:r>
      <w:r w:rsidR="003F64A4" w:rsidRPr="00BA2BB5">
        <w:t xml:space="preserve"> w </w:t>
      </w:r>
      <w:r w:rsidRPr="00BA2BB5">
        <w:t>życie ustawy obywatel Zjednoczonego Królestwa posiadał ważne zaświadczenie</w:t>
      </w:r>
      <w:r w:rsidR="003F64A4" w:rsidRPr="00BA2BB5">
        <w:t xml:space="preserve"> o </w:t>
      </w:r>
      <w:r w:rsidRPr="00BA2BB5">
        <w:t>zarejestrowaniu pobytu obywatela UE, domniemywa się, że</w:t>
      </w:r>
      <w:r w:rsidR="003F64A4" w:rsidRPr="00BA2BB5">
        <w:t xml:space="preserve"> w </w:t>
      </w:r>
      <w:r w:rsidRPr="00BA2BB5">
        <w:t>tym dniu posiadał prawo pobytu na terytorium Rzeczypospolitej Polskiej.</w:t>
      </w:r>
    </w:p>
    <w:p w14:paraId="43E0AC7D" w14:textId="77777777" w:rsidR="004F4755" w:rsidRPr="00BA2BB5" w:rsidRDefault="004F4755" w:rsidP="00546EA4">
      <w:pPr>
        <w:pStyle w:val="USTustnpkodeksu"/>
      </w:pPr>
      <w:r w:rsidRPr="00BA2BB5">
        <w:t>2.</w:t>
      </w:r>
      <w:r w:rsidR="00546EA4" w:rsidRPr="00BA2BB5">
        <w:t> </w:t>
      </w:r>
      <w:r w:rsidRPr="00BA2BB5">
        <w:t>Jeżeli</w:t>
      </w:r>
      <w:r w:rsidR="003F64A4" w:rsidRPr="00BA2BB5">
        <w:t xml:space="preserve"> w </w:t>
      </w:r>
      <w:r w:rsidRPr="00BA2BB5">
        <w:t>dniu poprzedzającym dzień wejścia</w:t>
      </w:r>
      <w:r w:rsidR="003F64A4" w:rsidRPr="00BA2BB5">
        <w:t xml:space="preserve"> w </w:t>
      </w:r>
      <w:r w:rsidRPr="00BA2BB5">
        <w:t xml:space="preserve">życie ustawy obywatel Zjednoczonego Królestwa posiadał ważny dokument potwierdzający prawo stałego pobytu, domniemywa się, że </w:t>
      </w:r>
      <w:r w:rsidR="003F64A4" w:rsidRPr="00BA2BB5">
        <w:t xml:space="preserve"> w </w:t>
      </w:r>
      <w:r w:rsidRPr="00BA2BB5">
        <w:t>tym dniu posiadał prawo stałego pobytu na terytorium Rzeczypospolitej Polskiej.</w:t>
      </w:r>
    </w:p>
    <w:p w14:paraId="1D4605CA" w14:textId="77777777" w:rsidR="004F4755" w:rsidRPr="00BA2BB5" w:rsidRDefault="004F4755" w:rsidP="00546EA4">
      <w:pPr>
        <w:pStyle w:val="USTustnpkodeksu"/>
      </w:pPr>
      <w:r w:rsidRPr="00BA2BB5">
        <w:lastRenderedPageBreak/>
        <w:t>3.</w:t>
      </w:r>
      <w:r w:rsidR="00546EA4" w:rsidRPr="00BA2BB5">
        <w:t> </w:t>
      </w:r>
      <w:r w:rsidRPr="00BA2BB5">
        <w:t>Jeżeli</w:t>
      </w:r>
      <w:r w:rsidR="003F64A4" w:rsidRPr="00BA2BB5">
        <w:t xml:space="preserve"> w </w:t>
      </w:r>
      <w:r w:rsidRPr="00BA2BB5">
        <w:t>dniu poprzedzającym dzień wejścia</w:t>
      </w:r>
      <w:r w:rsidR="003F64A4" w:rsidRPr="00BA2BB5">
        <w:t xml:space="preserve"> w </w:t>
      </w:r>
      <w:r w:rsidRPr="00BA2BB5">
        <w:t xml:space="preserve">życie ustawy członek rodziny obywatela Zjednoczonego Królestwa posiadał ważną kartę pobytu członka rodziny obywatela UE, domniemywa się, że </w:t>
      </w:r>
      <w:r w:rsidR="003F64A4" w:rsidRPr="00BA2BB5">
        <w:t xml:space="preserve"> w </w:t>
      </w:r>
      <w:r w:rsidRPr="00BA2BB5">
        <w:t>tym dniu posiadał prawo  pobytu na terytorium Rzeczypospolitej Polskiej.</w:t>
      </w:r>
    </w:p>
    <w:p w14:paraId="2258C9B6" w14:textId="77777777" w:rsidR="004F4755" w:rsidRPr="00BA2BB5" w:rsidRDefault="004F4755" w:rsidP="00546EA4">
      <w:pPr>
        <w:pStyle w:val="USTustnpkodeksu"/>
      </w:pPr>
      <w:r w:rsidRPr="00BA2BB5">
        <w:t>4.</w:t>
      </w:r>
      <w:r w:rsidR="00546EA4" w:rsidRPr="00BA2BB5">
        <w:t> </w:t>
      </w:r>
      <w:r w:rsidRPr="00BA2BB5">
        <w:t>Jeżeli</w:t>
      </w:r>
      <w:r w:rsidR="003F64A4" w:rsidRPr="00BA2BB5">
        <w:t xml:space="preserve"> w </w:t>
      </w:r>
      <w:r w:rsidRPr="00BA2BB5">
        <w:t>dniu poprzedzającym dzień wejścia</w:t>
      </w:r>
      <w:r w:rsidR="003F64A4" w:rsidRPr="00BA2BB5">
        <w:t xml:space="preserve"> w </w:t>
      </w:r>
      <w:r w:rsidRPr="00BA2BB5">
        <w:t xml:space="preserve">życie ustawy członek rodziny obywatela Zjednoczonego Królestwa posiadał ważną kartę stałego pobytu członka rodziny obywatela UE, domniemywa się, że </w:t>
      </w:r>
      <w:r w:rsidR="003F64A4" w:rsidRPr="00BA2BB5">
        <w:t xml:space="preserve"> w </w:t>
      </w:r>
      <w:r w:rsidRPr="00BA2BB5">
        <w:t>tym dniu posiadał prawo stałego pobytu na terytorium Rzeczypospolitej Polskiej</w:t>
      </w:r>
      <w:r w:rsidR="00D24E9D" w:rsidRPr="00BA2BB5">
        <w:t>.</w:t>
      </w:r>
    </w:p>
    <w:p w14:paraId="433F0EDA" w14:textId="77777777"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7.</w:t>
      </w:r>
      <w:r w:rsidR="00546EA4" w:rsidRPr="00BA2BB5">
        <w:t> </w:t>
      </w:r>
      <w:r w:rsidRPr="00BA2BB5">
        <w:t>1. Obywatelowi Zjednoczonego Królestwa, który</w:t>
      </w:r>
      <w:r w:rsidR="003F64A4" w:rsidRPr="00BA2BB5">
        <w:t xml:space="preserve"> w </w:t>
      </w:r>
      <w:r w:rsidRPr="00BA2BB5">
        <w:t>dniu poprzedzającym dzień wejścia</w:t>
      </w:r>
      <w:r w:rsidR="003F64A4" w:rsidRPr="00BA2BB5">
        <w:t xml:space="preserve"> w </w:t>
      </w:r>
      <w:r w:rsidRPr="00BA2BB5">
        <w:t>życie ustawy posiadał prawo pobytu na terytorium Rzeczypospolitej Polskiej, udziela się, na jego wniosek, zezwolenia na pobyt czasowy.</w:t>
      </w:r>
    </w:p>
    <w:p w14:paraId="6529A2D3" w14:textId="77777777" w:rsidR="004F4755" w:rsidRPr="00BA2BB5" w:rsidRDefault="004F4755" w:rsidP="00546EA4">
      <w:pPr>
        <w:pStyle w:val="USTustnpkodeksu"/>
      </w:pPr>
      <w:r w:rsidRPr="00BA2BB5">
        <w:t>2.</w:t>
      </w:r>
      <w:r w:rsidR="00546EA4" w:rsidRPr="00BA2BB5">
        <w:t> </w:t>
      </w:r>
      <w:r w:rsidRPr="00BA2BB5">
        <w:t>Członkowi rodziny obywatela Zjednoczonego Królestwa, który</w:t>
      </w:r>
      <w:r w:rsidR="003F64A4" w:rsidRPr="00BA2BB5">
        <w:t xml:space="preserve"> w </w:t>
      </w:r>
      <w:r w:rsidRPr="00BA2BB5">
        <w:t>dniu poprzedzającym dzień wejścia</w:t>
      </w:r>
      <w:r w:rsidR="003F64A4" w:rsidRPr="00BA2BB5">
        <w:t xml:space="preserve"> w </w:t>
      </w:r>
      <w:r w:rsidRPr="00BA2BB5">
        <w:t>życie ustawy posiadał prawo pobytu na terytorium Rzeczypospolitej Polskiej, udziela się, na jego wniosek, zezwolenia na pobyt czasowy.</w:t>
      </w:r>
    </w:p>
    <w:p w14:paraId="09586C7F" w14:textId="520F737B" w:rsidR="004F4755" w:rsidRPr="00BA2BB5" w:rsidRDefault="004F4755" w:rsidP="00BA2BB5">
      <w:pPr>
        <w:pStyle w:val="USTustnpkodeksu"/>
        <w:keepNext/>
      </w:pPr>
      <w:r w:rsidRPr="00BA2BB5">
        <w:t>3.</w:t>
      </w:r>
      <w:r w:rsidR="00546EA4" w:rsidRPr="00BA2BB5">
        <w:t> </w:t>
      </w:r>
      <w:r w:rsidRPr="00BA2BB5">
        <w:t>Udzielenia zezwolenia na pobyt czasowy,</w:t>
      </w:r>
      <w:r w:rsidR="003F64A4" w:rsidRPr="00BA2BB5">
        <w:t xml:space="preserve"> o </w:t>
      </w:r>
      <w:r w:rsidRPr="00BA2BB5">
        <w:t>którym mowa</w:t>
      </w:r>
      <w:r w:rsidR="00BA2BB5" w:rsidRPr="00BA2BB5">
        <w:t xml:space="preserve"> w ust. 1 lub</w:t>
      </w:r>
      <w:r w:rsidRPr="00BA2BB5">
        <w:t xml:space="preserve">  2, odmawia się, gdy:</w:t>
      </w:r>
    </w:p>
    <w:p w14:paraId="2046F092" w14:textId="77777777" w:rsidR="004F4755" w:rsidRPr="00BA2BB5" w:rsidRDefault="00546EA4" w:rsidP="00546EA4">
      <w:pPr>
        <w:pStyle w:val="PKTpunkt"/>
      </w:pPr>
      <w:r w:rsidRPr="00BA2BB5">
        <w:t>1)</w:t>
      </w:r>
      <w:r w:rsidRPr="00BA2BB5">
        <w:tab/>
      </w:r>
      <w:r w:rsidR="004F4755" w:rsidRPr="00BA2BB5">
        <w:t>obywatel Zjednoczonego Królestwa lub członek jego rodziny</w:t>
      </w:r>
      <w:r w:rsidR="003F64A4" w:rsidRPr="00BA2BB5">
        <w:t xml:space="preserve"> w </w:t>
      </w:r>
      <w:r w:rsidR="004F4755" w:rsidRPr="00BA2BB5">
        <w:t>dniu poprzedzającym dzień wejścia</w:t>
      </w:r>
      <w:r w:rsidR="003F64A4" w:rsidRPr="00BA2BB5">
        <w:t xml:space="preserve"> w </w:t>
      </w:r>
      <w:r w:rsidR="004F4755" w:rsidRPr="00BA2BB5">
        <w:t>życie ustawy nie posiadał prawa pobytu na terytorium Rzeczypospolitej Polskiej lub</w:t>
      </w:r>
    </w:p>
    <w:p w14:paraId="5C87DFDD" w14:textId="77777777" w:rsidR="004F4755" w:rsidRPr="00BA2BB5" w:rsidRDefault="00546EA4" w:rsidP="00546EA4">
      <w:pPr>
        <w:pStyle w:val="PKTpunkt"/>
      </w:pPr>
      <w:r w:rsidRPr="00BA2BB5">
        <w:t>2)</w:t>
      </w:r>
      <w:r w:rsidRPr="00BA2BB5">
        <w:tab/>
      </w:r>
      <w:r w:rsidR="004F4755" w:rsidRPr="00BA2BB5">
        <w:t>wymagają tego względy obronności, bezpieczeństwa państwa lub ochrony bezpieczeństwa</w:t>
      </w:r>
      <w:r w:rsidR="003F64A4" w:rsidRPr="00BA2BB5">
        <w:t xml:space="preserve"> i </w:t>
      </w:r>
      <w:r w:rsidR="004F4755" w:rsidRPr="00BA2BB5">
        <w:t>porządku publicznego, lub</w:t>
      </w:r>
    </w:p>
    <w:p w14:paraId="63A3FE6B" w14:textId="77777777" w:rsidR="004F4755" w:rsidRPr="00BA2BB5" w:rsidRDefault="00546EA4" w:rsidP="00546EA4">
      <w:pPr>
        <w:pStyle w:val="PKTpunkt"/>
      </w:pPr>
      <w:r w:rsidRPr="00BA2BB5">
        <w:t>3)</w:t>
      </w:r>
      <w:r w:rsidRPr="00BA2BB5">
        <w:tab/>
      </w:r>
      <w:r w:rsidR="004F4755" w:rsidRPr="00BA2BB5">
        <w:t>obowiązuje wpis danych obywatela Zjednoczonego Królestwa lub członka jego rodziny do wykazu cudzoziemców, których pobyt na terytorium Rzeczypospolitej Polskiej jest niepożądany, lub</w:t>
      </w:r>
    </w:p>
    <w:p w14:paraId="2564469C" w14:textId="77777777" w:rsidR="004F4755" w:rsidRPr="00BA2BB5" w:rsidRDefault="00546EA4" w:rsidP="00546EA4">
      <w:pPr>
        <w:pStyle w:val="PKTpunkt"/>
      </w:pPr>
      <w:r w:rsidRPr="00BA2BB5">
        <w:t>4)</w:t>
      </w:r>
      <w:r w:rsidRPr="00BA2BB5">
        <w:tab/>
      </w:r>
      <w:r w:rsidR="004F4755" w:rsidRPr="00BA2BB5">
        <w:t xml:space="preserve">dane obywatela Zjednoczonego Królestwa lub członka jego rodziny zostały przekazane do Systemu Informacyjnego </w:t>
      </w:r>
      <w:proofErr w:type="spellStart"/>
      <w:r w:rsidR="004F4755" w:rsidRPr="00BA2BB5">
        <w:t>Schengen</w:t>
      </w:r>
      <w:proofErr w:type="spellEnd"/>
      <w:r w:rsidR="004F4755" w:rsidRPr="00BA2BB5">
        <w:t xml:space="preserve"> do celów odmowy wjazdu, lub</w:t>
      </w:r>
    </w:p>
    <w:p w14:paraId="12F58C31" w14:textId="77777777" w:rsidR="004F4755" w:rsidRPr="00BA2BB5" w:rsidRDefault="00546EA4" w:rsidP="00BA2BB5">
      <w:pPr>
        <w:pStyle w:val="PKTpunkt"/>
        <w:keepNext/>
      </w:pPr>
      <w:r w:rsidRPr="00BA2BB5">
        <w:t>5)</w:t>
      </w:r>
      <w:r w:rsidRPr="00BA2BB5">
        <w:tab/>
      </w:r>
      <w:r w:rsidR="004F4755" w:rsidRPr="00BA2BB5">
        <w:t>w postępowaniu</w:t>
      </w:r>
      <w:r w:rsidR="003F64A4" w:rsidRPr="00BA2BB5">
        <w:t xml:space="preserve"> w </w:t>
      </w:r>
      <w:r w:rsidR="004F4755" w:rsidRPr="00BA2BB5">
        <w:t>sprawie udzielenia mu zezwolenia na pobyt czasowy obywatel Zjednoczonego Królestwa lub członek jego rodziny:</w:t>
      </w:r>
    </w:p>
    <w:p w14:paraId="710FEC25" w14:textId="77777777" w:rsidR="004F4755" w:rsidRPr="00BA2BB5" w:rsidRDefault="004F4755" w:rsidP="00546EA4">
      <w:pPr>
        <w:pStyle w:val="LITlitera"/>
      </w:pPr>
      <w:r w:rsidRPr="00BA2BB5">
        <w:t>a)</w:t>
      </w:r>
      <w:r w:rsidR="00546EA4" w:rsidRPr="00BA2BB5">
        <w:tab/>
      </w:r>
      <w:r w:rsidRPr="00BA2BB5">
        <w:t>złożył wniosek zawierający nieprawdziwe dane osobowe lub fałszywe informacje lub dołączył do niego dokumenty zawierające takie dane lub informacje, lub</w:t>
      </w:r>
    </w:p>
    <w:p w14:paraId="0AE33810" w14:textId="77777777" w:rsidR="004F4755" w:rsidRPr="00BA2BB5" w:rsidRDefault="004F4755" w:rsidP="00546EA4">
      <w:pPr>
        <w:pStyle w:val="LITlitera"/>
      </w:pPr>
      <w:r w:rsidRPr="00BA2BB5">
        <w:t>b)</w:t>
      </w:r>
      <w:r w:rsidR="00546EA4" w:rsidRPr="00BA2BB5">
        <w:tab/>
      </w:r>
      <w:r w:rsidRPr="00BA2BB5">
        <w:t>zeznał  nieprawdę lub zataił prawdę albo podrobił lub przerobił dokument</w:t>
      </w:r>
      <w:r w:rsidR="003F64A4" w:rsidRPr="00BA2BB5">
        <w:t xml:space="preserve"> w </w:t>
      </w:r>
      <w:r w:rsidRPr="00BA2BB5">
        <w:t>celu użycia go jako autentycznego lub takiego dokumentu używał jako autentycznego, lub</w:t>
      </w:r>
    </w:p>
    <w:p w14:paraId="49EA7196" w14:textId="77777777" w:rsidR="004F4755" w:rsidRPr="00BA2BB5" w:rsidRDefault="00546EA4" w:rsidP="00546EA4">
      <w:pPr>
        <w:pStyle w:val="PKTpunkt"/>
      </w:pPr>
      <w:r w:rsidRPr="00BA2BB5">
        <w:lastRenderedPageBreak/>
        <w:t>6)</w:t>
      </w:r>
      <w:r w:rsidRPr="00BA2BB5">
        <w:tab/>
      </w:r>
      <w:r w:rsidR="004F4755" w:rsidRPr="00BA2BB5">
        <w:t>związek małżeński wnioskodawcy</w:t>
      </w:r>
      <w:r w:rsidR="003F64A4" w:rsidRPr="00BA2BB5">
        <w:t xml:space="preserve"> z </w:t>
      </w:r>
      <w:r w:rsidR="004F4755" w:rsidRPr="00BA2BB5">
        <w:t>obywatelem Zjednoczonego Królestwa został zawarty</w:t>
      </w:r>
      <w:r w:rsidR="00800C93" w:rsidRPr="00BA2BB5">
        <w:t xml:space="preserve"> lub istnieje</w:t>
      </w:r>
      <w:r w:rsidR="003F64A4" w:rsidRPr="00BA2BB5">
        <w:t xml:space="preserve"> w </w:t>
      </w:r>
      <w:r w:rsidR="004F4755" w:rsidRPr="00BA2BB5">
        <w:t>celu obejścia przepisów określających zasady</w:t>
      </w:r>
      <w:r w:rsidR="003F64A4" w:rsidRPr="00BA2BB5">
        <w:t xml:space="preserve"> i </w:t>
      </w:r>
      <w:r w:rsidR="004F4755" w:rsidRPr="00BA2BB5">
        <w:t>warunki wjazdu cudzoziemców na terytorium Rzeczypospolitej Polskiej, ich przejazdu przez to terytorium, pobytu na nim</w:t>
      </w:r>
      <w:r w:rsidR="003F64A4" w:rsidRPr="00BA2BB5">
        <w:t xml:space="preserve"> i </w:t>
      </w:r>
      <w:r w:rsidR="004F4755" w:rsidRPr="00BA2BB5">
        <w:t>wyjazdu</w:t>
      </w:r>
      <w:r w:rsidR="003F64A4" w:rsidRPr="00BA2BB5">
        <w:t xml:space="preserve"> z </w:t>
      </w:r>
      <w:r w:rsidR="004F4755" w:rsidRPr="00BA2BB5">
        <w:t>niego.</w:t>
      </w:r>
    </w:p>
    <w:p w14:paraId="4214750A" w14:textId="25891EBB" w:rsidR="004F4755" w:rsidRPr="00BA2BB5" w:rsidRDefault="004F4755" w:rsidP="00546EA4">
      <w:pPr>
        <w:pStyle w:val="USTustnpkodeksu"/>
      </w:pPr>
      <w:r w:rsidRPr="00BA2BB5">
        <w:t>4.</w:t>
      </w:r>
      <w:r w:rsidR="003F64A4" w:rsidRPr="00BA2BB5">
        <w:t> W </w:t>
      </w:r>
      <w:r w:rsidRPr="00BA2BB5">
        <w:t>przypadku,</w:t>
      </w:r>
      <w:r w:rsidR="003F64A4" w:rsidRPr="00BA2BB5">
        <w:t xml:space="preserve"> o </w:t>
      </w:r>
      <w:r w:rsidRPr="00BA2BB5">
        <w:t>którym mowa</w:t>
      </w:r>
      <w:r w:rsidR="00BA2BB5" w:rsidRPr="00BA2BB5">
        <w:t xml:space="preserve"> w ust. 3 pkt </w:t>
      </w:r>
      <w:r w:rsidRPr="00BA2BB5">
        <w:t>4, obywatelowi Zjednoczonego Królestwa lub członkowi jego rodziny można udzielić zezwolenia na pobyt czasowy</w:t>
      </w:r>
      <w:r w:rsidR="003F64A4" w:rsidRPr="00BA2BB5">
        <w:t xml:space="preserve"> z </w:t>
      </w:r>
      <w:r w:rsidRPr="00BA2BB5">
        <w:t xml:space="preserve">uwzględnieniem interesu państwa, które dokonało wpisu do Systemu Informacyjnego </w:t>
      </w:r>
      <w:proofErr w:type="spellStart"/>
      <w:r w:rsidRPr="00BA2BB5">
        <w:t>Schengen</w:t>
      </w:r>
      <w:proofErr w:type="spellEnd"/>
      <w:r w:rsidRPr="00BA2BB5">
        <w:t>, jeżeli zaistniały poważne przyczyny uzasadniające udzielenie tego zezwolenia,</w:t>
      </w:r>
      <w:r w:rsidR="003F64A4" w:rsidRPr="00BA2BB5">
        <w:t xml:space="preserve"> a w </w:t>
      </w:r>
      <w:r w:rsidRPr="00BA2BB5">
        <w:t>szczególności względy humanitarne lub wynikające</w:t>
      </w:r>
      <w:r w:rsidR="003F64A4" w:rsidRPr="00BA2BB5">
        <w:t xml:space="preserve"> z </w:t>
      </w:r>
      <w:r w:rsidRPr="00BA2BB5">
        <w:t>zobowiązań międzynarodowych.</w:t>
      </w:r>
    </w:p>
    <w:p w14:paraId="25DAC98A" w14:textId="4DF6A447" w:rsidR="004F4755" w:rsidRPr="00BA2BB5" w:rsidRDefault="004F4755" w:rsidP="00BA2BB5">
      <w:pPr>
        <w:pStyle w:val="USTustnpkodeksu"/>
        <w:keepNext/>
      </w:pPr>
      <w:r w:rsidRPr="00BA2BB5">
        <w:t>5.</w:t>
      </w:r>
      <w:r w:rsidR="003F64A4" w:rsidRPr="00BA2BB5">
        <w:t> W </w:t>
      </w:r>
      <w:r w:rsidRPr="00BA2BB5">
        <w:t>przypadku,</w:t>
      </w:r>
      <w:r w:rsidR="003F64A4" w:rsidRPr="00BA2BB5">
        <w:t xml:space="preserve"> o </w:t>
      </w:r>
      <w:r w:rsidRPr="00BA2BB5">
        <w:t>którym mowa</w:t>
      </w:r>
      <w:r w:rsidR="00BA2BB5" w:rsidRPr="00BA2BB5">
        <w:t xml:space="preserve"> w ust. </w:t>
      </w:r>
      <w:r w:rsidRPr="00BA2BB5">
        <w:t>4, wojewoda lub Szef Urzędu</w:t>
      </w:r>
      <w:r w:rsidR="003F64A4" w:rsidRPr="00BA2BB5">
        <w:t xml:space="preserve"> w </w:t>
      </w:r>
      <w:r w:rsidRPr="00BA2BB5">
        <w:t>drugiej instancji:</w:t>
      </w:r>
    </w:p>
    <w:p w14:paraId="557282DB" w14:textId="2AB5E835" w:rsidR="004F4755" w:rsidRPr="00BA2BB5" w:rsidRDefault="00546EA4" w:rsidP="00546EA4">
      <w:pPr>
        <w:pStyle w:val="PKTpunkt"/>
      </w:pPr>
      <w:r w:rsidRPr="00BA2BB5">
        <w:t>1)</w:t>
      </w:r>
      <w:r w:rsidRPr="00BA2BB5">
        <w:tab/>
      </w:r>
      <w:r w:rsidR="004F4755" w:rsidRPr="00BA2BB5">
        <w:t>zasięga opinii,</w:t>
      </w:r>
      <w:r w:rsidR="003F64A4" w:rsidRPr="00BA2BB5">
        <w:t xml:space="preserve"> o </w:t>
      </w:r>
      <w:r w:rsidR="004F4755" w:rsidRPr="00BA2BB5">
        <w:t>której mowa</w:t>
      </w:r>
      <w:r w:rsidR="00BA2BB5" w:rsidRPr="00BA2BB5">
        <w:t xml:space="preserve"> w art. </w:t>
      </w:r>
      <w:r w:rsidR="004F4755" w:rsidRPr="00BA2BB5">
        <w:t>2</w:t>
      </w:r>
      <w:r w:rsidR="00BA2BB5" w:rsidRPr="00BA2BB5">
        <w:t>5 ust. </w:t>
      </w:r>
      <w:r w:rsidR="003F64A4" w:rsidRPr="00BA2BB5">
        <w:t>1 </w:t>
      </w:r>
      <w:r w:rsidR="004F4755" w:rsidRPr="00BA2BB5">
        <w:t>Konwencji Wykonawczej</w:t>
      </w:r>
      <w:r w:rsidR="003F64A4" w:rsidRPr="00BA2BB5">
        <w:t xml:space="preserve"> z </w:t>
      </w:r>
      <w:r w:rsidR="004F4755" w:rsidRPr="00BA2BB5">
        <w:t>dnia 1</w:t>
      </w:r>
      <w:r w:rsidR="003F64A4" w:rsidRPr="00BA2BB5">
        <w:t>9 </w:t>
      </w:r>
      <w:r w:rsidR="004F4755" w:rsidRPr="00BA2BB5">
        <w:t>czerwca 199</w:t>
      </w:r>
      <w:r w:rsidR="003F64A4" w:rsidRPr="00BA2BB5">
        <w:t>0 </w:t>
      </w:r>
      <w:r w:rsidR="004F4755" w:rsidRPr="00BA2BB5">
        <w:t>r. do Układu</w:t>
      </w:r>
      <w:r w:rsidR="003F64A4" w:rsidRPr="00BA2BB5">
        <w:t xml:space="preserve"> z </w:t>
      </w:r>
      <w:proofErr w:type="spellStart"/>
      <w:r w:rsidR="004F4755" w:rsidRPr="00BA2BB5">
        <w:t>Schengen</w:t>
      </w:r>
      <w:proofErr w:type="spellEnd"/>
      <w:r w:rsidR="003F64A4" w:rsidRPr="00BA2BB5">
        <w:t xml:space="preserve"> z </w:t>
      </w:r>
      <w:r w:rsidR="004F4755" w:rsidRPr="00BA2BB5">
        <w:t>dnia 1</w:t>
      </w:r>
      <w:r w:rsidR="003F64A4" w:rsidRPr="00BA2BB5">
        <w:t>4 </w:t>
      </w:r>
      <w:r w:rsidR="004F4755" w:rsidRPr="00BA2BB5">
        <w:t>czerwca 198</w:t>
      </w:r>
      <w:r w:rsidR="003F64A4" w:rsidRPr="00BA2BB5">
        <w:t>5 </w:t>
      </w:r>
      <w:r w:rsidR="004F4755" w:rsidRPr="00BA2BB5">
        <w:t>r. między Rządami Państw Unii Gospodarczej Beneluksu, Republiki Federalnej Niemiec oraz Republiki Francuskiej</w:t>
      </w:r>
      <w:r w:rsidR="003F64A4" w:rsidRPr="00BA2BB5">
        <w:t xml:space="preserve"> w </w:t>
      </w:r>
      <w:r w:rsidR="004F4755" w:rsidRPr="00BA2BB5">
        <w:t>sprawie stopniowego znoszenia kontroli na wspólnych granicach (Dz. Urz. UE L 23</w:t>
      </w:r>
      <w:r w:rsidR="003F64A4" w:rsidRPr="00BA2BB5">
        <w:t>9 z </w:t>
      </w:r>
      <w:r w:rsidR="004F4755" w:rsidRPr="00BA2BB5">
        <w:t>22.09.2000, str. 19,</w:t>
      </w:r>
      <w:r w:rsidR="003F64A4" w:rsidRPr="00BA2BB5">
        <w:t xml:space="preserve"> z </w:t>
      </w:r>
      <w:proofErr w:type="spellStart"/>
      <w:r w:rsidR="004F4755" w:rsidRPr="00BA2BB5">
        <w:t>późn</w:t>
      </w:r>
      <w:proofErr w:type="spellEnd"/>
      <w:r w:rsidR="004F4755" w:rsidRPr="00BA2BB5">
        <w:t>. zm.</w:t>
      </w:r>
      <w:r w:rsidR="004F4755" w:rsidRPr="00BA2BB5">
        <w:rPr>
          <w:rStyle w:val="Odwoanieprzypisudolnego"/>
        </w:rPr>
        <w:footnoteReference w:customMarkFollows="1" w:id="2"/>
        <w:t>2)</w:t>
      </w:r>
      <w:r w:rsidR="004F4755" w:rsidRPr="00BA2BB5">
        <w:t xml:space="preserve"> – Dz. Urz. UE Polskie wydanie specjalne, rozdz. 19,</w:t>
      </w:r>
      <w:r w:rsidR="00BA2BB5" w:rsidRPr="00BA2BB5">
        <w:t xml:space="preserve"> t. </w:t>
      </w:r>
      <w:r w:rsidR="004F4755" w:rsidRPr="00BA2BB5">
        <w:t>2, str. 9,</w:t>
      </w:r>
      <w:r w:rsidR="003F64A4" w:rsidRPr="00BA2BB5">
        <w:t xml:space="preserve"> z </w:t>
      </w:r>
      <w:proofErr w:type="spellStart"/>
      <w:r w:rsidR="004F4755" w:rsidRPr="00BA2BB5">
        <w:t>późn</w:t>
      </w:r>
      <w:proofErr w:type="spellEnd"/>
      <w:r w:rsidR="004F4755" w:rsidRPr="00BA2BB5">
        <w:t xml:space="preserve">. zm.), zwanej dalej </w:t>
      </w:r>
      <w:r w:rsidR="00944879" w:rsidRPr="00BA2BB5">
        <w:t>„</w:t>
      </w:r>
      <w:r w:rsidR="004F4755" w:rsidRPr="00BA2BB5">
        <w:t xml:space="preserve">Konwencją Wykonawczą </w:t>
      </w:r>
      <w:proofErr w:type="spellStart"/>
      <w:r w:rsidR="004F4755" w:rsidRPr="00BA2BB5">
        <w:t>Schengen</w:t>
      </w:r>
      <w:proofErr w:type="spellEnd"/>
      <w:r w:rsidR="00944879" w:rsidRPr="00BA2BB5">
        <w:t>”</w:t>
      </w:r>
      <w:r w:rsidR="004F4755" w:rsidRPr="00BA2BB5">
        <w:t>, za pośrednictwem Komendanta Głównego Policji;</w:t>
      </w:r>
    </w:p>
    <w:p w14:paraId="2512EF97" w14:textId="77777777" w:rsidR="004F4755" w:rsidRPr="00BA2BB5" w:rsidRDefault="00546EA4" w:rsidP="00546EA4">
      <w:pPr>
        <w:pStyle w:val="PKTpunkt"/>
      </w:pPr>
      <w:r w:rsidRPr="00BA2BB5">
        <w:t>2)</w:t>
      </w:r>
      <w:r w:rsidRPr="00BA2BB5">
        <w:tab/>
      </w:r>
      <w:r w:rsidR="004F4755" w:rsidRPr="00BA2BB5">
        <w:t xml:space="preserve">informuje, za pośrednictwem Komendanta Głównego Policji, właściwy organ innego państwa obszaru </w:t>
      </w:r>
      <w:proofErr w:type="spellStart"/>
      <w:r w:rsidR="004F4755" w:rsidRPr="00BA2BB5">
        <w:t>Schengen</w:t>
      </w:r>
      <w:proofErr w:type="spellEnd"/>
      <w:r w:rsidR="003F64A4" w:rsidRPr="00BA2BB5">
        <w:t xml:space="preserve"> o </w:t>
      </w:r>
      <w:r w:rsidR="004F4755" w:rsidRPr="00BA2BB5">
        <w:t>udzieleniu obywatelowi Zjednoczonego Królestwa lub członkowi jego rodziny zezwolenia na pobyt czasowy.</w:t>
      </w:r>
    </w:p>
    <w:p w14:paraId="627E3A23" w14:textId="375B89F0" w:rsidR="004F4755" w:rsidRPr="00BA2BB5" w:rsidRDefault="004F4755" w:rsidP="00546EA4">
      <w:pPr>
        <w:pStyle w:val="USTustnpkodeksu"/>
      </w:pPr>
      <w:r w:rsidRPr="00BA2BB5">
        <w:t>6.</w:t>
      </w:r>
      <w:r w:rsidR="003F64A4" w:rsidRPr="00BA2BB5">
        <w:t> W </w:t>
      </w:r>
      <w:r w:rsidRPr="00BA2BB5">
        <w:t>postępowaniu</w:t>
      </w:r>
      <w:r w:rsidR="003F64A4" w:rsidRPr="00BA2BB5">
        <w:t xml:space="preserve"> w </w:t>
      </w:r>
      <w:r w:rsidRPr="00BA2BB5">
        <w:t>sprawie udzielenia zezwolenia na pobyt czasowy,</w:t>
      </w:r>
      <w:r w:rsidR="003F64A4" w:rsidRPr="00BA2BB5">
        <w:t xml:space="preserve"> o </w:t>
      </w:r>
      <w:r w:rsidRPr="00BA2BB5">
        <w:t>którym mowa</w:t>
      </w:r>
      <w:r w:rsidR="00BA2BB5" w:rsidRPr="00BA2BB5">
        <w:t xml:space="preserve"> w ust. </w:t>
      </w:r>
      <w:r w:rsidRPr="00BA2BB5">
        <w:t>2, organ</w:t>
      </w:r>
      <w:r w:rsidR="00B57605" w:rsidRPr="00BA2BB5">
        <w:t xml:space="preserve"> </w:t>
      </w:r>
      <w:r w:rsidRPr="00BA2BB5">
        <w:t>prowadzący to postępowanie ustala, czy związek małżeński</w:t>
      </w:r>
      <w:r w:rsidR="003F64A4" w:rsidRPr="00BA2BB5">
        <w:t xml:space="preserve"> z </w:t>
      </w:r>
      <w:r w:rsidRPr="00BA2BB5">
        <w:t>obywatelem Zjednoczonego Królestwa został zawarty</w:t>
      </w:r>
      <w:r w:rsidR="003F64A4" w:rsidRPr="00BA2BB5">
        <w:t xml:space="preserve"> </w:t>
      </w:r>
      <w:r w:rsidR="00054295" w:rsidRPr="00BA2BB5">
        <w:t xml:space="preserve">lub istnieje </w:t>
      </w:r>
      <w:r w:rsidR="003F64A4" w:rsidRPr="00BA2BB5">
        <w:t>w </w:t>
      </w:r>
      <w:r w:rsidRPr="00BA2BB5">
        <w:t>celu obejścia przepisów określających zasady</w:t>
      </w:r>
      <w:r w:rsidR="003F64A4" w:rsidRPr="00BA2BB5">
        <w:t xml:space="preserve"> i </w:t>
      </w:r>
      <w:r w:rsidRPr="00BA2BB5">
        <w:t>warunki wjazdu cudzoziemców na terytorium Rzeczypospolitej Polskiej, ich przejazdu przez to terytorium, pobytu na nim</w:t>
      </w:r>
      <w:r w:rsidR="003F64A4" w:rsidRPr="00BA2BB5">
        <w:t xml:space="preserve"> i </w:t>
      </w:r>
      <w:r w:rsidRPr="00BA2BB5">
        <w:t>wyjazdu</w:t>
      </w:r>
      <w:r w:rsidR="003F64A4" w:rsidRPr="00BA2BB5">
        <w:t xml:space="preserve"> z </w:t>
      </w:r>
      <w:r w:rsidRPr="00BA2BB5">
        <w:t>niego.</w:t>
      </w:r>
    </w:p>
    <w:p w14:paraId="1F893918" w14:textId="65D1C4D9" w:rsidR="004F4755" w:rsidRPr="00BA2BB5" w:rsidRDefault="004F4755" w:rsidP="00BA2BB5">
      <w:pPr>
        <w:pStyle w:val="USTustnpkodeksu"/>
        <w:keepNext/>
      </w:pPr>
      <w:r w:rsidRPr="00BA2BB5">
        <w:lastRenderedPageBreak/>
        <w:t>7.</w:t>
      </w:r>
      <w:r w:rsidR="00546EA4" w:rsidRPr="00BA2BB5">
        <w:t> </w:t>
      </w:r>
      <w:r w:rsidR="003F64A4" w:rsidRPr="00BA2BB5">
        <w:t xml:space="preserve"> W </w:t>
      </w:r>
      <w:r w:rsidR="00B57605" w:rsidRPr="00BA2BB5">
        <w:t>przypadku</w:t>
      </w:r>
      <w:r w:rsidRPr="00BA2BB5">
        <w:t>,</w:t>
      </w:r>
      <w:r w:rsidR="003F64A4" w:rsidRPr="00BA2BB5">
        <w:t xml:space="preserve"> o </w:t>
      </w:r>
      <w:r w:rsidRPr="00BA2BB5">
        <w:t>którym mowa</w:t>
      </w:r>
      <w:r w:rsidR="00BA2BB5" w:rsidRPr="00BA2BB5">
        <w:t xml:space="preserve"> w ust. </w:t>
      </w:r>
      <w:r w:rsidRPr="00BA2BB5">
        <w:t>6,</w:t>
      </w:r>
      <w:r w:rsidR="003F64A4" w:rsidRPr="00BA2BB5">
        <w:t xml:space="preserve"> w </w:t>
      </w:r>
      <w:r w:rsidRPr="00BA2BB5">
        <w:t>szczególności ustala się, czy okoliczności sprawy wskazują na to, że:</w:t>
      </w:r>
    </w:p>
    <w:p w14:paraId="6E60022B" w14:textId="77777777" w:rsidR="004F4755" w:rsidRPr="00BA2BB5" w:rsidRDefault="00546EA4" w:rsidP="00546EA4">
      <w:pPr>
        <w:pStyle w:val="PKTpunkt"/>
      </w:pPr>
      <w:r w:rsidRPr="00BA2BB5">
        <w:t>1)</w:t>
      </w:r>
      <w:r w:rsidRPr="00BA2BB5">
        <w:tab/>
      </w:r>
      <w:r w:rsidR="004F4755" w:rsidRPr="00BA2BB5">
        <w:t>jedno</w:t>
      </w:r>
      <w:r w:rsidR="003F64A4" w:rsidRPr="00BA2BB5">
        <w:t xml:space="preserve"> z </w:t>
      </w:r>
      <w:r w:rsidR="004F4755" w:rsidRPr="00BA2BB5">
        <w:t>małżonków przyjęło korzyść majątkową</w:t>
      </w:r>
      <w:r w:rsidR="003F64A4" w:rsidRPr="00BA2BB5">
        <w:t xml:space="preserve"> w </w:t>
      </w:r>
      <w:r w:rsidR="004F4755" w:rsidRPr="00BA2BB5">
        <w:t>zamian za wyrażenie zgody na zawarcie małżeństwa,</w:t>
      </w:r>
      <w:r w:rsidR="003F64A4" w:rsidRPr="00BA2BB5">
        <w:t xml:space="preserve"> o </w:t>
      </w:r>
      <w:r w:rsidR="004F4755" w:rsidRPr="00BA2BB5">
        <w:t>ile nie wynikało to ze zwyczaju ugruntowanego</w:t>
      </w:r>
      <w:r w:rsidR="003F64A4" w:rsidRPr="00BA2BB5">
        <w:t xml:space="preserve"> w </w:t>
      </w:r>
      <w:r w:rsidR="004F4755" w:rsidRPr="00BA2BB5">
        <w:t>danym państwie lub danej grupie społecznej;</w:t>
      </w:r>
    </w:p>
    <w:p w14:paraId="74400B27" w14:textId="77777777" w:rsidR="004F4755" w:rsidRPr="00BA2BB5" w:rsidRDefault="00546EA4" w:rsidP="00546EA4">
      <w:pPr>
        <w:pStyle w:val="PKTpunkt"/>
      </w:pPr>
      <w:r w:rsidRPr="00BA2BB5">
        <w:t>2)</w:t>
      </w:r>
      <w:r w:rsidRPr="00BA2BB5">
        <w:tab/>
      </w:r>
      <w:r w:rsidR="004F4755" w:rsidRPr="00BA2BB5">
        <w:t>małżonkowie nie wypełniają prawnych obowiązków wynikających</w:t>
      </w:r>
      <w:r w:rsidR="003F64A4" w:rsidRPr="00BA2BB5">
        <w:t xml:space="preserve"> z </w:t>
      </w:r>
      <w:r w:rsidR="004F4755" w:rsidRPr="00BA2BB5">
        <w:t>zawarcia małżeństwa;</w:t>
      </w:r>
    </w:p>
    <w:p w14:paraId="57F8C7C9" w14:textId="77777777" w:rsidR="004F4755" w:rsidRPr="00BA2BB5" w:rsidRDefault="00546EA4" w:rsidP="00546EA4">
      <w:pPr>
        <w:pStyle w:val="PKTpunkt"/>
      </w:pPr>
      <w:r w:rsidRPr="00BA2BB5">
        <w:t>3)</w:t>
      </w:r>
      <w:r w:rsidRPr="00BA2BB5">
        <w:tab/>
      </w:r>
      <w:r w:rsidR="004F4755" w:rsidRPr="00BA2BB5">
        <w:t>małżonkowie nie zamieszkują wspólnie lub nie prowadzą wspólnego gospodarstwa domowego;</w:t>
      </w:r>
    </w:p>
    <w:p w14:paraId="7E154428" w14:textId="77777777" w:rsidR="004F4755" w:rsidRPr="00BA2BB5" w:rsidRDefault="00546EA4" w:rsidP="00546EA4">
      <w:pPr>
        <w:pStyle w:val="PKTpunkt"/>
      </w:pPr>
      <w:r w:rsidRPr="00BA2BB5">
        <w:t>4)</w:t>
      </w:r>
      <w:r w:rsidRPr="00BA2BB5">
        <w:tab/>
      </w:r>
      <w:r w:rsidR="004F4755" w:rsidRPr="00BA2BB5">
        <w:t>małżonkowie nie spotkali się przed zawarciem małżeństwa;</w:t>
      </w:r>
    </w:p>
    <w:p w14:paraId="10E4A014" w14:textId="77777777" w:rsidR="004F4755" w:rsidRPr="00BA2BB5" w:rsidRDefault="00546EA4" w:rsidP="00546EA4">
      <w:pPr>
        <w:pStyle w:val="PKTpunkt"/>
      </w:pPr>
      <w:r w:rsidRPr="00BA2BB5">
        <w:t>5)</w:t>
      </w:r>
      <w:r w:rsidRPr="00BA2BB5">
        <w:tab/>
      </w:r>
      <w:r w:rsidR="004F4755" w:rsidRPr="00BA2BB5">
        <w:t>małżonkowie nie mówią językiem zrozumiałym dla obojga;</w:t>
      </w:r>
    </w:p>
    <w:p w14:paraId="2DDDE852" w14:textId="77777777" w:rsidR="004F4755" w:rsidRPr="00BA2BB5" w:rsidRDefault="00546EA4" w:rsidP="00546EA4">
      <w:pPr>
        <w:pStyle w:val="PKTpunkt"/>
      </w:pPr>
      <w:r w:rsidRPr="00BA2BB5">
        <w:t>6)</w:t>
      </w:r>
      <w:r w:rsidRPr="00BA2BB5">
        <w:tab/>
      </w:r>
      <w:r w:rsidR="004F4755" w:rsidRPr="00BA2BB5">
        <w:t>małżonkowie nie są zgodni co do dotyczących ich danych osobowych</w:t>
      </w:r>
      <w:r w:rsidR="003F64A4" w:rsidRPr="00BA2BB5">
        <w:t xml:space="preserve"> i </w:t>
      </w:r>
      <w:r w:rsidR="004F4755" w:rsidRPr="00BA2BB5">
        <w:t>innych istotnych okoliczności ich dotyczących;</w:t>
      </w:r>
    </w:p>
    <w:p w14:paraId="35266F73" w14:textId="77777777" w:rsidR="004F4755" w:rsidRPr="00BA2BB5" w:rsidRDefault="00546EA4" w:rsidP="00546EA4">
      <w:pPr>
        <w:pStyle w:val="PKTpunkt"/>
      </w:pPr>
      <w:r w:rsidRPr="00BA2BB5">
        <w:t>7)</w:t>
      </w:r>
      <w:r w:rsidRPr="00BA2BB5">
        <w:tab/>
      </w:r>
      <w:r w:rsidR="004F4755" w:rsidRPr="00BA2BB5">
        <w:t>jedno</w:t>
      </w:r>
      <w:r w:rsidR="003F64A4" w:rsidRPr="00BA2BB5">
        <w:t xml:space="preserve"> z </w:t>
      </w:r>
      <w:r w:rsidR="004F4755" w:rsidRPr="00BA2BB5">
        <w:t>małżonków lub oboje małżonkowie</w:t>
      </w:r>
      <w:r w:rsidR="003F64A4" w:rsidRPr="00BA2BB5">
        <w:t xml:space="preserve"> w </w:t>
      </w:r>
      <w:r w:rsidR="004F4755" w:rsidRPr="00BA2BB5">
        <w:t>przeszłości zawierali już pozorne małżeństwa.</w:t>
      </w:r>
    </w:p>
    <w:p w14:paraId="1E8E6A91" w14:textId="66F9B471" w:rsidR="004F4755" w:rsidRPr="00BA2BB5" w:rsidRDefault="004F4755" w:rsidP="00546EA4">
      <w:pPr>
        <w:pStyle w:val="USTustnpkodeksu"/>
      </w:pPr>
      <w:r w:rsidRPr="00BA2BB5">
        <w:t>8.</w:t>
      </w:r>
      <w:r w:rsidR="00546EA4" w:rsidRPr="00BA2BB5">
        <w:t> </w:t>
      </w:r>
      <w:r w:rsidR="003F64A4" w:rsidRPr="00BA2BB5">
        <w:t xml:space="preserve"> W </w:t>
      </w:r>
      <w:r w:rsidRPr="00BA2BB5">
        <w:t>celu dokonania ustaleń,</w:t>
      </w:r>
      <w:r w:rsidR="003F64A4" w:rsidRPr="00BA2BB5">
        <w:t xml:space="preserve"> o </w:t>
      </w:r>
      <w:r w:rsidRPr="00BA2BB5">
        <w:t>których mowa</w:t>
      </w:r>
      <w:r w:rsidR="00BA2BB5" w:rsidRPr="00BA2BB5">
        <w:t xml:space="preserve"> w ust. 6 i </w:t>
      </w:r>
      <w:r w:rsidRPr="00BA2BB5">
        <w:t>7, organ prowadzący postępowanie może zwrócić się</w:t>
      </w:r>
      <w:r w:rsidR="003F64A4" w:rsidRPr="00BA2BB5">
        <w:t xml:space="preserve"> z </w:t>
      </w:r>
      <w:r w:rsidRPr="00BA2BB5">
        <w:t>wnioskiem do komendanta oddziału Straży Granicznej lub komendanta placówki Straży Granicznej, właściwego ze względu na miejsce pobytu członka rodziny obywatela Zjednoczonego Królestwa,</w:t>
      </w:r>
      <w:r w:rsidR="003F64A4" w:rsidRPr="00BA2BB5">
        <w:t xml:space="preserve"> o </w:t>
      </w:r>
      <w:r w:rsidRPr="00BA2BB5">
        <w:t>przeprowadzenie czynności,</w:t>
      </w:r>
      <w:r w:rsidR="003F64A4" w:rsidRPr="00BA2BB5">
        <w:t xml:space="preserve"> o </w:t>
      </w:r>
      <w:r w:rsidRPr="00BA2BB5">
        <w:t>których mowa</w:t>
      </w:r>
      <w:r w:rsidR="00BA2BB5" w:rsidRPr="00BA2BB5">
        <w:t xml:space="preserve"> w art. </w:t>
      </w:r>
      <w:r w:rsidRPr="00BA2BB5">
        <w:t>1</w:t>
      </w:r>
      <w:r w:rsidR="00BA2BB5" w:rsidRPr="00BA2BB5">
        <w:t>1 ust. </w:t>
      </w:r>
      <w:r w:rsidR="003F64A4" w:rsidRPr="00BA2BB5">
        <w:t>1 </w:t>
      </w:r>
      <w:r w:rsidRPr="00BA2BB5">
        <w:t>ustawy</w:t>
      </w:r>
      <w:r w:rsidR="003F64A4" w:rsidRPr="00BA2BB5">
        <w:t xml:space="preserve"> z </w:t>
      </w:r>
      <w:r w:rsidRPr="00BA2BB5">
        <w:t>dnia 1</w:t>
      </w:r>
      <w:r w:rsidR="003F64A4" w:rsidRPr="00BA2BB5">
        <w:t>2 </w:t>
      </w:r>
      <w:r w:rsidRPr="00BA2BB5">
        <w:t>grudnia 201</w:t>
      </w:r>
      <w:r w:rsidR="003F64A4" w:rsidRPr="00BA2BB5">
        <w:t>3 </w:t>
      </w:r>
      <w:r w:rsidRPr="00BA2BB5">
        <w:t>r</w:t>
      </w:r>
      <w:r w:rsidR="003F64A4" w:rsidRPr="00BA2BB5">
        <w:t xml:space="preserve"> o </w:t>
      </w:r>
      <w:r w:rsidRPr="00BA2BB5">
        <w:t>cudzoziemcach.</w:t>
      </w:r>
    </w:p>
    <w:p w14:paraId="589B03B5" w14:textId="3046FB1C" w:rsidR="004F4755" w:rsidRPr="00BA2BB5" w:rsidRDefault="004F4755" w:rsidP="00546EA4">
      <w:pPr>
        <w:pStyle w:val="USTustnpkodeksu"/>
      </w:pPr>
      <w:r w:rsidRPr="00BA2BB5">
        <w:t>9.</w:t>
      </w:r>
      <w:r w:rsidR="00546EA4" w:rsidRPr="00BA2BB5">
        <w:t> </w:t>
      </w:r>
      <w:r w:rsidRPr="00BA2BB5">
        <w:t xml:space="preserve"> Przy dokonywaniu ustaleń,</w:t>
      </w:r>
      <w:r w:rsidR="003F64A4" w:rsidRPr="00BA2BB5">
        <w:t xml:space="preserve"> o </w:t>
      </w:r>
      <w:r w:rsidRPr="00BA2BB5">
        <w:t>których mowa</w:t>
      </w:r>
      <w:r w:rsidR="00BA2BB5" w:rsidRPr="00BA2BB5">
        <w:t xml:space="preserve"> w ust. 6 i </w:t>
      </w:r>
      <w:r w:rsidRPr="00BA2BB5">
        <w:t>7, oraz przeprowadzaniu czynności,</w:t>
      </w:r>
      <w:r w:rsidR="003F64A4" w:rsidRPr="00BA2BB5">
        <w:t xml:space="preserve"> o </w:t>
      </w:r>
      <w:r w:rsidRPr="00BA2BB5">
        <w:t>których mowa</w:t>
      </w:r>
      <w:r w:rsidR="00BA2BB5" w:rsidRPr="00BA2BB5">
        <w:t xml:space="preserve"> w art. </w:t>
      </w:r>
      <w:r w:rsidRPr="00BA2BB5">
        <w:t>1</w:t>
      </w:r>
      <w:r w:rsidR="00BA2BB5" w:rsidRPr="00BA2BB5">
        <w:t>1 ust. </w:t>
      </w:r>
      <w:r w:rsidR="003F64A4" w:rsidRPr="00BA2BB5">
        <w:t>1 </w:t>
      </w:r>
      <w:r w:rsidRPr="00BA2BB5">
        <w:t>ustawy</w:t>
      </w:r>
      <w:r w:rsidR="003F64A4" w:rsidRPr="00BA2BB5">
        <w:t xml:space="preserve"> z </w:t>
      </w:r>
      <w:r w:rsidRPr="00BA2BB5">
        <w:t>dnia 1</w:t>
      </w:r>
      <w:r w:rsidR="003F64A4" w:rsidRPr="00BA2BB5">
        <w:t>2 </w:t>
      </w:r>
      <w:r w:rsidRPr="00BA2BB5">
        <w:t>grudnia 201</w:t>
      </w:r>
      <w:r w:rsidR="003F64A4" w:rsidRPr="00BA2BB5">
        <w:t>3 </w:t>
      </w:r>
      <w:r w:rsidRPr="00BA2BB5">
        <w:t>r</w:t>
      </w:r>
      <w:r w:rsidR="003F64A4" w:rsidRPr="00BA2BB5">
        <w:t xml:space="preserve"> o </w:t>
      </w:r>
      <w:r w:rsidRPr="00BA2BB5">
        <w:t>cudzoziemcach, nie stosuje się przepisu</w:t>
      </w:r>
      <w:r w:rsidR="00BA2BB5" w:rsidRPr="00BA2BB5">
        <w:t xml:space="preserve"> art. </w:t>
      </w:r>
      <w:r w:rsidRPr="00BA2BB5">
        <w:t>7</w:t>
      </w:r>
      <w:r w:rsidR="003F64A4" w:rsidRPr="00BA2BB5">
        <w:t>9 </w:t>
      </w:r>
      <w:r w:rsidRPr="00BA2BB5">
        <w:t>Kodeksu postępowania administracyjnego.</w:t>
      </w:r>
    </w:p>
    <w:p w14:paraId="4DEA1816" w14:textId="4974583F" w:rsidR="004F4755" w:rsidRPr="00BA2BB5" w:rsidRDefault="004F4755" w:rsidP="00546EA4">
      <w:pPr>
        <w:pStyle w:val="USTustnpkodeksu"/>
      </w:pPr>
      <w:r w:rsidRPr="00BA2BB5">
        <w:t>10.</w:t>
      </w:r>
      <w:r w:rsidR="00546EA4" w:rsidRPr="00BA2BB5">
        <w:t> </w:t>
      </w:r>
      <w:r w:rsidRPr="00BA2BB5">
        <w:t>Zezwolenia na pobyt czasowy,</w:t>
      </w:r>
      <w:r w:rsidR="003F64A4" w:rsidRPr="00BA2BB5">
        <w:t xml:space="preserve"> o </w:t>
      </w:r>
      <w:r w:rsidRPr="00BA2BB5">
        <w:t>którym mowa</w:t>
      </w:r>
      <w:r w:rsidR="00BA2BB5" w:rsidRPr="00BA2BB5">
        <w:t xml:space="preserve"> w ust. 1 lub</w:t>
      </w:r>
      <w:r w:rsidRPr="00BA2BB5">
        <w:t xml:space="preserve"> 2, udziela się jednorazowo, na okres </w:t>
      </w:r>
      <w:r w:rsidR="003F64A4" w:rsidRPr="00BA2BB5">
        <w:t>3 </w:t>
      </w:r>
      <w:r w:rsidRPr="00BA2BB5">
        <w:t>lat.</w:t>
      </w:r>
    </w:p>
    <w:p w14:paraId="28AADBF6" w14:textId="7F5ABEBC"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8.</w:t>
      </w:r>
      <w:r w:rsidR="00546EA4" w:rsidRPr="00BA2BB5">
        <w:t> </w:t>
      </w:r>
      <w:r w:rsidRPr="00BA2BB5">
        <w:t>Zezwolenie na pobyt czasowy,</w:t>
      </w:r>
      <w:r w:rsidR="003F64A4" w:rsidRPr="00BA2BB5">
        <w:t xml:space="preserve"> o </w:t>
      </w:r>
      <w:r w:rsidRPr="00BA2BB5">
        <w:t>którym mowa</w:t>
      </w:r>
      <w:r w:rsidR="00BA2BB5" w:rsidRPr="00BA2BB5">
        <w:t xml:space="preserve"> w art. 7 ust. 1 i </w:t>
      </w:r>
      <w:r w:rsidRPr="00BA2BB5">
        <w:t>2, cofa się, gdy wystąpiła przynajmniej jedna</w:t>
      </w:r>
      <w:r w:rsidR="003F64A4" w:rsidRPr="00BA2BB5">
        <w:t xml:space="preserve"> z </w:t>
      </w:r>
      <w:r w:rsidRPr="00BA2BB5">
        <w:t>okoliczności,</w:t>
      </w:r>
      <w:r w:rsidR="003F64A4" w:rsidRPr="00BA2BB5">
        <w:t xml:space="preserve"> o </w:t>
      </w:r>
      <w:r w:rsidRPr="00BA2BB5">
        <w:t>których mowa</w:t>
      </w:r>
      <w:r w:rsidR="00BA2BB5" w:rsidRPr="00BA2BB5">
        <w:t xml:space="preserve"> w art. 7 ust. 3 pkt </w:t>
      </w:r>
      <w:r w:rsidRPr="00BA2BB5">
        <w:t xml:space="preserve">2, </w:t>
      </w:r>
      <w:r w:rsidR="00BA2BB5" w:rsidRPr="00BA2BB5">
        <w:t>3 lub</w:t>
      </w:r>
      <w:r w:rsidRPr="00BA2BB5">
        <w:t xml:space="preserve"> 5.</w:t>
      </w:r>
    </w:p>
    <w:p w14:paraId="3DC52949" w14:textId="2FAA3D3B" w:rsidR="004F4755" w:rsidRPr="00BA2BB5" w:rsidRDefault="004F4755" w:rsidP="00BA2BB5">
      <w:pPr>
        <w:pStyle w:val="ARTartustawynprozporzdzenia"/>
        <w:keepNext/>
      </w:pPr>
      <w:r w:rsidRPr="00BA2BB5">
        <w:rPr>
          <w:rStyle w:val="Ppogrubienie"/>
        </w:rPr>
        <w:t>Art. 9.</w:t>
      </w:r>
      <w:r w:rsidR="00292B46" w:rsidRPr="00BA2BB5">
        <w:t xml:space="preserve"> </w:t>
      </w:r>
      <w:r w:rsidRPr="00BA2BB5">
        <w:t>1.   Wniosek</w:t>
      </w:r>
      <w:r w:rsidR="003F64A4" w:rsidRPr="00BA2BB5">
        <w:t xml:space="preserve"> o </w:t>
      </w:r>
      <w:r w:rsidRPr="00BA2BB5">
        <w:t>udzielenie zezwolenia na pobyt czasowy,</w:t>
      </w:r>
      <w:r w:rsidR="003F64A4" w:rsidRPr="00BA2BB5">
        <w:t xml:space="preserve"> o </w:t>
      </w:r>
      <w:r w:rsidRPr="00BA2BB5">
        <w:t>którym mowa</w:t>
      </w:r>
      <w:r w:rsidR="00BA2BB5" w:rsidRPr="00BA2BB5">
        <w:t xml:space="preserve"> w art. 7 ust. 1 lub</w:t>
      </w:r>
      <w:r w:rsidRPr="00BA2BB5">
        <w:t xml:space="preserve"> 2, obywatel Zjednoczonego Królestwa lub członek jego rodziny składa na formularzu zawierającym:</w:t>
      </w:r>
    </w:p>
    <w:p w14:paraId="4FCDA2D8" w14:textId="3B232C71" w:rsidR="004F4755" w:rsidRPr="00BA2BB5" w:rsidRDefault="004F4755" w:rsidP="00546EA4">
      <w:pPr>
        <w:pStyle w:val="PKTpunkt"/>
      </w:pPr>
      <w:r w:rsidRPr="00BA2BB5">
        <w:t>1)</w:t>
      </w:r>
      <w:r w:rsidR="00546EA4" w:rsidRPr="00BA2BB5">
        <w:tab/>
      </w:r>
      <w:r w:rsidRPr="00BA2BB5">
        <w:t>dane wnioskodawcy lub informacje,</w:t>
      </w:r>
      <w:r w:rsidR="003F64A4" w:rsidRPr="00BA2BB5">
        <w:t xml:space="preserve"> o </w:t>
      </w:r>
      <w:r w:rsidRPr="00BA2BB5">
        <w:t>których mowa</w:t>
      </w:r>
      <w:r w:rsidR="00BA2BB5" w:rsidRPr="00BA2BB5">
        <w:t xml:space="preserve"> w art. </w:t>
      </w:r>
      <w:r w:rsidRPr="00BA2BB5">
        <w:t>1</w:t>
      </w:r>
      <w:r w:rsidR="003F64A4" w:rsidRPr="00BA2BB5">
        <w:t>3 </w:t>
      </w:r>
      <w:r w:rsidRPr="00BA2BB5">
        <w:t>ustawy</w:t>
      </w:r>
      <w:r w:rsidR="003F64A4" w:rsidRPr="00BA2BB5">
        <w:t xml:space="preserve"> z </w:t>
      </w:r>
      <w:r w:rsidRPr="00BA2BB5">
        <w:t>dnia 1</w:t>
      </w:r>
      <w:r w:rsidR="003F64A4" w:rsidRPr="00BA2BB5">
        <w:t>2 </w:t>
      </w:r>
      <w:r w:rsidRPr="00BA2BB5">
        <w:t>grudnia 201</w:t>
      </w:r>
      <w:r w:rsidR="003F64A4" w:rsidRPr="00BA2BB5">
        <w:t>3 </w:t>
      </w:r>
      <w:r w:rsidRPr="00BA2BB5">
        <w:t>r.</w:t>
      </w:r>
      <w:r w:rsidR="003F64A4" w:rsidRPr="00BA2BB5">
        <w:t xml:space="preserve"> o </w:t>
      </w:r>
      <w:r w:rsidRPr="00BA2BB5">
        <w:t>cudzoziemcach,</w:t>
      </w:r>
      <w:r w:rsidR="003F64A4" w:rsidRPr="00BA2BB5">
        <w:t xml:space="preserve"> w </w:t>
      </w:r>
      <w:r w:rsidRPr="00BA2BB5">
        <w:t>zakresie niezbędnym do wydania zezwolenia;</w:t>
      </w:r>
    </w:p>
    <w:p w14:paraId="1EED23B2" w14:textId="77777777" w:rsidR="004F4755" w:rsidRPr="00BA2BB5" w:rsidRDefault="004F4755" w:rsidP="00546EA4">
      <w:pPr>
        <w:pStyle w:val="PKTpunkt"/>
      </w:pPr>
      <w:r w:rsidRPr="00BA2BB5">
        <w:lastRenderedPageBreak/>
        <w:t>2)</w:t>
      </w:r>
      <w:r w:rsidR="00546EA4" w:rsidRPr="00BA2BB5">
        <w:tab/>
      </w:r>
      <w:r w:rsidRPr="00BA2BB5">
        <w:t>imię, nazwisko, datę urodzenia oraz informacje</w:t>
      </w:r>
      <w:r w:rsidR="003F64A4" w:rsidRPr="00BA2BB5">
        <w:t xml:space="preserve"> o </w:t>
      </w:r>
      <w:r w:rsidRPr="00BA2BB5">
        <w:t>płci, obywatelstwie</w:t>
      </w:r>
      <w:r w:rsidR="003F64A4" w:rsidRPr="00BA2BB5">
        <w:t xml:space="preserve"> i </w:t>
      </w:r>
      <w:r w:rsidRPr="00BA2BB5">
        <w:t>miejscu zamieszkania członków rodziny obywatela Zjednoczonego Królestwa zamieszkałych na terytorium Rzeczypospolitej Polskiej,</w:t>
      </w:r>
      <w:r w:rsidR="003F64A4" w:rsidRPr="00BA2BB5">
        <w:t xml:space="preserve"> z </w:t>
      </w:r>
      <w:r w:rsidRPr="00BA2BB5">
        <w:t>określeniem stopnia pokrewieństwa,</w:t>
      </w:r>
      <w:r w:rsidR="003F64A4" w:rsidRPr="00BA2BB5">
        <w:t xml:space="preserve"> a </w:t>
      </w:r>
      <w:r w:rsidRPr="00BA2BB5">
        <w:t>także informację</w:t>
      </w:r>
      <w:r w:rsidR="003F64A4" w:rsidRPr="00BA2BB5">
        <w:t xml:space="preserve"> o </w:t>
      </w:r>
      <w:r w:rsidRPr="00BA2BB5">
        <w:t>ubieganiu się przez nich</w:t>
      </w:r>
      <w:r w:rsidR="003F64A4" w:rsidRPr="00BA2BB5">
        <w:t xml:space="preserve"> o </w:t>
      </w:r>
      <w:r w:rsidRPr="00BA2BB5">
        <w:t>zezwolenie na pobyt czasowy oraz</w:t>
      </w:r>
      <w:r w:rsidR="003F64A4" w:rsidRPr="00BA2BB5">
        <w:t xml:space="preserve"> o </w:t>
      </w:r>
      <w:r w:rsidRPr="00BA2BB5">
        <w:t>tym, czy pozostają na utrzymaniu obywatela Zjednoczonego Królestwa;</w:t>
      </w:r>
    </w:p>
    <w:p w14:paraId="0A7F145F" w14:textId="77777777" w:rsidR="004F4755" w:rsidRPr="00BA2BB5" w:rsidRDefault="004F4755" w:rsidP="00BA2BB5">
      <w:pPr>
        <w:pStyle w:val="PKTpunkt"/>
        <w:keepNext/>
      </w:pPr>
      <w:r w:rsidRPr="00BA2BB5">
        <w:t>3)</w:t>
      </w:r>
      <w:r w:rsidR="00546EA4" w:rsidRPr="00BA2BB5">
        <w:tab/>
      </w:r>
      <w:r w:rsidRPr="00BA2BB5">
        <w:t>następujące dane dotyczące dokumentu podróży wnioskodawcy:</w:t>
      </w:r>
    </w:p>
    <w:p w14:paraId="483D3689" w14:textId="77777777" w:rsidR="004F4755" w:rsidRPr="00BA2BB5" w:rsidRDefault="004F4755" w:rsidP="00546EA4">
      <w:pPr>
        <w:pStyle w:val="LITlitera"/>
      </w:pPr>
      <w:r w:rsidRPr="00BA2BB5">
        <w:t>a)</w:t>
      </w:r>
      <w:r w:rsidR="00546EA4" w:rsidRPr="00BA2BB5">
        <w:tab/>
      </w:r>
      <w:r w:rsidRPr="00BA2BB5">
        <w:t>serię</w:t>
      </w:r>
      <w:r w:rsidR="003F64A4" w:rsidRPr="00BA2BB5">
        <w:t xml:space="preserve"> i </w:t>
      </w:r>
      <w:r w:rsidRPr="00BA2BB5">
        <w:t>numer,</w:t>
      </w:r>
    </w:p>
    <w:p w14:paraId="6F61FE2F" w14:textId="77777777" w:rsidR="004F4755" w:rsidRPr="00BA2BB5" w:rsidRDefault="004F4755" w:rsidP="00546EA4">
      <w:pPr>
        <w:pStyle w:val="LITlitera"/>
      </w:pPr>
      <w:r w:rsidRPr="00BA2BB5">
        <w:t>b)</w:t>
      </w:r>
      <w:r w:rsidR="00546EA4" w:rsidRPr="00BA2BB5">
        <w:tab/>
      </w:r>
      <w:r w:rsidRPr="00BA2BB5">
        <w:t>datę wydania</w:t>
      </w:r>
      <w:r w:rsidR="003F64A4" w:rsidRPr="00BA2BB5">
        <w:t xml:space="preserve"> i </w:t>
      </w:r>
      <w:r w:rsidRPr="00BA2BB5">
        <w:t>datę upływu ważności,</w:t>
      </w:r>
    </w:p>
    <w:p w14:paraId="1D6137CE" w14:textId="77777777" w:rsidR="004F4755" w:rsidRPr="00BA2BB5" w:rsidRDefault="004F4755" w:rsidP="00546EA4">
      <w:pPr>
        <w:pStyle w:val="LITlitera"/>
      </w:pPr>
      <w:r w:rsidRPr="00BA2BB5">
        <w:t>c)</w:t>
      </w:r>
      <w:r w:rsidR="00546EA4" w:rsidRPr="00BA2BB5">
        <w:tab/>
      </w:r>
      <w:r w:rsidRPr="00BA2BB5">
        <w:t>nazwę organu wydającego,</w:t>
      </w:r>
    </w:p>
    <w:p w14:paraId="35A68E83" w14:textId="77777777" w:rsidR="004F4755" w:rsidRPr="00BA2BB5" w:rsidRDefault="004F4755" w:rsidP="00546EA4">
      <w:pPr>
        <w:pStyle w:val="LITlitera"/>
      </w:pPr>
      <w:r w:rsidRPr="00BA2BB5">
        <w:t>d)</w:t>
      </w:r>
      <w:r w:rsidR="00546EA4" w:rsidRPr="00BA2BB5">
        <w:tab/>
      </w:r>
      <w:r w:rsidRPr="00BA2BB5">
        <w:t>liczbę osób wpisanych do dokumentu podróży;</w:t>
      </w:r>
    </w:p>
    <w:p w14:paraId="51B605AA" w14:textId="77777777" w:rsidR="004F4755" w:rsidRPr="00BA2BB5" w:rsidRDefault="004F4755" w:rsidP="00546EA4">
      <w:pPr>
        <w:pStyle w:val="PKTpunkt"/>
      </w:pPr>
      <w:r w:rsidRPr="00BA2BB5">
        <w:t>4)</w:t>
      </w:r>
      <w:r w:rsidR="00546EA4" w:rsidRPr="00BA2BB5">
        <w:tab/>
      </w:r>
      <w:r w:rsidRPr="00BA2BB5">
        <w:t>informację</w:t>
      </w:r>
      <w:r w:rsidR="003F64A4" w:rsidRPr="00BA2BB5">
        <w:t xml:space="preserve"> o </w:t>
      </w:r>
      <w:r w:rsidRPr="00BA2BB5">
        <w:t>posiadaniu</w:t>
      </w:r>
      <w:r w:rsidR="003F64A4" w:rsidRPr="00BA2BB5">
        <w:t xml:space="preserve"> w </w:t>
      </w:r>
      <w:r w:rsidRPr="00BA2BB5">
        <w:t>dniu poprzedzającym dzień wejścia</w:t>
      </w:r>
      <w:r w:rsidR="003F64A4" w:rsidRPr="00BA2BB5">
        <w:t xml:space="preserve"> w </w:t>
      </w:r>
      <w:r w:rsidRPr="00BA2BB5">
        <w:t>życie ustawy zaświadczenia</w:t>
      </w:r>
      <w:r w:rsidR="003F64A4" w:rsidRPr="00BA2BB5">
        <w:t xml:space="preserve"> o </w:t>
      </w:r>
      <w:r w:rsidRPr="00BA2BB5">
        <w:t>zarejestrowaniu pobytu obywatela UE albo karty pobytu członka rodziny obywatela UE, wydanych na terytorium Rzeczypospolitej Polskiej,</w:t>
      </w:r>
    </w:p>
    <w:p w14:paraId="4F042EF0" w14:textId="77777777" w:rsidR="004F4755" w:rsidRPr="00BA2BB5" w:rsidRDefault="004F4755" w:rsidP="00546EA4">
      <w:pPr>
        <w:pStyle w:val="PKTpunkt"/>
      </w:pPr>
      <w:r w:rsidRPr="00BA2BB5">
        <w:t>5)</w:t>
      </w:r>
      <w:r w:rsidR="00546EA4" w:rsidRPr="00BA2BB5">
        <w:tab/>
      </w:r>
      <w:r w:rsidRPr="00BA2BB5">
        <w:t>informację</w:t>
      </w:r>
      <w:r w:rsidR="003F64A4" w:rsidRPr="00BA2BB5">
        <w:t xml:space="preserve"> o </w:t>
      </w:r>
      <w:r w:rsidRPr="00BA2BB5">
        <w:t>poprzednich pobytach wnioskodawcy do dnia 2</w:t>
      </w:r>
      <w:r w:rsidR="003F64A4" w:rsidRPr="00BA2BB5">
        <w:t>9 </w:t>
      </w:r>
      <w:r w:rsidRPr="00BA2BB5">
        <w:t>marca 201</w:t>
      </w:r>
      <w:r w:rsidR="003F64A4" w:rsidRPr="00BA2BB5">
        <w:t>9 </w:t>
      </w:r>
      <w:r w:rsidRPr="00BA2BB5">
        <w:t>r. na terytorium Rzeczypospolitej Polskiej,</w:t>
      </w:r>
    </w:p>
    <w:p w14:paraId="6E898168" w14:textId="77777777" w:rsidR="004F4755" w:rsidRPr="00BA2BB5" w:rsidRDefault="004F4755" w:rsidP="00546EA4">
      <w:pPr>
        <w:pStyle w:val="PKTpunkt"/>
      </w:pPr>
      <w:r w:rsidRPr="00BA2BB5">
        <w:t>6)</w:t>
      </w:r>
      <w:r w:rsidR="00546EA4" w:rsidRPr="00BA2BB5">
        <w:tab/>
      </w:r>
      <w:r w:rsidRPr="00BA2BB5">
        <w:t>informację</w:t>
      </w:r>
      <w:r w:rsidR="003F64A4" w:rsidRPr="00BA2BB5">
        <w:t xml:space="preserve"> o </w:t>
      </w:r>
      <w:r w:rsidRPr="00BA2BB5">
        <w:t>aktualnym pobycie wnioskodawcy na terytorium Rzeczypospolitej Polskiej;</w:t>
      </w:r>
    </w:p>
    <w:p w14:paraId="2C3652EA" w14:textId="77777777" w:rsidR="004F4755" w:rsidRPr="00BA2BB5" w:rsidRDefault="004F4755" w:rsidP="00546EA4">
      <w:pPr>
        <w:pStyle w:val="PKTpunkt"/>
      </w:pPr>
      <w:r w:rsidRPr="00BA2BB5">
        <w:t>7)</w:t>
      </w:r>
      <w:r w:rsidR="00546EA4" w:rsidRPr="00BA2BB5">
        <w:tab/>
      </w:r>
      <w:r w:rsidRPr="00BA2BB5">
        <w:t>informację</w:t>
      </w:r>
      <w:r w:rsidR="003F64A4" w:rsidRPr="00BA2BB5">
        <w:t xml:space="preserve"> o </w:t>
      </w:r>
      <w:r w:rsidRPr="00BA2BB5">
        <w:t>podróżach</w:t>
      </w:r>
      <w:r w:rsidR="003F64A4" w:rsidRPr="00BA2BB5">
        <w:t xml:space="preserve"> i </w:t>
      </w:r>
      <w:r w:rsidRPr="00BA2BB5">
        <w:t>pobytach wnioskodawcy poza terytorium Rzeczypospolitej Polskiej</w:t>
      </w:r>
      <w:r w:rsidR="003F64A4" w:rsidRPr="00BA2BB5">
        <w:t xml:space="preserve"> w </w:t>
      </w:r>
      <w:r w:rsidRPr="00BA2BB5">
        <w:t xml:space="preserve">okresie ostatnich </w:t>
      </w:r>
      <w:r w:rsidR="003F64A4" w:rsidRPr="00BA2BB5">
        <w:t>5 </w:t>
      </w:r>
      <w:r w:rsidRPr="00BA2BB5">
        <w:t>lat;</w:t>
      </w:r>
    </w:p>
    <w:p w14:paraId="3B17B6A5" w14:textId="77777777" w:rsidR="004F4755" w:rsidRPr="00BA2BB5" w:rsidRDefault="004F4755" w:rsidP="00546EA4">
      <w:pPr>
        <w:pStyle w:val="PKTpunkt"/>
      </w:pPr>
      <w:r w:rsidRPr="00BA2BB5">
        <w:t>8)</w:t>
      </w:r>
      <w:r w:rsidR="00546EA4" w:rsidRPr="00BA2BB5">
        <w:tab/>
      </w:r>
      <w:r w:rsidRPr="00BA2BB5">
        <w:t>wzór podpisu wnioskodawcy;</w:t>
      </w:r>
    </w:p>
    <w:p w14:paraId="17C6B767" w14:textId="77777777" w:rsidR="004F4755" w:rsidRPr="00BA2BB5" w:rsidRDefault="004F4755" w:rsidP="00546EA4">
      <w:pPr>
        <w:pStyle w:val="PKTpunkt"/>
      </w:pPr>
      <w:r w:rsidRPr="00BA2BB5">
        <w:t>9)</w:t>
      </w:r>
      <w:r w:rsidR="00546EA4" w:rsidRPr="00BA2BB5">
        <w:tab/>
      </w:r>
      <w:r w:rsidRPr="00BA2BB5">
        <w:t>pisemne oświadczenie pod rygorem odpowiedzialności karnej za składanie fałszywych oświadczeń, że dane zawarte we wniosku są prawdziwe.</w:t>
      </w:r>
    </w:p>
    <w:p w14:paraId="3D76ADA1" w14:textId="77777777" w:rsidR="004F4755" w:rsidRPr="00BA2BB5" w:rsidRDefault="004F4755" w:rsidP="00BA2BB5">
      <w:pPr>
        <w:pStyle w:val="USTustnpkodeksu"/>
        <w:keepNext/>
      </w:pPr>
      <w:r w:rsidRPr="00BA2BB5">
        <w:t>2.</w:t>
      </w:r>
      <w:r w:rsidR="00546EA4" w:rsidRPr="00BA2BB5">
        <w:t> </w:t>
      </w:r>
      <w:r w:rsidRPr="00BA2BB5">
        <w:t xml:space="preserve"> Składając wniosek</w:t>
      </w:r>
      <w:r w:rsidR="003F64A4" w:rsidRPr="00BA2BB5">
        <w:t xml:space="preserve"> o </w:t>
      </w:r>
      <w:r w:rsidRPr="00BA2BB5">
        <w:t>udzielenie zezwolenia na pobyt czasowy, wnioskodawca przedstawia ważny dokument podróży</w:t>
      </w:r>
      <w:r w:rsidR="003F64A4" w:rsidRPr="00BA2BB5">
        <w:t xml:space="preserve"> i </w:t>
      </w:r>
      <w:r w:rsidRPr="00BA2BB5">
        <w:t>dołącza do wniosku:</w:t>
      </w:r>
    </w:p>
    <w:p w14:paraId="0CEFD0B5" w14:textId="77777777" w:rsidR="004F4755" w:rsidRPr="00BA2BB5" w:rsidRDefault="004F4755" w:rsidP="00546EA4">
      <w:pPr>
        <w:pStyle w:val="PKTpunkt"/>
      </w:pPr>
      <w:r w:rsidRPr="00BA2BB5">
        <w:t>1)</w:t>
      </w:r>
      <w:r w:rsidR="00546EA4" w:rsidRPr="00BA2BB5">
        <w:tab/>
      </w:r>
      <w:r w:rsidRPr="00BA2BB5">
        <w:t>aktualne fotografie;</w:t>
      </w:r>
    </w:p>
    <w:p w14:paraId="672673B6" w14:textId="422DCC41" w:rsidR="004F4755" w:rsidRPr="00BA2BB5" w:rsidRDefault="004F4755" w:rsidP="00546EA4">
      <w:pPr>
        <w:pStyle w:val="PKTpunkt"/>
      </w:pPr>
      <w:r w:rsidRPr="00BA2BB5">
        <w:t>2)</w:t>
      </w:r>
      <w:r w:rsidR="00546EA4" w:rsidRPr="00BA2BB5">
        <w:tab/>
      </w:r>
      <w:r w:rsidRPr="00BA2BB5">
        <w:t>dokumenty niezbędne do potwierdzenia danych</w:t>
      </w:r>
      <w:r w:rsidR="003F64A4" w:rsidRPr="00BA2BB5">
        <w:t xml:space="preserve"> w </w:t>
      </w:r>
      <w:r w:rsidRPr="00BA2BB5">
        <w:t>nim zawartych</w:t>
      </w:r>
      <w:r w:rsidR="003F64A4" w:rsidRPr="00BA2BB5">
        <w:t xml:space="preserve"> i </w:t>
      </w:r>
      <w:r w:rsidRPr="00BA2BB5">
        <w:t>okoliczności uzasadniających ubieganie się</w:t>
      </w:r>
      <w:r w:rsidR="003F64A4" w:rsidRPr="00BA2BB5">
        <w:t xml:space="preserve"> o </w:t>
      </w:r>
      <w:r w:rsidRPr="00BA2BB5">
        <w:t>udzielenie tego zezwolenia –</w:t>
      </w:r>
      <w:r w:rsidR="003F64A4" w:rsidRPr="00BA2BB5">
        <w:t xml:space="preserve"> w </w:t>
      </w:r>
      <w:r w:rsidRPr="00BA2BB5">
        <w:t>przypadku, gdy nie zachodzi żadne</w:t>
      </w:r>
      <w:r w:rsidR="003F64A4" w:rsidRPr="00BA2BB5">
        <w:t xml:space="preserve"> z </w:t>
      </w:r>
      <w:r w:rsidRPr="00BA2BB5">
        <w:t>domniemań,</w:t>
      </w:r>
      <w:r w:rsidR="003F64A4" w:rsidRPr="00BA2BB5">
        <w:t xml:space="preserve"> o </w:t>
      </w:r>
      <w:r w:rsidRPr="00BA2BB5">
        <w:t>których mowa odpowiednio</w:t>
      </w:r>
      <w:r w:rsidR="00BA2BB5" w:rsidRPr="00BA2BB5">
        <w:t xml:space="preserve"> w art. 6 ust. 1 lub</w:t>
      </w:r>
      <w:r w:rsidRPr="00BA2BB5">
        <w:t xml:space="preserve"> 3.</w:t>
      </w:r>
    </w:p>
    <w:p w14:paraId="493203A7" w14:textId="77777777" w:rsidR="004F4755" w:rsidRPr="00BA2BB5" w:rsidRDefault="004F4755" w:rsidP="00546EA4">
      <w:pPr>
        <w:pStyle w:val="USTustnpkodeksu"/>
      </w:pPr>
      <w:r w:rsidRPr="00BA2BB5">
        <w:t>3.</w:t>
      </w:r>
      <w:r w:rsidR="00546EA4" w:rsidRPr="00BA2BB5">
        <w:t> </w:t>
      </w:r>
      <w:r w:rsidR="003F64A4" w:rsidRPr="00BA2BB5">
        <w:t xml:space="preserve"> W </w:t>
      </w:r>
      <w:r w:rsidRPr="00BA2BB5">
        <w:t>szczególnie uzasadnionym przypadku, gdy wnioskodawca nie posiada ważnego dokumentu podróży</w:t>
      </w:r>
      <w:r w:rsidR="003F64A4" w:rsidRPr="00BA2BB5">
        <w:t xml:space="preserve"> i </w:t>
      </w:r>
      <w:r w:rsidRPr="00BA2BB5">
        <w:t>nie ma możliwości jego uzyskania, może przedstawić inny dokument potwierdzający tożsamość.</w:t>
      </w:r>
    </w:p>
    <w:p w14:paraId="1EC30525" w14:textId="77777777" w:rsidR="004F4755" w:rsidRPr="00BA2BB5" w:rsidRDefault="004F4755" w:rsidP="00546EA4">
      <w:pPr>
        <w:pStyle w:val="USTustnpkodeksu"/>
      </w:pPr>
      <w:r w:rsidRPr="00BA2BB5">
        <w:t>4.</w:t>
      </w:r>
      <w:r w:rsidR="00546EA4" w:rsidRPr="00BA2BB5">
        <w:t> </w:t>
      </w:r>
      <w:r w:rsidRPr="00BA2BB5">
        <w:t xml:space="preserve"> Od wnioskodawcy ubiegającego się</w:t>
      </w:r>
      <w:r w:rsidR="003F64A4" w:rsidRPr="00BA2BB5">
        <w:t xml:space="preserve"> o </w:t>
      </w:r>
      <w:r w:rsidRPr="00BA2BB5">
        <w:t>udzielenie zezwolenia na pobyt czasowy pobiera się odciski linii papilarnych.</w:t>
      </w:r>
    </w:p>
    <w:p w14:paraId="3AA9305D" w14:textId="77777777" w:rsidR="004F4755" w:rsidRPr="00BA2BB5" w:rsidRDefault="004F4755" w:rsidP="00546EA4">
      <w:pPr>
        <w:pStyle w:val="USTustnpkodeksu"/>
      </w:pPr>
      <w:r w:rsidRPr="00BA2BB5">
        <w:lastRenderedPageBreak/>
        <w:t>5.</w:t>
      </w:r>
      <w:r w:rsidR="00546EA4" w:rsidRPr="00BA2BB5">
        <w:t> </w:t>
      </w:r>
      <w:r w:rsidR="003F64A4" w:rsidRPr="00BA2BB5">
        <w:t> W </w:t>
      </w:r>
      <w:r w:rsidRPr="00BA2BB5">
        <w:t>przypadku gdy</w:t>
      </w:r>
      <w:r w:rsidR="003F64A4" w:rsidRPr="00BA2BB5">
        <w:t xml:space="preserve"> z </w:t>
      </w:r>
      <w:r w:rsidRPr="00BA2BB5">
        <w:t>przyczyn zależnych od wojewody nie jest możliwe pobranie odcisków linii papilarnych od wnioskodawcy</w:t>
      </w:r>
      <w:r w:rsidR="003F64A4" w:rsidRPr="00BA2BB5">
        <w:t xml:space="preserve"> w </w:t>
      </w:r>
      <w:r w:rsidRPr="00BA2BB5">
        <w:t>dniu,</w:t>
      </w:r>
      <w:r w:rsidR="003F64A4" w:rsidRPr="00BA2BB5">
        <w:t xml:space="preserve"> w </w:t>
      </w:r>
      <w:r w:rsidRPr="00BA2BB5">
        <w:t xml:space="preserve">którym nastąpiło jego osobiste stawiennictwo, wojewoda wyznacza termin na ich złożenie, nie krótszy niż </w:t>
      </w:r>
      <w:r w:rsidR="003F64A4" w:rsidRPr="00BA2BB5">
        <w:t>7 </w:t>
      </w:r>
      <w:r w:rsidRPr="00BA2BB5">
        <w:t>dni.</w:t>
      </w:r>
    </w:p>
    <w:p w14:paraId="07B1240C" w14:textId="77777777" w:rsidR="004F4755" w:rsidRPr="00BA2BB5" w:rsidRDefault="00546EA4" w:rsidP="00546EA4">
      <w:pPr>
        <w:pStyle w:val="ARTartustawynprozporzdzenia"/>
      </w:pPr>
      <w:r w:rsidRPr="00BA2BB5">
        <w:rPr>
          <w:rStyle w:val="Ppogrubienie"/>
        </w:rPr>
        <w:t>Art. 10.</w:t>
      </w:r>
      <w:r w:rsidRPr="00BA2BB5">
        <w:t> </w:t>
      </w:r>
      <w:r w:rsidR="004F4755" w:rsidRPr="00BA2BB5">
        <w:t xml:space="preserve">1. Obywatelowi Zjednoczonego Królestwa, który </w:t>
      </w:r>
      <w:r w:rsidR="003F64A4" w:rsidRPr="00BA2BB5">
        <w:t xml:space="preserve"> w </w:t>
      </w:r>
      <w:r w:rsidR="004F4755" w:rsidRPr="00BA2BB5">
        <w:t>dniu poprzedzającym dzień wejścia</w:t>
      </w:r>
      <w:r w:rsidR="003F64A4" w:rsidRPr="00BA2BB5">
        <w:t xml:space="preserve"> w </w:t>
      </w:r>
      <w:r w:rsidR="004F4755" w:rsidRPr="00BA2BB5">
        <w:t>życie ustawy posiadał prawo stałego pobytu na terytorium Rzeczypospolitej Polskiej, udziela się na czas nieoznaczony, na jego wniosek, zezwolenia na pobyt stały.</w:t>
      </w:r>
    </w:p>
    <w:p w14:paraId="31C0A60B" w14:textId="77777777" w:rsidR="004F4755" w:rsidRPr="00BA2BB5" w:rsidRDefault="004F4755" w:rsidP="00546EA4">
      <w:pPr>
        <w:pStyle w:val="USTustnpkodeksu"/>
      </w:pPr>
      <w:r w:rsidRPr="00BA2BB5">
        <w:t>2.</w:t>
      </w:r>
      <w:r w:rsidR="00546EA4" w:rsidRPr="00BA2BB5">
        <w:t> </w:t>
      </w:r>
      <w:r w:rsidRPr="00BA2BB5">
        <w:t>Członkowi rodziny obywatela Zjednoczonego Królestwa, który</w:t>
      </w:r>
      <w:r w:rsidR="003F64A4" w:rsidRPr="00BA2BB5">
        <w:t xml:space="preserve"> w </w:t>
      </w:r>
      <w:r w:rsidRPr="00BA2BB5">
        <w:t>dniu poprzedzającym dzień wejścia</w:t>
      </w:r>
      <w:r w:rsidR="003F64A4" w:rsidRPr="00BA2BB5">
        <w:t xml:space="preserve"> w </w:t>
      </w:r>
      <w:r w:rsidRPr="00BA2BB5">
        <w:t>życie ustawy posiadał prawo stałego pobytu na terytorium Rzeczypospolitej Polskiej,  udziela się na czas nieoznaczony, na jego wniosek, zezwolenia na pobyt stały.</w:t>
      </w:r>
    </w:p>
    <w:p w14:paraId="46AECAFD" w14:textId="6ADAF541" w:rsidR="004F4755" w:rsidRPr="00BA2BB5" w:rsidRDefault="004F4755" w:rsidP="00BA2BB5">
      <w:pPr>
        <w:pStyle w:val="USTustnpkodeksu"/>
        <w:keepNext/>
      </w:pPr>
      <w:r w:rsidRPr="00BA2BB5">
        <w:t>3.</w:t>
      </w:r>
      <w:r w:rsidR="00546EA4" w:rsidRPr="00BA2BB5">
        <w:t> </w:t>
      </w:r>
      <w:r w:rsidRPr="00BA2BB5">
        <w:t>Udzielenia zezwolenia na pobyt stały,</w:t>
      </w:r>
      <w:r w:rsidR="003F64A4" w:rsidRPr="00BA2BB5">
        <w:t xml:space="preserve"> o </w:t>
      </w:r>
      <w:r w:rsidRPr="00BA2BB5">
        <w:t>którym mowa</w:t>
      </w:r>
      <w:r w:rsidR="00BA2BB5" w:rsidRPr="00BA2BB5">
        <w:t xml:space="preserve"> w ust. 1 i </w:t>
      </w:r>
      <w:r w:rsidRPr="00BA2BB5">
        <w:t>2, odmawia się,  gdy:</w:t>
      </w:r>
    </w:p>
    <w:p w14:paraId="3AAE2154" w14:textId="77777777" w:rsidR="004F4755" w:rsidRPr="00BA2BB5" w:rsidRDefault="00D83DDF" w:rsidP="00D83DDF">
      <w:pPr>
        <w:pStyle w:val="PKTpunkt"/>
      </w:pPr>
      <w:r w:rsidRPr="00BA2BB5">
        <w:t>1)</w:t>
      </w:r>
      <w:r w:rsidRPr="00BA2BB5">
        <w:tab/>
      </w:r>
      <w:r w:rsidR="004F4755" w:rsidRPr="00BA2BB5">
        <w:t>obywatel Zjednoczonego Królestwa lub członek jego rodziny</w:t>
      </w:r>
      <w:r w:rsidR="003F64A4" w:rsidRPr="00BA2BB5">
        <w:t xml:space="preserve"> w </w:t>
      </w:r>
      <w:r w:rsidR="004F4755" w:rsidRPr="00BA2BB5">
        <w:t>dniu poprzedzającym dzień wejścia</w:t>
      </w:r>
      <w:r w:rsidR="003F64A4" w:rsidRPr="00BA2BB5">
        <w:t xml:space="preserve"> w </w:t>
      </w:r>
      <w:r w:rsidR="004F4755" w:rsidRPr="00BA2BB5">
        <w:t>życie ustawy nie posiadał prawa stałego pobytu na terytorium Rzeczypospolitej Polskiej lub</w:t>
      </w:r>
    </w:p>
    <w:p w14:paraId="4541700D" w14:textId="77777777" w:rsidR="004F4755" w:rsidRPr="00BA2BB5" w:rsidRDefault="00D83DDF" w:rsidP="00D83DDF">
      <w:pPr>
        <w:pStyle w:val="PKTpunkt"/>
      </w:pPr>
      <w:r w:rsidRPr="00BA2BB5">
        <w:t>2)</w:t>
      </w:r>
      <w:r w:rsidRPr="00BA2BB5">
        <w:tab/>
      </w:r>
      <w:r w:rsidR="004F4755" w:rsidRPr="00BA2BB5">
        <w:t>wymagają tego względy obronności, bezpieczeństwa państwa lub ochrony bezpieczeństwa</w:t>
      </w:r>
      <w:r w:rsidR="003F64A4" w:rsidRPr="00BA2BB5">
        <w:t xml:space="preserve"> i </w:t>
      </w:r>
      <w:r w:rsidR="004F4755" w:rsidRPr="00BA2BB5">
        <w:t>porządku publicznego, lub</w:t>
      </w:r>
    </w:p>
    <w:p w14:paraId="7A748912" w14:textId="77777777" w:rsidR="004F4755" w:rsidRPr="00BA2BB5" w:rsidRDefault="00D83DDF" w:rsidP="00D83DDF">
      <w:pPr>
        <w:pStyle w:val="PKTpunkt"/>
      </w:pPr>
      <w:r w:rsidRPr="00BA2BB5">
        <w:t>3)</w:t>
      </w:r>
      <w:r w:rsidRPr="00BA2BB5">
        <w:tab/>
      </w:r>
      <w:r w:rsidR="004F4755" w:rsidRPr="00BA2BB5">
        <w:t>obowiązuje wpis danych obywatela Zjednoczonego Królestwa lub członka jego rodziny do wykazu cudzoziemców, których pobyt na terytorium Rzeczypospolitej Polskiej jest niepożądany, lub</w:t>
      </w:r>
    </w:p>
    <w:p w14:paraId="63BB7C63" w14:textId="77777777" w:rsidR="004F4755" w:rsidRPr="00BA2BB5" w:rsidRDefault="00D83DDF" w:rsidP="00D83DDF">
      <w:pPr>
        <w:pStyle w:val="PKTpunkt"/>
      </w:pPr>
      <w:r w:rsidRPr="00BA2BB5">
        <w:t>4)</w:t>
      </w:r>
      <w:r w:rsidRPr="00BA2BB5">
        <w:tab/>
      </w:r>
      <w:r w:rsidR="004F4755" w:rsidRPr="00BA2BB5">
        <w:t xml:space="preserve">dane obywatela Zjednoczonego Królestwa lub członka jego rodziny zostały przekazane do Systemu Informacyjnego </w:t>
      </w:r>
      <w:proofErr w:type="spellStart"/>
      <w:r w:rsidR="004F4755" w:rsidRPr="00BA2BB5">
        <w:t>Schengen</w:t>
      </w:r>
      <w:proofErr w:type="spellEnd"/>
      <w:r w:rsidR="004F4755" w:rsidRPr="00BA2BB5">
        <w:t xml:space="preserve"> do celów odmowy wjazdu, lub</w:t>
      </w:r>
    </w:p>
    <w:p w14:paraId="2A9FBDC1" w14:textId="77777777" w:rsidR="004F4755" w:rsidRPr="00BA2BB5" w:rsidRDefault="00D83DDF" w:rsidP="00BA2BB5">
      <w:pPr>
        <w:pStyle w:val="PKTpunkt"/>
        <w:keepNext/>
      </w:pPr>
      <w:r w:rsidRPr="00BA2BB5">
        <w:t>5)</w:t>
      </w:r>
      <w:r w:rsidRPr="00BA2BB5">
        <w:tab/>
      </w:r>
      <w:r w:rsidR="004F4755" w:rsidRPr="00BA2BB5">
        <w:t>w postępowaniu</w:t>
      </w:r>
      <w:r w:rsidR="003F64A4" w:rsidRPr="00BA2BB5">
        <w:t xml:space="preserve"> w </w:t>
      </w:r>
      <w:r w:rsidR="004F4755" w:rsidRPr="00BA2BB5">
        <w:t>sprawie udzielenia mu zezwolenia obywatel Zjednoczonego Królestwa lub członek jego rodziny:</w:t>
      </w:r>
    </w:p>
    <w:p w14:paraId="4D3F5C25" w14:textId="77777777" w:rsidR="004F4755" w:rsidRPr="00BA2BB5" w:rsidRDefault="00D83DDF" w:rsidP="00D83DDF">
      <w:pPr>
        <w:pStyle w:val="LITlitera"/>
      </w:pPr>
      <w:r w:rsidRPr="00BA2BB5">
        <w:t>a)</w:t>
      </w:r>
      <w:r w:rsidRPr="00BA2BB5">
        <w:tab/>
      </w:r>
      <w:r w:rsidR="004F4755" w:rsidRPr="00BA2BB5">
        <w:t>złożył wniosek zawierający nieprawdziwe dane osobowe lub fałszywe informacje lub dołączył do niego dokumenty zawierające takie dane lub informacje, lub</w:t>
      </w:r>
    </w:p>
    <w:p w14:paraId="12BED8C7" w14:textId="77777777" w:rsidR="004F4755" w:rsidRPr="00BA2BB5" w:rsidRDefault="004F4755" w:rsidP="00D83DDF">
      <w:pPr>
        <w:pStyle w:val="LITlitera"/>
      </w:pPr>
      <w:r w:rsidRPr="00BA2BB5">
        <w:t>b)</w:t>
      </w:r>
      <w:r w:rsidR="00546EA4" w:rsidRPr="00BA2BB5">
        <w:tab/>
      </w:r>
      <w:r w:rsidRPr="00BA2BB5">
        <w:t>zeznał  nieprawdę lub zataił prawdę albo podrobił lub przerobił dokument</w:t>
      </w:r>
      <w:r w:rsidR="003F64A4" w:rsidRPr="00BA2BB5">
        <w:t xml:space="preserve"> w </w:t>
      </w:r>
      <w:r w:rsidRPr="00BA2BB5">
        <w:t>celu użycia go jako autentycznego lub takiego dokumentu używał jako autentycznego.</w:t>
      </w:r>
    </w:p>
    <w:p w14:paraId="3E8EFBE5" w14:textId="77777777" w:rsidR="004F4755" w:rsidRPr="00BA2BB5" w:rsidRDefault="004F4755" w:rsidP="00546EA4">
      <w:pPr>
        <w:pStyle w:val="PKTpunkt"/>
      </w:pPr>
      <w:r w:rsidRPr="00BA2BB5">
        <w:t>6)</w:t>
      </w:r>
      <w:r w:rsidR="00546EA4" w:rsidRPr="00BA2BB5">
        <w:tab/>
      </w:r>
      <w:r w:rsidRPr="00BA2BB5">
        <w:t>związek małżeński</w:t>
      </w:r>
      <w:r w:rsidR="00800C93" w:rsidRPr="00BA2BB5">
        <w:t xml:space="preserve"> wnioskodawcy</w:t>
      </w:r>
      <w:r w:rsidR="003F64A4" w:rsidRPr="00BA2BB5">
        <w:t xml:space="preserve"> z </w:t>
      </w:r>
      <w:r w:rsidRPr="00BA2BB5">
        <w:t>obywatelem Zjednoczonego Królestwa został zawarty</w:t>
      </w:r>
      <w:r w:rsidR="00800C93" w:rsidRPr="00BA2BB5">
        <w:t xml:space="preserve"> lub istnieje</w:t>
      </w:r>
      <w:r w:rsidR="003F64A4" w:rsidRPr="00BA2BB5">
        <w:t xml:space="preserve"> w </w:t>
      </w:r>
      <w:r w:rsidRPr="00BA2BB5">
        <w:t>celu obejścia przepisów określających zasady</w:t>
      </w:r>
      <w:r w:rsidR="003F64A4" w:rsidRPr="00BA2BB5">
        <w:t xml:space="preserve"> i </w:t>
      </w:r>
      <w:r w:rsidRPr="00BA2BB5">
        <w:t>warunki wjazdu cudzoziemców na terytorium Rzeczypospolitej Polskiej, ich przejazdu przez to terytorium, pobytu na nim</w:t>
      </w:r>
      <w:r w:rsidR="003F64A4" w:rsidRPr="00BA2BB5">
        <w:t xml:space="preserve"> i </w:t>
      </w:r>
      <w:r w:rsidRPr="00BA2BB5">
        <w:t>wyjazdu</w:t>
      </w:r>
      <w:r w:rsidR="003F64A4" w:rsidRPr="00BA2BB5">
        <w:t xml:space="preserve"> z </w:t>
      </w:r>
      <w:r w:rsidRPr="00BA2BB5">
        <w:t>niego.</w:t>
      </w:r>
    </w:p>
    <w:p w14:paraId="0E62637A" w14:textId="2828659B" w:rsidR="004F4755" w:rsidRPr="00BA2BB5" w:rsidRDefault="004F4755" w:rsidP="00546EA4">
      <w:pPr>
        <w:pStyle w:val="USTustnpkodeksu"/>
      </w:pPr>
      <w:r w:rsidRPr="00BA2BB5">
        <w:t>4.</w:t>
      </w:r>
      <w:r w:rsidR="003F64A4" w:rsidRPr="00BA2BB5">
        <w:t> W </w:t>
      </w:r>
      <w:r w:rsidRPr="00BA2BB5">
        <w:t>przypadku,</w:t>
      </w:r>
      <w:r w:rsidR="003F64A4" w:rsidRPr="00BA2BB5">
        <w:t xml:space="preserve"> o </w:t>
      </w:r>
      <w:r w:rsidRPr="00BA2BB5">
        <w:t>którym mowa</w:t>
      </w:r>
      <w:r w:rsidR="00BA2BB5" w:rsidRPr="00BA2BB5">
        <w:t xml:space="preserve"> w ust. 3 pkt </w:t>
      </w:r>
      <w:r w:rsidRPr="00BA2BB5">
        <w:t>4, obywatelowi Zjednoczonego Królestwa lub członkowi jego rodziny można udzielić zezwolenia na pobyt stały,</w:t>
      </w:r>
      <w:r w:rsidR="003F64A4" w:rsidRPr="00BA2BB5">
        <w:t xml:space="preserve"> z </w:t>
      </w:r>
      <w:r w:rsidRPr="00BA2BB5">
        <w:t xml:space="preserve">uwzględnieniem </w:t>
      </w:r>
      <w:r w:rsidRPr="00BA2BB5">
        <w:lastRenderedPageBreak/>
        <w:t xml:space="preserve">interesu państwa, które dokonało wpisu do Systemu Informacyjnego </w:t>
      </w:r>
      <w:proofErr w:type="spellStart"/>
      <w:r w:rsidRPr="00BA2BB5">
        <w:t>Schengen</w:t>
      </w:r>
      <w:proofErr w:type="spellEnd"/>
      <w:r w:rsidRPr="00BA2BB5">
        <w:t>, jeżeli zaistniały poważne przyczyny uzasadniające udzielenie tego zezwolenia,</w:t>
      </w:r>
      <w:r w:rsidR="003F64A4" w:rsidRPr="00BA2BB5">
        <w:t xml:space="preserve"> a w </w:t>
      </w:r>
      <w:r w:rsidRPr="00BA2BB5">
        <w:t>szczególności względy humanitarne lub wynikające</w:t>
      </w:r>
      <w:r w:rsidR="003F64A4" w:rsidRPr="00BA2BB5">
        <w:t xml:space="preserve"> z </w:t>
      </w:r>
      <w:r w:rsidRPr="00BA2BB5">
        <w:t>zobowiązań międzynarodowych.</w:t>
      </w:r>
    </w:p>
    <w:p w14:paraId="6F8EE648" w14:textId="14550A54" w:rsidR="004F4755" w:rsidRPr="00BA2BB5" w:rsidRDefault="004F4755" w:rsidP="00BA2BB5">
      <w:pPr>
        <w:pStyle w:val="USTustnpkodeksu"/>
        <w:keepNext/>
      </w:pPr>
      <w:r w:rsidRPr="00BA2BB5">
        <w:t>5.</w:t>
      </w:r>
      <w:r w:rsidR="003F64A4" w:rsidRPr="00BA2BB5">
        <w:t> W </w:t>
      </w:r>
      <w:r w:rsidRPr="00BA2BB5">
        <w:t>przypadku,</w:t>
      </w:r>
      <w:r w:rsidR="003F64A4" w:rsidRPr="00BA2BB5">
        <w:t xml:space="preserve"> o </w:t>
      </w:r>
      <w:r w:rsidRPr="00BA2BB5">
        <w:t>którym mowa</w:t>
      </w:r>
      <w:r w:rsidR="00BA2BB5" w:rsidRPr="00BA2BB5">
        <w:t xml:space="preserve"> w ust. </w:t>
      </w:r>
      <w:r w:rsidRPr="00BA2BB5">
        <w:t>4, wojewoda lub Szef Urzędu</w:t>
      </w:r>
      <w:r w:rsidR="003F64A4" w:rsidRPr="00BA2BB5">
        <w:t xml:space="preserve"> w </w:t>
      </w:r>
      <w:r w:rsidRPr="00BA2BB5">
        <w:t>drugiej instancji:</w:t>
      </w:r>
    </w:p>
    <w:p w14:paraId="58254361" w14:textId="34AEBF68" w:rsidR="004F4755" w:rsidRPr="00BA2BB5" w:rsidRDefault="004F4755" w:rsidP="00546EA4">
      <w:pPr>
        <w:pStyle w:val="PKTpunkt"/>
      </w:pPr>
      <w:r w:rsidRPr="00BA2BB5">
        <w:t>1)</w:t>
      </w:r>
      <w:r w:rsidR="00546EA4" w:rsidRPr="00BA2BB5">
        <w:tab/>
      </w:r>
      <w:r w:rsidRPr="00BA2BB5">
        <w:t>zasięga opinii,</w:t>
      </w:r>
      <w:r w:rsidR="003F64A4" w:rsidRPr="00BA2BB5">
        <w:t xml:space="preserve"> o </w:t>
      </w:r>
      <w:r w:rsidRPr="00BA2BB5">
        <w:t>której mowa</w:t>
      </w:r>
      <w:r w:rsidR="00BA2BB5" w:rsidRPr="00BA2BB5">
        <w:t xml:space="preserve"> w art. </w:t>
      </w:r>
      <w:r w:rsidRPr="00BA2BB5">
        <w:t>2</w:t>
      </w:r>
      <w:r w:rsidR="00BA2BB5" w:rsidRPr="00BA2BB5">
        <w:t>5 ust. </w:t>
      </w:r>
      <w:r w:rsidR="003F64A4" w:rsidRPr="00BA2BB5">
        <w:t>1 </w:t>
      </w:r>
      <w:r w:rsidRPr="00BA2BB5">
        <w:t xml:space="preserve">Konwencji Wykonawczej </w:t>
      </w:r>
      <w:proofErr w:type="spellStart"/>
      <w:r w:rsidRPr="00BA2BB5">
        <w:t>Schengen</w:t>
      </w:r>
      <w:proofErr w:type="spellEnd"/>
      <w:r w:rsidRPr="00BA2BB5">
        <w:t>, za pośrednictwem Komendanta Głównego Policji;</w:t>
      </w:r>
    </w:p>
    <w:p w14:paraId="2896B762" w14:textId="77777777" w:rsidR="004F4755" w:rsidRPr="00BA2BB5" w:rsidRDefault="004F4755" w:rsidP="00546EA4">
      <w:pPr>
        <w:pStyle w:val="PKTpunkt"/>
      </w:pPr>
      <w:r w:rsidRPr="00BA2BB5">
        <w:t>2)</w:t>
      </w:r>
      <w:r w:rsidR="00546EA4" w:rsidRPr="00BA2BB5">
        <w:tab/>
      </w:r>
      <w:r w:rsidRPr="00BA2BB5">
        <w:t xml:space="preserve">informuje, za pośrednictwem Komendanta Głównego Policji, właściwy organ innego państwa obszaru </w:t>
      </w:r>
      <w:proofErr w:type="spellStart"/>
      <w:r w:rsidRPr="00BA2BB5">
        <w:t>Schengen</w:t>
      </w:r>
      <w:proofErr w:type="spellEnd"/>
      <w:r w:rsidR="003F64A4" w:rsidRPr="00BA2BB5">
        <w:t xml:space="preserve"> o </w:t>
      </w:r>
      <w:r w:rsidRPr="00BA2BB5">
        <w:t>udzieleniu zezwolenia na pobyt stały.</w:t>
      </w:r>
    </w:p>
    <w:p w14:paraId="3905E798" w14:textId="44B2FDF5" w:rsidR="004F4755" w:rsidRPr="00BA2BB5" w:rsidRDefault="004F4755" w:rsidP="00546EA4">
      <w:pPr>
        <w:pStyle w:val="USTustnpkodeksu"/>
      </w:pPr>
      <w:r w:rsidRPr="00BA2BB5">
        <w:t>6.</w:t>
      </w:r>
      <w:r w:rsidR="003F64A4" w:rsidRPr="00BA2BB5">
        <w:t> W </w:t>
      </w:r>
      <w:r w:rsidRPr="00BA2BB5">
        <w:t>postępowaniu</w:t>
      </w:r>
      <w:r w:rsidR="003F64A4" w:rsidRPr="00BA2BB5">
        <w:t xml:space="preserve"> w </w:t>
      </w:r>
      <w:r w:rsidRPr="00BA2BB5">
        <w:t>sprawie udzielenia zezwolenia na pobyt stały,</w:t>
      </w:r>
      <w:r w:rsidR="00BA2BB5" w:rsidRPr="00BA2BB5">
        <w:t xml:space="preserve"> o </w:t>
      </w:r>
      <w:r w:rsidRPr="00BA2BB5">
        <w:t>którym mowa</w:t>
      </w:r>
      <w:r w:rsidR="00BA2BB5" w:rsidRPr="00BA2BB5">
        <w:t xml:space="preserve"> w ust. </w:t>
      </w:r>
      <w:r w:rsidRPr="00BA2BB5">
        <w:t>2, organ prowadzący to postępowanie, ustala, czy związek małżeński</w:t>
      </w:r>
      <w:r w:rsidR="003F64A4" w:rsidRPr="00BA2BB5">
        <w:t xml:space="preserve"> z </w:t>
      </w:r>
      <w:r w:rsidRPr="00BA2BB5">
        <w:t>obywatelem Zjednoczonego Królestwa został zawarty</w:t>
      </w:r>
      <w:r w:rsidR="003F64A4" w:rsidRPr="00BA2BB5">
        <w:t xml:space="preserve"> </w:t>
      </w:r>
      <w:r w:rsidR="00054295" w:rsidRPr="00BA2BB5">
        <w:t xml:space="preserve">lub istnieje </w:t>
      </w:r>
      <w:r w:rsidR="003F64A4" w:rsidRPr="00BA2BB5">
        <w:t>w </w:t>
      </w:r>
      <w:r w:rsidRPr="00BA2BB5">
        <w:t>celu obejścia przepisów określających zasady</w:t>
      </w:r>
      <w:r w:rsidR="003F64A4" w:rsidRPr="00BA2BB5">
        <w:t xml:space="preserve"> i </w:t>
      </w:r>
      <w:r w:rsidRPr="00BA2BB5">
        <w:t>warunki wjazdu cudzoziemców na terytorium Rzeczypospolitej Polskiej, ich przejazdu przez to terytorium, pobytu na nim</w:t>
      </w:r>
      <w:r w:rsidR="003F64A4" w:rsidRPr="00BA2BB5">
        <w:t xml:space="preserve"> i </w:t>
      </w:r>
      <w:r w:rsidRPr="00BA2BB5">
        <w:t>wyjazdu</w:t>
      </w:r>
      <w:r w:rsidR="003F64A4" w:rsidRPr="00BA2BB5">
        <w:t xml:space="preserve"> z </w:t>
      </w:r>
      <w:r w:rsidRPr="00BA2BB5">
        <w:t>niego.</w:t>
      </w:r>
    </w:p>
    <w:p w14:paraId="32928684" w14:textId="0BA78009" w:rsidR="004F4755" w:rsidRPr="00BA2BB5" w:rsidRDefault="004F4755" w:rsidP="00546EA4">
      <w:pPr>
        <w:pStyle w:val="USTustnpkodeksu"/>
      </w:pPr>
      <w:r w:rsidRPr="00BA2BB5">
        <w:t>7.</w:t>
      </w:r>
      <w:r w:rsidR="00546EA4" w:rsidRPr="00BA2BB5">
        <w:t> </w:t>
      </w:r>
      <w:r w:rsidRPr="00BA2BB5">
        <w:t xml:space="preserve"> Do ustalenia, czy związek małżeński został zawarty lub istnieje</w:t>
      </w:r>
      <w:r w:rsidR="003F64A4" w:rsidRPr="00BA2BB5">
        <w:t xml:space="preserve"> w </w:t>
      </w:r>
      <w:r w:rsidRPr="00BA2BB5">
        <w:t>celu obejścia przepisów określających zasady</w:t>
      </w:r>
      <w:r w:rsidR="003F64A4" w:rsidRPr="00BA2BB5">
        <w:t xml:space="preserve"> i </w:t>
      </w:r>
      <w:r w:rsidRPr="00BA2BB5">
        <w:t>warunki wjazdu cudzoziemców na terytorium Rzeczypospolitej Polskiej, ich przejazdu przez to terytorium, pobytu na nim</w:t>
      </w:r>
      <w:r w:rsidR="003F64A4" w:rsidRPr="00BA2BB5">
        <w:t xml:space="preserve"> i </w:t>
      </w:r>
      <w:r w:rsidRPr="00BA2BB5">
        <w:t>wyjazdu</w:t>
      </w:r>
      <w:r w:rsidR="003F64A4" w:rsidRPr="00BA2BB5">
        <w:t xml:space="preserve"> z </w:t>
      </w:r>
      <w:r w:rsidRPr="00BA2BB5">
        <w:t>niego, stosuje się przepisy</w:t>
      </w:r>
      <w:r w:rsidR="00BA2BB5" w:rsidRPr="00BA2BB5">
        <w:t xml:space="preserve"> art. 7 ust. </w:t>
      </w:r>
      <w:r w:rsidR="00D83DDF" w:rsidRPr="00BA2BB5">
        <w:t>7–</w:t>
      </w:r>
      <w:r w:rsidRPr="00BA2BB5">
        <w:t>9.</w:t>
      </w:r>
    </w:p>
    <w:p w14:paraId="3A3F36B1" w14:textId="18271E63" w:rsidR="004F4755" w:rsidRPr="00BA2BB5" w:rsidRDefault="004F4755" w:rsidP="00BA2BB5">
      <w:pPr>
        <w:pStyle w:val="ARTartustawynprozporzdzenia"/>
        <w:keepNext/>
      </w:pPr>
      <w:r w:rsidRPr="00BA2BB5">
        <w:rPr>
          <w:rStyle w:val="Ppogrubienie"/>
        </w:rPr>
        <w:t>Art. 11.</w:t>
      </w:r>
      <w:r w:rsidR="008927E5" w:rsidRPr="00BA2BB5">
        <w:t> </w:t>
      </w:r>
      <w:r w:rsidRPr="00BA2BB5">
        <w:t>1.  Wniosek</w:t>
      </w:r>
      <w:r w:rsidR="003F64A4" w:rsidRPr="00BA2BB5">
        <w:t xml:space="preserve"> o </w:t>
      </w:r>
      <w:r w:rsidRPr="00BA2BB5">
        <w:t>udzielenie zezwolenia na pobyt stały,</w:t>
      </w:r>
      <w:r w:rsidR="003F64A4" w:rsidRPr="00BA2BB5">
        <w:t xml:space="preserve"> o </w:t>
      </w:r>
      <w:r w:rsidRPr="00BA2BB5">
        <w:t>którym mowa</w:t>
      </w:r>
      <w:r w:rsidR="00BA2BB5" w:rsidRPr="00BA2BB5">
        <w:t xml:space="preserve"> w art. </w:t>
      </w:r>
      <w:r w:rsidRPr="00BA2BB5">
        <w:t>1</w:t>
      </w:r>
      <w:r w:rsidR="00BA2BB5" w:rsidRPr="00BA2BB5">
        <w:t>0 ust. 1 lub</w:t>
      </w:r>
      <w:r w:rsidRPr="00BA2BB5">
        <w:t xml:space="preserve"> 2, obywatel Zjednoczonego Królestwa lub członek jego rodziny składa na formularzu zawierającym:</w:t>
      </w:r>
    </w:p>
    <w:p w14:paraId="2621FBBE" w14:textId="4F343789" w:rsidR="004F4755" w:rsidRPr="00BA2BB5" w:rsidRDefault="004F4755" w:rsidP="00546EA4">
      <w:pPr>
        <w:pStyle w:val="PKTpunkt"/>
      </w:pPr>
      <w:r w:rsidRPr="00BA2BB5">
        <w:t>1)</w:t>
      </w:r>
      <w:r w:rsidR="00546EA4" w:rsidRPr="00BA2BB5">
        <w:tab/>
      </w:r>
      <w:r w:rsidRPr="00BA2BB5">
        <w:t>dane wnioskodawcy lub informacje,</w:t>
      </w:r>
      <w:r w:rsidR="003F64A4" w:rsidRPr="00BA2BB5">
        <w:t xml:space="preserve"> o </w:t>
      </w:r>
      <w:r w:rsidRPr="00BA2BB5">
        <w:t>których mowa</w:t>
      </w:r>
      <w:r w:rsidR="00BA2BB5" w:rsidRPr="00BA2BB5">
        <w:t xml:space="preserve"> w art. </w:t>
      </w:r>
      <w:r w:rsidRPr="00BA2BB5">
        <w:t>1</w:t>
      </w:r>
      <w:r w:rsidR="003F64A4" w:rsidRPr="00BA2BB5">
        <w:t>3 </w:t>
      </w:r>
      <w:r w:rsidRPr="00BA2BB5">
        <w:t>ustawy</w:t>
      </w:r>
      <w:r w:rsidR="003F64A4" w:rsidRPr="00BA2BB5">
        <w:t xml:space="preserve"> z </w:t>
      </w:r>
      <w:r w:rsidRPr="00BA2BB5">
        <w:t>dnia 1</w:t>
      </w:r>
      <w:r w:rsidR="003F64A4" w:rsidRPr="00BA2BB5">
        <w:t>2 </w:t>
      </w:r>
      <w:r w:rsidRPr="00BA2BB5">
        <w:t>grudnia 201</w:t>
      </w:r>
      <w:r w:rsidR="003F64A4" w:rsidRPr="00BA2BB5">
        <w:t>3 </w:t>
      </w:r>
      <w:r w:rsidRPr="00BA2BB5">
        <w:t>r.</w:t>
      </w:r>
      <w:r w:rsidR="003F64A4" w:rsidRPr="00BA2BB5">
        <w:t xml:space="preserve"> o </w:t>
      </w:r>
      <w:r w:rsidRPr="00BA2BB5">
        <w:t>cudzoziemcach,</w:t>
      </w:r>
      <w:r w:rsidR="003F64A4" w:rsidRPr="00BA2BB5">
        <w:t xml:space="preserve"> w </w:t>
      </w:r>
      <w:r w:rsidRPr="00BA2BB5">
        <w:t>zakresie niezbędnym do wydania zezwolenia;</w:t>
      </w:r>
    </w:p>
    <w:p w14:paraId="00C380E4" w14:textId="77777777" w:rsidR="004F4755" w:rsidRPr="00BA2BB5" w:rsidRDefault="004F4755" w:rsidP="00BA2BB5">
      <w:pPr>
        <w:pStyle w:val="PKTpunkt"/>
        <w:keepNext/>
      </w:pPr>
      <w:r w:rsidRPr="00BA2BB5">
        <w:t>2)</w:t>
      </w:r>
      <w:r w:rsidR="00546EA4" w:rsidRPr="00BA2BB5">
        <w:tab/>
      </w:r>
      <w:r w:rsidRPr="00BA2BB5">
        <w:t xml:space="preserve"> następujące dane dotyczące dokumentu podróży wnioskodawcy:</w:t>
      </w:r>
    </w:p>
    <w:p w14:paraId="67346EA3" w14:textId="77777777" w:rsidR="004F4755" w:rsidRPr="00BA2BB5" w:rsidRDefault="004F4755" w:rsidP="00546EA4">
      <w:pPr>
        <w:pStyle w:val="LITlitera"/>
      </w:pPr>
      <w:r w:rsidRPr="00BA2BB5">
        <w:t>a)</w:t>
      </w:r>
      <w:r w:rsidR="00546EA4" w:rsidRPr="00BA2BB5">
        <w:tab/>
      </w:r>
      <w:r w:rsidRPr="00BA2BB5">
        <w:t>serię</w:t>
      </w:r>
      <w:r w:rsidR="003F64A4" w:rsidRPr="00BA2BB5">
        <w:t xml:space="preserve"> i </w:t>
      </w:r>
      <w:r w:rsidRPr="00BA2BB5">
        <w:t>numer,</w:t>
      </w:r>
    </w:p>
    <w:p w14:paraId="61854BD0" w14:textId="77777777" w:rsidR="004F4755" w:rsidRPr="00BA2BB5" w:rsidRDefault="004F4755" w:rsidP="00546EA4">
      <w:pPr>
        <w:pStyle w:val="LITlitera"/>
      </w:pPr>
      <w:r w:rsidRPr="00BA2BB5">
        <w:t>b)</w:t>
      </w:r>
      <w:r w:rsidR="00546EA4" w:rsidRPr="00BA2BB5">
        <w:tab/>
      </w:r>
      <w:r w:rsidRPr="00BA2BB5">
        <w:t>datę wydania</w:t>
      </w:r>
      <w:r w:rsidR="003F64A4" w:rsidRPr="00BA2BB5">
        <w:t xml:space="preserve"> i </w:t>
      </w:r>
      <w:r w:rsidRPr="00BA2BB5">
        <w:t>datę upływu ważności,</w:t>
      </w:r>
    </w:p>
    <w:p w14:paraId="51BA65BE" w14:textId="77777777" w:rsidR="004F4755" w:rsidRPr="00BA2BB5" w:rsidRDefault="004F4755" w:rsidP="00546EA4">
      <w:pPr>
        <w:pStyle w:val="LITlitera"/>
      </w:pPr>
      <w:r w:rsidRPr="00BA2BB5">
        <w:t>c)</w:t>
      </w:r>
      <w:r w:rsidR="00546EA4" w:rsidRPr="00BA2BB5">
        <w:tab/>
      </w:r>
      <w:r w:rsidRPr="00BA2BB5">
        <w:t>nazwę organu wydającego,</w:t>
      </w:r>
    </w:p>
    <w:p w14:paraId="76DE1B89" w14:textId="77777777" w:rsidR="004F4755" w:rsidRPr="00BA2BB5" w:rsidRDefault="004F4755" w:rsidP="00546EA4">
      <w:pPr>
        <w:pStyle w:val="LITlitera"/>
      </w:pPr>
      <w:r w:rsidRPr="00BA2BB5">
        <w:t>d)</w:t>
      </w:r>
      <w:r w:rsidR="00546EA4" w:rsidRPr="00BA2BB5">
        <w:tab/>
      </w:r>
      <w:r w:rsidRPr="00BA2BB5">
        <w:t>liczbę osób wpisanych do dokumentu podróży;</w:t>
      </w:r>
    </w:p>
    <w:p w14:paraId="41D35E17" w14:textId="77777777" w:rsidR="004F4755" w:rsidRPr="00BA2BB5" w:rsidRDefault="004F4755" w:rsidP="00546EA4">
      <w:pPr>
        <w:pStyle w:val="PKTpunkt"/>
      </w:pPr>
      <w:r w:rsidRPr="00BA2BB5">
        <w:t>3)</w:t>
      </w:r>
      <w:r w:rsidR="00546EA4" w:rsidRPr="00BA2BB5">
        <w:tab/>
      </w:r>
      <w:r w:rsidRPr="00BA2BB5">
        <w:t>informację</w:t>
      </w:r>
      <w:r w:rsidR="003F64A4" w:rsidRPr="00BA2BB5">
        <w:t xml:space="preserve"> o </w:t>
      </w:r>
      <w:r w:rsidRPr="00BA2BB5">
        <w:t>posiadaniu</w:t>
      </w:r>
      <w:r w:rsidR="003F64A4" w:rsidRPr="00BA2BB5">
        <w:t xml:space="preserve"> w </w:t>
      </w:r>
      <w:r w:rsidRPr="00BA2BB5">
        <w:t>dniu poprzedzającym dzień wejścia</w:t>
      </w:r>
      <w:r w:rsidR="003F64A4" w:rsidRPr="00BA2BB5">
        <w:t xml:space="preserve"> w </w:t>
      </w:r>
      <w:r w:rsidRPr="00BA2BB5">
        <w:t>życie ustawy dokumentu potwierdzającego prawo stałego pobytu albo karty stałego pobytu członka rodziny obywatela UE, wydanych na terytorium Rzeczypospolitej Polskiej,</w:t>
      </w:r>
    </w:p>
    <w:p w14:paraId="64CD73FE" w14:textId="77777777" w:rsidR="004F4755" w:rsidRPr="00BA2BB5" w:rsidRDefault="004F4755" w:rsidP="00BA2BB5">
      <w:pPr>
        <w:pStyle w:val="PKTpunkt"/>
        <w:keepNext/>
      </w:pPr>
      <w:r w:rsidRPr="00BA2BB5">
        <w:t>4)</w:t>
      </w:r>
      <w:r w:rsidR="00546EA4" w:rsidRPr="00BA2BB5">
        <w:tab/>
      </w:r>
      <w:r w:rsidRPr="00BA2BB5">
        <w:t>informacje o:</w:t>
      </w:r>
    </w:p>
    <w:p w14:paraId="38E7B6BC" w14:textId="77777777" w:rsidR="004F4755" w:rsidRPr="00BA2BB5" w:rsidRDefault="004F4755" w:rsidP="00546EA4">
      <w:pPr>
        <w:pStyle w:val="LITlitera"/>
      </w:pPr>
      <w:r w:rsidRPr="00BA2BB5">
        <w:t>a)</w:t>
      </w:r>
      <w:r w:rsidR="00546EA4" w:rsidRPr="00BA2BB5">
        <w:tab/>
      </w:r>
      <w:r w:rsidRPr="00BA2BB5">
        <w:t>podróżach</w:t>
      </w:r>
      <w:r w:rsidR="003F64A4" w:rsidRPr="00BA2BB5">
        <w:t xml:space="preserve"> i </w:t>
      </w:r>
      <w:r w:rsidRPr="00BA2BB5">
        <w:t>pobytach wnioskodawcy poza terytorium Rzeczypospolitej Polskiej</w:t>
      </w:r>
      <w:r w:rsidR="003F64A4" w:rsidRPr="00BA2BB5">
        <w:t xml:space="preserve"> w </w:t>
      </w:r>
      <w:r w:rsidRPr="00BA2BB5">
        <w:t xml:space="preserve">okresie </w:t>
      </w:r>
      <w:r w:rsidR="003F64A4" w:rsidRPr="00BA2BB5">
        <w:t>5 </w:t>
      </w:r>
      <w:r w:rsidRPr="00BA2BB5">
        <w:t>lat przed dniem złożenia wniosku,</w:t>
      </w:r>
    </w:p>
    <w:p w14:paraId="2C5A0D82" w14:textId="77777777" w:rsidR="004F4755" w:rsidRPr="00BA2BB5" w:rsidRDefault="004F4755" w:rsidP="00546EA4">
      <w:pPr>
        <w:pStyle w:val="LITlitera"/>
      </w:pPr>
      <w:r w:rsidRPr="00BA2BB5">
        <w:lastRenderedPageBreak/>
        <w:t>b)</w:t>
      </w:r>
      <w:r w:rsidR="00546EA4" w:rsidRPr="00BA2BB5">
        <w:tab/>
      </w:r>
      <w:r w:rsidRPr="00BA2BB5">
        <w:t>poprzednich pobytach wnioskodawcy do dnia 2</w:t>
      </w:r>
      <w:r w:rsidR="003F64A4" w:rsidRPr="00BA2BB5">
        <w:t>9 </w:t>
      </w:r>
      <w:r w:rsidRPr="00BA2BB5">
        <w:t>marca 201</w:t>
      </w:r>
      <w:r w:rsidR="003F64A4" w:rsidRPr="00BA2BB5">
        <w:t>9 </w:t>
      </w:r>
      <w:r w:rsidRPr="00BA2BB5">
        <w:t>r. na terytorium Rzeczypospolitej Polskiej,</w:t>
      </w:r>
    </w:p>
    <w:p w14:paraId="15C50B72" w14:textId="77777777" w:rsidR="004F4755" w:rsidRPr="00BA2BB5" w:rsidRDefault="004F4755" w:rsidP="00546EA4">
      <w:pPr>
        <w:pStyle w:val="LITlitera"/>
      </w:pPr>
      <w:r w:rsidRPr="00BA2BB5">
        <w:t>c)</w:t>
      </w:r>
      <w:r w:rsidR="00546EA4" w:rsidRPr="00BA2BB5">
        <w:tab/>
      </w:r>
      <w:r w:rsidRPr="00BA2BB5">
        <w:t>aktualnym pobycie wnioskodawcy na terytorium Rzeczypospolitej Polskiej;</w:t>
      </w:r>
    </w:p>
    <w:p w14:paraId="4354D860" w14:textId="77777777" w:rsidR="004F4755" w:rsidRPr="00BA2BB5" w:rsidRDefault="004F4755" w:rsidP="00546EA4">
      <w:pPr>
        <w:pStyle w:val="PKTpunkt"/>
      </w:pPr>
      <w:r w:rsidRPr="00BA2BB5">
        <w:t>5)</w:t>
      </w:r>
      <w:r w:rsidR="00546EA4" w:rsidRPr="00BA2BB5">
        <w:tab/>
      </w:r>
      <w:r w:rsidRPr="00BA2BB5">
        <w:t>wzór podpisu wnioskodawcy;</w:t>
      </w:r>
    </w:p>
    <w:p w14:paraId="28FDAB0D" w14:textId="77777777" w:rsidR="004F4755" w:rsidRPr="00BA2BB5" w:rsidRDefault="004F4755" w:rsidP="00546EA4">
      <w:pPr>
        <w:pStyle w:val="PKTpunkt"/>
      </w:pPr>
      <w:r w:rsidRPr="00BA2BB5">
        <w:t>6)</w:t>
      </w:r>
      <w:r w:rsidR="00546EA4" w:rsidRPr="00BA2BB5">
        <w:tab/>
      </w:r>
      <w:r w:rsidRPr="00BA2BB5">
        <w:t>pisemne oświadczenie pod rygorem odpowiedzialności karnej za składanie fałszywych oświadczeń, że dane zawarte we wniosku są prawdziwe.</w:t>
      </w:r>
    </w:p>
    <w:p w14:paraId="2697D2D6" w14:textId="2C36DDCB" w:rsidR="004F4755" w:rsidRPr="00BA2BB5" w:rsidRDefault="004F4755" w:rsidP="00BA2BB5">
      <w:pPr>
        <w:pStyle w:val="USTustnpkodeksu"/>
        <w:keepNext/>
      </w:pPr>
      <w:r w:rsidRPr="00BA2BB5">
        <w:t>2.</w:t>
      </w:r>
      <w:r w:rsidR="00546EA4" w:rsidRPr="00BA2BB5">
        <w:t> </w:t>
      </w:r>
      <w:r w:rsidRPr="00BA2BB5">
        <w:t xml:space="preserve">  Składając wniosek,</w:t>
      </w:r>
      <w:r w:rsidR="003F64A4" w:rsidRPr="00BA2BB5">
        <w:t xml:space="preserve"> o </w:t>
      </w:r>
      <w:r w:rsidRPr="00BA2BB5">
        <w:t>którym mowa</w:t>
      </w:r>
      <w:r w:rsidR="00BA2BB5" w:rsidRPr="00BA2BB5">
        <w:t xml:space="preserve"> w ust. </w:t>
      </w:r>
      <w:r w:rsidRPr="00BA2BB5">
        <w:t>1, wnioskodawca uzasadnia go oraz przedstawia ważny dokument podróży</w:t>
      </w:r>
      <w:r w:rsidR="003F64A4" w:rsidRPr="00BA2BB5">
        <w:t xml:space="preserve"> i </w:t>
      </w:r>
      <w:r w:rsidRPr="00BA2BB5">
        <w:t>dołącza do niego:</w:t>
      </w:r>
    </w:p>
    <w:p w14:paraId="29802FAA" w14:textId="77777777" w:rsidR="004F4755" w:rsidRPr="00BA2BB5" w:rsidRDefault="004F4755" w:rsidP="00546EA4">
      <w:pPr>
        <w:pStyle w:val="PKTpunkt"/>
      </w:pPr>
      <w:r w:rsidRPr="00BA2BB5">
        <w:t>1)</w:t>
      </w:r>
      <w:r w:rsidR="00546EA4" w:rsidRPr="00BA2BB5">
        <w:tab/>
      </w:r>
      <w:r w:rsidR="00023EEF" w:rsidRPr="00BA2BB5">
        <w:t>aktualne fotografie</w:t>
      </w:r>
      <w:r w:rsidRPr="00BA2BB5">
        <w:t>;</w:t>
      </w:r>
    </w:p>
    <w:p w14:paraId="35B15105" w14:textId="58405CBB" w:rsidR="004F4755" w:rsidRPr="00BA2BB5" w:rsidRDefault="004F4755" w:rsidP="00546EA4">
      <w:pPr>
        <w:pStyle w:val="PKTpunkt"/>
      </w:pPr>
      <w:r w:rsidRPr="00BA2BB5">
        <w:t>2)</w:t>
      </w:r>
      <w:r w:rsidR="00546EA4" w:rsidRPr="00BA2BB5">
        <w:tab/>
      </w:r>
      <w:r w:rsidRPr="00BA2BB5">
        <w:t>dokumenty niezbędne do potwierdzenia danych</w:t>
      </w:r>
      <w:r w:rsidR="003F64A4" w:rsidRPr="00BA2BB5">
        <w:t xml:space="preserve"> w </w:t>
      </w:r>
      <w:r w:rsidRPr="00BA2BB5">
        <w:t>nim zawartych</w:t>
      </w:r>
      <w:r w:rsidR="003F64A4" w:rsidRPr="00BA2BB5">
        <w:t xml:space="preserve"> i </w:t>
      </w:r>
      <w:r w:rsidRPr="00BA2BB5">
        <w:t>okoliczności uzasadniających ubieganie się</w:t>
      </w:r>
      <w:r w:rsidR="003F64A4" w:rsidRPr="00BA2BB5">
        <w:t xml:space="preserve"> o </w:t>
      </w:r>
      <w:r w:rsidRPr="00BA2BB5">
        <w:t>udzielenie tego zezwolenia –</w:t>
      </w:r>
      <w:r w:rsidR="003F64A4" w:rsidRPr="00BA2BB5">
        <w:t xml:space="preserve"> w </w:t>
      </w:r>
      <w:r w:rsidRPr="00BA2BB5">
        <w:t>przypadku, gdy nie zachodzi żadne</w:t>
      </w:r>
      <w:r w:rsidR="003F64A4" w:rsidRPr="00BA2BB5">
        <w:t xml:space="preserve"> z </w:t>
      </w:r>
      <w:r w:rsidRPr="00BA2BB5">
        <w:t>domniemań,</w:t>
      </w:r>
      <w:r w:rsidR="003F64A4" w:rsidRPr="00BA2BB5">
        <w:t xml:space="preserve"> o </w:t>
      </w:r>
      <w:r w:rsidRPr="00BA2BB5">
        <w:t>których mowa odpowiednio</w:t>
      </w:r>
      <w:r w:rsidR="00BA2BB5" w:rsidRPr="00BA2BB5">
        <w:t xml:space="preserve"> w art. 6 ust. 2 lub</w:t>
      </w:r>
      <w:r w:rsidRPr="00BA2BB5">
        <w:t xml:space="preserve"> 4.</w:t>
      </w:r>
    </w:p>
    <w:p w14:paraId="6E7DF27F" w14:textId="77777777" w:rsidR="004F4755" w:rsidRPr="00BA2BB5" w:rsidRDefault="004F4755" w:rsidP="00546EA4">
      <w:pPr>
        <w:pStyle w:val="USTustnpkodeksu"/>
      </w:pPr>
      <w:r w:rsidRPr="00BA2BB5">
        <w:t>3.</w:t>
      </w:r>
      <w:r w:rsidR="00546EA4" w:rsidRPr="00BA2BB5">
        <w:t> </w:t>
      </w:r>
      <w:r w:rsidR="003F64A4" w:rsidRPr="00BA2BB5">
        <w:t xml:space="preserve"> W </w:t>
      </w:r>
      <w:r w:rsidRPr="00BA2BB5">
        <w:t>szczególnie uzasadnionym przypadku, gdy wnioskodawca nie posiada ważnego dokumentu podróży</w:t>
      </w:r>
      <w:r w:rsidR="003F64A4" w:rsidRPr="00BA2BB5">
        <w:t xml:space="preserve"> i </w:t>
      </w:r>
      <w:r w:rsidRPr="00BA2BB5">
        <w:t>nie ma możliwości jego uzyskania, może przedstawić inny dokument potwierdzający tożsamość.</w:t>
      </w:r>
    </w:p>
    <w:p w14:paraId="70CCEF7D" w14:textId="77777777" w:rsidR="004F4755" w:rsidRPr="00BA2BB5" w:rsidRDefault="004F4755" w:rsidP="00546EA4">
      <w:pPr>
        <w:pStyle w:val="USTustnpkodeksu"/>
      </w:pPr>
      <w:r w:rsidRPr="00BA2BB5">
        <w:t>4.</w:t>
      </w:r>
      <w:r w:rsidR="00546EA4" w:rsidRPr="00BA2BB5">
        <w:t> </w:t>
      </w:r>
      <w:r w:rsidRPr="00BA2BB5">
        <w:t xml:space="preserve"> Od wnioskodawcy ubiegającego się</w:t>
      </w:r>
      <w:r w:rsidR="003F64A4" w:rsidRPr="00BA2BB5">
        <w:t xml:space="preserve"> o </w:t>
      </w:r>
      <w:r w:rsidRPr="00BA2BB5">
        <w:t>udzielenie zezwolenia na pobyt stały pobiera się odciski linii papilarnych.</w:t>
      </w:r>
    </w:p>
    <w:p w14:paraId="010C8A45" w14:textId="50CF0BDB" w:rsidR="004F4755" w:rsidRPr="00BA2BB5" w:rsidRDefault="004F4755" w:rsidP="00546EA4">
      <w:pPr>
        <w:pStyle w:val="USTustnpkodeksu"/>
      </w:pPr>
      <w:r w:rsidRPr="00BA2BB5">
        <w:t>5.</w:t>
      </w:r>
      <w:r w:rsidR="00546EA4" w:rsidRPr="00BA2BB5">
        <w:t> </w:t>
      </w:r>
      <w:r w:rsidR="003F64A4" w:rsidRPr="00BA2BB5">
        <w:t>W </w:t>
      </w:r>
      <w:r w:rsidRPr="00BA2BB5">
        <w:t>przypadku gdy</w:t>
      </w:r>
      <w:r w:rsidR="003F64A4" w:rsidRPr="00BA2BB5">
        <w:t xml:space="preserve"> z </w:t>
      </w:r>
      <w:r w:rsidRPr="00BA2BB5">
        <w:t>przyczyn zależnych od wojewody nie jest możliwe pobranie odcisków linii papilarnych od wnioskodawcy</w:t>
      </w:r>
      <w:r w:rsidR="003F64A4" w:rsidRPr="00BA2BB5">
        <w:t xml:space="preserve"> w </w:t>
      </w:r>
      <w:r w:rsidRPr="00BA2BB5">
        <w:t>dniu,</w:t>
      </w:r>
      <w:r w:rsidR="003F64A4" w:rsidRPr="00BA2BB5">
        <w:t xml:space="preserve"> w </w:t>
      </w:r>
      <w:r w:rsidRPr="00BA2BB5">
        <w:t xml:space="preserve">którym nastąpiło jego osobiste stawiennictwo, wojewoda wyznacza termin na ich złożenie, nie krótszy niż </w:t>
      </w:r>
      <w:r w:rsidR="003F64A4" w:rsidRPr="00BA2BB5">
        <w:t>7 </w:t>
      </w:r>
      <w:r w:rsidRPr="00BA2BB5">
        <w:t>dni.</w:t>
      </w:r>
    </w:p>
    <w:p w14:paraId="59213648" w14:textId="7A5C90F6"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12.</w:t>
      </w:r>
      <w:r w:rsidR="00546EA4" w:rsidRPr="00BA2BB5">
        <w:t> </w:t>
      </w:r>
      <w:r w:rsidRPr="00BA2BB5">
        <w:t>1. Wnioski</w:t>
      </w:r>
      <w:r w:rsidR="003F64A4" w:rsidRPr="00BA2BB5">
        <w:t xml:space="preserve"> o </w:t>
      </w:r>
      <w:r w:rsidRPr="00BA2BB5">
        <w:t>udzielenie zezwolenia na pobyt czasowy,</w:t>
      </w:r>
      <w:r w:rsidR="003F64A4" w:rsidRPr="00BA2BB5">
        <w:t xml:space="preserve"> o </w:t>
      </w:r>
      <w:r w:rsidRPr="00BA2BB5">
        <w:t>których mowa</w:t>
      </w:r>
      <w:r w:rsidR="00BA2BB5" w:rsidRPr="00BA2BB5">
        <w:t xml:space="preserve"> w art. 7 ust. 1 i </w:t>
      </w:r>
      <w:r w:rsidRPr="00BA2BB5">
        <w:t>2, oraz wnioski</w:t>
      </w:r>
      <w:r w:rsidR="003F64A4" w:rsidRPr="00BA2BB5">
        <w:t xml:space="preserve"> o </w:t>
      </w:r>
      <w:r w:rsidRPr="00BA2BB5">
        <w:t>udzielenie zezwolenia na pobyt stały,</w:t>
      </w:r>
      <w:r w:rsidR="003F64A4" w:rsidRPr="00BA2BB5">
        <w:t xml:space="preserve"> o </w:t>
      </w:r>
      <w:r w:rsidRPr="00BA2BB5">
        <w:t>których mowa</w:t>
      </w:r>
      <w:r w:rsidR="00BA2BB5" w:rsidRPr="00BA2BB5">
        <w:t xml:space="preserve"> w art. </w:t>
      </w:r>
      <w:r w:rsidRPr="00BA2BB5">
        <w:t>1</w:t>
      </w:r>
      <w:r w:rsidR="00BA2BB5" w:rsidRPr="00BA2BB5">
        <w:t>0 ust. 1 i </w:t>
      </w:r>
      <w:r w:rsidRPr="00BA2BB5">
        <w:t>2,  składa się osobiście</w:t>
      </w:r>
      <w:r w:rsidR="003F64A4" w:rsidRPr="00BA2BB5">
        <w:t xml:space="preserve"> w </w:t>
      </w:r>
      <w:r w:rsidRPr="00BA2BB5">
        <w:t>terminie od dnia wejścia</w:t>
      </w:r>
      <w:r w:rsidR="003F64A4" w:rsidRPr="00BA2BB5">
        <w:t xml:space="preserve"> w </w:t>
      </w:r>
      <w:r w:rsidRPr="00BA2BB5">
        <w:t>życie niniejszej ustawy do dnia 3</w:t>
      </w:r>
      <w:r w:rsidR="003F64A4" w:rsidRPr="00BA2BB5">
        <w:t>1 </w:t>
      </w:r>
      <w:r w:rsidRPr="00BA2BB5">
        <w:t>marca 202</w:t>
      </w:r>
      <w:r w:rsidR="003F64A4" w:rsidRPr="00BA2BB5">
        <w:t>0 </w:t>
      </w:r>
      <w:r w:rsidRPr="00BA2BB5">
        <w:t>r.</w:t>
      </w:r>
    </w:p>
    <w:p w14:paraId="6A2C515B" w14:textId="00AC78E7" w:rsidR="004F4755" w:rsidRPr="00BA2BB5" w:rsidRDefault="004F4755" w:rsidP="00546EA4">
      <w:pPr>
        <w:pStyle w:val="USTustnpkodeksu"/>
      </w:pPr>
      <w:r w:rsidRPr="00BA2BB5">
        <w:t>2.</w:t>
      </w:r>
      <w:r w:rsidR="00546EA4" w:rsidRPr="00BA2BB5">
        <w:t> </w:t>
      </w:r>
      <w:r w:rsidRPr="00BA2BB5">
        <w:t>Wnioski</w:t>
      </w:r>
      <w:r w:rsidR="003F64A4" w:rsidRPr="00BA2BB5">
        <w:t xml:space="preserve"> w </w:t>
      </w:r>
      <w:r w:rsidRPr="00BA2BB5">
        <w:t>sprawach,</w:t>
      </w:r>
      <w:r w:rsidR="003F64A4" w:rsidRPr="00BA2BB5">
        <w:t xml:space="preserve"> o </w:t>
      </w:r>
      <w:r w:rsidRPr="00BA2BB5">
        <w:t>których mowa</w:t>
      </w:r>
      <w:r w:rsidR="00BA2BB5" w:rsidRPr="00BA2BB5">
        <w:t xml:space="preserve"> w ust. </w:t>
      </w:r>
      <w:r w:rsidRPr="00BA2BB5">
        <w:t>1, złożone po dniu 3</w:t>
      </w:r>
      <w:r w:rsidR="003F64A4" w:rsidRPr="00BA2BB5">
        <w:t>1 </w:t>
      </w:r>
      <w:r w:rsidRPr="00BA2BB5">
        <w:t>marca 202</w:t>
      </w:r>
      <w:r w:rsidR="003F64A4" w:rsidRPr="00BA2BB5">
        <w:t>0 </w:t>
      </w:r>
      <w:r w:rsidRPr="00BA2BB5">
        <w:t>r. pozostawia się bez rozpoznania.</w:t>
      </w:r>
    </w:p>
    <w:p w14:paraId="4139F643" w14:textId="1592EE65" w:rsidR="004F4755" w:rsidRPr="00BA2BB5" w:rsidRDefault="004F4755" w:rsidP="00BA2BB5">
      <w:pPr>
        <w:pStyle w:val="USTustnpkodeksu"/>
        <w:keepNext/>
      </w:pPr>
      <w:r w:rsidRPr="00BA2BB5">
        <w:t>3.</w:t>
      </w:r>
      <w:r w:rsidR="00546EA4" w:rsidRPr="00BA2BB5">
        <w:t> </w:t>
      </w:r>
      <w:r w:rsidRPr="00BA2BB5">
        <w:t>Jeżeli  termin na złożenie wniosku,</w:t>
      </w:r>
      <w:r w:rsidR="003F64A4" w:rsidRPr="00BA2BB5">
        <w:t xml:space="preserve"> o </w:t>
      </w:r>
      <w:r w:rsidRPr="00BA2BB5">
        <w:t>którym mowa</w:t>
      </w:r>
      <w:r w:rsidR="00BA2BB5" w:rsidRPr="00BA2BB5">
        <w:t xml:space="preserve"> w ust. </w:t>
      </w:r>
      <w:r w:rsidRPr="00BA2BB5">
        <w:t>1, został zachowany, wniosek nie zawiera braków formalnych lub braki formalne zostały usunięte</w:t>
      </w:r>
      <w:r w:rsidR="003F64A4" w:rsidRPr="00BA2BB5">
        <w:t xml:space="preserve"> w </w:t>
      </w:r>
      <w:r w:rsidRPr="00BA2BB5">
        <w:t>terminie:</w:t>
      </w:r>
    </w:p>
    <w:p w14:paraId="67A938E3" w14:textId="77777777" w:rsidR="004F4755" w:rsidRPr="00BA2BB5" w:rsidRDefault="004F4755" w:rsidP="00546EA4">
      <w:pPr>
        <w:pStyle w:val="PKTpunkt"/>
      </w:pPr>
      <w:r w:rsidRPr="00BA2BB5">
        <w:t>1)</w:t>
      </w:r>
      <w:r w:rsidR="00546EA4" w:rsidRPr="00BA2BB5">
        <w:tab/>
      </w:r>
      <w:r w:rsidRPr="00BA2BB5">
        <w:t>wojewoda umieszcza</w:t>
      </w:r>
      <w:r w:rsidR="003F64A4" w:rsidRPr="00BA2BB5">
        <w:t xml:space="preserve"> w </w:t>
      </w:r>
      <w:r w:rsidRPr="00BA2BB5">
        <w:t>dokumencie podróży wnioskodawcy odcisk stempla potwierdzającego złożenie wniosku</w:t>
      </w:r>
      <w:r w:rsidR="003F64A4" w:rsidRPr="00BA2BB5">
        <w:t xml:space="preserve"> o </w:t>
      </w:r>
      <w:r w:rsidRPr="00BA2BB5">
        <w:t>udzielenie zezwolenie na pobyt czasowy lub zezwolenia na pobyt stały;</w:t>
      </w:r>
    </w:p>
    <w:p w14:paraId="61F8406B" w14:textId="152E5227" w:rsidR="004F4755" w:rsidRPr="00BA2BB5" w:rsidRDefault="004F4755" w:rsidP="00546EA4">
      <w:pPr>
        <w:pStyle w:val="PKTpunkt"/>
      </w:pPr>
      <w:r w:rsidRPr="00BA2BB5">
        <w:t>2)</w:t>
      </w:r>
      <w:r w:rsidR="00546EA4" w:rsidRPr="00BA2BB5">
        <w:tab/>
      </w:r>
      <w:r w:rsidRPr="00BA2BB5">
        <w:t>pobyt obywatela Zjednoczonego Królestwa lub członka jego rodziny na terytorium Rzeczypospolitej Polskiej uważa się za legalny do dnia,</w:t>
      </w:r>
      <w:r w:rsidR="003F64A4" w:rsidRPr="00BA2BB5">
        <w:t xml:space="preserve"> w </w:t>
      </w:r>
      <w:r w:rsidRPr="00BA2BB5">
        <w:t>którym decyzja</w:t>
      </w:r>
      <w:r w:rsidR="003F64A4" w:rsidRPr="00BA2BB5">
        <w:t xml:space="preserve"> w </w:t>
      </w:r>
      <w:r w:rsidRPr="00BA2BB5">
        <w:t xml:space="preserve">sprawie </w:t>
      </w:r>
      <w:r w:rsidRPr="00BA2BB5">
        <w:lastRenderedPageBreak/>
        <w:t>udzielenia zezwolenia na pobyt czasowy,</w:t>
      </w:r>
      <w:r w:rsidR="003F64A4" w:rsidRPr="00BA2BB5">
        <w:t xml:space="preserve"> o </w:t>
      </w:r>
      <w:r w:rsidRPr="00BA2BB5">
        <w:t>którym mowa</w:t>
      </w:r>
      <w:r w:rsidR="00BA2BB5" w:rsidRPr="00BA2BB5">
        <w:t xml:space="preserve"> art. 7 ust. 1 lub</w:t>
      </w:r>
      <w:r w:rsidRPr="00BA2BB5">
        <w:t xml:space="preserve"> 2, lub zezwolenia na pobyt stały,</w:t>
      </w:r>
      <w:r w:rsidR="003F64A4" w:rsidRPr="00BA2BB5">
        <w:t xml:space="preserve"> o </w:t>
      </w:r>
      <w:r w:rsidRPr="00BA2BB5">
        <w:t>którym mowa</w:t>
      </w:r>
      <w:r w:rsidR="00BA2BB5" w:rsidRPr="00BA2BB5">
        <w:t xml:space="preserve"> w art. </w:t>
      </w:r>
      <w:r w:rsidRPr="00BA2BB5">
        <w:t>1</w:t>
      </w:r>
      <w:r w:rsidR="00BA2BB5" w:rsidRPr="00BA2BB5">
        <w:t>0 ust. 1 lub</w:t>
      </w:r>
      <w:r w:rsidRPr="00BA2BB5">
        <w:t xml:space="preserve"> 2, stanie się ostateczna.</w:t>
      </w:r>
    </w:p>
    <w:p w14:paraId="0BCC2E8D" w14:textId="57FDA55E" w:rsidR="004F4755" w:rsidRPr="00BA2BB5" w:rsidRDefault="004F4755" w:rsidP="00546EA4">
      <w:pPr>
        <w:pStyle w:val="USTustnpkodeksu"/>
      </w:pPr>
      <w:r w:rsidRPr="00BA2BB5">
        <w:t>4.</w:t>
      </w:r>
      <w:r w:rsidR="00546EA4" w:rsidRPr="00BA2BB5">
        <w:t> </w:t>
      </w:r>
      <w:r w:rsidRPr="00BA2BB5">
        <w:t>Przepisu</w:t>
      </w:r>
      <w:r w:rsidR="00BA2BB5" w:rsidRPr="00BA2BB5">
        <w:t xml:space="preserve"> ust. 3 pkt </w:t>
      </w:r>
      <w:r w:rsidR="003F64A4" w:rsidRPr="00BA2BB5">
        <w:t>2 </w:t>
      </w:r>
      <w:r w:rsidRPr="00BA2BB5">
        <w:t>nie stosuje się</w:t>
      </w:r>
      <w:r w:rsidR="003F64A4" w:rsidRPr="00BA2BB5">
        <w:t xml:space="preserve"> w </w:t>
      </w:r>
      <w:r w:rsidRPr="00BA2BB5">
        <w:t>razie zawieszenia postępowania</w:t>
      </w:r>
      <w:r w:rsidR="003F64A4" w:rsidRPr="00BA2BB5">
        <w:t xml:space="preserve"> w </w:t>
      </w:r>
      <w:r w:rsidRPr="00BA2BB5">
        <w:t>sprawie udzielenia zezwolenia na pobyt czasowy lub zezwolenia na pobyt stały, na wniosek strony.</w:t>
      </w:r>
    </w:p>
    <w:p w14:paraId="33229D5B" w14:textId="08CAF74C" w:rsidR="004F4755" w:rsidRPr="00BA2BB5" w:rsidRDefault="004F4755" w:rsidP="00546EA4">
      <w:pPr>
        <w:pStyle w:val="USTustnpkodeksu"/>
      </w:pPr>
      <w:r w:rsidRPr="00BA2BB5">
        <w:t>5.</w:t>
      </w:r>
      <w:r w:rsidR="003F64A4" w:rsidRPr="00BA2BB5">
        <w:t> W </w:t>
      </w:r>
      <w:r w:rsidRPr="00BA2BB5">
        <w:t>postępowaniu</w:t>
      </w:r>
      <w:r w:rsidR="003F64A4" w:rsidRPr="00BA2BB5">
        <w:t xml:space="preserve"> w </w:t>
      </w:r>
      <w:r w:rsidRPr="00BA2BB5">
        <w:t xml:space="preserve">sprawie udzielenia albo cofnięcia </w:t>
      </w:r>
      <w:r w:rsidR="00B515F1" w:rsidRPr="00BA2BB5">
        <w:t xml:space="preserve">obywatelowi Zjednoczonego Królestwa lub członkowi jego rodziny </w:t>
      </w:r>
      <w:r w:rsidRPr="00BA2BB5">
        <w:t>zezwolenia na pobyt czasowy,</w:t>
      </w:r>
      <w:r w:rsidR="003F64A4" w:rsidRPr="00BA2BB5">
        <w:t xml:space="preserve"> o </w:t>
      </w:r>
      <w:r w:rsidRPr="00BA2BB5">
        <w:t>którym mowa</w:t>
      </w:r>
      <w:r w:rsidR="00BA2BB5" w:rsidRPr="00BA2BB5">
        <w:t xml:space="preserve"> art. 7 ust. 1 lub</w:t>
      </w:r>
      <w:r w:rsidRPr="00BA2BB5">
        <w:t xml:space="preserve"> 2, lub zezwolenia na pobyt stały,</w:t>
      </w:r>
      <w:r w:rsidR="003F64A4" w:rsidRPr="00BA2BB5">
        <w:t xml:space="preserve"> o </w:t>
      </w:r>
      <w:r w:rsidRPr="00BA2BB5">
        <w:t>którym mowa</w:t>
      </w:r>
      <w:r w:rsidR="00BA2BB5" w:rsidRPr="00BA2BB5">
        <w:t xml:space="preserve"> w art. </w:t>
      </w:r>
      <w:r w:rsidRPr="00BA2BB5">
        <w:t>1</w:t>
      </w:r>
      <w:r w:rsidR="00BA2BB5" w:rsidRPr="00BA2BB5">
        <w:t>0 ust. 1 lub</w:t>
      </w:r>
      <w:r w:rsidRPr="00BA2BB5">
        <w:t xml:space="preserve"> 2,  stroną postępowania jest wyłącznie cudzoziemiec</w:t>
      </w:r>
      <w:r w:rsidR="0070734A" w:rsidRPr="00BA2BB5">
        <w:t>,</w:t>
      </w:r>
      <w:r w:rsidR="00944879" w:rsidRPr="00BA2BB5">
        <w:t xml:space="preserve"> o </w:t>
      </w:r>
      <w:r w:rsidR="0070734A" w:rsidRPr="00BA2BB5">
        <w:t>którym mowa</w:t>
      </w:r>
      <w:r w:rsidR="00944879" w:rsidRPr="00BA2BB5">
        <w:t xml:space="preserve"> w </w:t>
      </w:r>
      <w:r w:rsidR="0070734A" w:rsidRPr="00BA2BB5">
        <w:t>tych przepisach</w:t>
      </w:r>
      <w:r w:rsidRPr="00BA2BB5">
        <w:t>.</w:t>
      </w:r>
    </w:p>
    <w:p w14:paraId="51FB867F" w14:textId="0C448939" w:rsidR="004F4755" w:rsidRPr="00BA2BB5" w:rsidRDefault="004F4755" w:rsidP="00546EA4">
      <w:pPr>
        <w:pStyle w:val="USTustnpkodeksu"/>
      </w:pPr>
      <w:r w:rsidRPr="00BA2BB5">
        <w:t>6.</w:t>
      </w:r>
      <w:r w:rsidR="003F64A4" w:rsidRPr="00BA2BB5">
        <w:t> W </w:t>
      </w:r>
      <w:r w:rsidRPr="00BA2BB5">
        <w:t>postępowaniu</w:t>
      </w:r>
      <w:r w:rsidR="003F64A4" w:rsidRPr="00BA2BB5">
        <w:t xml:space="preserve"> w </w:t>
      </w:r>
      <w:r w:rsidRPr="00BA2BB5">
        <w:t>sprawie udzielenia obywatelowi Zjednoczonego Królestwa lub członkowi jego rodziny zezwolenia na pobyt czasowy,</w:t>
      </w:r>
      <w:r w:rsidR="003F64A4" w:rsidRPr="00BA2BB5">
        <w:t xml:space="preserve"> o </w:t>
      </w:r>
      <w:r w:rsidRPr="00BA2BB5">
        <w:t>którym mowa</w:t>
      </w:r>
      <w:r w:rsidR="00BA2BB5" w:rsidRPr="00BA2BB5">
        <w:t xml:space="preserve"> w art. 7 ust. 1 i </w:t>
      </w:r>
      <w:r w:rsidRPr="00BA2BB5">
        <w:t>2, lub cofnięcia tego zezwolenia, stosuje się</w:t>
      </w:r>
      <w:r w:rsidR="00BA2BB5" w:rsidRPr="00BA2BB5">
        <w:t xml:space="preserve"> art. </w:t>
      </w:r>
      <w:r w:rsidRPr="00BA2BB5">
        <w:t>4,</w:t>
      </w:r>
      <w:r w:rsidR="00BA2BB5" w:rsidRPr="00BA2BB5">
        <w:t xml:space="preserve"> art. 6 ust. </w:t>
      </w:r>
      <w:r w:rsidRPr="00BA2BB5">
        <w:t xml:space="preserve">1, </w:t>
      </w:r>
      <w:r w:rsidR="00BA2BB5" w:rsidRPr="00BA2BB5">
        <w:t xml:space="preserve"> art. 7 ust. 1 pkt 1 lit. </w:t>
      </w:r>
      <w:r w:rsidRPr="00BA2BB5">
        <w:t>c,</w:t>
      </w:r>
      <w:r w:rsidR="00BA2BB5" w:rsidRPr="00BA2BB5">
        <w:t xml:space="preserve"> art. 8 ust. </w:t>
      </w:r>
      <w:r w:rsidRPr="00BA2BB5">
        <w:t xml:space="preserve">1, </w:t>
      </w:r>
      <w:r w:rsidR="00BA2BB5" w:rsidRPr="00BA2BB5">
        <w:t>2 i </w:t>
      </w:r>
      <w:r w:rsidRPr="00BA2BB5">
        <w:t xml:space="preserve">4, </w:t>
      </w:r>
      <w:r w:rsidR="00BA2BB5" w:rsidRPr="00BA2BB5">
        <w:t xml:space="preserve"> art. </w:t>
      </w:r>
      <w:r w:rsidRPr="00BA2BB5">
        <w:t>9,</w:t>
      </w:r>
      <w:r w:rsidR="00BA2BB5" w:rsidRPr="00BA2BB5">
        <w:t xml:space="preserve"> art. </w:t>
      </w:r>
      <w:r w:rsidRPr="00BA2BB5">
        <w:t>10,</w:t>
      </w:r>
      <w:r w:rsidR="00BA2BB5" w:rsidRPr="00BA2BB5">
        <w:t xml:space="preserve"> art. </w:t>
      </w:r>
      <w:r w:rsidRPr="00BA2BB5">
        <w:t>11, przepisy wydane na podstawie</w:t>
      </w:r>
      <w:r w:rsidR="00BA2BB5" w:rsidRPr="00BA2BB5">
        <w:t xml:space="preserve"> art. </w:t>
      </w:r>
      <w:r w:rsidRPr="00BA2BB5">
        <w:t>1</w:t>
      </w:r>
      <w:r w:rsidR="00BA2BB5" w:rsidRPr="00BA2BB5">
        <w:t>2 ust. </w:t>
      </w:r>
      <w:r w:rsidRPr="00BA2BB5">
        <w:t>1,</w:t>
      </w:r>
      <w:r w:rsidR="00BA2BB5" w:rsidRPr="00BA2BB5">
        <w:t xml:space="preserve"> art. </w:t>
      </w:r>
      <w:r w:rsidRPr="00BA2BB5">
        <w:t>14,</w:t>
      </w:r>
      <w:r w:rsidR="00BA2BB5" w:rsidRPr="00BA2BB5">
        <w:t xml:space="preserve"> art. </w:t>
      </w:r>
      <w:r w:rsidRPr="00BA2BB5">
        <w:t>15,</w:t>
      </w:r>
      <w:r w:rsidR="00BA2BB5" w:rsidRPr="00BA2BB5">
        <w:t xml:space="preserve"> art. </w:t>
      </w:r>
      <w:r w:rsidRPr="00BA2BB5">
        <w:t>9</w:t>
      </w:r>
      <w:r w:rsidR="00BA2BB5" w:rsidRPr="00BA2BB5">
        <w:t>9 ust. 1 i </w:t>
      </w:r>
      <w:r w:rsidRPr="00BA2BB5">
        <w:t xml:space="preserve">1a, </w:t>
      </w:r>
      <w:r w:rsidR="00BA2BB5" w:rsidRPr="00BA2BB5">
        <w:t xml:space="preserve"> art. </w:t>
      </w:r>
      <w:r w:rsidRPr="00BA2BB5">
        <w:t>104,</w:t>
      </w:r>
      <w:r w:rsidR="00BA2BB5" w:rsidRPr="00BA2BB5">
        <w:t xml:space="preserve"> art. </w:t>
      </w:r>
      <w:r w:rsidRPr="00BA2BB5">
        <w:t>10</w:t>
      </w:r>
      <w:r w:rsidR="00BA2BB5" w:rsidRPr="00BA2BB5">
        <w:t>5 ust. </w:t>
      </w:r>
      <w:r w:rsidR="00D83DDF" w:rsidRPr="00BA2BB5">
        <w:t>2–</w:t>
      </w:r>
      <w:r w:rsidR="003F64A4" w:rsidRPr="00BA2BB5">
        <w:t>4 </w:t>
      </w:r>
      <w:r w:rsidRPr="00BA2BB5">
        <w:t>,</w:t>
      </w:r>
      <w:r w:rsidR="00BA2BB5" w:rsidRPr="00BA2BB5">
        <w:t xml:space="preserve"> art. </w:t>
      </w:r>
      <w:r w:rsidRPr="00BA2BB5">
        <w:t>10</w:t>
      </w:r>
      <w:r w:rsidR="00BA2BB5" w:rsidRPr="00BA2BB5">
        <w:t>9 i art. </w:t>
      </w:r>
      <w:r w:rsidRPr="00BA2BB5">
        <w:t>113a ustawy</w:t>
      </w:r>
      <w:r w:rsidR="003F64A4" w:rsidRPr="00BA2BB5">
        <w:t xml:space="preserve"> z </w:t>
      </w:r>
      <w:r w:rsidRPr="00BA2BB5">
        <w:t>dnia 1</w:t>
      </w:r>
      <w:r w:rsidR="003F64A4" w:rsidRPr="00BA2BB5">
        <w:t>2 </w:t>
      </w:r>
      <w:r w:rsidR="000E1B83" w:rsidRPr="00BA2BB5">
        <w:t xml:space="preserve">grudnia </w:t>
      </w:r>
      <w:r w:rsidRPr="00BA2BB5">
        <w:t>201</w:t>
      </w:r>
      <w:r w:rsidR="003F64A4" w:rsidRPr="00BA2BB5">
        <w:t>3 </w:t>
      </w:r>
      <w:r w:rsidRPr="00BA2BB5">
        <w:t>r.</w:t>
      </w:r>
      <w:r w:rsidR="003F64A4" w:rsidRPr="00BA2BB5">
        <w:t xml:space="preserve"> o </w:t>
      </w:r>
      <w:r w:rsidRPr="00BA2BB5">
        <w:t>cudzoziemcach.</w:t>
      </w:r>
    </w:p>
    <w:p w14:paraId="39639931" w14:textId="74EE64C2" w:rsidR="004F4755" w:rsidRPr="00BA2BB5" w:rsidRDefault="004F4755" w:rsidP="00546EA4">
      <w:pPr>
        <w:pStyle w:val="USTustnpkodeksu"/>
      </w:pPr>
      <w:r w:rsidRPr="00BA2BB5">
        <w:t>7.</w:t>
      </w:r>
      <w:r w:rsidR="00546EA4" w:rsidRPr="00BA2BB5">
        <w:t> </w:t>
      </w:r>
      <w:r w:rsidRPr="00BA2BB5">
        <w:t>Do zezwolenia na pobyt czasowy,</w:t>
      </w:r>
      <w:r w:rsidR="003F64A4" w:rsidRPr="00BA2BB5">
        <w:t xml:space="preserve"> o </w:t>
      </w:r>
      <w:r w:rsidRPr="00BA2BB5">
        <w:t>którym mowa</w:t>
      </w:r>
      <w:r w:rsidR="00BA2BB5" w:rsidRPr="00BA2BB5">
        <w:t xml:space="preserve"> w art. 7 ust. 1 i </w:t>
      </w:r>
      <w:r w:rsidRPr="00BA2BB5">
        <w:t>2,  udzielonego obywatelowi Zjednoczonego Królestwa lub członkowi jego rodziny, stosuje się</w:t>
      </w:r>
      <w:r w:rsidR="00BA2BB5" w:rsidRPr="00BA2BB5">
        <w:t xml:space="preserve"> art. </w:t>
      </w:r>
      <w:r w:rsidRPr="00BA2BB5">
        <w:t>10</w:t>
      </w:r>
      <w:r w:rsidR="00BA2BB5" w:rsidRPr="00BA2BB5">
        <w:t>2 i art. </w:t>
      </w:r>
      <w:r w:rsidRPr="00BA2BB5">
        <w:t>11</w:t>
      </w:r>
      <w:r w:rsidR="00944879" w:rsidRPr="00BA2BB5">
        <w:t>1 </w:t>
      </w:r>
      <w:r w:rsidR="000E1B83" w:rsidRPr="00BA2BB5">
        <w:t>ustawy z dnia 12 grudnia  2013 r. o cudzoziemcach</w:t>
      </w:r>
      <w:r w:rsidRPr="00BA2BB5">
        <w:t>.</w:t>
      </w:r>
    </w:p>
    <w:p w14:paraId="3CF8CB96" w14:textId="028E565D" w:rsidR="004F4755" w:rsidRPr="00BA2BB5" w:rsidRDefault="004F4755" w:rsidP="00546EA4">
      <w:pPr>
        <w:pStyle w:val="USTustnpkodeksu"/>
      </w:pPr>
      <w:r w:rsidRPr="00BA2BB5">
        <w:t>8.</w:t>
      </w:r>
      <w:r w:rsidR="003F64A4" w:rsidRPr="00BA2BB5">
        <w:t> W </w:t>
      </w:r>
      <w:r w:rsidRPr="00BA2BB5">
        <w:t>postępowaniu</w:t>
      </w:r>
      <w:r w:rsidR="003F64A4" w:rsidRPr="00BA2BB5">
        <w:t xml:space="preserve"> w </w:t>
      </w:r>
      <w:r w:rsidRPr="00BA2BB5">
        <w:t>sprawie udzielenia obywatelowi Zjednoczonego Królestwa lub członkowi jego rodziny zezwolenia na pobyt stały,</w:t>
      </w:r>
      <w:r w:rsidR="003F64A4" w:rsidRPr="00BA2BB5">
        <w:t xml:space="preserve"> o </w:t>
      </w:r>
      <w:r w:rsidRPr="00BA2BB5">
        <w:t>którym mowa</w:t>
      </w:r>
      <w:r w:rsidR="00BA2BB5" w:rsidRPr="00BA2BB5">
        <w:t xml:space="preserve"> w art. </w:t>
      </w:r>
      <w:r w:rsidRPr="00BA2BB5">
        <w:t>1</w:t>
      </w:r>
      <w:r w:rsidR="00BA2BB5" w:rsidRPr="00BA2BB5">
        <w:t>0 ust. 1 i </w:t>
      </w:r>
      <w:r w:rsidRPr="00BA2BB5">
        <w:t>2, lub  cofnięcia tego zezwolenia, stosuje się</w:t>
      </w:r>
      <w:r w:rsidR="00BA2BB5" w:rsidRPr="00BA2BB5">
        <w:t xml:space="preserve"> art. </w:t>
      </w:r>
      <w:r w:rsidRPr="00BA2BB5">
        <w:t>4,</w:t>
      </w:r>
      <w:r w:rsidR="00BA2BB5" w:rsidRPr="00BA2BB5">
        <w:t xml:space="preserve"> art. 6 ust. </w:t>
      </w:r>
      <w:r w:rsidRPr="00BA2BB5">
        <w:t>1,</w:t>
      </w:r>
      <w:r w:rsidR="00BA2BB5" w:rsidRPr="00BA2BB5">
        <w:t xml:space="preserve"> art. 7 ust. 1 pkt 1 lit. </w:t>
      </w:r>
      <w:r w:rsidRPr="00BA2BB5">
        <w:t>c,</w:t>
      </w:r>
      <w:r w:rsidR="00BA2BB5" w:rsidRPr="00BA2BB5">
        <w:t xml:space="preserve"> art. 8 ust. </w:t>
      </w:r>
      <w:r w:rsidRPr="00BA2BB5">
        <w:t xml:space="preserve">1, </w:t>
      </w:r>
      <w:r w:rsidR="00BA2BB5" w:rsidRPr="00BA2BB5">
        <w:t>2 i </w:t>
      </w:r>
      <w:r w:rsidRPr="00BA2BB5">
        <w:t xml:space="preserve">4, </w:t>
      </w:r>
      <w:r w:rsidR="00BA2BB5" w:rsidRPr="00BA2BB5">
        <w:t xml:space="preserve"> art. </w:t>
      </w:r>
      <w:r w:rsidRPr="00BA2BB5">
        <w:t>9,</w:t>
      </w:r>
      <w:r w:rsidR="00BA2BB5" w:rsidRPr="00BA2BB5">
        <w:t xml:space="preserve"> art. </w:t>
      </w:r>
      <w:r w:rsidRPr="00BA2BB5">
        <w:t>10,</w:t>
      </w:r>
      <w:r w:rsidR="00BA2BB5" w:rsidRPr="00BA2BB5">
        <w:t xml:space="preserve"> art. </w:t>
      </w:r>
      <w:r w:rsidRPr="00BA2BB5">
        <w:t>11, przepisy wydane na podstawie</w:t>
      </w:r>
      <w:r w:rsidR="00BA2BB5" w:rsidRPr="00BA2BB5">
        <w:t xml:space="preserve"> art. </w:t>
      </w:r>
      <w:r w:rsidRPr="00BA2BB5">
        <w:t>1</w:t>
      </w:r>
      <w:r w:rsidR="00BA2BB5" w:rsidRPr="00BA2BB5">
        <w:t>2 ust. </w:t>
      </w:r>
      <w:r w:rsidRPr="00BA2BB5">
        <w:t>1,</w:t>
      </w:r>
      <w:r w:rsidR="00BA2BB5" w:rsidRPr="00BA2BB5">
        <w:t xml:space="preserve"> art. </w:t>
      </w:r>
      <w:r w:rsidRPr="00BA2BB5">
        <w:t>14,</w:t>
      </w:r>
      <w:r w:rsidR="00BA2BB5" w:rsidRPr="00BA2BB5">
        <w:t xml:space="preserve"> art. </w:t>
      </w:r>
      <w:r w:rsidRPr="00BA2BB5">
        <w:t xml:space="preserve">15, </w:t>
      </w:r>
      <w:r w:rsidR="00BA2BB5" w:rsidRPr="00BA2BB5">
        <w:t xml:space="preserve"> art. </w:t>
      </w:r>
      <w:r w:rsidRPr="00BA2BB5">
        <w:t>19</w:t>
      </w:r>
      <w:r w:rsidR="00BA2BB5" w:rsidRPr="00BA2BB5">
        <w:t>6 ust. 1 i </w:t>
      </w:r>
      <w:r w:rsidRPr="00BA2BB5">
        <w:t>5,</w:t>
      </w:r>
      <w:r w:rsidR="00BA2BB5" w:rsidRPr="00BA2BB5">
        <w:t xml:space="preserve"> art. </w:t>
      </w:r>
      <w:r w:rsidRPr="00BA2BB5">
        <w:t>19</w:t>
      </w:r>
      <w:r w:rsidR="00BA2BB5" w:rsidRPr="00BA2BB5">
        <w:t>9 ust. 1 pkt 1 i pkt </w:t>
      </w:r>
      <w:r w:rsidRPr="00BA2BB5">
        <w:t>3</w:t>
      </w:r>
      <w:r w:rsidR="00B515F1" w:rsidRPr="00BA2BB5">
        <w:t>–</w:t>
      </w:r>
      <w:r w:rsidRPr="00BA2BB5">
        <w:t>5,</w:t>
      </w:r>
      <w:r w:rsidR="00BA2BB5" w:rsidRPr="00BA2BB5">
        <w:t xml:space="preserve"> art. </w:t>
      </w:r>
      <w:r w:rsidRPr="00BA2BB5">
        <w:t>201,</w:t>
      </w:r>
      <w:r w:rsidR="00BA2BB5" w:rsidRPr="00BA2BB5">
        <w:t xml:space="preserve"> art. </w:t>
      </w:r>
      <w:r w:rsidRPr="00BA2BB5">
        <w:t>20</w:t>
      </w:r>
      <w:r w:rsidR="00BA2BB5" w:rsidRPr="00BA2BB5">
        <w:t>7 oraz art. </w:t>
      </w:r>
      <w:r w:rsidRPr="00BA2BB5">
        <w:t>21</w:t>
      </w:r>
      <w:r w:rsidR="003F64A4" w:rsidRPr="00BA2BB5">
        <w:t>0 </w:t>
      </w:r>
      <w:r w:rsidRPr="00BA2BB5">
        <w:t>ustawy</w:t>
      </w:r>
      <w:r w:rsidR="003F64A4" w:rsidRPr="00BA2BB5">
        <w:t xml:space="preserve"> z </w:t>
      </w:r>
      <w:r w:rsidRPr="00BA2BB5">
        <w:t>dnia 1</w:t>
      </w:r>
      <w:r w:rsidR="003F64A4" w:rsidRPr="00BA2BB5">
        <w:t>2 </w:t>
      </w:r>
      <w:r w:rsidRPr="00BA2BB5">
        <w:t>grudnia  201</w:t>
      </w:r>
      <w:r w:rsidR="003F64A4" w:rsidRPr="00BA2BB5">
        <w:t>3 </w:t>
      </w:r>
      <w:r w:rsidRPr="00BA2BB5">
        <w:t>r.</w:t>
      </w:r>
      <w:r w:rsidR="003F64A4" w:rsidRPr="00BA2BB5">
        <w:t xml:space="preserve"> o </w:t>
      </w:r>
      <w:r w:rsidRPr="00BA2BB5">
        <w:t>cudzoziemcach.</w:t>
      </w:r>
    </w:p>
    <w:p w14:paraId="2FA70AB7" w14:textId="2A58958B" w:rsidR="004F4755" w:rsidRPr="00BA2BB5" w:rsidRDefault="00153512" w:rsidP="00546EA4">
      <w:pPr>
        <w:pStyle w:val="USTustnpkodeksu"/>
      </w:pPr>
      <w:r w:rsidRPr="00BA2BB5">
        <w:t>9</w:t>
      </w:r>
      <w:r w:rsidR="004F4755" w:rsidRPr="00BA2BB5">
        <w:t>.</w:t>
      </w:r>
      <w:r w:rsidR="00546EA4" w:rsidRPr="00BA2BB5">
        <w:t> </w:t>
      </w:r>
      <w:r w:rsidR="004F4755" w:rsidRPr="00BA2BB5">
        <w:t>Do zezwolenia na pobyt stały,</w:t>
      </w:r>
      <w:r w:rsidR="003F64A4" w:rsidRPr="00BA2BB5">
        <w:t xml:space="preserve"> o </w:t>
      </w:r>
      <w:r w:rsidR="004F4755" w:rsidRPr="00BA2BB5">
        <w:t>którym mowa</w:t>
      </w:r>
      <w:r w:rsidR="00BA2BB5" w:rsidRPr="00BA2BB5">
        <w:t xml:space="preserve"> w art. </w:t>
      </w:r>
      <w:r w:rsidR="004F4755" w:rsidRPr="00BA2BB5">
        <w:t>1</w:t>
      </w:r>
      <w:r w:rsidR="00BA2BB5" w:rsidRPr="00BA2BB5">
        <w:t>0 ust. 1 i </w:t>
      </w:r>
      <w:r w:rsidR="004F4755" w:rsidRPr="00BA2BB5">
        <w:t>2,  udzielonego obywatelowi Zjednoczonego Królestwa lub członkowi jego rodziny, stosuje się</w:t>
      </w:r>
      <w:r w:rsidR="00BA2BB5" w:rsidRPr="00BA2BB5">
        <w:t xml:space="preserve"> art. </w:t>
      </w:r>
      <w:r w:rsidR="004F4755" w:rsidRPr="00BA2BB5">
        <w:t>20</w:t>
      </w:r>
      <w:r w:rsidR="00BA2BB5" w:rsidRPr="00BA2BB5">
        <w:t>0 i art. </w:t>
      </w:r>
      <w:r w:rsidR="004F4755" w:rsidRPr="00BA2BB5">
        <w:t>20</w:t>
      </w:r>
      <w:r w:rsidR="00944879" w:rsidRPr="00BA2BB5">
        <w:t>8 </w:t>
      </w:r>
      <w:r w:rsidR="000E1B83" w:rsidRPr="00BA2BB5">
        <w:t>ustawy z dnia 12 grudnia  2013 r. o cudzoziemcach</w:t>
      </w:r>
      <w:r w:rsidR="004F4755" w:rsidRPr="00BA2BB5">
        <w:t>.</w:t>
      </w:r>
    </w:p>
    <w:p w14:paraId="3652E46D" w14:textId="10040324" w:rsidR="004F4755" w:rsidRPr="00BA2BB5" w:rsidRDefault="00153512" w:rsidP="00D83DDF">
      <w:pPr>
        <w:pStyle w:val="USTustnpkodeksu"/>
      </w:pPr>
      <w:r w:rsidRPr="00BA2BB5">
        <w:t>10</w:t>
      </w:r>
      <w:r w:rsidR="00D83DDF" w:rsidRPr="00BA2BB5">
        <w:t>.</w:t>
      </w:r>
      <w:r w:rsidR="003F64A4" w:rsidRPr="00BA2BB5">
        <w:t xml:space="preserve"> W </w:t>
      </w:r>
      <w:r w:rsidR="004F4755" w:rsidRPr="00BA2BB5">
        <w:t>przypadku wydania ostatecznej decyzji</w:t>
      </w:r>
      <w:r w:rsidR="003F64A4" w:rsidRPr="00BA2BB5">
        <w:t xml:space="preserve"> o </w:t>
      </w:r>
      <w:r w:rsidR="004F4755" w:rsidRPr="00BA2BB5">
        <w:t xml:space="preserve">odmowie udzielenia </w:t>
      </w:r>
      <w:r w:rsidR="00B515F1" w:rsidRPr="00BA2BB5">
        <w:t xml:space="preserve">obywatelowi Zjednoczonego Królestwa lub członkowi jego rodziny </w:t>
      </w:r>
      <w:r w:rsidR="004F4755" w:rsidRPr="00BA2BB5">
        <w:t>zezwolenia na pobyt czasowy,</w:t>
      </w:r>
      <w:r w:rsidR="003F64A4" w:rsidRPr="00BA2BB5">
        <w:t xml:space="preserve"> o </w:t>
      </w:r>
      <w:r w:rsidR="004F4755" w:rsidRPr="00BA2BB5">
        <w:t>którym  mowa</w:t>
      </w:r>
      <w:r w:rsidR="00BA2BB5" w:rsidRPr="00BA2BB5">
        <w:t xml:space="preserve"> art. 7 ust. 1 lub</w:t>
      </w:r>
      <w:r w:rsidR="004F4755" w:rsidRPr="00BA2BB5">
        <w:t xml:space="preserve"> 2, albo zezwolenia na pobyt stały,</w:t>
      </w:r>
      <w:r w:rsidR="003F64A4" w:rsidRPr="00BA2BB5">
        <w:t xml:space="preserve"> o </w:t>
      </w:r>
      <w:r w:rsidR="004F4755" w:rsidRPr="00BA2BB5">
        <w:t>którym mowa</w:t>
      </w:r>
      <w:r w:rsidR="00BA2BB5" w:rsidRPr="00BA2BB5">
        <w:t xml:space="preserve"> w art. </w:t>
      </w:r>
      <w:r w:rsidR="004F4755" w:rsidRPr="00BA2BB5">
        <w:t>1</w:t>
      </w:r>
      <w:r w:rsidR="00BA2BB5" w:rsidRPr="00BA2BB5">
        <w:t>0 ust. 1 lub</w:t>
      </w:r>
      <w:r w:rsidR="004F4755" w:rsidRPr="00BA2BB5">
        <w:t xml:space="preserve"> 2, albo</w:t>
      </w:r>
      <w:r w:rsidR="003F64A4" w:rsidRPr="00BA2BB5">
        <w:t xml:space="preserve"> o </w:t>
      </w:r>
      <w:r w:rsidR="004F4755" w:rsidRPr="00BA2BB5">
        <w:t>umorzeniu postępowania</w:t>
      </w:r>
      <w:r w:rsidR="003F64A4" w:rsidRPr="00BA2BB5">
        <w:t xml:space="preserve"> w </w:t>
      </w:r>
      <w:r w:rsidR="004F4755" w:rsidRPr="00BA2BB5">
        <w:t>tych sprawach, stosuje się odpowiednio</w:t>
      </w:r>
      <w:r w:rsidR="00BA2BB5" w:rsidRPr="00BA2BB5">
        <w:t xml:space="preserve"> art. </w:t>
      </w:r>
      <w:r w:rsidR="004F4755" w:rsidRPr="00BA2BB5">
        <w:t>29</w:t>
      </w:r>
      <w:r w:rsidR="00BA2BB5" w:rsidRPr="00BA2BB5">
        <w:t>9 ust. 6 pkt 1 lit. </w:t>
      </w:r>
      <w:r w:rsidR="004F4755" w:rsidRPr="00BA2BB5">
        <w:t>a</w:t>
      </w:r>
      <w:r w:rsidR="009D6BD0" w:rsidRPr="00BA2BB5">
        <w:t>,</w:t>
      </w:r>
      <w:r w:rsidR="00BA2BB5" w:rsidRPr="00BA2BB5">
        <w:t xml:space="preserve"> ust. 7 i </w:t>
      </w:r>
      <w:r w:rsidR="00944879" w:rsidRPr="00BA2BB5">
        <w:t>8 </w:t>
      </w:r>
      <w:r w:rsidR="004F4755" w:rsidRPr="00BA2BB5">
        <w:t>ustawy</w:t>
      </w:r>
      <w:r w:rsidR="003F64A4" w:rsidRPr="00BA2BB5">
        <w:t xml:space="preserve"> z </w:t>
      </w:r>
      <w:r w:rsidR="004F4755" w:rsidRPr="00BA2BB5">
        <w:t>dnia 1</w:t>
      </w:r>
      <w:r w:rsidR="003F64A4" w:rsidRPr="00BA2BB5">
        <w:t>2 </w:t>
      </w:r>
      <w:r w:rsidR="004F4755" w:rsidRPr="00BA2BB5">
        <w:t>grudnia 201</w:t>
      </w:r>
      <w:r w:rsidR="003F64A4" w:rsidRPr="00BA2BB5">
        <w:t>3 </w:t>
      </w:r>
      <w:r w:rsidR="004F4755" w:rsidRPr="00BA2BB5">
        <w:t>r.</w:t>
      </w:r>
      <w:r w:rsidR="003F64A4" w:rsidRPr="00BA2BB5">
        <w:t xml:space="preserve"> o </w:t>
      </w:r>
      <w:r w:rsidR="004F4755" w:rsidRPr="00BA2BB5">
        <w:t>cudzoziemcach, chyba że nie upłynął jeszcze termin,</w:t>
      </w:r>
      <w:r w:rsidR="003F64A4" w:rsidRPr="00BA2BB5">
        <w:t xml:space="preserve"> o </w:t>
      </w:r>
      <w:r w:rsidR="004F4755" w:rsidRPr="00BA2BB5">
        <w:t>którym mowa</w:t>
      </w:r>
      <w:r w:rsidR="00BA2BB5" w:rsidRPr="00BA2BB5">
        <w:t xml:space="preserve"> w art. </w:t>
      </w:r>
      <w:r w:rsidR="004F4755" w:rsidRPr="00BA2BB5">
        <w:t>5.</w:t>
      </w:r>
    </w:p>
    <w:p w14:paraId="2511EA30" w14:textId="77777777" w:rsidR="004F4755" w:rsidRPr="00BA2BB5" w:rsidRDefault="004F4755" w:rsidP="00BA2BB5">
      <w:pPr>
        <w:pStyle w:val="ARTartustawynprozporzdzenia"/>
        <w:keepNext/>
      </w:pPr>
      <w:r w:rsidRPr="00BA2BB5">
        <w:rPr>
          <w:rStyle w:val="Ppogrubienie"/>
        </w:rPr>
        <w:lastRenderedPageBreak/>
        <w:t>Art.</w:t>
      </w:r>
      <w:r w:rsidR="00546EA4" w:rsidRPr="00BA2BB5">
        <w:rPr>
          <w:rStyle w:val="Ppogrubienie"/>
        </w:rPr>
        <w:t> </w:t>
      </w:r>
      <w:r w:rsidRPr="00BA2BB5">
        <w:rPr>
          <w:rStyle w:val="Ppogrubienie"/>
        </w:rPr>
        <w:t>13.</w:t>
      </w:r>
      <w:r w:rsidR="00546EA4" w:rsidRPr="00BA2BB5">
        <w:t> </w:t>
      </w:r>
      <w:r w:rsidRPr="00BA2BB5">
        <w:t>1.  Minister właściwy do spraw wewnętrznych określi,</w:t>
      </w:r>
      <w:r w:rsidR="003F64A4" w:rsidRPr="00BA2BB5">
        <w:t xml:space="preserve"> w </w:t>
      </w:r>
      <w:r w:rsidRPr="00BA2BB5">
        <w:t>drodze rozporządzenia:</w:t>
      </w:r>
    </w:p>
    <w:p w14:paraId="3B51FCF1" w14:textId="077726F8" w:rsidR="004F4755" w:rsidRPr="00BA2BB5" w:rsidRDefault="004F4755" w:rsidP="00546EA4">
      <w:pPr>
        <w:pStyle w:val="PKTpunkt"/>
      </w:pPr>
      <w:r w:rsidRPr="00BA2BB5">
        <w:t>1)</w:t>
      </w:r>
      <w:r w:rsidR="00546EA4" w:rsidRPr="00BA2BB5">
        <w:tab/>
      </w:r>
      <w:r w:rsidRPr="00BA2BB5">
        <w:t>wzór formularza wniosku</w:t>
      </w:r>
      <w:r w:rsidR="003F64A4" w:rsidRPr="00BA2BB5">
        <w:t xml:space="preserve"> o </w:t>
      </w:r>
      <w:r w:rsidRPr="00BA2BB5">
        <w:t>udzielenie obywatelowi Zjednoczonego Królestwa lub członkowi jego rodziny zezwolenia na pobyt czasowy,</w:t>
      </w:r>
      <w:r w:rsidR="003F64A4" w:rsidRPr="00BA2BB5">
        <w:t xml:space="preserve"> o </w:t>
      </w:r>
      <w:r w:rsidRPr="00BA2BB5">
        <w:t>którym mowa</w:t>
      </w:r>
      <w:r w:rsidR="00BA2BB5" w:rsidRPr="00BA2BB5">
        <w:t xml:space="preserve"> w art. 7 ust. 1 lub</w:t>
      </w:r>
      <w:r w:rsidRPr="00BA2BB5">
        <w:t xml:space="preserve"> 2;</w:t>
      </w:r>
    </w:p>
    <w:p w14:paraId="53618AA8" w14:textId="0D455E94" w:rsidR="004F4755" w:rsidRPr="00BA2BB5" w:rsidRDefault="004F4755" w:rsidP="00546EA4">
      <w:pPr>
        <w:pStyle w:val="PKTpunkt"/>
      </w:pPr>
      <w:r w:rsidRPr="00BA2BB5">
        <w:t>2)</w:t>
      </w:r>
      <w:r w:rsidR="00546EA4" w:rsidRPr="00BA2BB5">
        <w:tab/>
      </w:r>
      <w:r w:rsidRPr="00BA2BB5">
        <w:t>wzór formularza wniosku</w:t>
      </w:r>
      <w:r w:rsidR="003F64A4" w:rsidRPr="00BA2BB5">
        <w:t xml:space="preserve"> o </w:t>
      </w:r>
      <w:r w:rsidRPr="00BA2BB5">
        <w:t>udzielenie obywatelowi Zjednoczonego Królestwa lub członkowi jego rodziny zezwolenia na pobyt stały,</w:t>
      </w:r>
      <w:r w:rsidR="003F64A4" w:rsidRPr="00BA2BB5">
        <w:t xml:space="preserve"> o </w:t>
      </w:r>
      <w:r w:rsidRPr="00BA2BB5">
        <w:t>którym mowa</w:t>
      </w:r>
      <w:r w:rsidR="00BA2BB5" w:rsidRPr="00BA2BB5">
        <w:t xml:space="preserve"> w art. </w:t>
      </w:r>
      <w:r w:rsidRPr="00BA2BB5">
        <w:t>1</w:t>
      </w:r>
      <w:r w:rsidR="00BA2BB5" w:rsidRPr="00BA2BB5">
        <w:t>0 ust. 1 lub</w:t>
      </w:r>
      <w:r w:rsidRPr="00BA2BB5">
        <w:t xml:space="preserve"> 2;</w:t>
      </w:r>
    </w:p>
    <w:p w14:paraId="60113874" w14:textId="397F79D5" w:rsidR="004F4755" w:rsidRPr="00BA2BB5" w:rsidRDefault="004F4755" w:rsidP="00546EA4">
      <w:pPr>
        <w:pStyle w:val="PKTpunkt"/>
      </w:pPr>
      <w:r w:rsidRPr="00BA2BB5">
        <w:t>3)</w:t>
      </w:r>
      <w:r w:rsidR="00546EA4" w:rsidRPr="00BA2BB5">
        <w:tab/>
      </w:r>
      <w:r w:rsidRPr="00BA2BB5">
        <w:t>liczbę fotografii dołączanych do wniosków</w:t>
      </w:r>
      <w:r w:rsidR="003F64A4" w:rsidRPr="00BA2BB5">
        <w:t xml:space="preserve"> o </w:t>
      </w:r>
      <w:r w:rsidRPr="00BA2BB5">
        <w:t>udzielenie obywatelowi Zjednoczonego Królestwa lub członkowi jego rodziny zezwoleń,</w:t>
      </w:r>
      <w:r w:rsidR="003F64A4" w:rsidRPr="00BA2BB5">
        <w:t xml:space="preserve"> o </w:t>
      </w:r>
      <w:r w:rsidRPr="00BA2BB5">
        <w:t>których mowa</w:t>
      </w:r>
      <w:r w:rsidR="00BA2BB5" w:rsidRPr="00BA2BB5">
        <w:t xml:space="preserve"> w pkt 1 i 2 oraz</w:t>
      </w:r>
      <w:r w:rsidRPr="00BA2BB5">
        <w:t xml:space="preserve"> szczegółowe wymogi techniczne dotyczące fotografii dołączanych do wniosków;</w:t>
      </w:r>
    </w:p>
    <w:p w14:paraId="0FAFA9C9" w14:textId="20625332" w:rsidR="004F4755" w:rsidRPr="00BA2BB5" w:rsidRDefault="004F4755" w:rsidP="00546EA4">
      <w:pPr>
        <w:pStyle w:val="PKTpunkt"/>
      </w:pPr>
      <w:r w:rsidRPr="00BA2BB5">
        <w:t>4)</w:t>
      </w:r>
      <w:r w:rsidR="00546EA4" w:rsidRPr="00BA2BB5">
        <w:tab/>
      </w:r>
      <w:r w:rsidRPr="00BA2BB5">
        <w:t>wzór stempla potwierdzającego złożenie wniosku</w:t>
      </w:r>
      <w:r w:rsidR="003F64A4" w:rsidRPr="00BA2BB5">
        <w:t xml:space="preserve"> o </w:t>
      </w:r>
      <w:r w:rsidRPr="00BA2BB5">
        <w:t>udzielenie obywatelowi Zjednoczonego Królestwa lub członkowi jego rodziny zezwolenia na pobyt czasowy,</w:t>
      </w:r>
      <w:r w:rsidR="003F64A4" w:rsidRPr="00BA2BB5">
        <w:t xml:space="preserve"> o </w:t>
      </w:r>
      <w:r w:rsidRPr="00BA2BB5">
        <w:t>którym mowa</w:t>
      </w:r>
      <w:r w:rsidR="00BA2BB5" w:rsidRPr="00BA2BB5">
        <w:t xml:space="preserve"> w art. 7 ust. 1 lub</w:t>
      </w:r>
      <w:r w:rsidRPr="00BA2BB5">
        <w:t xml:space="preserve"> 2;</w:t>
      </w:r>
    </w:p>
    <w:p w14:paraId="61115038" w14:textId="5D970ACB" w:rsidR="004F4755" w:rsidRPr="00BA2BB5" w:rsidRDefault="004F4755" w:rsidP="00546EA4">
      <w:pPr>
        <w:pStyle w:val="PKTpunkt"/>
      </w:pPr>
      <w:r w:rsidRPr="00BA2BB5">
        <w:t>5)</w:t>
      </w:r>
      <w:r w:rsidR="00546EA4" w:rsidRPr="00BA2BB5">
        <w:tab/>
      </w:r>
      <w:r w:rsidRPr="00BA2BB5">
        <w:t>wzór stempla potwierdzającego złożenie wniosku</w:t>
      </w:r>
      <w:r w:rsidR="003F64A4" w:rsidRPr="00BA2BB5">
        <w:t xml:space="preserve"> o </w:t>
      </w:r>
      <w:r w:rsidRPr="00BA2BB5">
        <w:t>udzielenie obywatelowi Zjednoczonego Królestwa lub członkowi jego rodziny zezwolenia na pobyt stały,</w:t>
      </w:r>
      <w:r w:rsidR="003F64A4" w:rsidRPr="00BA2BB5">
        <w:t xml:space="preserve"> o </w:t>
      </w:r>
      <w:r w:rsidRPr="00BA2BB5">
        <w:t>którym mowa</w:t>
      </w:r>
      <w:r w:rsidR="00BA2BB5" w:rsidRPr="00BA2BB5">
        <w:t xml:space="preserve"> w art. </w:t>
      </w:r>
      <w:r w:rsidRPr="00BA2BB5">
        <w:t>1</w:t>
      </w:r>
      <w:r w:rsidR="00BA2BB5" w:rsidRPr="00BA2BB5">
        <w:t>0 ust. 1 lub</w:t>
      </w:r>
      <w:r w:rsidRPr="00BA2BB5">
        <w:t xml:space="preserve"> 2;</w:t>
      </w:r>
    </w:p>
    <w:p w14:paraId="703F6A21" w14:textId="77777777" w:rsidR="004F4755" w:rsidRPr="00BA2BB5" w:rsidRDefault="004F4755" w:rsidP="00546EA4">
      <w:pPr>
        <w:pStyle w:val="PKTpunkt"/>
      </w:pPr>
      <w:r w:rsidRPr="00BA2BB5">
        <w:t>6)</w:t>
      </w:r>
      <w:r w:rsidR="00546EA4" w:rsidRPr="00BA2BB5">
        <w:tab/>
      </w:r>
      <w:r w:rsidRPr="00BA2BB5">
        <w:t>sposób pobierania odcisków linii papilarnych</w:t>
      </w:r>
      <w:r w:rsidR="003F64A4" w:rsidRPr="00BA2BB5">
        <w:t xml:space="preserve"> w </w:t>
      </w:r>
      <w:r w:rsidRPr="00BA2BB5">
        <w:t>celu wydania karty pobytu;</w:t>
      </w:r>
    </w:p>
    <w:p w14:paraId="4BD76282" w14:textId="77777777" w:rsidR="004F4755" w:rsidRPr="00BA2BB5" w:rsidRDefault="004F4755" w:rsidP="00546EA4">
      <w:pPr>
        <w:pStyle w:val="PKTpunkt"/>
      </w:pPr>
      <w:r w:rsidRPr="00BA2BB5">
        <w:t>7)</w:t>
      </w:r>
      <w:r w:rsidR="00546EA4" w:rsidRPr="00BA2BB5">
        <w:tab/>
      </w:r>
      <w:r w:rsidRPr="00BA2BB5">
        <w:t>sposób utrwalania danych umieszczanych</w:t>
      </w:r>
      <w:r w:rsidR="003F64A4" w:rsidRPr="00BA2BB5">
        <w:t xml:space="preserve"> w </w:t>
      </w:r>
      <w:r w:rsidRPr="00BA2BB5">
        <w:t>karcie pobytu</w:t>
      </w:r>
      <w:r w:rsidR="003F64A4" w:rsidRPr="00BA2BB5">
        <w:t xml:space="preserve"> i </w:t>
      </w:r>
      <w:r w:rsidRPr="00BA2BB5">
        <w:t>przekazywania ich do spersonalizowania karty pobytu.</w:t>
      </w:r>
    </w:p>
    <w:p w14:paraId="20EAEC12" w14:textId="5C46DE00" w:rsidR="004F4755" w:rsidRPr="00BA2BB5" w:rsidRDefault="004F4755" w:rsidP="00546EA4">
      <w:pPr>
        <w:pStyle w:val="USTustnpkodeksu"/>
      </w:pPr>
      <w:r w:rsidRPr="00BA2BB5">
        <w:t>2.</w:t>
      </w:r>
      <w:r w:rsidR="00546EA4" w:rsidRPr="00BA2BB5">
        <w:t> </w:t>
      </w:r>
      <w:r w:rsidR="003F64A4" w:rsidRPr="00BA2BB5">
        <w:t xml:space="preserve"> W </w:t>
      </w:r>
      <w:r w:rsidRPr="00BA2BB5">
        <w:t>rozporządzeniu,</w:t>
      </w:r>
      <w:r w:rsidR="003F64A4" w:rsidRPr="00BA2BB5">
        <w:t xml:space="preserve"> o </w:t>
      </w:r>
      <w:r w:rsidRPr="00BA2BB5">
        <w:t>którym mowa</w:t>
      </w:r>
      <w:r w:rsidR="00BA2BB5" w:rsidRPr="00BA2BB5">
        <w:t xml:space="preserve"> w ust. </w:t>
      </w:r>
      <w:r w:rsidRPr="00BA2BB5">
        <w:t>1, minister właściwy do spraw wewnętrznych uwzględni potrzebę zapewnienia sprawności postępowania</w:t>
      </w:r>
      <w:r w:rsidR="003F64A4" w:rsidRPr="00BA2BB5">
        <w:t xml:space="preserve"> w </w:t>
      </w:r>
      <w:r w:rsidRPr="00BA2BB5">
        <w:t>sprawie udzielenia obywatelowi Zjednoczonego Królestwa lub członkowi jego rodziny zezwoleń,</w:t>
      </w:r>
      <w:r w:rsidR="003F64A4" w:rsidRPr="00BA2BB5">
        <w:t xml:space="preserve"> o </w:t>
      </w:r>
      <w:r w:rsidRPr="00BA2BB5">
        <w:t>których mowa</w:t>
      </w:r>
      <w:r w:rsidR="00BA2BB5" w:rsidRPr="00BA2BB5">
        <w:t xml:space="preserve"> w ust. 1 pkt 1 i </w:t>
      </w:r>
      <w:r w:rsidRPr="00BA2BB5">
        <w:t>2, oraz możliwości skutecznej weryfikacji przesłanek udzielenia tych zezwoleń.</w:t>
      </w:r>
    </w:p>
    <w:p w14:paraId="6F6F3605" w14:textId="0A01F77B"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14.</w:t>
      </w:r>
      <w:r w:rsidR="00546EA4" w:rsidRPr="00BA2BB5">
        <w:t> </w:t>
      </w:r>
      <w:r w:rsidRPr="00BA2BB5">
        <w:t>1.</w:t>
      </w:r>
      <w:r w:rsidR="003F64A4" w:rsidRPr="00BA2BB5">
        <w:t xml:space="preserve"> W </w:t>
      </w:r>
      <w:r w:rsidRPr="00BA2BB5">
        <w:t>karcie pobytu wydanej obywatelowi Zjednoczonego Królestwa lub członkowi jego rodziny, którym udzielono zezwolenia na pobyt czasowy na podstawie</w:t>
      </w:r>
      <w:r w:rsidR="00BA2BB5" w:rsidRPr="00BA2BB5">
        <w:t xml:space="preserve"> art. 7 ust. 1 lub</w:t>
      </w:r>
      <w:r w:rsidRPr="00BA2BB5">
        <w:t xml:space="preserve"> 2, umieszcza się adnotację </w:t>
      </w:r>
      <w:r w:rsidR="00944879" w:rsidRPr="00BA2BB5">
        <w:t>„</w:t>
      </w:r>
      <w:proofErr w:type="spellStart"/>
      <w:r w:rsidRPr="00BA2BB5">
        <w:t>Brexit</w:t>
      </w:r>
      <w:proofErr w:type="spellEnd"/>
      <w:r w:rsidR="00944879" w:rsidRPr="00BA2BB5">
        <w:t>”</w:t>
      </w:r>
      <w:r w:rsidRPr="00BA2BB5">
        <w:t>.</w:t>
      </w:r>
    </w:p>
    <w:p w14:paraId="18784299" w14:textId="6FCCC121" w:rsidR="004F4755" w:rsidRPr="00BA2BB5" w:rsidRDefault="004F4755" w:rsidP="00546EA4">
      <w:pPr>
        <w:pStyle w:val="USTustnpkodeksu"/>
      </w:pPr>
      <w:r w:rsidRPr="00BA2BB5">
        <w:t>2.</w:t>
      </w:r>
      <w:r w:rsidR="003F64A4" w:rsidRPr="00BA2BB5">
        <w:t> W </w:t>
      </w:r>
      <w:r w:rsidRPr="00BA2BB5">
        <w:t>pierwszej karcie pobytu wydanej obywatelowi Zjednoczonego Królestwa lub członkowi jego rodziny, którym udzielono zezwolenia na pobyt stały na podstawie</w:t>
      </w:r>
      <w:r w:rsidR="00BA2BB5" w:rsidRPr="00BA2BB5">
        <w:t xml:space="preserve"> art. </w:t>
      </w:r>
      <w:r w:rsidRPr="00BA2BB5">
        <w:t>1</w:t>
      </w:r>
      <w:r w:rsidR="00BA2BB5" w:rsidRPr="00BA2BB5">
        <w:t>0 ust. 1 lub</w:t>
      </w:r>
      <w:r w:rsidRPr="00BA2BB5">
        <w:t xml:space="preserve"> 2, umieszcza się adnotację </w:t>
      </w:r>
      <w:r w:rsidR="00944879" w:rsidRPr="00BA2BB5">
        <w:t>„</w:t>
      </w:r>
      <w:proofErr w:type="spellStart"/>
      <w:r w:rsidRPr="00BA2BB5">
        <w:t>Brexit</w:t>
      </w:r>
      <w:proofErr w:type="spellEnd"/>
      <w:r w:rsidR="00944879" w:rsidRPr="00BA2BB5">
        <w:t>”</w:t>
      </w:r>
      <w:r w:rsidRPr="00BA2BB5">
        <w:t>.</w:t>
      </w:r>
    </w:p>
    <w:p w14:paraId="589FA6E5" w14:textId="77777777" w:rsidR="004F4755" w:rsidRPr="00BA2BB5" w:rsidRDefault="004F4755" w:rsidP="00546EA4">
      <w:pPr>
        <w:pStyle w:val="USTustnpkodeksu"/>
      </w:pPr>
      <w:r w:rsidRPr="00BA2BB5">
        <w:t>3.</w:t>
      </w:r>
      <w:r w:rsidR="00546EA4" w:rsidRPr="00BA2BB5">
        <w:t> </w:t>
      </w:r>
      <w:r w:rsidRPr="00BA2BB5">
        <w:t>Do kart pobytu wydawanych obywatelom Zjednoczonego Królestwa</w:t>
      </w:r>
      <w:r w:rsidR="003F64A4" w:rsidRPr="00BA2BB5">
        <w:t xml:space="preserve"> i </w:t>
      </w:r>
      <w:r w:rsidRPr="00BA2BB5">
        <w:t>członkom ich rodzin,</w:t>
      </w:r>
      <w:r w:rsidR="003F64A4" w:rsidRPr="00BA2BB5">
        <w:t xml:space="preserve"> w </w:t>
      </w:r>
      <w:r w:rsidRPr="00BA2BB5">
        <w:t>zakresie nieuregulowanym niniejszą ustawą, stosuje się odpowiednio przepisy Działu VII ustawy</w:t>
      </w:r>
      <w:r w:rsidR="003F64A4" w:rsidRPr="00BA2BB5">
        <w:t xml:space="preserve"> z </w:t>
      </w:r>
      <w:r w:rsidRPr="00BA2BB5">
        <w:t>dnia 1</w:t>
      </w:r>
      <w:r w:rsidR="003F64A4" w:rsidRPr="00BA2BB5">
        <w:t>2 </w:t>
      </w:r>
      <w:r w:rsidRPr="00BA2BB5">
        <w:t>grudnia 201</w:t>
      </w:r>
      <w:r w:rsidR="003F64A4" w:rsidRPr="00BA2BB5">
        <w:t>3 </w:t>
      </w:r>
      <w:r w:rsidRPr="00BA2BB5">
        <w:t>r.</w:t>
      </w:r>
      <w:r w:rsidR="003F64A4" w:rsidRPr="00BA2BB5">
        <w:t xml:space="preserve"> o </w:t>
      </w:r>
      <w:r w:rsidRPr="00BA2BB5">
        <w:t>cudzoziemcach.</w:t>
      </w:r>
    </w:p>
    <w:p w14:paraId="7FD28BAF" w14:textId="5D997E09" w:rsidR="004F4755" w:rsidRPr="00BA2BB5" w:rsidRDefault="004F4755" w:rsidP="00BA2BB5">
      <w:pPr>
        <w:pStyle w:val="ARTartustawynprozporzdzenia"/>
        <w:keepNext/>
      </w:pPr>
      <w:r w:rsidRPr="00BA2BB5">
        <w:rPr>
          <w:rStyle w:val="Ppogrubienie"/>
        </w:rPr>
        <w:lastRenderedPageBreak/>
        <w:t>Art.</w:t>
      </w:r>
      <w:r w:rsidR="00546EA4" w:rsidRPr="00BA2BB5">
        <w:rPr>
          <w:rStyle w:val="Ppogrubienie"/>
        </w:rPr>
        <w:t> </w:t>
      </w:r>
      <w:r w:rsidRPr="00BA2BB5">
        <w:rPr>
          <w:rStyle w:val="Ppogrubienie"/>
        </w:rPr>
        <w:t>15.</w:t>
      </w:r>
      <w:r w:rsidR="00546EA4" w:rsidRPr="00BA2BB5">
        <w:t> </w:t>
      </w:r>
      <w:r w:rsidRPr="00BA2BB5">
        <w:t>Obywatel Zjednoczonego Królestwa lub członek jego rodziny, których pobyt na terytorium Rzeczypospolitej Polskiej jest uważany za legalny na podstawie</w:t>
      </w:r>
      <w:r w:rsidR="00BA2BB5" w:rsidRPr="00BA2BB5">
        <w:t xml:space="preserve"> art. 5 lub art. </w:t>
      </w:r>
      <w:r w:rsidRPr="00BA2BB5">
        <w:t>1</w:t>
      </w:r>
      <w:r w:rsidR="00BA2BB5" w:rsidRPr="00BA2BB5">
        <w:t>2 ust. </w:t>
      </w:r>
      <w:r w:rsidRPr="00BA2BB5">
        <w:t>3, są uprawnieni do:</w:t>
      </w:r>
    </w:p>
    <w:p w14:paraId="4B45B960" w14:textId="77777777" w:rsidR="004F4755" w:rsidRPr="00BA2BB5" w:rsidRDefault="00836A01" w:rsidP="00836A01">
      <w:pPr>
        <w:pStyle w:val="PKTpunkt"/>
      </w:pPr>
      <w:r w:rsidRPr="00BA2BB5">
        <w:t>1)</w:t>
      </w:r>
      <w:r w:rsidRPr="00BA2BB5">
        <w:tab/>
      </w:r>
      <w:r w:rsidR="004F4755" w:rsidRPr="00BA2BB5">
        <w:t>wykonywania pracy na terytorium Rzeczypospolitej Polskiej</w:t>
      </w:r>
      <w:r w:rsidR="004F2662" w:rsidRPr="00BA2BB5">
        <w:t>;</w:t>
      </w:r>
    </w:p>
    <w:p w14:paraId="4CE57B01" w14:textId="77777777" w:rsidR="00836A01" w:rsidRPr="00BA2BB5" w:rsidRDefault="00836A01" w:rsidP="00836A01">
      <w:pPr>
        <w:pStyle w:val="PKTpunkt"/>
      </w:pPr>
      <w:r w:rsidRPr="00BA2BB5">
        <w:t>2)</w:t>
      </w:r>
      <w:r w:rsidRPr="00BA2BB5">
        <w:tab/>
      </w:r>
      <w:r w:rsidR="004F4755" w:rsidRPr="00BA2BB5">
        <w:t>podejmowania</w:t>
      </w:r>
      <w:r w:rsidR="003F64A4" w:rsidRPr="00BA2BB5">
        <w:t xml:space="preserve"> i </w:t>
      </w:r>
      <w:r w:rsidR="004F4755" w:rsidRPr="00BA2BB5">
        <w:t>wykonywania działalności gospodarczej na terytorium Rzeczypospolitej Polskiej na takich samych zasadach jak obywatele polscy.</w:t>
      </w:r>
    </w:p>
    <w:p w14:paraId="1AACBB1E" w14:textId="77777777" w:rsidR="005E62E6" w:rsidRPr="00BA2BB5" w:rsidRDefault="005E62E6" w:rsidP="00BA2BB5">
      <w:pPr>
        <w:pStyle w:val="ARTartustawynprozporzdzenia"/>
        <w:keepNext/>
      </w:pPr>
      <w:r w:rsidRPr="00BA2BB5">
        <w:rPr>
          <w:rStyle w:val="Ppogrubienie"/>
        </w:rPr>
        <w:t>Art.</w:t>
      </w:r>
      <w:r w:rsidR="00944879" w:rsidRPr="00BA2BB5">
        <w:rPr>
          <w:rStyle w:val="Ppogrubienie"/>
        </w:rPr>
        <w:t> </w:t>
      </w:r>
      <w:r w:rsidRPr="00BA2BB5">
        <w:rPr>
          <w:rStyle w:val="Ppogrubienie"/>
        </w:rPr>
        <w:t>15a.</w:t>
      </w:r>
      <w:r w:rsidRPr="00BA2BB5">
        <w:t xml:space="preserve"> Cudzoziemiec, który:</w:t>
      </w:r>
    </w:p>
    <w:p w14:paraId="6F933AFF" w14:textId="1D215009" w:rsidR="005E62E6" w:rsidRPr="00BA2BB5" w:rsidRDefault="005E62E6" w:rsidP="005E62E6">
      <w:pPr>
        <w:pStyle w:val="PKTpunkt"/>
      </w:pPr>
      <w:r w:rsidRPr="00BA2BB5">
        <w:t>1)</w:t>
      </w:r>
      <w:r w:rsidRPr="00BA2BB5">
        <w:tab/>
        <w:t>posiada zezwolenie na pobyt czasowy udzielone</w:t>
      </w:r>
      <w:r w:rsidR="00944879" w:rsidRPr="00BA2BB5">
        <w:t xml:space="preserve"> w </w:t>
      </w:r>
      <w:r w:rsidRPr="00BA2BB5">
        <w:t>związku</w:t>
      </w:r>
      <w:r w:rsidR="00944879" w:rsidRPr="00BA2BB5">
        <w:t xml:space="preserve"> z </w:t>
      </w:r>
      <w:r w:rsidRPr="00BA2BB5">
        <w:t>okolicznościami,</w:t>
      </w:r>
      <w:r w:rsidR="00944879" w:rsidRPr="00BA2BB5">
        <w:t xml:space="preserve"> o </w:t>
      </w:r>
      <w:r w:rsidRPr="00BA2BB5">
        <w:t>których mowa</w:t>
      </w:r>
      <w:r w:rsidR="00BA2BB5" w:rsidRPr="00BA2BB5">
        <w:t xml:space="preserve"> art. 7 ust. 1 lub</w:t>
      </w:r>
      <w:r w:rsidRPr="00BA2BB5">
        <w:t xml:space="preserve"> 2, lub</w:t>
      </w:r>
    </w:p>
    <w:p w14:paraId="7E4B4550" w14:textId="6D3DAFC9" w:rsidR="005E62E6" w:rsidRPr="00BA2BB5" w:rsidRDefault="005E62E6" w:rsidP="00BA2BB5">
      <w:pPr>
        <w:pStyle w:val="PKTpunkt"/>
        <w:keepNext/>
      </w:pPr>
      <w:r w:rsidRPr="00BA2BB5">
        <w:t>2)</w:t>
      </w:r>
      <w:r w:rsidRPr="00BA2BB5">
        <w:tab/>
        <w:t>jest uprawniony do przebywania</w:t>
      </w:r>
      <w:r w:rsidR="00944879" w:rsidRPr="00BA2BB5">
        <w:t xml:space="preserve"> i </w:t>
      </w:r>
      <w:r w:rsidRPr="00BA2BB5">
        <w:t>wykonywania pracy na terytorium Zjednoczonego Królestwa</w:t>
      </w:r>
      <w:r w:rsidR="00944879" w:rsidRPr="00BA2BB5">
        <w:t xml:space="preserve"> i </w:t>
      </w:r>
      <w:r w:rsidRPr="00BA2BB5">
        <w:t>jest zatrudniony przez pracodawcę mającego siedzibę na terytorium tego państwa oraz przed dniem wystąpienia tego państwa</w:t>
      </w:r>
      <w:r w:rsidR="00944879" w:rsidRPr="00BA2BB5">
        <w:t xml:space="preserve"> z </w:t>
      </w:r>
      <w:r w:rsidRPr="00BA2BB5">
        <w:t>Unii Europejskiej</w:t>
      </w:r>
      <w:r w:rsidR="00944879" w:rsidRPr="00BA2BB5">
        <w:t xml:space="preserve"> i </w:t>
      </w:r>
      <w:r w:rsidRPr="00BA2BB5">
        <w:t>Europejskiej Wspólnoty Energii Atomowej został czasowo delegowany przez tego pracodawcę</w:t>
      </w:r>
      <w:r w:rsidR="00944879" w:rsidRPr="00BA2BB5">
        <w:t xml:space="preserve"> w </w:t>
      </w:r>
      <w:r w:rsidRPr="00BA2BB5">
        <w:t>celu świadczenia usług na terytorium Rzeczypospolitej Polskiej, nie dłużej niż do dnia 3</w:t>
      </w:r>
      <w:r w:rsidR="00944879" w:rsidRPr="00BA2BB5">
        <w:t>1 </w:t>
      </w:r>
      <w:r w:rsidRPr="00BA2BB5">
        <w:t>marca 202</w:t>
      </w:r>
      <w:r w:rsidR="00944879" w:rsidRPr="00BA2BB5">
        <w:t>0 </w:t>
      </w:r>
      <w:r w:rsidRPr="00BA2BB5">
        <w:t>r.</w:t>
      </w:r>
    </w:p>
    <w:p w14:paraId="28AF17DB" w14:textId="77777777" w:rsidR="005E62E6" w:rsidRPr="00BA2BB5" w:rsidRDefault="005E62E6" w:rsidP="005E62E6">
      <w:pPr>
        <w:pStyle w:val="CZWSPPKTczwsplnapunktw"/>
      </w:pPr>
      <w:r w:rsidRPr="00BA2BB5">
        <w:t>– może wykonywać pracę na terytorium Rzeczypospolitej Polskiej bez konieczności posiadania zezwolenia na pracę.</w:t>
      </w:r>
    </w:p>
    <w:p w14:paraId="603307E5" w14:textId="075A1285" w:rsidR="0073554F" w:rsidRPr="00BA2BB5" w:rsidRDefault="0073554F" w:rsidP="00292B46">
      <w:pPr>
        <w:pStyle w:val="ARTartustawynprozporzdzenia"/>
      </w:pPr>
      <w:r w:rsidRPr="00BA2BB5">
        <w:rPr>
          <w:rStyle w:val="Ppogrubienie"/>
        </w:rPr>
        <w:t>Art.</w:t>
      </w:r>
      <w:r w:rsidR="008927E5" w:rsidRPr="00BA2BB5">
        <w:rPr>
          <w:rStyle w:val="Ppogrubienie"/>
        </w:rPr>
        <w:t> </w:t>
      </w:r>
      <w:r w:rsidR="00A7340F" w:rsidRPr="00BA2BB5">
        <w:rPr>
          <w:rStyle w:val="Ppogrubienie"/>
        </w:rPr>
        <w:t>15</w:t>
      </w:r>
      <w:r w:rsidR="005E62E6" w:rsidRPr="00BA2BB5">
        <w:rPr>
          <w:rStyle w:val="Ppogrubienie"/>
        </w:rPr>
        <w:t>b</w:t>
      </w:r>
      <w:r w:rsidRPr="00BA2BB5">
        <w:rPr>
          <w:rStyle w:val="Ppogrubienie"/>
        </w:rPr>
        <w:t>.</w:t>
      </w:r>
      <w:r w:rsidRPr="00BA2BB5">
        <w:t xml:space="preserve"> 1. Obywatele Zjednoczonego Królestwa oraz członkowie ich rodzin w rozumieniu ustawy, których pobyt</w:t>
      </w:r>
      <w:r w:rsidR="00944879" w:rsidRPr="00BA2BB5">
        <w:t xml:space="preserve"> w </w:t>
      </w:r>
      <w:r w:rsidRPr="00BA2BB5">
        <w:t>dniu 2</w:t>
      </w:r>
      <w:r w:rsidR="00944879" w:rsidRPr="00BA2BB5">
        <w:t>9 </w:t>
      </w:r>
      <w:r w:rsidRPr="00BA2BB5">
        <w:t>marca 201</w:t>
      </w:r>
      <w:r w:rsidR="00944879" w:rsidRPr="00BA2BB5">
        <w:t>9 </w:t>
      </w:r>
      <w:r w:rsidRPr="00BA2BB5">
        <w:t>r. jest legalny zgodnie</w:t>
      </w:r>
      <w:r w:rsidR="00944879" w:rsidRPr="00BA2BB5">
        <w:t xml:space="preserve"> z </w:t>
      </w:r>
      <w:r w:rsidRPr="00BA2BB5">
        <w:t>przepisami ustawy, zarejestrowani</w:t>
      </w:r>
      <w:r w:rsidR="00944879" w:rsidRPr="00BA2BB5">
        <w:t xml:space="preserve"> w </w:t>
      </w:r>
      <w:r w:rsidRPr="00BA2BB5">
        <w:t>tym dniu</w:t>
      </w:r>
      <w:r w:rsidR="00944879" w:rsidRPr="00BA2BB5">
        <w:t xml:space="preserve"> w </w:t>
      </w:r>
      <w:r w:rsidRPr="00BA2BB5">
        <w:t>powiatowym urzędzie pracy jako bezrobotni, zachowują status bezrobotnego na dotychczasowych zasadach, określonych</w:t>
      </w:r>
      <w:r w:rsidR="00944879" w:rsidRPr="00BA2BB5">
        <w:t xml:space="preserve"> w </w:t>
      </w:r>
      <w:r w:rsidRPr="00BA2BB5">
        <w:t>ustawie</w:t>
      </w:r>
      <w:r w:rsidR="00944879" w:rsidRPr="00BA2BB5">
        <w:t xml:space="preserve"> z </w:t>
      </w:r>
      <w:r w:rsidRPr="00BA2BB5">
        <w:t>dnia 2</w:t>
      </w:r>
      <w:r w:rsidR="00944879" w:rsidRPr="00BA2BB5">
        <w:t>0 </w:t>
      </w:r>
      <w:r w:rsidRPr="00BA2BB5">
        <w:t>kwietnia 200</w:t>
      </w:r>
      <w:r w:rsidR="00944879" w:rsidRPr="00BA2BB5">
        <w:t>4 </w:t>
      </w:r>
      <w:r w:rsidRPr="00BA2BB5">
        <w:t>r.</w:t>
      </w:r>
      <w:r w:rsidR="00944879" w:rsidRPr="00BA2BB5">
        <w:t xml:space="preserve"> o </w:t>
      </w:r>
      <w:r w:rsidRPr="00BA2BB5">
        <w:t>promocji zatrudnienia</w:t>
      </w:r>
      <w:r w:rsidR="00944879" w:rsidRPr="00BA2BB5">
        <w:t xml:space="preserve"> i </w:t>
      </w:r>
      <w:r w:rsidRPr="00BA2BB5">
        <w:t>instytucjach rynku pracy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1265,</w:t>
      </w:r>
      <w:r w:rsidR="00BA2BB5" w:rsidRPr="00BA2BB5">
        <w:t xml:space="preserve"> z </w:t>
      </w:r>
      <w:proofErr w:type="spellStart"/>
      <w:r w:rsidRPr="00BA2BB5">
        <w:t>późn</w:t>
      </w:r>
      <w:proofErr w:type="spellEnd"/>
      <w:r w:rsidRPr="00BA2BB5">
        <w:t xml:space="preserve">. zm.), zwanej dalej </w:t>
      </w:r>
      <w:r w:rsidR="00944879" w:rsidRPr="00BA2BB5">
        <w:t>„</w:t>
      </w:r>
      <w:r w:rsidRPr="00BA2BB5">
        <w:t>ustawą</w:t>
      </w:r>
      <w:r w:rsidR="00944879" w:rsidRPr="00BA2BB5">
        <w:t xml:space="preserve"> o </w:t>
      </w:r>
      <w:r w:rsidRPr="00BA2BB5">
        <w:t>promocji zatrudnienia</w:t>
      </w:r>
      <w:r w:rsidR="00944879" w:rsidRPr="00BA2BB5">
        <w:t xml:space="preserve"> i </w:t>
      </w:r>
      <w:r w:rsidRPr="00BA2BB5">
        <w:t>instytucjach rynku pracy</w:t>
      </w:r>
      <w:r w:rsidR="00944879" w:rsidRPr="00BA2BB5">
        <w:t>”</w:t>
      </w:r>
      <w:r w:rsidRPr="00BA2BB5">
        <w:t>, nie dłużej jednak niż do dnia 3</w:t>
      </w:r>
      <w:r w:rsidR="00944879" w:rsidRPr="00BA2BB5">
        <w:t>1 </w:t>
      </w:r>
      <w:r w:rsidRPr="00BA2BB5">
        <w:t>marca 202</w:t>
      </w:r>
      <w:r w:rsidR="00944879" w:rsidRPr="00BA2BB5">
        <w:t>0 </w:t>
      </w:r>
      <w:r w:rsidRPr="00BA2BB5">
        <w:t>r.</w:t>
      </w:r>
    </w:p>
    <w:p w14:paraId="20C2C624" w14:textId="77777777" w:rsidR="0073554F" w:rsidRPr="00BA2BB5" w:rsidRDefault="0073554F" w:rsidP="0073554F">
      <w:pPr>
        <w:pStyle w:val="USTustnpkodeksu"/>
      </w:pPr>
      <w:r w:rsidRPr="00BA2BB5">
        <w:t>2.</w:t>
      </w:r>
      <w:r w:rsidR="00944879" w:rsidRPr="00BA2BB5">
        <w:t xml:space="preserve"> W </w:t>
      </w:r>
      <w:r w:rsidRPr="00BA2BB5">
        <w:t>celu zachowania statusu bezrobotnego po dniu 3</w:t>
      </w:r>
      <w:r w:rsidR="00944879" w:rsidRPr="00BA2BB5">
        <w:t>1 </w:t>
      </w:r>
      <w:r w:rsidRPr="00BA2BB5">
        <w:t>marca 202</w:t>
      </w:r>
      <w:r w:rsidR="00944879" w:rsidRPr="00BA2BB5">
        <w:t>0 </w:t>
      </w:r>
      <w:r w:rsidRPr="00BA2BB5">
        <w:t>r., obywatele Zjednoczonego Królestwa oraz członkowie ich rodzin muszą do tego dnia uzyskać zezwolenie na pobyt stały albo czasowy, zgodnie</w:t>
      </w:r>
      <w:r w:rsidR="00944879" w:rsidRPr="00BA2BB5">
        <w:t xml:space="preserve"> z </w:t>
      </w:r>
      <w:r w:rsidRPr="00BA2BB5">
        <w:t>ustawą.</w:t>
      </w:r>
    </w:p>
    <w:p w14:paraId="6B3826C5" w14:textId="481F5186" w:rsidR="0073554F" w:rsidRPr="00BA2BB5" w:rsidRDefault="0073554F" w:rsidP="0073554F">
      <w:pPr>
        <w:pStyle w:val="ARTartustawynprozporzdzenia"/>
      </w:pPr>
      <w:r w:rsidRPr="00BA2BB5">
        <w:rPr>
          <w:rStyle w:val="Ppogrubienie"/>
        </w:rPr>
        <w:t>Art.</w:t>
      </w:r>
      <w:r w:rsidR="00944879" w:rsidRPr="00BA2BB5">
        <w:rPr>
          <w:rStyle w:val="Ppogrubienie"/>
        </w:rPr>
        <w:t> </w:t>
      </w:r>
      <w:r w:rsidR="00A7340F" w:rsidRPr="00BA2BB5">
        <w:rPr>
          <w:rStyle w:val="Ppogrubienie"/>
        </w:rPr>
        <w:t>15</w:t>
      </w:r>
      <w:r w:rsidR="005E62E6" w:rsidRPr="00BA2BB5">
        <w:rPr>
          <w:rStyle w:val="Ppogrubienie"/>
        </w:rPr>
        <w:t>c</w:t>
      </w:r>
      <w:r w:rsidRPr="00BA2BB5">
        <w:rPr>
          <w:rStyle w:val="Ppogrubienie"/>
        </w:rPr>
        <w:t>.</w:t>
      </w:r>
      <w:r w:rsidRPr="00BA2BB5">
        <w:t xml:space="preserve"> 1. Obywatele Zjednoczonego Królestwa oraz członkowie ich rodzin,</w:t>
      </w:r>
      <w:r w:rsidR="00944879" w:rsidRPr="00BA2BB5">
        <w:t xml:space="preserve"> o </w:t>
      </w:r>
      <w:r w:rsidRPr="00BA2BB5">
        <w:t>których mowa</w:t>
      </w:r>
      <w:r w:rsidR="00BA2BB5" w:rsidRPr="00BA2BB5">
        <w:t xml:space="preserve"> w art. </w:t>
      </w:r>
      <w:r w:rsidR="00A7340F" w:rsidRPr="00BA2BB5">
        <w:t>15</w:t>
      </w:r>
      <w:r w:rsidR="005E62E6" w:rsidRPr="00BA2BB5">
        <w:t>b</w:t>
      </w:r>
      <w:r w:rsidR="00BA2BB5" w:rsidRPr="00BA2BB5">
        <w:t xml:space="preserve"> ust. </w:t>
      </w:r>
      <w:r w:rsidRPr="00BA2BB5">
        <w:t>1, zarejestrowani</w:t>
      </w:r>
      <w:r w:rsidR="00944879" w:rsidRPr="00BA2BB5">
        <w:t xml:space="preserve"> w </w:t>
      </w:r>
      <w:r w:rsidRPr="00BA2BB5">
        <w:t>dniu 2</w:t>
      </w:r>
      <w:r w:rsidR="00944879" w:rsidRPr="00BA2BB5">
        <w:t>9 </w:t>
      </w:r>
      <w:r w:rsidRPr="00BA2BB5">
        <w:t>marca 201</w:t>
      </w:r>
      <w:r w:rsidR="00944879" w:rsidRPr="00BA2BB5">
        <w:t>9 </w:t>
      </w:r>
      <w:r w:rsidRPr="00BA2BB5">
        <w:t>r.</w:t>
      </w:r>
      <w:r w:rsidR="00944879" w:rsidRPr="00BA2BB5">
        <w:t xml:space="preserve"> w </w:t>
      </w:r>
      <w:r w:rsidRPr="00BA2BB5">
        <w:t>powiatowym urzędzie pracy jako bezrobotni</w:t>
      </w:r>
      <w:r w:rsidR="00944879" w:rsidRPr="00BA2BB5">
        <w:t xml:space="preserve"> z </w:t>
      </w:r>
      <w:r w:rsidRPr="00BA2BB5">
        <w:t>prawem do zasiłku dla bezrobotnych, kontynuują pobieranie tego zasiłku na zasadach określonych</w:t>
      </w:r>
      <w:r w:rsidR="00944879" w:rsidRPr="00BA2BB5">
        <w:t xml:space="preserve"> w </w:t>
      </w:r>
      <w:r w:rsidRPr="00BA2BB5">
        <w:t>ustawie</w:t>
      </w:r>
      <w:r w:rsidR="00944879" w:rsidRPr="00BA2BB5">
        <w:t xml:space="preserve"> o </w:t>
      </w:r>
      <w:r w:rsidRPr="00BA2BB5">
        <w:t>promocji zatrudnienia</w:t>
      </w:r>
      <w:r w:rsidR="00944879" w:rsidRPr="00BA2BB5">
        <w:t xml:space="preserve"> i </w:t>
      </w:r>
      <w:r w:rsidRPr="00BA2BB5">
        <w:t> instytucjach rynku pracy, do wyczerpania okresu na jaki został przyznany.</w:t>
      </w:r>
    </w:p>
    <w:p w14:paraId="64344FA5" w14:textId="39D101D2" w:rsidR="0073554F" w:rsidRPr="00BA2BB5" w:rsidRDefault="0073554F" w:rsidP="0073554F">
      <w:pPr>
        <w:pStyle w:val="USTustnpkodeksu"/>
      </w:pPr>
      <w:r w:rsidRPr="00BA2BB5">
        <w:lastRenderedPageBreak/>
        <w:t>2. Obywatele Zjednoczonego Królestwa</w:t>
      </w:r>
      <w:r w:rsidR="00944879" w:rsidRPr="00BA2BB5">
        <w:t xml:space="preserve"> i </w:t>
      </w:r>
      <w:r w:rsidRPr="00BA2BB5">
        <w:t>członkowie ich rodzin,</w:t>
      </w:r>
      <w:r w:rsidR="00944879" w:rsidRPr="00BA2BB5">
        <w:t xml:space="preserve"> o </w:t>
      </w:r>
      <w:r w:rsidRPr="00BA2BB5">
        <w:t>których mowa</w:t>
      </w:r>
      <w:r w:rsidR="00BA2BB5" w:rsidRPr="00BA2BB5">
        <w:t xml:space="preserve"> w art. </w:t>
      </w:r>
      <w:r w:rsidR="00A7340F" w:rsidRPr="00BA2BB5">
        <w:t>15</w:t>
      </w:r>
      <w:r w:rsidR="005E62E6" w:rsidRPr="00BA2BB5">
        <w:t>b</w:t>
      </w:r>
      <w:r w:rsidR="00BA2BB5" w:rsidRPr="00BA2BB5">
        <w:t xml:space="preserve"> ust. </w:t>
      </w:r>
      <w:r w:rsidRPr="00BA2BB5">
        <w:t>1, zarejestrowani</w:t>
      </w:r>
      <w:r w:rsidR="00944879" w:rsidRPr="00BA2BB5">
        <w:t xml:space="preserve"> w </w:t>
      </w:r>
      <w:r w:rsidRPr="00BA2BB5">
        <w:t>dniu 2</w:t>
      </w:r>
      <w:r w:rsidR="00944879" w:rsidRPr="00BA2BB5">
        <w:t>9 </w:t>
      </w:r>
      <w:r w:rsidRPr="00BA2BB5">
        <w:t>marca 201</w:t>
      </w:r>
      <w:r w:rsidR="00944879" w:rsidRPr="00BA2BB5">
        <w:t>9 </w:t>
      </w:r>
      <w:r w:rsidRPr="00BA2BB5">
        <w:t>r.</w:t>
      </w:r>
      <w:r w:rsidR="00944879" w:rsidRPr="00BA2BB5">
        <w:t xml:space="preserve"> w </w:t>
      </w:r>
      <w:r w:rsidRPr="00BA2BB5">
        <w:t>powiatowym urzędzie pracy jako bezrobotni</w:t>
      </w:r>
      <w:r w:rsidR="00944879" w:rsidRPr="00BA2BB5">
        <w:t xml:space="preserve"> i </w:t>
      </w:r>
      <w:r w:rsidRPr="00BA2BB5">
        <w:t>będący</w:t>
      </w:r>
      <w:r w:rsidR="00944879" w:rsidRPr="00BA2BB5">
        <w:t xml:space="preserve"> w </w:t>
      </w:r>
      <w:r w:rsidRPr="00BA2BB5">
        <w:t>tym dniu</w:t>
      </w:r>
      <w:r w:rsidR="00944879" w:rsidRPr="00BA2BB5">
        <w:t xml:space="preserve"> w </w:t>
      </w:r>
      <w:r w:rsidRPr="00BA2BB5">
        <w:t>okresie nie przysługiwania zasiłku,</w:t>
      </w:r>
      <w:r w:rsidR="00944879" w:rsidRPr="00BA2BB5">
        <w:t xml:space="preserve"> o </w:t>
      </w:r>
      <w:r w:rsidRPr="00BA2BB5">
        <w:t>którym mowa</w:t>
      </w:r>
      <w:r w:rsidR="00BA2BB5" w:rsidRPr="00BA2BB5">
        <w:t xml:space="preserve"> w art. </w:t>
      </w:r>
      <w:r w:rsidRPr="00BA2BB5">
        <w:t>7</w:t>
      </w:r>
      <w:r w:rsidR="00BA2BB5" w:rsidRPr="00BA2BB5">
        <w:t>5 ust. 1 i </w:t>
      </w:r>
      <w:r w:rsidR="00944879" w:rsidRPr="00BA2BB5">
        <w:t>2 </w:t>
      </w:r>
      <w:r w:rsidRPr="00BA2BB5">
        <w:t>ustawy</w:t>
      </w:r>
      <w:r w:rsidR="00944879" w:rsidRPr="00BA2BB5">
        <w:t xml:space="preserve"> o </w:t>
      </w:r>
      <w:r w:rsidRPr="00BA2BB5">
        <w:t>promocji zatrudnienia</w:t>
      </w:r>
      <w:r w:rsidR="00944879" w:rsidRPr="00BA2BB5">
        <w:t xml:space="preserve"> i </w:t>
      </w:r>
      <w:r w:rsidRPr="00BA2BB5">
        <w:t>instytucjach rynku pracy, nabywają prawo do zasiłku</w:t>
      </w:r>
      <w:r w:rsidR="00944879" w:rsidRPr="00BA2BB5">
        <w:t xml:space="preserve"> w </w:t>
      </w:r>
      <w:r w:rsidRPr="00BA2BB5">
        <w:t>wysokości</w:t>
      </w:r>
      <w:r w:rsidR="00944879" w:rsidRPr="00BA2BB5">
        <w:t xml:space="preserve"> i </w:t>
      </w:r>
      <w:r w:rsidRPr="00BA2BB5">
        <w:t>na okresy wynikające</w:t>
      </w:r>
      <w:r w:rsidR="00944879" w:rsidRPr="00BA2BB5">
        <w:t xml:space="preserve"> z </w:t>
      </w:r>
      <w:r w:rsidRPr="00BA2BB5">
        <w:t>przepisów tej ustawy.</w:t>
      </w:r>
    </w:p>
    <w:p w14:paraId="45E0655A" w14:textId="1E43B4EA" w:rsidR="0073554F" w:rsidRPr="00BA2BB5" w:rsidRDefault="0073554F" w:rsidP="0073554F">
      <w:pPr>
        <w:pStyle w:val="USTustnpkodeksu"/>
      </w:pPr>
      <w:r w:rsidRPr="00BA2BB5">
        <w:t>3. Po dniu 3</w:t>
      </w:r>
      <w:r w:rsidR="00944879" w:rsidRPr="00BA2BB5">
        <w:t>1 </w:t>
      </w:r>
      <w:r w:rsidRPr="00BA2BB5">
        <w:t>marca 202</w:t>
      </w:r>
      <w:r w:rsidR="00944879" w:rsidRPr="00BA2BB5">
        <w:t>0 </w:t>
      </w:r>
      <w:r w:rsidRPr="00BA2BB5">
        <w:t>r. pobieranie zasiłku dla bezrobotnych,</w:t>
      </w:r>
      <w:r w:rsidR="00944879" w:rsidRPr="00BA2BB5">
        <w:t xml:space="preserve"> o </w:t>
      </w:r>
      <w:r w:rsidRPr="00BA2BB5">
        <w:t>którym mowa</w:t>
      </w:r>
      <w:r w:rsidR="00BA2BB5" w:rsidRPr="00BA2BB5">
        <w:t xml:space="preserve"> w ust. </w:t>
      </w:r>
      <w:r w:rsidRPr="00BA2BB5">
        <w:t>1, jest możliwe,</w:t>
      </w:r>
      <w:r w:rsidR="00944879" w:rsidRPr="00BA2BB5">
        <w:t xml:space="preserve"> o </w:t>
      </w:r>
      <w:r w:rsidRPr="00BA2BB5">
        <w:t>ile obywatele Zjednoczonego Królestwa oraz członkowie ich rodzin,</w:t>
      </w:r>
      <w:r w:rsidR="00944879" w:rsidRPr="00BA2BB5">
        <w:t xml:space="preserve"> o </w:t>
      </w:r>
      <w:r w:rsidRPr="00BA2BB5">
        <w:t>których mowa</w:t>
      </w:r>
      <w:r w:rsidR="00BA2BB5" w:rsidRPr="00BA2BB5">
        <w:t xml:space="preserve"> w ust. </w:t>
      </w:r>
      <w:r w:rsidRPr="00BA2BB5">
        <w:t>1, nadal posiadają status bezrobotnego.</w:t>
      </w:r>
    </w:p>
    <w:p w14:paraId="4C9D0390" w14:textId="2FE48B11" w:rsidR="0073554F" w:rsidRPr="00BA2BB5" w:rsidRDefault="0073554F" w:rsidP="0073554F">
      <w:pPr>
        <w:pStyle w:val="USTustnpkodeksu"/>
      </w:pPr>
      <w:r w:rsidRPr="00BA2BB5">
        <w:t>4. Zwrot nienależnie pobranych świadczeń wypłaconych na podstawie</w:t>
      </w:r>
      <w:r w:rsidR="00BA2BB5" w:rsidRPr="00BA2BB5">
        <w:t xml:space="preserve"> ust. </w:t>
      </w:r>
      <w:r w:rsidR="00944879" w:rsidRPr="00BA2BB5">
        <w:t>1 </w:t>
      </w:r>
      <w:r w:rsidRPr="00BA2BB5">
        <w:t xml:space="preserve">– </w:t>
      </w:r>
      <w:r w:rsidR="00944879" w:rsidRPr="00BA2BB5">
        <w:t>3  i </w:t>
      </w:r>
      <w:r w:rsidR="00BA2BB5" w:rsidRPr="00BA2BB5">
        <w:t xml:space="preserve"> art. </w:t>
      </w:r>
      <w:r w:rsidR="00A7340F" w:rsidRPr="00BA2BB5">
        <w:t>22a</w:t>
      </w:r>
      <w:r w:rsidRPr="00BA2BB5">
        <w:t xml:space="preserve">  odbywa się na zasadach określonych</w:t>
      </w:r>
      <w:r w:rsidR="00944879" w:rsidRPr="00BA2BB5">
        <w:t xml:space="preserve"> w </w:t>
      </w:r>
      <w:r w:rsidRPr="00BA2BB5">
        <w:t>ustawie</w:t>
      </w:r>
      <w:r w:rsidR="00944879" w:rsidRPr="00BA2BB5">
        <w:t xml:space="preserve"> o </w:t>
      </w:r>
      <w:r w:rsidRPr="00BA2BB5">
        <w:t>promocji zatrudnienia</w:t>
      </w:r>
      <w:r w:rsidR="00944879" w:rsidRPr="00BA2BB5">
        <w:t xml:space="preserve"> i </w:t>
      </w:r>
      <w:r w:rsidRPr="00BA2BB5">
        <w:t>instytucjach rynku pracy.</w:t>
      </w:r>
    </w:p>
    <w:p w14:paraId="3E9E8B4C" w14:textId="43155099" w:rsidR="0073554F" w:rsidRPr="00BA2BB5" w:rsidRDefault="0073554F" w:rsidP="00BA2BB5">
      <w:pPr>
        <w:pStyle w:val="ARTartustawynprozporzdzenia"/>
        <w:keepNext/>
      </w:pPr>
      <w:r w:rsidRPr="00BA2BB5">
        <w:rPr>
          <w:rStyle w:val="Ppogrubienie"/>
        </w:rPr>
        <w:t>Art.</w:t>
      </w:r>
      <w:r w:rsidR="00944879" w:rsidRPr="00BA2BB5">
        <w:rPr>
          <w:rStyle w:val="Ppogrubienie"/>
        </w:rPr>
        <w:t> </w:t>
      </w:r>
      <w:r w:rsidR="00A7340F" w:rsidRPr="00BA2BB5">
        <w:rPr>
          <w:rStyle w:val="Ppogrubienie"/>
        </w:rPr>
        <w:t>15</w:t>
      </w:r>
      <w:r w:rsidR="005E62E6" w:rsidRPr="00BA2BB5">
        <w:rPr>
          <w:rStyle w:val="Ppogrubienie"/>
        </w:rPr>
        <w:t>d</w:t>
      </w:r>
      <w:r w:rsidRPr="00BA2BB5">
        <w:rPr>
          <w:rStyle w:val="Ppogrubienie"/>
        </w:rPr>
        <w:t>.</w:t>
      </w:r>
      <w:r w:rsidR="00944879" w:rsidRPr="00BA2BB5">
        <w:t xml:space="preserve"> Z </w:t>
      </w:r>
      <w:r w:rsidRPr="00BA2BB5">
        <w:t>zastrzeżeniem</w:t>
      </w:r>
      <w:r w:rsidR="00BA2BB5" w:rsidRPr="00BA2BB5">
        <w:t xml:space="preserve"> art. </w:t>
      </w:r>
      <w:r w:rsidR="00A7340F" w:rsidRPr="00BA2BB5">
        <w:t>15</w:t>
      </w:r>
      <w:r w:rsidR="005E62E6" w:rsidRPr="00BA2BB5">
        <w:t>e</w:t>
      </w:r>
      <w:r w:rsidR="00944879" w:rsidRPr="00BA2BB5">
        <w:t xml:space="preserve"> i </w:t>
      </w:r>
      <w:r w:rsidR="00A7340F" w:rsidRPr="00BA2BB5">
        <w:t>22a</w:t>
      </w:r>
      <w:r w:rsidRPr="00BA2BB5">
        <w:t>, do okresu 36</w:t>
      </w:r>
      <w:r w:rsidR="00944879" w:rsidRPr="00BA2BB5">
        <w:t>5 </w:t>
      </w:r>
      <w:r w:rsidRPr="00BA2BB5">
        <w:t>dni,</w:t>
      </w:r>
      <w:r w:rsidR="00944879" w:rsidRPr="00BA2BB5">
        <w:t xml:space="preserve"> o </w:t>
      </w:r>
      <w:r w:rsidRPr="00BA2BB5">
        <w:t>którym mowa</w:t>
      </w:r>
      <w:r w:rsidR="00BA2BB5" w:rsidRPr="00BA2BB5">
        <w:t xml:space="preserve"> w art. </w:t>
      </w:r>
      <w:r w:rsidRPr="00BA2BB5">
        <w:t>7</w:t>
      </w:r>
      <w:r w:rsidR="00944879" w:rsidRPr="00BA2BB5">
        <w:t>1</w:t>
      </w:r>
      <w:r w:rsidR="00BA2BB5" w:rsidRPr="00BA2BB5">
        <w:t xml:space="preserve"> ust. </w:t>
      </w:r>
      <w:r w:rsidR="00944879" w:rsidRPr="00BA2BB5">
        <w:t>1 </w:t>
      </w:r>
      <w:r w:rsidRPr="00BA2BB5">
        <w:t>ustawy o promocji zatrudnienia</w:t>
      </w:r>
      <w:r w:rsidR="00944879" w:rsidRPr="00BA2BB5">
        <w:t xml:space="preserve"> i </w:t>
      </w:r>
      <w:r w:rsidRPr="00BA2BB5">
        <w:t>instytucjach rynku pracy, oraz do okresu uprawniającego do zasiłku, od którego zależy wysokość</w:t>
      </w:r>
      <w:r w:rsidR="00944879" w:rsidRPr="00BA2BB5">
        <w:t xml:space="preserve"> i </w:t>
      </w:r>
      <w:r w:rsidRPr="00BA2BB5">
        <w:t xml:space="preserve">okres pobierania zasiłku, obywatelom Rzeczypospolitej Polskiej, uwzględnia się również okresy zatrudnienia </w:t>
      </w:r>
      <w:r w:rsidR="000A75FA" w:rsidRPr="00BA2BB5">
        <w:t>lub innej pracy zarobkowej</w:t>
      </w:r>
      <w:r w:rsidR="00944879" w:rsidRPr="00BA2BB5">
        <w:t xml:space="preserve"> w </w:t>
      </w:r>
      <w:r w:rsidRPr="00BA2BB5">
        <w:t>rozumieniu przepisów tej ustawy, przebyte na terytorium Zjednoczonego Królestwa:</w:t>
      </w:r>
    </w:p>
    <w:p w14:paraId="6352B03C" w14:textId="1171B8BE" w:rsidR="0073554F" w:rsidRPr="00BA2BB5" w:rsidRDefault="0073554F" w:rsidP="00292B46">
      <w:pPr>
        <w:pStyle w:val="PKTpunkt"/>
      </w:pPr>
      <w:r w:rsidRPr="00BA2BB5">
        <w:t>1)</w:t>
      </w:r>
      <w:r w:rsidR="00292B46" w:rsidRPr="00BA2BB5">
        <w:tab/>
      </w:r>
      <w:r w:rsidRPr="00BA2BB5">
        <w:t>do dnia 2</w:t>
      </w:r>
      <w:r w:rsidR="00944879" w:rsidRPr="00BA2BB5">
        <w:t>9 </w:t>
      </w:r>
      <w:r w:rsidRPr="00BA2BB5">
        <w:t>marca 201</w:t>
      </w:r>
      <w:r w:rsidR="00944879" w:rsidRPr="00BA2BB5">
        <w:t>9 </w:t>
      </w:r>
      <w:r w:rsidRPr="00BA2BB5">
        <w:t> r.,</w:t>
      </w:r>
      <w:r w:rsidR="00944879" w:rsidRPr="00BA2BB5">
        <w:t xml:space="preserve"> o </w:t>
      </w:r>
      <w:r w:rsidRPr="00BA2BB5">
        <w:t>ile miesięcznie uzyskiwano wynagrodzenie lub przychód</w:t>
      </w:r>
      <w:r w:rsidR="00944879" w:rsidRPr="00BA2BB5">
        <w:t xml:space="preserve"> w </w:t>
      </w:r>
      <w:r w:rsidRPr="00BA2BB5">
        <w:t>wysokości co najmniej minimalnego wynagrodzenia za pracę,</w:t>
      </w:r>
      <w:r w:rsidR="00944879" w:rsidRPr="00BA2BB5">
        <w:t xml:space="preserve"> o </w:t>
      </w:r>
      <w:r w:rsidRPr="00BA2BB5">
        <w:t>którym mowa</w:t>
      </w:r>
      <w:r w:rsidR="00944879" w:rsidRPr="00BA2BB5">
        <w:t xml:space="preserve"> w </w:t>
      </w:r>
      <w:r w:rsidRPr="00BA2BB5">
        <w:t xml:space="preserve">ustawie </w:t>
      </w:r>
      <w:r w:rsidRPr="00BA2BB5">
        <w:br/>
        <w:t>z dnia 1</w:t>
      </w:r>
      <w:r w:rsidR="00944879" w:rsidRPr="00BA2BB5">
        <w:t>0 </w:t>
      </w:r>
      <w:r w:rsidRPr="00BA2BB5">
        <w:t>października 200</w:t>
      </w:r>
      <w:r w:rsidR="00944879" w:rsidRPr="00BA2BB5">
        <w:t>2 </w:t>
      </w:r>
      <w:r w:rsidRPr="00BA2BB5">
        <w:t> r.</w:t>
      </w:r>
      <w:r w:rsidR="00944879" w:rsidRPr="00BA2BB5">
        <w:t xml:space="preserve"> o </w:t>
      </w:r>
      <w:r w:rsidRPr="00BA2BB5">
        <w:t>minimalnym wynagrodzeniu za pracę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 xml:space="preserve">2177), zwaną dalej </w:t>
      </w:r>
      <w:r w:rsidR="00944879" w:rsidRPr="00BA2BB5">
        <w:t>„</w:t>
      </w:r>
      <w:r w:rsidRPr="00BA2BB5">
        <w:t>ustawą</w:t>
      </w:r>
      <w:r w:rsidR="00944879" w:rsidRPr="00BA2BB5">
        <w:t xml:space="preserve"> o </w:t>
      </w:r>
      <w:r w:rsidRPr="00BA2BB5">
        <w:t>minimalnym wynagrodzeniu za pracę</w:t>
      </w:r>
      <w:r w:rsidR="00944879" w:rsidRPr="00BA2BB5">
        <w:t>”</w:t>
      </w:r>
      <w:r w:rsidRPr="00BA2BB5">
        <w:t>;</w:t>
      </w:r>
    </w:p>
    <w:p w14:paraId="763FCE87" w14:textId="61F98A29" w:rsidR="0073554F" w:rsidRPr="00BA2BB5" w:rsidRDefault="0073554F" w:rsidP="00BA2BB5">
      <w:pPr>
        <w:pStyle w:val="PKTpunkt"/>
        <w:keepNext/>
      </w:pPr>
      <w:r w:rsidRPr="00BA2BB5">
        <w:t>2)</w:t>
      </w:r>
      <w:r w:rsidR="00292B46" w:rsidRPr="00BA2BB5">
        <w:tab/>
      </w:r>
      <w:r w:rsidRPr="00BA2BB5">
        <w:t>po dniu 2</w:t>
      </w:r>
      <w:r w:rsidR="00944879" w:rsidRPr="00BA2BB5">
        <w:t>9 </w:t>
      </w:r>
      <w:r w:rsidRPr="00BA2BB5">
        <w:t>marca 201</w:t>
      </w:r>
      <w:r w:rsidR="00944879" w:rsidRPr="00BA2BB5">
        <w:t>9 </w:t>
      </w:r>
      <w:r w:rsidRPr="00BA2BB5">
        <w:t>r., jednak nie dłużej niż do 3</w:t>
      </w:r>
      <w:r w:rsidR="00944879" w:rsidRPr="00BA2BB5">
        <w:t>1 </w:t>
      </w:r>
      <w:r w:rsidRPr="00BA2BB5">
        <w:t>marca 202</w:t>
      </w:r>
      <w:r w:rsidR="00944879" w:rsidRPr="00BA2BB5">
        <w:t>0 </w:t>
      </w:r>
      <w:r w:rsidRPr="00BA2BB5">
        <w:t>r.,</w:t>
      </w:r>
      <w:r w:rsidR="00944879" w:rsidRPr="00BA2BB5">
        <w:t xml:space="preserve"> o </w:t>
      </w:r>
      <w:r w:rsidRPr="00BA2BB5">
        <w:t>ile:</w:t>
      </w:r>
    </w:p>
    <w:p w14:paraId="08E2FDFE" w14:textId="65528743" w:rsidR="0073554F" w:rsidRPr="00BA2BB5" w:rsidRDefault="0073554F" w:rsidP="00292B46">
      <w:pPr>
        <w:pStyle w:val="LITlitera"/>
      </w:pPr>
      <w:r w:rsidRPr="00BA2BB5">
        <w:t>a)</w:t>
      </w:r>
      <w:r w:rsidR="00292B46" w:rsidRPr="00BA2BB5">
        <w:tab/>
      </w:r>
      <w:r w:rsidR="00944879" w:rsidRPr="00BA2BB5">
        <w:t>w </w:t>
      </w:r>
      <w:r w:rsidR="000A75FA" w:rsidRPr="00BA2BB5">
        <w:t>dniu 2</w:t>
      </w:r>
      <w:r w:rsidR="00944879" w:rsidRPr="00BA2BB5">
        <w:t>9 </w:t>
      </w:r>
      <w:r w:rsidR="000A75FA" w:rsidRPr="00BA2BB5">
        <w:t>marca 201</w:t>
      </w:r>
      <w:r w:rsidR="00944879" w:rsidRPr="00BA2BB5">
        <w:t>9 </w:t>
      </w:r>
      <w:r w:rsidR="000A75FA" w:rsidRPr="00BA2BB5">
        <w:t>r. osoba była zatrudniona lub wykonywała inną pracę zarobkową na terytorium Zjednoczonego Królestwa</w:t>
      </w:r>
      <w:r w:rsidR="00944879" w:rsidRPr="00BA2BB5">
        <w:t xml:space="preserve"> i </w:t>
      </w:r>
      <w:r w:rsidR="000A75FA" w:rsidRPr="00BA2BB5">
        <w:t>nadal była zatrudniona lub wykonywała inną pracę zarobkową po tej dacie, oraz</w:t>
      </w:r>
    </w:p>
    <w:p w14:paraId="0736B0F3" w14:textId="0FDB450C" w:rsidR="0073554F" w:rsidRPr="00BA2BB5" w:rsidRDefault="0073554F" w:rsidP="00292B46">
      <w:pPr>
        <w:pStyle w:val="LITlitera"/>
      </w:pPr>
      <w:r w:rsidRPr="00BA2BB5">
        <w:t>b)</w:t>
      </w:r>
      <w:r w:rsidR="00292B46" w:rsidRPr="00BA2BB5">
        <w:tab/>
      </w:r>
      <w:r w:rsidRPr="00BA2BB5">
        <w:t>miesięcznie uzyskiwano wynagrodzenie lub przychód</w:t>
      </w:r>
      <w:r w:rsidR="00944879" w:rsidRPr="00BA2BB5">
        <w:t xml:space="preserve"> w </w:t>
      </w:r>
      <w:r w:rsidRPr="00BA2BB5">
        <w:t>wysokości co najmniej minimalnego wynagrodzenia za pracę,</w:t>
      </w:r>
      <w:r w:rsidR="00944879" w:rsidRPr="00BA2BB5">
        <w:t xml:space="preserve"> o </w:t>
      </w:r>
      <w:r w:rsidRPr="00BA2BB5">
        <w:t>którym mowa</w:t>
      </w:r>
      <w:r w:rsidR="00944879" w:rsidRPr="00BA2BB5">
        <w:t xml:space="preserve"> w </w:t>
      </w:r>
      <w:r w:rsidRPr="00BA2BB5">
        <w:t>ustawie</w:t>
      </w:r>
      <w:r w:rsidR="00944879" w:rsidRPr="00BA2BB5">
        <w:t xml:space="preserve"> o </w:t>
      </w:r>
      <w:r w:rsidRPr="00BA2BB5">
        <w:t>minimalnym wynagrodzeniu za pracę.</w:t>
      </w:r>
    </w:p>
    <w:p w14:paraId="582F0C2E" w14:textId="26236DC5" w:rsidR="0073554F" w:rsidRPr="00BA2BB5" w:rsidRDefault="0073554F" w:rsidP="0073554F">
      <w:pPr>
        <w:pStyle w:val="ARTartustawynprozporzdzenia"/>
        <w:rPr>
          <w:rStyle w:val="Kkursywa"/>
        </w:rPr>
      </w:pPr>
      <w:r w:rsidRPr="00BA2BB5">
        <w:rPr>
          <w:rStyle w:val="Ppogrubienie"/>
        </w:rPr>
        <w:t>Art.</w:t>
      </w:r>
      <w:r w:rsidR="00944879" w:rsidRPr="00BA2BB5">
        <w:rPr>
          <w:rStyle w:val="Ppogrubienie"/>
        </w:rPr>
        <w:t> </w:t>
      </w:r>
      <w:r w:rsidR="00A7340F" w:rsidRPr="00BA2BB5">
        <w:rPr>
          <w:rStyle w:val="Ppogrubienie"/>
        </w:rPr>
        <w:t>15</w:t>
      </w:r>
      <w:r w:rsidR="005E62E6" w:rsidRPr="00BA2BB5">
        <w:rPr>
          <w:rStyle w:val="Ppogrubienie"/>
        </w:rPr>
        <w:t>e</w:t>
      </w:r>
      <w:r w:rsidRPr="00BA2BB5">
        <w:rPr>
          <w:rStyle w:val="Ppogrubienie"/>
        </w:rPr>
        <w:t>.</w:t>
      </w:r>
      <w:r w:rsidRPr="00BA2BB5">
        <w:t xml:space="preserve"> Okresy ubezpieczenia przebyte przez bezrobotnego obywatela polskiego</w:t>
      </w:r>
      <w:r w:rsidR="00944879" w:rsidRPr="00BA2BB5">
        <w:t xml:space="preserve"> w </w:t>
      </w:r>
      <w:r w:rsidRPr="00BA2BB5">
        <w:t> Zjednoczonym Królestwie, udokumentowane za pomocą wydanego do dnia 2</w:t>
      </w:r>
      <w:r w:rsidR="00944879" w:rsidRPr="00BA2BB5">
        <w:t>9 </w:t>
      </w:r>
      <w:r w:rsidRPr="00BA2BB5">
        <w:t>marca 201</w:t>
      </w:r>
      <w:r w:rsidR="00944879" w:rsidRPr="00BA2BB5">
        <w:t>9 </w:t>
      </w:r>
      <w:r w:rsidRPr="00BA2BB5">
        <w:t>r. przez brytyjską instytucję dokumentu wydanego na podstawie przepisów</w:t>
      </w:r>
      <w:r w:rsidR="00944879" w:rsidRPr="00BA2BB5">
        <w:t xml:space="preserve"> o </w:t>
      </w:r>
      <w:r w:rsidRPr="00BA2BB5">
        <w:t xml:space="preserve">koordynacji </w:t>
      </w:r>
      <w:r w:rsidRPr="00BA2BB5">
        <w:lastRenderedPageBreak/>
        <w:t>systemów zabezpieczenia społecznego, uwzględnia się do okresu 36</w:t>
      </w:r>
      <w:r w:rsidR="00944879" w:rsidRPr="00BA2BB5">
        <w:t>5 </w:t>
      </w:r>
      <w:r w:rsidRPr="00BA2BB5">
        <w:t>dni,</w:t>
      </w:r>
      <w:r w:rsidR="00944879" w:rsidRPr="00BA2BB5">
        <w:t xml:space="preserve"> o </w:t>
      </w:r>
      <w:r w:rsidRPr="00BA2BB5">
        <w:t>którym mowa</w:t>
      </w:r>
      <w:r w:rsidR="00BA2BB5" w:rsidRPr="00BA2BB5">
        <w:t xml:space="preserve"> w art. </w:t>
      </w:r>
      <w:r w:rsidRPr="00BA2BB5">
        <w:t>7</w:t>
      </w:r>
      <w:r w:rsidR="00BA2BB5" w:rsidRPr="00BA2BB5">
        <w:t>1 ust. 1 pkt </w:t>
      </w:r>
      <w:r w:rsidR="00944879" w:rsidRPr="00BA2BB5">
        <w:t>2 </w:t>
      </w:r>
      <w:r w:rsidRPr="00BA2BB5">
        <w:t>ustawy</w:t>
      </w:r>
      <w:r w:rsidR="00944879" w:rsidRPr="00BA2BB5">
        <w:t xml:space="preserve"> o </w:t>
      </w:r>
      <w:r w:rsidRPr="00BA2BB5">
        <w:t>promocji zatrudnienia</w:t>
      </w:r>
      <w:r w:rsidR="00944879" w:rsidRPr="00BA2BB5">
        <w:t xml:space="preserve"> i </w:t>
      </w:r>
      <w:r w:rsidRPr="00BA2BB5">
        <w:t>instytucjach rynku pracy, oraz  do okresu uprawniającego do zasiłku, od którego zależy wysokości</w:t>
      </w:r>
      <w:r w:rsidR="00944879" w:rsidRPr="00BA2BB5">
        <w:t xml:space="preserve"> i </w:t>
      </w:r>
      <w:r w:rsidRPr="00BA2BB5">
        <w:t>okres pobierania zasiłku.</w:t>
      </w:r>
    </w:p>
    <w:p w14:paraId="1FF31981" w14:textId="61A343FF" w:rsidR="0065671B" w:rsidRPr="00BA2BB5" w:rsidRDefault="0065671B" w:rsidP="00BA2BB5">
      <w:pPr>
        <w:pStyle w:val="ARTartustawynprozporzdzenia"/>
        <w:keepNext/>
      </w:pPr>
      <w:r w:rsidRPr="00BA2BB5">
        <w:rPr>
          <w:rStyle w:val="Ppogrubienie"/>
        </w:rPr>
        <w:t>Art.</w:t>
      </w:r>
      <w:r w:rsidR="00944879" w:rsidRPr="00BA2BB5">
        <w:rPr>
          <w:rStyle w:val="Ppogrubienie"/>
        </w:rPr>
        <w:t> </w:t>
      </w:r>
      <w:r w:rsidRPr="00BA2BB5">
        <w:rPr>
          <w:rStyle w:val="Ppogrubienie"/>
        </w:rPr>
        <w:t>15f.</w:t>
      </w:r>
      <w:r w:rsidRPr="00BA2BB5">
        <w:t xml:space="preserve"> 1. Przepisy</w:t>
      </w:r>
      <w:r w:rsidR="00BA2BB5" w:rsidRPr="00BA2BB5">
        <w:t xml:space="preserve"> art. </w:t>
      </w:r>
      <w:r w:rsidRPr="00BA2BB5">
        <w:t>15g – 15u stosuje się do osób objętych</w:t>
      </w:r>
      <w:r w:rsidR="00944879" w:rsidRPr="00BA2BB5">
        <w:t xml:space="preserve"> w </w:t>
      </w:r>
      <w:r w:rsidRPr="00BA2BB5">
        <w:t>dniu 2</w:t>
      </w:r>
      <w:r w:rsidR="00944879" w:rsidRPr="00BA2BB5">
        <w:t>9 </w:t>
      </w:r>
      <w:r w:rsidRPr="00BA2BB5">
        <w:t>marca 201</w:t>
      </w:r>
      <w:r w:rsidR="00944879" w:rsidRPr="00BA2BB5">
        <w:t>9 </w:t>
      </w:r>
      <w:r w:rsidRPr="00BA2BB5">
        <w:t>r. zakresem podmiotowym przepisów</w:t>
      </w:r>
      <w:r w:rsidR="00944879" w:rsidRPr="00BA2BB5">
        <w:t xml:space="preserve"> o </w:t>
      </w:r>
      <w:r w:rsidRPr="00BA2BB5">
        <w:t>koordynacji systemów zabezpieczenia społecznego bez względu na ich obywatelstwo, jeżeli te osoby:</w:t>
      </w:r>
    </w:p>
    <w:p w14:paraId="4C2626B4" w14:textId="77777777" w:rsidR="0065671B" w:rsidRPr="00BA2BB5" w:rsidRDefault="0065671B" w:rsidP="00B27E48">
      <w:pPr>
        <w:pStyle w:val="PKTpunkt"/>
      </w:pPr>
      <w:r w:rsidRPr="00BA2BB5">
        <w:t>1)</w:t>
      </w:r>
      <w:r w:rsidRPr="00BA2BB5">
        <w:tab/>
        <w:t>podlegały ubezpieczeniom społecznym</w:t>
      </w:r>
      <w:r w:rsidR="00944879" w:rsidRPr="00BA2BB5">
        <w:t xml:space="preserve"> w </w:t>
      </w:r>
      <w:r w:rsidRPr="00BA2BB5">
        <w:t>Rzeczypospolitej Polskiej; lub</w:t>
      </w:r>
    </w:p>
    <w:p w14:paraId="6EA7B41C" w14:textId="77777777" w:rsidR="0065671B" w:rsidRPr="00BA2BB5" w:rsidRDefault="0065671B" w:rsidP="00B27E48">
      <w:pPr>
        <w:pStyle w:val="PKTpunkt"/>
      </w:pPr>
      <w:r w:rsidRPr="00BA2BB5">
        <w:t>2)</w:t>
      </w:r>
      <w:r w:rsidRPr="00BA2BB5">
        <w:tab/>
        <w:t>podlegały ubezpieczeniu społecznemu rolników</w:t>
      </w:r>
      <w:r w:rsidR="00944879" w:rsidRPr="00BA2BB5">
        <w:t xml:space="preserve"> w </w:t>
      </w:r>
      <w:r w:rsidRPr="00BA2BB5">
        <w:t>Rzeczypospolitej Polskiej; lub</w:t>
      </w:r>
    </w:p>
    <w:p w14:paraId="32B58584" w14:textId="58CBF0A3" w:rsidR="0065671B" w:rsidRPr="00BA2BB5" w:rsidRDefault="0065671B" w:rsidP="00BA2BB5">
      <w:pPr>
        <w:pStyle w:val="PKTpunkt"/>
        <w:keepNext/>
      </w:pPr>
      <w:r w:rsidRPr="00BA2BB5">
        <w:t>3)</w:t>
      </w:r>
      <w:r w:rsidRPr="00BA2BB5">
        <w:tab/>
        <w:t>były objęte</w:t>
      </w:r>
      <w:r w:rsidR="00944879" w:rsidRPr="00BA2BB5">
        <w:t xml:space="preserve"> w </w:t>
      </w:r>
      <w:r w:rsidRPr="00BA2BB5">
        <w:t>Rzeczypospolitej Polskiej systemami zaopatrzenia dla służb mundurowych, sędziów</w:t>
      </w:r>
      <w:r w:rsidR="00944879" w:rsidRPr="00BA2BB5">
        <w:t xml:space="preserve"> i </w:t>
      </w:r>
      <w:r w:rsidRPr="00BA2BB5">
        <w:t>prokuratorów, uregulowanymi</w:t>
      </w:r>
      <w:r w:rsidR="00944879" w:rsidRPr="00BA2BB5">
        <w:t xml:space="preserve"> w </w:t>
      </w:r>
      <w:r w:rsidRPr="00BA2BB5">
        <w:t>ustawach,</w:t>
      </w:r>
      <w:r w:rsidR="00944879" w:rsidRPr="00BA2BB5">
        <w:t xml:space="preserve"> o </w:t>
      </w:r>
      <w:r w:rsidRPr="00BA2BB5">
        <w:t>których mowa</w:t>
      </w:r>
      <w:r w:rsidR="00BA2BB5" w:rsidRPr="00BA2BB5">
        <w:t xml:space="preserve"> w art. </w:t>
      </w:r>
      <w:r w:rsidRPr="00BA2BB5">
        <w:t>15h</w:t>
      </w:r>
      <w:r w:rsidR="00BA2BB5" w:rsidRPr="00BA2BB5">
        <w:t xml:space="preserve"> pkt </w:t>
      </w:r>
      <w:r w:rsidR="00944879" w:rsidRPr="00BA2BB5">
        <w:t>5 </w:t>
      </w:r>
      <w:r w:rsidRPr="00BA2BB5">
        <w:t xml:space="preserve">– </w:t>
      </w:r>
      <w:r w:rsidR="00BA2BB5" w:rsidRPr="00BA2BB5">
        <w:t>8 i art. </w:t>
      </w:r>
      <w:r w:rsidRPr="00BA2BB5">
        <w:t xml:space="preserve">15r pkt. </w:t>
      </w:r>
      <w:r w:rsidR="00944879" w:rsidRPr="00BA2BB5">
        <w:t>4 </w:t>
      </w:r>
      <w:r w:rsidRPr="00BA2BB5">
        <w:t>– 7;</w:t>
      </w:r>
    </w:p>
    <w:p w14:paraId="78CFEFCB" w14:textId="77777777" w:rsidR="0065671B" w:rsidRPr="00BA2BB5" w:rsidRDefault="0065671B" w:rsidP="00B27E48">
      <w:pPr>
        <w:pStyle w:val="CZWSPPKTczwsplnapunktw"/>
      </w:pPr>
      <w:r w:rsidRPr="00BA2BB5">
        <w:t>oraz, jeżeli przed dniem 3</w:t>
      </w:r>
      <w:r w:rsidR="00944879" w:rsidRPr="00BA2BB5">
        <w:t>0 </w:t>
      </w:r>
      <w:r w:rsidRPr="00BA2BB5">
        <w:t>marca 201</w:t>
      </w:r>
      <w:r w:rsidR="00944879" w:rsidRPr="00BA2BB5">
        <w:t>9 </w:t>
      </w:r>
      <w:r w:rsidRPr="00BA2BB5">
        <w:t>r., osoby te podlegały ubezpieczeniom społecznym</w:t>
      </w:r>
      <w:r w:rsidR="00944879" w:rsidRPr="00BA2BB5">
        <w:t xml:space="preserve"> w </w:t>
      </w:r>
      <w:r w:rsidRPr="00BA2BB5">
        <w:t>Zjednoczonym Królestwie lub zamieszkiwały</w:t>
      </w:r>
      <w:r w:rsidR="00944879" w:rsidRPr="00BA2BB5">
        <w:t xml:space="preserve"> w </w:t>
      </w:r>
      <w:r w:rsidRPr="00BA2BB5">
        <w:t>Zjednoczonym Królestwie</w:t>
      </w:r>
      <w:r w:rsidR="00944879" w:rsidRPr="00BA2BB5">
        <w:t xml:space="preserve"> w </w:t>
      </w:r>
      <w:r w:rsidRPr="00BA2BB5">
        <w:t>dniu 2</w:t>
      </w:r>
      <w:r w:rsidR="00944879" w:rsidRPr="00BA2BB5">
        <w:t>9 </w:t>
      </w:r>
      <w:r w:rsidRPr="00BA2BB5">
        <w:t>marca 201</w:t>
      </w:r>
      <w:r w:rsidR="00944879" w:rsidRPr="00BA2BB5">
        <w:t>9 </w:t>
      </w:r>
      <w:r w:rsidRPr="00BA2BB5">
        <w:t>r.</w:t>
      </w:r>
      <w:r w:rsidR="00944879" w:rsidRPr="00BA2BB5">
        <w:t xml:space="preserve"> i </w:t>
      </w:r>
      <w:r w:rsidRPr="00BA2BB5">
        <w:t>kontynuują to zamieszkanie.</w:t>
      </w:r>
    </w:p>
    <w:p w14:paraId="5C2F2C97" w14:textId="248D039A" w:rsidR="0065671B" w:rsidRPr="00BA2BB5" w:rsidRDefault="0065671B" w:rsidP="00B27E48">
      <w:pPr>
        <w:pStyle w:val="USTustnpkodeksu"/>
      </w:pPr>
      <w:r w:rsidRPr="00BA2BB5">
        <w:t>2. Przepisy</w:t>
      </w:r>
      <w:r w:rsidR="00BA2BB5" w:rsidRPr="00BA2BB5">
        <w:t xml:space="preserve"> art. </w:t>
      </w:r>
      <w:r w:rsidRPr="00BA2BB5">
        <w:t>15g – 15u stosuje się odpowiednio do osób pozostałych przy życiu</w:t>
      </w:r>
      <w:r w:rsidR="00944879" w:rsidRPr="00BA2BB5">
        <w:t xml:space="preserve"> w </w:t>
      </w:r>
      <w:r w:rsidRPr="00BA2BB5">
        <w:t>zakresie,</w:t>
      </w:r>
      <w:r w:rsidR="00944879" w:rsidRPr="00BA2BB5">
        <w:t xml:space="preserve"> w </w:t>
      </w:r>
      <w:r w:rsidRPr="00BA2BB5">
        <w:t>jakim wywodzą swoje prawa</w:t>
      </w:r>
      <w:r w:rsidR="00944879" w:rsidRPr="00BA2BB5">
        <w:t xml:space="preserve"> i </w:t>
      </w:r>
      <w:r w:rsidRPr="00BA2BB5">
        <w:t>obowiązki od osób,</w:t>
      </w:r>
      <w:r w:rsidR="00944879" w:rsidRPr="00BA2BB5">
        <w:t xml:space="preserve"> o </w:t>
      </w:r>
      <w:r w:rsidRPr="00BA2BB5">
        <w:t>których mowa</w:t>
      </w:r>
      <w:r w:rsidR="00BA2BB5" w:rsidRPr="00BA2BB5">
        <w:t xml:space="preserve"> w ust. </w:t>
      </w:r>
      <w:r w:rsidRPr="00BA2BB5">
        <w:t>1.</w:t>
      </w:r>
    </w:p>
    <w:p w14:paraId="18CE81C9" w14:textId="7917F1CA" w:rsidR="0065671B" w:rsidRPr="00BA2BB5" w:rsidRDefault="0065671B" w:rsidP="00BA2BB5">
      <w:pPr>
        <w:pStyle w:val="USTustnpkodeksu"/>
        <w:keepNext/>
      </w:pPr>
      <w:r w:rsidRPr="00BA2BB5">
        <w:t>3. Do osób,</w:t>
      </w:r>
      <w:r w:rsidR="00944879" w:rsidRPr="00BA2BB5">
        <w:t xml:space="preserve"> o </w:t>
      </w:r>
      <w:r w:rsidRPr="00BA2BB5">
        <w:t>których mowa</w:t>
      </w:r>
      <w:r w:rsidR="00BA2BB5" w:rsidRPr="00BA2BB5">
        <w:t xml:space="preserve"> w ust. 1 i </w:t>
      </w:r>
      <w:r w:rsidRPr="00BA2BB5">
        <w:t>2, polski organ rentowy stosuje łącznie:</w:t>
      </w:r>
    </w:p>
    <w:p w14:paraId="4555C932" w14:textId="77777777" w:rsidR="0065671B" w:rsidRPr="00BA2BB5" w:rsidRDefault="0065671B" w:rsidP="00B27E48">
      <w:pPr>
        <w:pStyle w:val="PKTpunkt"/>
      </w:pPr>
      <w:r w:rsidRPr="00BA2BB5">
        <w:t>1)</w:t>
      </w:r>
      <w:r w:rsidRPr="00BA2BB5">
        <w:tab/>
        <w:t>przepisy</w:t>
      </w:r>
      <w:r w:rsidR="00944879" w:rsidRPr="00BA2BB5">
        <w:t xml:space="preserve"> o </w:t>
      </w:r>
      <w:r w:rsidRPr="00BA2BB5">
        <w:t>koordynacji systemów zabezpieczenia społecznego</w:t>
      </w:r>
      <w:r w:rsidR="00944879" w:rsidRPr="00BA2BB5">
        <w:t xml:space="preserve"> w </w:t>
      </w:r>
      <w:r w:rsidRPr="00BA2BB5">
        <w:t>odniesieniu do osób objętych tymi rozporządzeniami, dotyczące uregulowanych</w:t>
      </w:r>
      <w:r w:rsidR="00944879" w:rsidRPr="00BA2BB5">
        <w:t xml:space="preserve"> w </w:t>
      </w:r>
      <w:r w:rsidRPr="00BA2BB5">
        <w:t>tych przepisach: okresów ubezpieczenia lub zamieszkania oraz świadczeń, dochodów, zamieszkania, pobytu, okoliczności</w:t>
      </w:r>
      <w:r w:rsidR="00944879" w:rsidRPr="00BA2BB5">
        <w:t xml:space="preserve"> i </w:t>
      </w:r>
      <w:r w:rsidRPr="00BA2BB5">
        <w:t>zdarzeń, odnoszących się do państw członkowskich;</w:t>
      </w:r>
    </w:p>
    <w:p w14:paraId="07146074" w14:textId="2C1DA06D" w:rsidR="0065671B" w:rsidRPr="00BA2BB5" w:rsidRDefault="0065671B" w:rsidP="00B27E48">
      <w:pPr>
        <w:pStyle w:val="PKTpunkt"/>
      </w:pPr>
      <w:r w:rsidRPr="00BA2BB5">
        <w:t>2)</w:t>
      </w:r>
      <w:r w:rsidRPr="00BA2BB5">
        <w:tab/>
        <w:t>przepisy</w:t>
      </w:r>
      <w:r w:rsidR="00BA2BB5" w:rsidRPr="00BA2BB5">
        <w:t xml:space="preserve"> art. </w:t>
      </w:r>
      <w:r w:rsidRPr="00BA2BB5">
        <w:t>15h – 15u</w:t>
      </w:r>
      <w:r w:rsidR="00944879" w:rsidRPr="00BA2BB5">
        <w:t xml:space="preserve"> w </w:t>
      </w:r>
      <w:r w:rsidRPr="00BA2BB5">
        <w:t>zakresie odnoszącym się do okresów ubezpieczenia lub zamieszkania oraz świadczeń, dochodów, zamieszkania, pobytu, okoliczności</w:t>
      </w:r>
      <w:r w:rsidR="00944879" w:rsidRPr="00BA2BB5">
        <w:t xml:space="preserve"> i </w:t>
      </w:r>
      <w:r w:rsidRPr="00BA2BB5">
        <w:t>zdarzeń dotyczących terytorium Zjednoczonego Królestwa,</w:t>
      </w:r>
      <w:r w:rsidR="00944879" w:rsidRPr="00BA2BB5">
        <w:t xml:space="preserve"> z </w:t>
      </w:r>
      <w:r w:rsidRPr="00BA2BB5">
        <w:t>wyjątkiem terytoriów Zjednoczonego Królestwa nieobjętych przepisami</w:t>
      </w:r>
      <w:r w:rsidR="00944879" w:rsidRPr="00BA2BB5">
        <w:t xml:space="preserve"> o </w:t>
      </w:r>
      <w:r w:rsidRPr="00BA2BB5">
        <w:t>koordynacji systemów zabezpieczenia społecznego</w:t>
      </w:r>
      <w:r w:rsidR="00944879" w:rsidRPr="00BA2BB5">
        <w:t xml:space="preserve"> w </w:t>
      </w:r>
      <w:r w:rsidRPr="00BA2BB5">
        <w:t>dniu 2</w:t>
      </w:r>
      <w:r w:rsidR="00944879" w:rsidRPr="00BA2BB5">
        <w:t>9 </w:t>
      </w:r>
      <w:r w:rsidRPr="00BA2BB5">
        <w:t>marca 201</w:t>
      </w:r>
      <w:r w:rsidR="00944879" w:rsidRPr="00BA2BB5">
        <w:t>9 </w:t>
      </w:r>
      <w:r w:rsidRPr="00BA2BB5">
        <w:t>r.</w:t>
      </w:r>
    </w:p>
    <w:p w14:paraId="33C4FB16" w14:textId="5C7779CA" w:rsidR="0065671B" w:rsidRPr="00BA2BB5" w:rsidRDefault="0065671B" w:rsidP="0065671B">
      <w:pPr>
        <w:pStyle w:val="ARTartustawynprozporzdzenia"/>
      </w:pPr>
      <w:r w:rsidRPr="00BA2BB5">
        <w:rPr>
          <w:rStyle w:val="Ppogrubienie"/>
        </w:rPr>
        <w:t>Art.</w:t>
      </w:r>
      <w:r w:rsidR="00944879" w:rsidRPr="00BA2BB5">
        <w:rPr>
          <w:rStyle w:val="Ppogrubienie"/>
        </w:rPr>
        <w:t> </w:t>
      </w:r>
      <w:r w:rsidRPr="00BA2BB5">
        <w:rPr>
          <w:rStyle w:val="Ppogrubienie"/>
        </w:rPr>
        <w:t>15g.</w:t>
      </w:r>
      <w:r w:rsidRPr="00BA2BB5">
        <w:t xml:space="preserve"> Osoby,</w:t>
      </w:r>
      <w:r w:rsidR="00944879" w:rsidRPr="00BA2BB5">
        <w:t xml:space="preserve"> o </w:t>
      </w:r>
      <w:r w:rsidRPr="00BA2BB5">
        <w:t>których mowa</w:t>
      </w:r>
      <w:r w:rsidR="00BA2BB5" w:rsidRPr="00BA2BB5">
        <w:t xml:space="preserve"> w art. </w:t>
      </w:r>
      <w:r w:rsidRPr="00BA2BB5">
        <w:t>15f</w:t>
      </w:r>
      <w:r w:rsidR="00BA2BB5" w:rsidRPr="00BA2BB5">
        <w:t xml:space="preserve"> ust. 1 i </w:t>
      </w:r>
      <w:r w:rsidRPr="00BA2BB5">
        <w:t>2, korzystają</w:t>
      </w:r>
      <w:r w:rsidR="00944879" w:rsidRPr="00BA2BB5">
        <w:t xml:space="preserve"> z </w:t>
      </w:r>
      <w:r w:rsidRPr="00BA2BB5">
        <w:t>tych samych praw</w:t>
      </w:r>
      <w:r w:rsidR="00944879" w:rsidRPr="00BA2BB5">
        <w:t xml:space="preserve"> i </w:t>
      </w:r>
      <w:r w:rsidRPr="00BA2BB5">
        <w:t>podlegają tym samym obowiązkom, co obywatele Rzeczypospolitej Polskiej,</w:t>
      </w:r>
      <w:r w:rsidR="00944879" w:rsidRPr="00BA2BB5">
        <w:t xml:space="preserve"> w </w:t>
      </w:r>
      <w:r w:rsidRPr="00BA2BB5">
        <w:t>odniesieniu do świadczeń,</w:t>
      </w:r>
      <w:r w:rsidR="00944879" w:rsidRPr="00BA2BB5">
        <w:t xml:space="preserve"> o </w:t>
      </w:r>
      <w:r w:rsidRPr="00BA2BB5">
        <w:t>których mowa</w:t>
      </w:r>
      <w:r w:rsidR="00BA2BB5" w:rsidRPr="00BA2BB5">
        <w:t xml:space="preserve"> w art. </w:t>
      </w:r>
      <w:r w:rsidRPr="00BA2BB5">
        <w:t>15h – 15u.</w:t>
      </w:r>
    </w:p>
    <w:p w14:paraId="26E156A2" w14:textId="4D75FAFD" w:rsidR="0065671B" w:rsidRPr="00BA2BB5" w:rsidRDefault="0065671B" w:rsidP="00BA2BB5">
      <w:pPr>
        <w:pStyle w:val="ARTartustawynprozporzdzenia"/>
        <w:keepNext/>
      </w:pPr>
      <w:r w:rsidRPr="00BA2BB5">
        <w:rPr>
          <w:rStyle w:val="Ppogrubienie"/>
        </w:rPr>
        <w:lastRenderedPageBreak/>
        <w:t>Art.</w:t>
      </w:r>
      <w:r w:rsidR="00944879" w:rsidRPr="00BA2BB5">
        <w:rPr>
          <w:rStyle w:val="Ppogrubienie"/>
        </w:rPr>
        <w:t> </w:t>
      </w:r>
      <w:r w:rsidRPr="00BA2BB5">
        <w:rPr>
          <w:rStyle w:val="Ppogrubienie"/>
        </w:rPr>
        <w:t>15h.</w:t>
      </w:r>
      <w:r w:rsidRPr="00BA2BB5">
        <w:t xml:space="preserve"> Przepisy</w:t>
      </w:r>
      <w:r w:rsidR="00BA2BB5" w:rsidRPr="00BA2BB5">
        <w:t xml:space="preserve"> art. </w:t>
      </w:r>
      <w:r w:rsidRPr="00BA2BB5">
        <w:t>15i – 15p dotyczą świadczeń</w:t>
      </w:r>
      <w:r w:rsidR="00944879" w:rsidRPr="00BA2BB5">
        <w:t xml:space="preserve"> z </w:t>
      </w:r>
      <w:r w:rsidRPr="00BA2BB5">
        <w:t>tytułu starości, niezdolności do pracy oraz rent rodzinnych</w:t>
      </w:r>
      <w:r w:rsidR="00944879" w:rsidRPr="00BA2BB5">
        <w:t xml:space="preserve"> w </w:t>
      </w:r>
      <w:r w:rsidRPr="00BA2BB5">
        <w:t>rozumieniu przepisów</w:t>
      </w:r>
      <w:r w:rsidR="00944879" w:rsidRPr="00BA2BB5">
        <w:t xml:space="preserve"> o </w:t>
      </w:r>
      <w:r w:rsidRPr="00BA2BB5">
        <w:t>koordynacji systemów zabezpieczenia społecznego, objętych ustawami:</w:t>
      </w:r>
    </w:p>
    <w:p w14:paraId="2DC53DF3" w14:textId="08536AEC" w:rsidR="0065671B" w:rsidRPr="00BA2BB5" w:rsidRDefault="0065671B" w:rsidP="00B27E48">
      <w:pPr>
        <w:pStyle w:val="PKTpunkt"/>
      </w:pPr>
      <w:r w:rsidRPr="00BA2BB5">
        <w:t>1)</w:t>
      </w:r>
      <w:r w:rsidRPr="00BA2BB5">
        <w:tab/>
        <w:t>ustawą</w:t>
      </w:r>
      <w:r w:rsidR="00944879" w:rsidRPr="00BA2BB5">
        <w:t xml:space="preserve"> z </w:t>
      </w:r>
      <w:r w:rsidRPr="00BA2BB5">
        <w:t>dnia 1</w:t>
      </w:r>
      <w:r w:rsidR="00944879" w:rsidRPr="00BA2BB5">
        <w:t>7 </w:t>
      </w:r>
      <w:r w:rsidRPr="00BA2BB5">
        <w:t>grudnia 199</w:t>
      </w:r>
      <w:r w:rsidR="00944879" w:rsidRPr="00BA2BB5">
        <w:t>8 </w:t>
      </w:r>
      <w:r w:rsidRPr="00BA2BB5">
        <w:t>r.</w:t>
      </w:r>
      <w:r w:rsidR="00944879" w:rsidRPr="00BA2BB5">
        <w:t xml:space="preserve"> o </w:t>
      </w:r>
      <w:r w:rsidRPr="00BA2BB5">
        <w:t>emeryturach</w:t>
      </w:r>
      <w:r w:rsidR="00944879" w:rsidRPr="00BA2BB5">
        <w:t xml:space="preserve"> i </w:t>
      </w:r>
      <w:r w:rsidRPr="00BA2BB5">
        <w:t>rentach</w:t>
      </w:r>
      <w:r w:rsidR="00944879" w:rsidRPr="00BA2BB5">
        <w:t xml:space="preserve"> z </w:t>
      </w:r>
      <w:r w:rsidRPr="00BA2BB5">
        <w:t>Funduszu Ubezpieczeń Społecznych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1270,</w:t>
      </w:r>
      <w:r w:rsidR="00944879" w:rsidRPr="00BA2BB5">
        <w:t xml:space="preserve"> z </w:t>
      </w:r>
      <w:proofErr w:type="spellStart"/>
      <w:r w:rsidRPr="00BA2BB5">
        <w:t>późn</w:t>
      </w:r>
      <w:proofErr w:type="spellEnd"/>
      <w:r w:rsidRPr="00BA2BB5">
        <w:t>. zm.);</w:t>
      </w:r>
    </w:p>
    <w:p w14:paraId="5990D0A0" w14:textId="513642C8" w:rsidR="0065671B" w:rsidRPr="00BA2BB5" w:rsidRDefault="0065671B" w:rsidP="00B27E48">
      <w:pPr>
        <w:pStyle w:val="PKTpunkt"/>
      </w:pPr>
      <w:r w:rsidRPr="00BA2BB5">
        <w:t>2)</w:t>
      </w:r>
      <w:r w:rsidRPr="00BA2BB5">
        <w:tab/>
        <w:t>ustawą</w:t>
      </w:r>
      <w:r w:rsidR="00944879" w:rsidRPr="00BA2BB5">
        <w:t xml:space="preserve"> z </w:t>
      </w:r>
      <w:r w:rsidRPr="00BA2BB5">
        <w:t>dnia 1</w:t>
      </w:r>
      <w:r w:rsidR="00944879" w:rsidRPr="00BA2BB5">
        <w:t>9 </w:t>
      </w:r>
      <w:r w:rsidRPr="00BA2BB5">
        <w:t>grudnia 200</w:t>
      </w:r>
      <w:r w:rsidR="00944879" w:rsidRPr="00BA2BB5">
        <w:t>8 </w:t>
      </w:r>
      <w:r w:rsidRPr="00BA2BB5">
        <w:t>r.</w:t>
      </w:r>
      <w:r w:rsidR="00944879" w:rsidRPr="00BA2BB5">
        <w:t xml:space="preserve"> o </w:t>
      </w:r>
      <w:r w:rsidRPr="00BA2BB5">
        <w:t>emeryturach pomostowych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1924);</w:t>
      </w:r>
    </w:p>
    <w:p w14:paraId="5DA046F4" w14:textId="673095A9" w:rsidR="0065671B" w:rsidRPr="00BA2BB5" w:rsidRDefault="0065671B" w:rsidP="00B27E48">
      <w:pPr>
        <w:pStyle w:val="PKTpunkt"/>
      </w:pPr>
      <w:r w:rsidRPr="00BA2BB5">
        <w:t>3)</w:t>
      </w:r>
      <w:r w:rsidRPr="00BA2BB5">
        <w:tab/>
        <w:t>ustawą</w:t>
      </w:r>
      <w:r w:rsidR="00944879" w:rsidRPr="00BA2BB5">
        <w:t xml:space="preserve"> z </w:t>
      </w:r>
      <w:r w:rsidRPr="00BA2BB5">
        <w:t>dnia 2</w:t>
      </w:r>
      <w:r w:rsidR="00944879" w:rsidRPr="00BA2BB5">
        <w:t>1 </w:t>
      </w:r>
      <w:r w:rsidRPr="00BA2BB5">
        <w:t>listopada 200</w:t>
      </w:r>
      <w:r w:rsidR="00944879" w:rsidRPr="00BA2BB5">
        <w:t>8 </w:t>
      </w:r>
      <w:r w:rsidRPr="00BA2BB5">
        <w:t>r.</w:t>
      </w:r>
      <w:r w:rsidR="00944879" w:rsidRPr="00BA2BB5">
        <w:t xml:space="preserve"> o </w:t>
      </w:r>
      <w:r w:rsidRPr="00BA2BB5">
        <w:t>emeryturach kapitałowych (Dz. U</w:t>
      </w:r>
      <w:r w:rsidR="00944879" w:rsidRPr="00BA2BB5">
        <w:t xml:space="preserve"> z </w:t>
      </w:r>
      <w:r w:rsidRPr="00BA2BB5">
        <w:t>201</w:t>
      </w:r>
      <w:r w:rsidR="00944879" w:rsidRPr="00BA2BB5">
        <w:t>8 </w:t>
      </w:r>
      <w:r w:rsidRPr="00BA2BB5">
        <w:t>r.</w:t>
      </w:r>
      <w:r w:rsidR="00BA2BB5" w:rsidRPr="00BA2BB5">
        <w:t xml:space="preserve"> poz. </w:t>
      </w:r>
      <w:r w:rsidRPr="00BA2BB5">
        <w:t>926);</w:t>
      </w:r>
    </w:p>
    <w:p w14:paraId="63031077" w14:textId="33CA82CF" w:rsidR="0065671B" w:rsidRPr="00BA2BB5" w:rsidRDefault="0065671B" w:rsidP="00B27E48">
      <w:pPr>
        <w:pStyle w:val="PKTpunkt"/>
      </w:pPr>
      <w:r w:rsidRPr="00BA2BB5">
        <w:t>4)</w:t>
      </w:r>
      <w:r w:rsidRPr="00BA2BB5">
        <w:tab/>
        <w:t>ustawą</w:t>
      </w:r>
      <w:r w:rsidR="00944879" w:rsidRPr="00BA2BB5">
        <w:t xml:space="preserve"> z </w:t>
      </w:r>
      <w:r w:rsidRPr="00BA2BB5">
        <w:t>dnia 2</w:t>
      </w:r>
      <w:r w:rsidR="00944879" w:rsidRPr="00BA2BB5">
        <w:t>0 </w:t>
      </w:r>
      <w:r w:rsidRPr="00BA2BB5">
        <w:t>grudnia 199</w:t>
      </w:r>
      <w:r w:rsidR="00944879" w:rsidRPr="00BA2BB5">
        <w:t>0 </w:t>
      </w:r>
      <w:r w:rsidRPr="00BA2BB5">
        <w:t>r.</w:t>
      </w:r>
      <w:r w:rsidR="00944879" w:rsidRPr="00BA2BB5">
        <w:t xml:space="preserve"> o </w:t>
      </w:r>
      <w:r w:rsidRPr="00BA2BB5">
        <w:t>ubezpieczeniu społecznym rolników</w:t>
      </w:r>
      <w:r w:rsidR="00292B46" w:rsidRPr="00BA2BB5">
        <w:t xml:space="preserve"> </w:t>
      </w:r>
      <w:r w:rsidRPr="00BA2BB5">
        <w:t>(Dz. U</w:t>
      </w:r>
      <w:r w:rsidR="00944879" w:rsidRPr="00BA2BB5">
        <w:t xml:space="preserve"> z </w:t>
      </w:r>
      <w:r w:rsidRPr="00BA2BB5">
        <w:t>201</w:t>
      </w:r>
      <w:r w:rsidR="00944879" w:rsidRPr="00BA2BB5">
        <w:t>7 </w:t>
      </w:r>
      <w:r w:rsidRPr="00BA2BB5">
        <w:t>r.</w:t>
      </w:r>
      <w:r w:rsidR="00BA2BB5" w:rsidRPr="00BA2BB5">
        <w:t xml:space="preserve"> poz. </w:t>
      </w:r>
      <w:r w:rsidRPr="00BA2BB5">
        <w:t>2336,</w:t>
      </w:r>
      <w:r w:rsidR="00944879" w:rsidRPr="00BA2BB5">
        <w:t xml:space="preserve"> z </w:t>
      </w:r>
      <w:proofErr w:type="spellStart"/>
      <w:r w:rsidRPr="00BA2BB5">
        <w:t>późn</w:t>
      </w:r>
      <w:proofErr w:type="spellEnd"/>
      <w:r w:rsidRPr="00BA2BB5">
        <w:t>. zm.);</w:t>
      </w:r>
    </w:p>
    <w:p w14:paraId="079B8FC8" w14:textId="2837991D" w:rsidR="0065671B" w:rsidRPr="00BA2BB5" w:rsidRDefault="0065671B" w:rsidP="00B27E48">
      <w:pPr>
        <w:pStyle w:val="PKTpunkt"/>
      </w:pPr>
      <w:r w:rsidRPr="00BA2BB5">
        <w:t>5)</w:t>
      </w:r>
      <w:r w:rsidRPr="00BA2BB5">
        <w:tab/>
        <w:t>ustawą</w:t>
      </w:r>
      <w:r w:rsidR="00944879" w:rsidRPr="00BA2BB5">
        <w:t xml:space="preserve"> z </w:t>
      </w:r>
      <w:r w:rsidRPr="00BA2BB5">
        <w:t>dnia 1</w:t>
      </w:r>
      <w:r w:rsidR="00944879" w:rsidRPr="00BA2BB5">
        <w:t>0 </w:t>
      </w:r>
      <w:r w:rsidRPr="00BA2BB5">
        <w:t>grudnia 199</w:t>
      </w:r>
      <w:r w:rsidR="00944879" w:rsidRPr="00BA2BB5">
        <w:t>3 </w:t>
      </w:r>
      <w:r w:rsidRPr="00BA2BB5">
        <w:t>r.</w:t>
      </w:r>
      <w:r w:rsidR="00944879" w:rsidRPr="00BA2BB5">
        <w:t xml:space="preserve"> o </w:t>
      </w:r>
      <w:r w:rsidRPr="00BA2BB5">
        <w:t>zaopatrzeniu emerytalnym żołnierzy zawodowych oraz ich rodzin (</w:t>
      </w:r>
      <w:r w:rsidR="00BA2BB5" w:rsidRPr="00BA2BB5">
        <w:t>Dz. U.</w:t>
      </w:r>
      <w:r w:rsidR="00944879" w:rsidRPr="00BA2BB5">
        <w:t xml:space="preserve"> z </w:t>
      </w:r>
      <w:r w:rsidRPr="00BA2BB5">
        <w:t>201</w:t>
      </w:r>
      <w:r w:rsidR="00944879" w:rsidRPr="00BA2BB5">
        <w:t>7 </w:t>
      </w:r>
      <w:r w:rsidRPr="00BA2BB5">
        <w:t>r.</w:t>
      </w:r>
      <w:r w:rsidR="00BA2BB5" w:rsidRPr="00BA2BB5">
        <w:t xml:space="preserve"> poz. </w:t>
      </w:r>
      <w:r w:rsidRPr="00BA2BB5">
        <w:t>2225,</w:t>
      </w:r>
      <w:r w:rsidR="00944879" w:rsidRPr="00BA2BB5">
        <w:t xml:space="preserve"> z </w:t>
      </w:r>
      <w:proofErr w:type="spellStart"/>
      <w:r w:rsidRPr="00BA2BB5">
        <w:t>późn</w:t>
      </w:r>
      <w:proofErr w:type="spellEnd"/>
      <w:r w:rsidRPr="00BA2BB5">
        <w:t xml:space="preserve">. </w:t>
      </w:r>
      <w:proofErr w:type="spellStart"/>
      <w:r w:rsidRPr="00BA2BB5">
        <w:t>zm</w:t>
      </w:r>
      <w:proofErr w:type="spellEnd"/>
      <w:r w:rsidRPr="00BA2BB5">
        <w:t>);</w:t>
      </w:r>
    </w:p>
    <w:p w14:paraId="75E7AA5E" w14:textId="44907D7A" w:rsidR="0065671B" w:rsidRPr="00BA2BB5" w:rsidRDefault="0065671B" w:rsidP="00B27E48">
      <w:pPr>
        <w:pStyle w:val="PKTpunkt"/>
      </w:pPr>
      <w:r w:rsidRPr="00BA2BB5">
        <w:t>6)</w:t>
      </w:r>
      <w:r w:rsidRPr="00BA2BB5">
        <w:tab/>
        <w:t>ustawą</w:t>
      </w:r>
      <w:r w:rsidR="00944879" w:rsidRPr="00BA2BB5">
        <w:t xml:space="preserve"> z </w:t>
      </w:r>
      <w:r w:rsidRPr="00BA2BB5">
        <w:t>dnia 1</w:t>
      </w:r>
      <w:r w:rsidR="00944879" w:rsidRPr="00BA2BB5">
        <w:t>8 </w:t>
      </w:r>
      <w:r w:rsidRPr="00BA2BB5">
        <w:t>lutego 199</w:t>
      </w:r>
      <w:r w:rsidR="00944879" w:rsidRPr="00BA2BB5">
        <w:t>4 </w:t>
      </w:r>
      <w:r w:rsidRPr="00BA2BB5">
        <w:t>r.</w:t>
      </w:r>
      <w:r w:rsidR="00944879" w:rsidRPr="00BA2BB5">
        <w:t xml:space="preserve"> o </w:t>
      </w:r>
      <w:r w:rsidRPr="00BA2BB5">
        <w:t>zaopatrzeniu emerytalnym funkcjonariuszy Policji, Agencji Bezpieczeństwa Wewnętrznego, Agencji Wywiadu, Służby Kontrwywiadu Wojskowego, Służby Wywiadu Wojskowego, Centralnego Biura Antykorupcyjnego, Straży Granicznej, Biura Ochrony Rządu, Państwowej Straży Pożarnej</w:t>
      </w:r>
      <w:r w:rsidR="00944879" w:rsidRPr="00BA2BB5">
        <w:t xml:space="preserve"> i </w:t>
      </w:r>
      <w:r w:rsidRPr="00BA2BB5">
        <w:t>Służby Więziennej oraz ich rodzin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132,</w:t>
      </w:r>
      <w:r w:rsidR="00944879" w:rsidRPr="00BA2BB5">
        <w:t xml:space="preserve"> z </w:t>
      </w:r>
      <w:proofErr w:type="spellStart"/>
      <w:r w:rsidRPr="00BA2BB5">
        <w:t>późn</w:t>
      </w:r>
      <w:proofErr w:type="spellEnd"/>
      <w:r w:rsidRPr="00BA2BB5">
        <w:t>. zm.);</w:t>
      </w:r>
    </w:p>
    <w:p w14:paraId="6ACCA42B" w14:textId="5ABBE376" w:rsidR="0065671B" w:rsidRPr="00BA2BB5" w:rsidRDefault="0065671B" w:rsidP="00B27E48">
      <w:pPr>
        <w:pStyle w:val="PKTpunkt"/>
      </w:pPr>
      <w:r w:rsidRPr="00BA2BB5">
        <w:t>7)</w:t>
      </w:r>
      <w:r w:rsidRPr="00BA2BB5">
        <w:tab/>
        <w:t>ustawą</w:t>
      </w:r>
      <w:r w:rsidR="00944879" w:rsidRPr="00BA2BB5">
        <w:t xml:space="preserve"> z </w:t>
      </w:r>
      <w:r w:rsidRPr="00BA2BB5">
        <w:t>dnia 2</w:t>
      </w:r>
      <w:r w:rsidR="00944879" w:rsidRPr="00BA2BB5">
        <w:t>7 </w:t>
      </w:r>
      <w:r w:rsidRPr="00BA2BB5">
        <w:t>lipca 200</w:t>
      </w:r>
      <w:r w:rsidR="00944879" w:rsidRPr="00BA2BB5">
        <w:t>1 </w:t>
      </w:r>
      <w:r w:rsidRPr="00BA2BB5">
        <w:t>r. – Prawo</w:t>
      </w:r>
      <w:r w:rsidR="00944879" w:rsidRPr="00BA2BB5">
        <w:t xml:space="preserve"> o </w:t>
      </w:r>
      <w:r w:rsidRPr="00BA2BB5">
        <w:t>ustroju sądów powszechnych</w:t>
      </w:r>
      <w:r w:rsidR="00292B46" w:rsidRPr="00BA2BB5">
        <w:t xml:space="preserve"> </w:t>
      </w:r>
      <w:r w:rsidRPr="00BA2BB5">
        <w:t>(</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23,</w:t>
      </w:r>
      <w:r w:rsidR="00944879" w:rsidRPr="00BA2BB5">
        <w:t xml:space="preserve"> z </w:t>
      </w:r>
      <w:proofErr w:type="spellStart"/>
      <w:r w:rsidRPr="00BA2BB5">
        <w:t>późn</w:t>
      </w:r>
      <w:proofErr w:type="spellEnd"/>
      <w:r w:rsidRPr="00BA2BB5">
        <w:t>. zm.);</w:t>
      </w:r>
    </w:p>
    <w:p w14:paraId="47C2E5AE" w14:textId="4E469787" w:rsidR="0065671B" w:rsidRPr="00BA2BB5" w:rsidRDefault="0065671B" w:rsidP="00B27E48">
      <w:pPr>
        <w:pStyle w:val="PKTpunkt"/>
      </w:pPr>
      <w:r w:rsidRPr="00BA2BB5">
        <w:t>8)</w:t>
      </w:r>
      <w:r w:rsidRPr="00BA2BB5">
        <w:tab/>
        <w:t>ustawą</w:t>
      </w:r>
      <w:r w:rsidR="00944879" w:rsidRPr="00BA2BB5">
        <w:t xml:space="preserve"> z </w:t>
      </w:r>
      <w:r w:rsidRPr="00BA2BB5">
        <w:t>dnia 2</w:t>
      </w:r>
      <w:r w:rsidR="00944879" w:rsidRPr="00BA2BB5">
        <w:t>8 </w:t>
      </w:r>
      <w:r w:rsidRPr="00BA2BB5">
        <w:t>stycznia 201</w:t>
      </w:r>
      <w:r w:rsidR="00944879" w:rsidRPr="00BA2BB5">
        <w:t>6 </w:t>
      </w:r>
      <w:r w:rsidRPr="00BA2BB5">
        <w:t>r. – Prawo</w:t>
      </w:r>
      <w:r w:rsidR="00944879" w:rsidRPr="00BA2BB5">
        <w:t xml:space="preserve"> o </w:t>
      </w:r>
      <w:r w:rsidRPr="00BA2BB5">
        <w:t>prokuraturze (</w:t>
      </w:r>
      <w:r w:rsidR="00BA2BB5" w:rsidRPr="00BA2BB5">
        <w:t>Dz. U.</w:t>
      </w:r>
      <w:r w:rsidR="00944879" w:rsidRPr="00BA2BB5">
        <w:t xml:space="preserve"> z </w:t>
      </w:r>
      <w:r w:rsidRPr="00BA2BB5">
        <w:t>201</w:t>
      </w:r>
      <w:r w:rsidR="00944879" w:rsidRPr="00BA2BB5">
        <w:t>7 </w:t>
      </w:r>
      <w:r w:rsidRPr="00BA2BB5">
        <w:t>r.</w:t>
      </w:r>
      <w:r w:rsidR="00BA2BB5" w:rsidRPr="00BA2BB5">
        <w:t xml:space="preserve"> poz. </w:t>
      </w:r>
      <w:r w:rsidRPr="00BA2BB5">
        <w:t>1767,</w:t>
      </w:r>
      <w:r w:rsidR="00944879" w:rsidRPr="00BA2BB5">
        <w:t xml:space="preserve"> z </w:t>
      </w:r>
      <w:proofErr w:type="spellStart"/>
      <w:r w:rsidRPr="00BA2BB5">
        <w:t>późn</w:t>
      </w:r>
      <w:proofErr w:type="spellEnd"/>
      <w:r w:rsidRPr="00BA2BB5">
        <w:t>. zm.).</w:t>
      </w:r>
    </w:p>
    <w:p w14:paraId="1AF218F5" w14:textId="01D2593B" w:rsidR="0065671B" w:rsidRPr="00BA2BB5" w:rsidRDefault="0065671B" w:rsidP="0065671B">
      <w:pPr>
        <w:pStyle w:val="ARTartustawynprozporzdzenia"/>
      </w:pPr>
      <w:r w:rsidRPr="00BA2BB5">
        <w:rPr>
          <w:rStyle w:val="Ppogrubienie"/>
        </w:rPr>
        <w:t>Art.</w:t>
      </w:r>
      <w:r w:rsidR="00944879" w:rsidRPr="00BA2BB5">
        <w:rPr>
          <w:rStyle w:val="Ppogrubienie"/>
        </w:rPr>
        <w:t> </w:t>
      </w:r>
      <w:r w:rsidRPr="00BA2BB5">
        <w:rPr>
          <w:rStyle w:val="Ppogrubienie"/>
        </w:rPr>
        <w:t>15i.</w:t>
      </w:r>
      <w:r w:rsidRPr="00BA2BB5">
        <w:t xml:space="preserve"> 1.</w:t>
      </w:r>
      <w:r w:rsidR="00944879" w:rsidRPr="00BA2BB5">
        <w:t xml:space="preserve"> W </w:t>
      </w:r>
      <w:r w:rsidRPr="00BA2BB5">
        <w:t>przypadku, gdy przepisy ustawy,</w:t>
      </w:r>
      <w:r w:rsidR="00944879" w:rsidRPr="00BA2BB5">
        <w:t xml:space="preserve"> o </w:t>
      </w:r>
      <w:r w:rsidRPr="00BA2BB5">
        <w:t>której mowa</w:t>
      </w:r>
      <w:r w:rsidR="00BA2BB5" w:rsidRPr="00BA2BB5">
        <w:t xml:space="preserve"> w art. </w:t>
      </w:r>
      <w:r w:rsidRPr="00BA2BB5">
        <w:t>15h</w:t>
      </w:r>
      <w:r w:rsidR="00BA2BB5" w:rsidRPr="00BA2BB5">
        <w:t xml:space="preserve"> pkt </w:t>
      </w:r>
      <w:r w:rsidR="00944879" w:rsidRPr="00BA2BB5">
        <w:t>1 </w:t>
      </w:r>
      <w:r w:rsidRPr="00BA2BB5">
        <w:t>– 4,  uzależniają  nabycie, zachowanie, przysługiwanie lub odzyskanie prawa do świadczeń, od przebycia okresów ubezpieczenia, uwzględnieniu podlegają,</w:t>
      </w:r>
      <w:r w:rsidR="00944879" w:rsidRPr="00BA2BB5">
        <w:t xml:space="preserve"> o </w:t>
      </w:r>
      <w:r w:rsidRPr="00BA2BB5">
        <w:t>ile to konieczne, okresy ubezpieczenia, zatrudnienia, pracy na własny rachunek lub zamieszkania przebyte na podstawie ustawodawstwa każdego innego państwa członkowskiego oraz ustawodawstwa Zjednoczonego Królestwa, tak jakby były to okresy przebyte na podstawie ustawodawstwa Rzeczpospolitej Polskiej, przy czym,</w:t>
      </w:r>
      <w:r w:rsidR="00944879" w:rsidRPr="00BA2BB5">
        <w:t xml:space="preserve"> w </w:t>
      </w:r>
      <w:r w:rsidRPr="00BA2BB5">
        <w:t>odniesieniu do Zjednoczonego Królestwa, uwzględnieniu podlegają wyłącznie okresy przypadające przed dniem 3</w:t>
      </w:r>
      <w:r w:rsidR="00944879" w:rsidRPr="00BA2BB5">
        <w:t>0 </w:t>
      </w:r>
      <w:r w:rsidRPr="00BA2BB5">
        <w:t>marca 201</w:t>
      </w:r>
      <w:r w:rsidR="00944879" w:rsidRPr="00BA2BB5">
        <w:t>9 </w:t>
      </w:r>
      <w:r w:rsidRPr="00BA2BB5">
        <w:t>r.</w:t>
      </w:r>
    </w:p>
    <w:p w14:paraId="54B43330" w14:textId="64B7EA48" w:rsidR="0065671B" w:rsidRPr="00BA2BB5" w:rsidRDefault="0065671B" w:rsidP="00B27E48">
      <w:pPr>
        <w:pStyle w:val="USTustnpkodeksu"/>
      </w:pPr>
      <w:r w:rsidRPr="00BA2BB5">
        <w:t>2. Przepisu</w:t>
      </w:r>
      <w:r w:rsidR="00BA2BB5" w:rsidRPr="00BA2BB5">
        <w:t xml:space="preserve"> ust. </w:t>
      </w:r>
      <w:r w:rsidR="00944879" w:rsidRPr="00BA2BB5">
        <w:t>1 </w:t>
      </w:r>
      <w:r w:rsidRPr="00BA2BB5">
        <w:t>nie stosuje się do świadczeń,</w:t>
      </w:r>
      <w:r w:rsidR="00944879" w:rsidRPr="00BA2BB5">
        <w:t xml:space="preserve"> o </w:t>
      </w:r>
      <w:r w:rsidRPr="00BA2BB5">
        <w:t>których mowa</w:t>
      </w:r>
      <w:r w:rsidR="00BA2BB5" w:rsidRPr="00BA2BB5">
        <w:t xml:space="preserve"> w art. </w:t>
      </w:r>
      <w:r w:rsidRPr="00BA2BB5">
        <w:t>15h</w:t>
      </w:r>
      <w:r w:rsidR="00BA2BB5" w:rsidRPr="00BA2BB5">
        <w:t xml:space="preserve"> pkt </w:t>
      </w:r>
      <w:r w:rsidR="00944879" w:rsidRPr="00BA2BB5">
        <w:t>5 </w:t>
      </w:r>
      <w:r w:rsidRPr="00BA2BB5">
        <w:t>– 8.</w:t>
      </w:r>
    </w:p>
    <w:p w14:paraId="201C9D85" w14:textId="77777777" w:rsidR="0065671B" w:rsidRPr="00BA2BB5" w:rsidRDefault="0065671B" w:rsidP="00B27E48">
      <w:pPr>
        <w:pStyle w:val="USTustnpkodeksu"/>
      </w:pPr>
      <w:r w:rsidRPr="00BA2BB5">
        <w:lastRenderedPageBreak/>
        <w:t>3. Polski organ rentowy, dokonując ustalenia podstawy wymiaru świadczeń, uwzględnia wyłącznie okresy ubezpieczenia przebyte na podstawie ustawodawstwa Rzeczypospolitej Polskiej.</w:t>
      </w:r>
    </w:p>
    <w:p w14:paraId="04D3AC12" w14:textId="419A01D4" w:rsidR="0065671B" w:rsidRPr="00BA2BB5" w:rsidRDefault="0065671B" w:rsidP="00B27E48">
      <w:pPr>
        <w:pStyle w:val="USTustnpkodeksu"/>
      </w:pPr>
      <w:r w:rsidRPr="00BA2BB5">
        <w:t>4. Jeżeli okres ubezpieczenia, przebyty zgodnie</w:t>
      </w:r>
      <w:r w:rsidR="00944879" w:rsidRPr="00BA2BB5">
        <w:t xml:space="preserve"> z </w:t>
      </w:r>
      <w:r w:rsidRPr="00BA2BB5">
        <w:t>ustawodawstwem Rzeczypospolitej Polskiej, jest krótszy niż 1</w:t>
      </w:r>
      <w:r w:rsidR="00944879" w:rsidRPr="00BA2BB5">
        <w:t>2 </w:t>
      </w:r>
      <w:r w:rsidRPr="00BA2BB5">
        <w:t>miesięcy</w:t>
      </w:r>
      <w:r w:rsidR="00944879" w:rsidRPr="00BA2BB5">
        <w:t xml:space="preserve"> i </w:t>
      </w:r>
      <w:r w:rsidRPr="00BA2BB5">
        <w:t>na podstawie tego okresu nie przysługują świadczenia, polski organ rentowy nie przyznaje tych świadczeń zgodnie</w:t>
      </w:r>
      <w:r w:rsidR="00944879" w:rsidRPr="00BA2BB5">
        <w:t xml:space="preserve"> z </w:t>
      </w:r>
      <w:r w:rsidRPr="00BA2BB5">
        <w:t>przepisem</w:t>
      </w:r>
      <w:r w:rsidR="00BA2BB5" w:rsidRPr="00BA2BB5">
        <w:t xml:space="preserve"> ust. </w:t>
      </w:r>
      <w:r w:rsidRPr="00BA2BB5">
        <w:t>1.</w:t>
      </w:r>
    </w:p>
    <w:p w14:paraId="477CDD38" w14:textId="74DB11FE" w:rsidR="0065671B" w:rsidRPr="00BA2BB5" w:rsidRDefault="0065671B" w:rsidP="0065671B">
      <w:pPr>
        <w:pStyle w:val="ARTartustawynprozporzdzenia"/>
      </w:pPr>
      <w:r w:rsidRPr="00BA2BB5">
        <w:rPr>
          <w:rStyle w:val="Ppogrubienie"/>
        </w:rPr>
        <w:t>Art.</w:t>
      </w:r>
      <w:r w:rsidR="00944879" w:rsidRPr="00BA2BB5">
        <w:rPr>
          <w:rStyle w:val="Ppogrubienie"/>
        </w:rPr>
        <w:t> </w:t>
      </w:r>
      <w:r w:rsidRPr="00BA2BB5">
        <w:rPr>
          <w:rStyle w:val="Ppogrubienie"/>
        </w:rPr>
        <w:t>15j.</w:t>
      </w:r>
      <w:r w:rsidRPr="00BA2BB5">
        <w:t xml:space="preserve"> 1.</w:t>
      </w:r>
      <w:r w:rsidR="00944879" w:rsidRPr="00BA2BB5">
        <w:t xml:space="preserve"> W </w:t>
      </w:r>
      <w:r w:rsidRPr="00BA2BB5">
        <w:t>przypadkach,</w:t>
      </w:r>
      <w:r w:rsidR="00944879" w:rsidRPr="00BA2BB5">
        <w:t xml:space="preserve"> w </w:t>
      </w:r>
      <w:r w:rsidRPr="00BA2BB5">
        <w:t>których na podstawie przepisów ustaw,</w:t>
      </w:r>
      <w:r w:rsidR="00944879" w:rsidRPr="00BA2BB5">
        <w:t xml:space="preserve"> o </w:t>
      </w:r>
      <w:r w:rsidRPr="00BA2BB5">
        <w:t>których mowa</w:t>
      </w:r>
      <w:r w:rsidR="00BA2BB5" w:rsidRPr="00BA2BB5">
        <w:t xml:space="preserve"> w art. </w:t>
      </w:r>
      <w:r w:rsidRPr="00BA2BB5">
        <w:t>15h, otrzymywanie świadczeń</w:t>
      </w:r>
      <w:r w:rsidR="00944879" w:rsidRPr="00BA2BB5">
        <w:t xml:space="preserve"> z </w:t>
      </w:r>
      <w:r w:rsidRPr="00BA2BB5">
        <w:t>zabezpieczenia społecznego</w:t>
      </w:r>
      <w:r w:rsidR="00944879" w:rsidRPr="00BA2BB5">
        <w:t xml:space="preserve"> i </w:t>
      </w:r>
      <w:r w:rsidRPr="00BA2BB5">
        <w:t>innego dochodu powoduje skutki prawne, odpowiednie przepisy mają zastosowanie także do otrzymywanych świadczeń równoważnych nabytych na podstawie ustawodawstwa innego państwa członkowskiego oraz ustawodawstwa Zjednoczonego Królestwa</w:t>
      </w:r>
      <w:r w:rsidR="00944879" w:rsidRPr="00BA2BB5">
        <w:t xml:space="preserve"> i </w:t>
      </w:r>
      <w:r w:rsidRPr="00BA2BB5">
        <w:t>dochodów osiągniętych</w:t>
      </w:r>
      <w:r w:rsidR="00944879" w:rsidRPr="00BA2BB5">
        <w:t xml:space="preserve"> w </w:t>
      </w:r>
      <w:r w:rsidRPr="00BA2BB5">
        <w:t>innym państwie członkowskim oraz</w:t>
      </w:r>
      <w:r w:rsidR="00944879" w:rsidRPr="00BA2BB5">
        <w:t xml:space="preserve"> w </w:t>
      </w:r>
      <w:r w:rsidRPr="00BA2BB5">
        <w:t>Zjednoczonym Królestwie.</w:t>
      </w:r>
    </w:p>
    <w:p w14:paraId="1C3F8D68" w14:textId="75457DC0" w:rsidR="0065671B" w:rsidRPr="00BA2BB5" w:rsidRDefault="0065671B" w:rsidP="00B27E48">
      <w:pPr>
        <w:pStyle w:val="USTustnpkodeksu"/>
      </w:pPr>
      <w:r w:rsidRPr="00BA2BB5">
        <w:t>2.</w:t>
      </w:r>
      <w:r w:rsidR="00944879" w:rsidRPr="00BA2BB5">
        <w:t xml:space="preserve"> W </w:t>
      </w:r>
      <w:r w:rsidRPr="00BA2BB5">
        <w:t>przypadkach,</w:t>
      </w:r>
      <w:r w:rsidR="00944879" w:rsidRPr="00BA2BB5">
        <w:t xml:space="preserve"> w </w:t>
      </w:r>
      <w:r w:rsidRPr="00BA2BB5">
        <w:t>których na podstawie przepisów ustaw,</w:t>
      </w:r>
      <w:r w:rsidR="00944879" w:rsidRPr="00BA2BB5">
        <w:t xml:space="preserve"> o </w:t>
      </w:r>
      <w:r w:rsidRPr="00BA2BB5">
        <w:t>których mowa</w:t>
      </w:r>
      <w:r w:rsidR="00BA2BB5" w:rsidRPr="00BA2BB5">
        <w:t xml:space="preserve"> w art. </w:t>
      </w:r>
      <w:r w:rsidRPr="00BA2BB5">
        <w:t>15h, zaistnieniu pewnych okoliczności lub zdarzeń przypisywane są skutki prawne, to uwzględnieniu podlegają podobne okoliczności lub zdarzenia zaistniałe</w:t>
      </w:r>
      <w:r w:rsidR="00944879" w:rsidRPr="00BA2BB5">
        <w:t xml:space="preserve"> w </w:t>
      </w:r>
      <w:r w:rsidRPr="00BA2BB5">
        <w:t>każdym innym państwie członkowskim oraz</w:t>
      </w:r>
      <w:r w:rsidR="00944879" w:rsidRPr="00BA2BB5">
        <w:t xml:space="preserve"> w </w:t>
      </w:r>
      <w:r w:rsidRPr="00BA2BB5">
        <w:t>Zjednoczonym Królestwie, tak jak gdyby miały one miejsce na terytorium Rzeczypospolitej Polskiej.</w:t>
      </w:r>
    </w:p>
    <w:p w14:paraId="4D207D03" w14:textId="02CF4A9C" w:rsidR="0065671B" w:rsidRPr="00BA2BB5" w:rsidRDefault="0065671B" w:rsidP="00B27E48">
      <w:pPr>
        <w:pStyle w:val="USTustnpkodeksu"/>
      </w:pPr>
      <w:r w:rsidRPr="00BA2BB5">
        <w:t>3. Przepisy</w:t>
      </w:r>
      <w:r w:rsidR="00BA2BB5" w:rsidRPr="00BA2BB5">
        <w:t xml:space="preserve"> ust. 1 i </w:t>
      </w:r>
      <w:r w:rsidR="00944879" w:rsidRPr="00BA2BB5">
        <w:t>2 </w:t>
      </w:r>
      <w:r w:rsidRPr="00BA2BB5">
        <w:t>dotyczą także świadczeń, dochodów, okoliczności</w:t>
      </w:r>
      <w:r w:rsidR="00944879" w:rsidRPr="00BA2BB5">
        <w:t xml:space="preserve"> i </w:t>
      </w:r>
      <w:r w:rsidRPr="00BA2BB5">
        <w:t>zdarzeń, które wystąpiły przed dniem  wejścia</w:t>
      </w:r>
      <w:r w:rsidR="00944879" w:rsidRPr="00BA2BB5">
        <w:t xml:space="preserve"> w </w:t>
      </w:r>
      <w:r w:rsidRPr="00BA2BB5">
        <w:t>życie niniejszej ustawy, pod warunkiem że zobowiązania</w:t>
      </w:r>
      <w:r w:rsidR="00944879" w:rsidRPr="00BA2BB5">
        <w:t xml:space="preserve"> z </w:t>
      </w:r>
      <w:r w:rsidRPr="00BA2BB5">
        <w:t>nich wynikające nie zostały wcześniej uregulowane.</w:t>
      </w:r>
    </w:p>
    <w:p w14:paraId="7268B8B3" w14:textId="60FC7120" w:rsidR="0065671B" w:rsidRPr="00BA2BB5" w:rsidRDefault="0065671B" w:rsidP="0065671B">
      <w:pPr>
        <w:pStyle w:val="ARTartustawynprozporzdzenia"/>
      </w:pPr>
      <w:r w:rsidRPr="00BA2BB5">
        <w:rPr>
          <w:rStyle w:val="Ppogrubienie"/>
        </w:rPr>
        <w:t>Art.</w:t>
      </w:r>
      <w:r w:rsidR="00944879" w:rsidRPr="00BA2BB5">
        <w:rPr>
          <w:rStyle w:val="Ppogrubienie"/>
        </w:rPr>
        <w:t> </w:t>
      </w:r>
      <w:r w:rsidRPr="00BA2BB5">
        <w:rPr>
          <w:rStyle w:val="Ppogrubienie"/>
        </w:rPr>
        <w:t>15k.</w:t>
      </w:r>
      <w:r w:rsidRPr="00BA2BB5">
        <w:t xml:space="preserve"> 1. Na wniosek osoby uprawnionej do świadczeń zamieszkałej na terytorium Zjednoczonego Królestwa, świadczenia wymienione</w:t>
      </w:r>
      <w:r w:rsidR="00944879" w:rsidRPr="00BA2BB5">
        <w:t xml:space="preserve"> w </w:t>
      </w:r>
      <w:r w:rsidRPr="00BA2BB5">
        <w:t>ustawach,</w:t>
      </w:r>
      <w:r w:rsidR="00944879" w:rsidRPr="00BA2BB5">
        <w:t xml:space="preserve"> o </w:t>
      </w:r>
      <w:r w:rsidRPr="00BA2BB5">
        <w:t>których mowa</w:t>
      </w:r>
      <w:r w:rsidR="00BA2BB5" w:rsidRPr="00BA2BB5">
        <w:t xml:space="preserve"> w art. </w:t>
      </w:r>
      <w:r w:rsidRPr="00BA2BB5">
        <w:t>15h, wypłaca się wraz</w:t>
      </w:r>
      <w:r w:rsidR="00944879" w:rsidRPr="00BA2BB5">
        <w:t xml:space="preserve"> z </w:t>
      </w:r>
      <w:r w:rsidRPr="00BA2BB5">
        <w:t>dodatkami</w:t>
      </w:r>
      <w:r w:rsidR="00944879" w:rsidRPr="00BA2BB5">
        <w:t xml:space="preserve"> i </w:t>
      </w:r>
      <w:r w:rsidRPr="00BA2BB5">
        <w:t>innymi świadczeniami podlegającymi łącznej wypłacie,</w:t>
      </w:r>
      <w:r w:rsidR="00944879" w:rsidRPr="00BA2BB5">
        <w:t xml:space="preserve"> w </w:t>
      </w:r>
      <w:r w:rsidRPr="00BA2BB5">
        <w:t>państwie zamieszkania, na rachunek bankowy</w:t>
      </w:r>
      <w:r w:rsidR="00944879" w:rsidRPr="00BA2BB5">
        <w:t xml:space="preserve"> w </w:t>
      </w:r>
      <w:r w:rsidRPr="00BA2BB5">
        <w:t>Zjednoczonym Królestwie lub</w:t>
      </w:r>
      <w:r w:rsidR="00944879" w:rsidRPr="00BA2BB5">
        <w:t xml:space="preserve"> w </w:t>
      </w:r>
      <w:r w:rsidRPr="00BA2BB5">
        <w:t>innej formie wskazanej przez polski organ rentowy,</w:t>
      </w:r>
      <w:r w:rsidR="00944879" w:rsidRPr="00BA2BB5">
        <w:t xml:space="preserve"> w </w:t>
      </w:r>
      <w:r w:rsidRPr="00BA2BB5">
        <w:t>terminach</w:t>
      </w:r>
      <w:r w:rsidR="00944879" w:rsidRPr="00BA2BB5">
        <w:t xml:space="preserve"> i </w:t>
      </w:r>
      <w:r w:rsidRPr="00BA2BB5">
        <w:t>trybie ustalonym przez ten organ. Wypłata dokonywana jest</w:t>
      </w:r>
      <w:r w:rsidR="00944879" w:rsidRPr="00BA2BB5">
        <w:t xml:space="preserve"> w </w:t>
      </w:r>
      <w:r w:rsidRPr="00BA2BB5">
        <w:t>walucie swobodnie wymienialnej.</w:t>
      </w:r>
    </w:p>
    <w:p w14:paraId="36829859" w14:textId="043B3D22" w:rsidR="0065671B" w:rsidRPr="00BA2BB5" w:rsidRDefault="0065671B" w:rsidP="00B27E48">
      <w:pPr>
        <w:pStyle w:val="USTustnpkodeksu"/>
      </w:pPr>
      <w:r w:rsidRPr="00BA2BB5">
        <w:t>2. Przepis</w:t>
      </w:r>
      <w:r w:rsidR="00BA2BB5" w:rsidRPr="00BA2BB5">
        <w:t xml:space="preserve"> ust. </w:t>
      </w:r>
      <w:r w:rsidR="00944879" w:rsidRPr="00BA2BB5">
        <w:t>1 </w:t>
      </w:r>
      <w:r w:rsidRPr="00BA2BB5">
        <w:t>stosuje się również do osób innych niż wymienione</w:t>
      </w:r>
      <w:r w:rsidR="00BA2BB5" w:rsidRPr="00BA2BB5">
        <w:t xml:space="preserve"> w art. </w:t>
      </w:r>
      <w:r w:rsidRPr="00BA2BB5">
        <w:t>15f</w:t>
      </w:r>
      <w:r w:rsidR="00BA2BB5" w:rsidRPr="00BA2BB5">
        <w:t xml:space="preserve"> ust. 1 i </w:t>
      </w:r>
      <w:r w:rsidRPr="00BA2BB5">
        <w:t>2,</w:t>
      </w:r>
      <w:r w:rsidR="00944879" w:rsidRPr="00BA2BB5">
        <w:t xml:space="preserve"> o </w:t>
      </w:r>
      <w:r w:rsidRPr="00BA2BB5">
        <w:t>ile zamieszkują one na terytorium Zjednoczonego Królestwa.</w:t>
      </w:r>
    </w:p>
    <w:p w14:paraId="4B1B68C5" w14:textId="7A609866" w:rsidR="0065671B" w:rsidRPr="00BA2BB5" w:rsidRDefault="0065671B" w:rsidP="0065671B">
      <w:pPr>
        <w:pStyle w:val="ARTartustawynprozporzdzenia"/>
      </w:pPr>
      <w:r w:rsidRPr="00BA2BB5">
        <w:rPr>
          <w:rStyle w:val="Ppogrubienie"/>
        </w:rPr>
        <w:t>Art.</w:t>
      </w:r>
      <w:r w:rsidR="00944879" w:rsidRPr="00BA2BB5">
        <w:rPr>
          <w:rStyle w:val="Ppogrubienie"/>
        </w:rPr>
        <w:t> </w:t>
      </w:r>
      <w:r w:rsidRPr="00BA2BB5">
        <w:rPr>
          <w:rStyle w:val="Ppogrubienie"/>
        </w:rPr>
        <w:t>15l.</w:t>
      </w:r>
      <w:r w:rsidRPr="00BA2BB5">
        <w:t xml:space="preserve"> Jeżeli ustawodawstwo Rzeczypospolitej Polskiej</w:t>
      </w:r>
      <w:r w:rsidR="00944879" w:rsidRPr="00BA2BB5">
        <w:t xml:space="preserve"> w </w:t>
      </w:r>
      <w:r w:rsidRPr="00BA2BB5">
        <w:t>ustawach,</w:t>
      </w:r>
      <w:r w:rsidR="00944879" w:rsidRPr="00BA2BB5">
        <w:t xml:space="preserve"> o </w:t>
      </w:r>
      <w:r w:rsidRPr="00BA2BB5">
        <w:t>których mowa</w:t>
      </w:r>
      <w:r w:rsidR="00BA2BB5" w:rsidRPr="00BA2BB5">
        <w:t xml:space="preserve"> w art. </w:t>
      </w:r>
      <w:r w:rsidRPr="00BA2BB5">
        <w:t>15h, uzależnia nabycie prawa do świadczenia od przebycia okresów ubezpieczenia wyłącznie</w:t>
      </w:r>
      <w:r w:rsidR="00944879" w:rsidRPr="00BA2BB5">
        <w:t xml:space="preserve"> w </w:t>
      </w:r>
      <w:r w:rsidRPr="00BA2BB5">
        <w:t xml:space="preserve">odniesieniu do określonego zatrudnienia lub zawodu, który podlega szczególnemu systemowi dotyczącemu osób zatrudnionych, uwzględnieniu podlegają okresy </w:t>
      </w:r>
      <w:r w:rsidRPr="00BA2BB5">
        <w:lastRenderedPageBreak/>
        <w:t>spełnione na podstawie ustawodawstwa Zjednoczonego Królestwa wyłącznie wtedy, gdy okresy te zostały przebyte na podstawie podobnego systemu lub</w:t>
      </w:r>
      <w:r w:rsidR="00944879" w:rsidRPr="00BA2BB5">
        <w:t xml:space="preserve"> w </w:t>
      </w:r>
      <w:r w:rsidRPr="00BA2BB5">
        <w:t>ramach tego samego zatrudnienia, lub</w:t>
      </w:r>
      <w:r w:rsidR="00944879" w:rsidRPr="00BA2BB5">
        <w:t xml:space="preserve"> w </w:t>
      </w:r>
      <w:r w:rsidRPr="00BA2BB5">
        <w:t>tym samym zawodzie.</w:t>
      </w:r>
    </w:p>
    <w:p w14:paraId="758F309E" w14:textId="156D6AFA" w:rsidR="0065671B" w:rsidRPr="00BA2BB5" w:rsidRDefault="0065671B" w:rsidP="00BA2BB5">
      <w:pPr>
        <w:pStyle w:val="ARTartustawynprozporzdzenia"/>
        <w:keepNext/>
      </w:pPr>
      <w:r w:rsidRPr="00BA2BB5">
        <w:rPr>
          <w:rStyle w:val="Ppogrubienie"/>
        </w:rPr>
        <w:t>Art.</w:t>
      </w:r>
      <w:r w:rsidR="00944879" w:rsidRPr="00BA2BB5">
        <w:rPr>
          <w:rStyle w:val="Ppogrubienie"/>
        </w:rPr>
        <w:t> </w:t>
      </w:r>
      <w:r w:rsidRPr="00BA2BB5">
        <w:rPr>
          <w:rStyle w:val="Ppogrubienie"/>
        </w:rPr>
        <w:t>15m.</w:t>
      </w:r>
      <w:r w:rsidRPr="00BA2BB5">
        <w:t xml:space="preserve"> 1. Jeżeli uprawniony nabył prawo do świadczenia na podstawie</w:t>
      </w:r>
      <w:r w:rsidR="00BA2BB5" w:rsidRPr="00BA2BB5">
        <w:t xml:space="preserve"> art. </w:t>
      </w:r>
      <w:r w:rsidRPr="00BA2BB5">
        <w:t>15i lub</w:t>
      </w:r>
      <w:r w:rsidR="00BA2BB5" w:rsidRPr="00BA2BB5">
        <w:t xml:space="preserve"> art. </w:t>
      </w:r>
      <w:r w:rsidRPr="00BA2BB5">
        <w:t>15l, wówczas przysługujące mu świadczenie ustalane jest</w:t>
      </w:r>
      <w:r w:rsidR="00944879" w:rsidRPr="00BA2BB5">
        <w:t xml:space="preserve"> w </w:t>
      </w:r>
      <w:r w:rsidRPr="00BA2BB5">
        <w:t>następujący sposób:</w:t>
      </w:r>
    </w:p>
    <w:p w14:paraId="1149228D" w14:textId="77777777" w:rsidR="0065671B" w:rsidRPr="00BA2BB5" w:rsidRDefault="0065671B" w:rsidP="00B27E48">
      <w:pPr>
        <w:pStyle w:val="PKTpunkt"/>
      </w:pPr>
      <w:r w:rsidRPr="00BA2BB5">
        <w:t>1)</w:t>
      </w:r>
      <w:r w:rsidRPr="00BA2BB5">
        <w:tab/>
        <w:t>w pierwszej kolejności, ustalana jest przez polski organ rentowy teoretyczna kwota świadczenia równa świadczeniu,</w:t>
      </w:r>
      <w:r w:rsidR="00944879" w:rsidRPr="00BA2BB5">
        <w:t xml:space="preserve"> o </w:t>
      </w:r>
      <w:r w:rsidRPr="00BA2BB5">
        <w:t>które zainteresowany mógłby się ubiegać, gdyby wszystkie okresy ubezpieczenia lub zamieszkania, ukończone</w:t>
      </w:r>
      <w:r w:rsidR="00944879" w:rsidRPr="00BA2BB5">
        <w:t xml:space="preserve"> z </w:t>
      </w:r>
      <w:r w:rsidRPr="00BA2BB5">
        <w:t>uwzględnieniem ustawodawstw wszystkich innych państw członkowskich oraz Zjednoczonego Królestwa, zostały przebyte na podstawie ustawodawstwa Rzeczypospolitej Polskiej;</w:t>
      </w:r>
    </w:p>
    <w:p w14:paraId="3DBF2628" w14:textId="77777777" w:rsidR="0065671B" w:rsidRPr="00BA2BB5" w:rsidRDefault="0065671B" w:rsidP="00B27E48">
      <w:pPr>
        <w:pStyle w:val="PKTpunkt"/>
      </w:pPr>
      <w:r w:rsidRPr="00BA2BB5">
        <w:t>2)</w:t>
      </w:r>
      <w:r w:rsidRPr="00BA2BB5">
        <w:tab/>
        <w:t>w dalszej kolejności, polski organ rentowy ustala rzeczywistą kwotę świadczenia proporcjonalnego, mnożąc kwotę teoretyczną przez iloraz długości okresów ubezpieczenia przebytych na podstawie ustawodawstwa Rzeczpospolitej Polskiej,</w:t>
      </w:r>
      <w:r w:rsidR="00E31A44" w:rsidRPr="00BA2BB5">
        <w:t xml:space="preserve"> </w:t>
      </w:r>
      <w:r w:rsidRPr="00BA2BB5">
        <w:t>do całkowitej długości okresów ubezpieczenia</w:t>
      </w:r>
      <w:r w:rsidR="00944879" w:rsidRPr="00BA2BB5">
        <w:t xml:space="preserve"> i </w:t>
      </w:r>
      <w:r w:rsidRPr="00BA2BB5">
        <w:t>zamieszkania, przebytych na podstawie ustawodawstw wszystkich innych państw członkowskich</w:t>
      </w:r>
      <w:r w:rsidR="00944879" w:rsidRPr="00BA2BB5">
        <w:t xml:space="preserve"> i </w:t>
      </w:r>
      <w:r w:rsidRPr="00BA2BB5">
        <w:t>ustawodawstwa Zjednoczonego Królestwa.</w:t>
      </w:r>
    </w:p>
    <w:p w14:paraId="6927A971" w14:textId="79B7CEA8" w:rsidR="0065671B" w:rsidRPr="00BA2BB5" w:rsidRDefault="0065671B" w:rsidP="00B27E48">
      <w:pPr>
        <w:pStyle w:val="USTustnpkodeksu"/>
      </w:pPr>
      <w:r w:rsidRPr="00BA2BB5">
        <w:t>2. Jeżeli uprawniony nabył prawo do świadczenia bez konieczności stosowania</w:t>
      </w:r>
      <w:r w:rsidR="00BA2BB5" w:rsidRPr="00BA2BB5">
        <w:t xml:space="preserve"> art. </w:t>
      </w:r>
      <w:r w:rsidR="00E31A44" w:rsidRPr="00BA2BB5">
        <w:t>15i</w:t>
      </w:r>
      <w:r w:rsidR="00BA2BB5" w:rsidRPr="00BA2BB5">
        <w:t xml:space="preserve"> i art. </w:t>
      </w:r>
      <w:r w:rsidR="00E31A44" w:rsidRPr="00BA2BB5">
        <w:t>15l</w:t>
      </w:r>
      <w:r w:rsidRPr="00BA2BB5">
        <w:t>, wówczas przysługujące mu świadczenie jest obliczane wyłącznie na podstawie okresów ubezpieczenia przebytych na podstawie ustawodawstwa Rzeczypospolitej Polskiej.</w:t>
      </w:r>
    </w:p>
    <w:p w14:paraId="319C36E2" w14:textId="0B97C941" w:rsidR="0065671B" w:rsidRPr="00BA2BB5" w:rsidRDefault="0065671B" w:rsidP="0065671B">
      <w:pPr>
        <w:pStyle w:val="ARTartustawynprozporzdzenia"/>
      </w:pPr>
      <w:r w:rsidRPr="00BA2BB5">
        <w:rPr>
          <w:rStyle w:val="Ppogrubienie"/>
        </w:rPr>
        <w:t>Art.</w:t>
      </w:r>
      <w:r w:rsidR="00944879" w:rsidRPr="00BA2BB5">
        <w:rPr>
          <w:rStyle w:val="Ppogrubienie"/>
        </w:rPr>
        <w:t> </w:t>
      </w:r>
      <w:r w:rsidR="00E31A44" w:rsidRPr="00BA2BB5">
        <w:rPr>
          <w:rStyle w:val="Ppogrubienie"/>
        </w:rPr>
        <w:t>15n</w:t>
      </w:r>
      <w:r w:rsidRPr="00BA2BB5">
        <w:rPr>
          <w:rStyle w:val="Ppogrubienie"/>
        </w:rPr>
        <w:t>.</w:t>
      </w:r>
      <w:r w:rsidRPr="00BA2BB5">
        <w:t xml:space="preserve"> 1. Jeżeli polski organ rentowy stosuje zasady przeciwdziałania kumulacji,</w:t>
      </w:r>
      <w:r w:rsidR="00944879" w:rsidRPr="00BA2BB5">
        <w:t xml:space="preserve"> o </w:t>
      </w:r>
      <w:r w:rsidRPr="00BA2BB5">
        <w:t>których mowa</w:t>
      </w:r>
      <w:r w:rsidR="00BA2BB5" w:rsidRPr="00BA2BB5">
        <w:t xml:space="preserve"> w art. </w:t>
      </w:r>
      <w:r w:rsidRPr="00BA2BB5">
        <w:t>5</w:t>
      </w:r>
      <w:r w:rsidR="00BA2BB5" w:rsidRPr="00BA2BB5">
        <w:t>4 i </w:t>
      </w:r>
      <w:r w:rsidRPr="00BA2BB5">
        <w:t>5</w:t>
      </w:r>
      <w:r w:rsidR="00944879" w:rsidRPr="00BA2BB5">
        <w:t>5 </w:t>
      </w:r>
      <w:r w:rsidRPr="00BA2BB5">
        <w:t>rozporządzenia (WE)</w:t>
      </w:r>
      <w:r w:rsidR="00BA2BB5" w:rsidRPr="00BA2BB5">
        <w:t xml:space="preserve"> nr </w:t>
      </w:r>
      <w:r w:rsidRPr="00BA2BB5">
        <w:t>883/2004, ponieważ osoba,</w:t>
      </w:r>
      <w:r w:rsidR="00944879" w:rsidRPr="00BA2BB5">
        <w:t xml:space="preserve"> o </w:t>
      </w:r>
      <w:r w:rsidRPr="00BA2BB5">
        <w:t>której mowa</w:t>
      </w:r>
      <w:r w:rsidR="00BA2BB5" w:rsidRPr="00BA2BB5">
        <w:t xml:space="preserve"> w art. </w:t>
      </w:r>
      <w:r w:rsidR="00E31A44" w:rsidRPr="00BA2BB5">
        <w:t>15f</w:t>
      </w:r>
      <w:r w:rsidR="00BA2BB5" w:rsidRPr="00BA2BB5">
        <w:t xml:space="preserve"> ust. 1 lub</w:t>
      </w:r>
      <w:r w:rsidRPr="00BA2BB5">
        <w:t xml:space="preserve"> 2, otrzymuje dochód</w:t>
      </w:r>
      <w:r w:rsidR="00944879" w:rsidRPr="00BA2BB5">
        <w:t xml:space="preserve"> z </w:t>
      </w:r>
      <w:r w:rsidRPr="00BA2BB5">
        <w:t>innego państwa członkowskiego lub ze Zjednoczonego Królestwa, należne świadczenie może być obniżone wyłącznie</w:t>
      </w:r>
      <w:r w:rsidR="00944879" w:rsidRPr="00BA2BB5">
        <w:t xml:space="preserve"> o </w:t>
      </w:r>
      <w:r w:rsidRPr="00BA2BB5">
        <w:t>kwotę takiego dochodu.</w:t>
      </w:r>
    </w:p>
    <w:p w14:paraId="50F245FB" w14:textId="7F1AD16D" w:rsidR="0065671B" w:rsidRPr="00BA2BB5" w:rsidRDefault="0065671B" w:rsidP="00BA2BB5">
      <w:pPr>
        <w:pStyle w:val="USTustnpkodeksu"/>
        <w:keepNext/>
      </w:pPr>
      <w:r w:rsidRPr="00BA2BB5">
        <w:t>2. Jeżeli otrzymanie dochodu wymaga zastosowania zasad przeciwdziałania kumulacji,</w:t>
      </w:r>
      <w:r w:rsidR="00944879" w:rsidRPr="00BA2BB5">
        <w:t xml:space="preserve"> o </w:t>
      </w:r>
      <w:r w:rsidRPr="00BA2BB5">
        <w:t>których mowa</w:t>
      </w:r>
      <w:r w:rsidR="00BA2BB5" w:rsidRPr="00BA2BB5">
        <w:t xml:space="preserve"> w ust. </w:t>
      </w:r>
      <w:r w:rsidRPr="00BA2BB5">
        <w:t xml:space="preserve">1, </w:t>
      </w:r>
      <w:r w:rsidR="00944879" w:rsidRPr="00BA2BB5">
        <w:t xml:space="preserve"> w </w:t>
      </w:r>
      <w:r w:rsidRPr="00BA2BB5">
        <w:t>odniesieniu do:</w:t>
      </w:r>
    </w:p>
    <w:p w14:paraId="79738BC4" w14:textId="77777777" w:rsidR="0065671B" w:rsidRPr="00BA2BB5" w:rsidRDefault="0065671B" w:rsidP="00B27E48">
      <w:pPr>
        <w:pStyle w:val="PKTpunkt"/>
      </w:pPr>
      <w:r w:rsidRPr="00BA2BB5">
        <w:t>1)</w:t>
      </w:r>
      <w:r w:rsidRPr="00BA2BB5">
        <w:tab/>
        <w:t>dwóch lub więcej świadczeń ustalonych na podstawie okresów ubezpieczenia  przebytych</w:t>
      </w:r>
      <w:r w:rsidR="00944879" w:rsidRPr="00BA2BB5">
        <w:t xml:space="preserve"> w </w:t>
      </w:r>
      <w:r w:rsidRPr="00BA2BB5">
        <w:t>jednym państwie, to polski organ rentowy dzieli kwoty świadczenia lub świadczeń lub innych dochodów, które zostały uwzględnione, przez liczbę świadczeń podlegających wspomnianym zasadom;</w:t>
      </w:r>
    </w:p>
    <w:p w14:paraId="60C5D962" w14:textId="21828FEA" w:rsidR="0065671B" w:rsidRPr="00BA2BB5" w:rsidRDefault="0065671B" w:rsidP="00B27E48">
      <w:pPr>
        <w:pStyle w:val="PKTpunkt"/>
      </w:pPr>
      <w:r w:rsidRPr="00BA2BB5">
        <w:t>2)</w:t>
      </w:r>
      <w:r w:rsidRPr="00BA2BB5">
        <w:tab/>
        <w:t>jednego lub więcej świadczeń ustalonych na podstawie okresów ubezpieczenia przebytych</w:t>
      </w:r>
      <w:r w:rsidR="00944879" w:rsidRPr="00BA2BB5">
        <w:t xml:space="preserve"> w </w:t>
      </w:r>
      <w:r w:rsidRPr="00BA2BB5">
        <w:t>dwóch lub więcej państwach, to polski organ rentowy uwzględnia dochody</w:t>
      </w:r>
      <w:r w:rsidR="00944879" w:rsidRPr="00BA2BB5">
        <w:t xml:space="preserve"> </w:t>
      </w:r>
      <w:r w:rsidR="00944879" w:rsidRPr="00BA2BB5">
        <w:lastRenderedPageBreak/>
        <w:t>i </w:t>
      </w:r>
      <w:r w:rsidRPr="00BA2BB5">
        <w:t>wszystkie składniki przewidziane do celów stosowania wspomnianych zasad jako funkcję stosunku okresów ubezpieczenia</w:t>
      </w:r>
      <w:r w:rsidR="00944879" w:rsidRPr="00BA2BB5">
        <w:t xml:space="preserve"> i </w:t>
      </w:r>
      <w:r w:rsidRPr="00BA2BB5">
        <w:t>zamieszkania ustalonych do wyliczeń,</w:t>
      </w:r>
      <w:r w:rsidR="00944879" w:rsidRPr="00BA2BB5">
        <w:t xml:space="preserve"> o </w:t>
      </w:r>
      <w:r w:rsidRPr="00BA2BB5">
        <w:t>których mowa</w:t>
      </w:r>
      <w:r w:rsidR="00BA2BB5" w:rsidRPr="00BA2BB5">
        <w:t xml:space="preserve"> w art. </w:t>
      </w:r>
      <w:r w:rsidR="00E31A44" w:rsidRPr="00BA2BB5">
        <w:t>15m</w:t>
      </w:r>
      <w:r w:rsidR="00BA2BB5" w:rsidRPr="00BA2BB5">
        <w:t xml:space="preserve"> ust. 1 pkt </w:t>
      </w:r>
      <w:r w:rsidRPr="00BA2BB5">
        <w:t>2.</w:t>
      </w:r>
    </w:p>
    <w:p w14:paraId="2131761F" w14:textId="77777777" w:rsidR="0065671B" w:rsidRPr="00BA2BB5" w:rsidRDefault="0065671B" w:rsidP="0065671B">
      <w:pPr>
        <w:pStyle w:val="ARTartustawynprozporzdzenia"/>
      </w:pPr>
      <w:r w:rsidRPr="00BA2BB5">
        <w:rPr>
          <w:rStyle w:val="Ppogrubienie"/>
        </w:rPr>
        <w:t>Art.</w:t>
      </w:r>
      <w:r w:rsidR="00944879" w:rsidRPr="00BA2BB5">
        <w:rPr>
          <w:rStyle w:val="Ppogrubienie"/>
        </w:rPr>
        <w:t> </w:t>
      </w:r>
      <w:r w:rsidR="00E31A44" w:rsidRPr="00BA2BB5">
        <w:rPr>
          <w:rStyle w:val="Ppogrubienie"/>
        </w:rPr>
        <w:t>15o</w:t>
      </w:r>
      <w:r w:rsidRPr="00BA2BB5">
        <w:rPr>
          <w:rStyle w:val="Ppogrubienie"/>
        </w:rPr>
        <w:t>.</w:t>
      </w:r>
      <w:r w:rsidRPr="00BA2BB5">
        <w:t xml:space="preserve"> 1. Osoba uprawniona do emerytury lub renty, do której stosują się przepisy niniejszej ustawy</w:t>
      </w:r>
      <w:r w:rsidR="00944879" w:rsidRPr="00BA2BB5">
        <w:t xml:space="preserve"> i </w:t>
      </w:r>
      <w:r w:rsidRPr="00BA2BB5">
        <w:t>która zamieszkuje na terytorium Rzeczypospolitej Polskiej, nie może otrzymać emerytury lub renty</w:t>
      </w:r>
      <w:r w:rsidR="00944879" w:rsidRPr="00BA2BB5">
        <w:t xml:space="preserve"> w </w:t>
      </w:r>
      <w:r w:rsidRPr="00BA2BB5">
        <w:t>kwocie niższej od świadczenia najniższego, przewidzianego</w:t>
      </w:r>
      <w:r w:rsidR="00944879" w:rsidRPr="00BA2BB5">
        <w:t xml:space="preserve"> w </w:t>
      </w:r>
      <w:r w:rsidRPr="00BA2BB5">
        <w:t xml:space="preserve"> ustawodawstwie Rzeczypospolitej Polskiej za okres ubezpieczenia równy wszystkim okresom uwzględnionym zgodnie</w:t>
      </w:r>
      <w:r w:rsidR="00944879" w:rsidRPr="00BA2BB5">
        <w:t xml:space="preserve"> z </w:t>
      </w:r>
      <w:r w:rsidRPr="00BA2BB5">
        <w:t>przepisami niniejszej ustawy.</w:t>
      </w:r>
    </w:p>
    <w:p w14:paraId="018D3DDC" w14:textId="77777777" w:rsidR="0065671B" w:rsidRPr="00BA2BB5" w:rsidRDefault="0065671B" w:rsidP="00B27E48">
      <w:pPr>
        <w:pStyle w:val="USTustnpkodeksu"/>
      </w:pPr>
      <w:r w:rsidRPr="00BA2BB5">
        <w:t>2. Polski organ rentowy wypłaca uprawnionemu przez okres jego zamieszkania na terytorium Rzeczypospolitej Polskiej dodatek równy różnicy między kwotą najniższego świadczenia przewidzianego przez ustawodawstwo Rzeczypospolitej Polskiej</w:t>
      </w:r>
      <w:r w:rsidR="00944879" w:rsidRPr="00BA2BB5">
        <w:t xml:space="preserve"> a </w:t>
      </w:r>
      <w:r w:rsidRPr="00BA2BB5">
        <w:t>całkowitą wysokością świadczeń należnych</w:t>
      </w:r>
      <w:r w:rsidR="00944879" w:rsidRPr="00BA2BB5">
        <w:t xml:space="preserve"> z </w:t>
      </w:r>
      <w:r w:rsidRPr="00BA2BB5">
        <w:t>państw członkowskich oraz ze Zjednoczonego Królestwa.</w:t>
      </w:r>
    </w:p>
    <w:p w14:paraId="228AD60C" w14:textId="77777777" w:rsidR="0065671B" w:rsidRPr="00BA2BB5" w:rsidRDefault="0065671B" w:rsidP="0065671B">
      <w:pPr>
        <w:pStyle w:val="ARTartustawynprozporzdzenia"/>
      </w:pPr>
      <w:r w:rsidRPr="00BA2BB5">
        <w:rPr>
          <w:rStyle w:val="Ppogrubienie"/>
        </w:rPr>
        <w:t>Art.</w:t>
      </w:r>
      <w:r w:rsidR="00944879" w:rsidRPr="00BA2BB5">
        <w:rPr>
          <w:rStyle w:val="Ppogrubienie"/>
        </w:rPr>
        <w:t> </w:t>
      </w:r>
      <w:r w:rsidR="00E31A44" w:rsidRPr="00BA2BB5">
        <w:rPr>
          <w:rStyle w:val="Ppogrubienie"/>
        </w:rPr>
        <w:t>15p</w:t>
      </w:r>
      <w:r w:rsidRPr="00BA2BB5">
        <w:rPr>
          <w:rStyle w:val="Ppogrubienie"/>
        </w:rPr>
        <w:t>.</w:t>
      </w:r>
      <w:r w:rsidRPr="00BA2BB5">
        <w:t xml:space="preserve"> 1. Okresy ubezpieczenia przebyte zgodnie</w:t>
      </w:r>
      <w:r w:rsidR="00944879" w:rsidRPr="00BA2BB5">
        <w:t xml:space="preserve"> z </w:t>
      </w:r>
      <w:r w:rsidRPr="00BA2BB5">
        <w:t>ustawodawstwem Zjednoczonego Królestwa są uwzględniane przez polski organ rentowy, na podstawie zaświadczenia lub dokumentu wystawionego przez właściwą instytucję Zjednoczonego Królestwa</w:t>
      </w:r>
      <w:r w:rsidR="00944879" w:rsidRPr="00BA2BB5">
        <w:t xml:space="preserve"> i </w:t>
      </w:r>
      <w:r w:rsidRPr="00BA2BB5">
        <w:t>przekazanego do polskiego organu rentowego przez wnioskodawcę.</w:t>
      </w:r>
    </w:p>
    <w:p w14:paraId="43425BE2" w14:textId="77777777" w:rsidR="0065671B" w:rsidRPr="00BA2BB5" w:rsidRDefault="0065671B" w:rsidP="00B27E48">
      <w:pPr>
        <w:pStyle w:val="USTustnpkodeksu"/>
      </w:pPr>
      <w:r w:rsidRPr="00BA2BB5">
        <w:t>2. Polskie organy rentowe mogą wymieniać się</w:t>
      </w:r>
      <w:r w:rsidR="00944879" w:rsidRPr="00BA2BB5">
        <w:t xml:space="preserve"> z </w:t>
      </w:r>
      <w:r w:rsidRPr="00BA2BB5">
        <w:t>właściwymi instytucjami Zjednoczonego Królestwa, dokumentami</w:t>
      </w:r>
      <w:r w:rsidR="00944879" w:rsidRPr="00BA2BB5">
        <w:t xml:space="preserve"> i </w:t>
      </w:r>
      <w:r w:rsidRPr="00BA2BB5">
        <w:t>danymi niezbędnymi dla celów realizacji niniejszej ustawy.</w:t>
      </w:r>
    </w:p>
    <w:p w14:paraId="63CBC40E" w14:textId="44FA4BC2" w:rsidR="0065671B" w:rsidRPr="00BA2BB5" w:rsidRDefault="0065671B" w:rsidP="00B27E48">
      <w:pPr>
        <w:pStyle w:val="USTustnpkodeksu"/>
      </w:pPr>
      <w:r w:rsidRPr="00BA2BB5">
        <w:t>3. Zaświadczenia lub dokumenty wydane przez właściwe instytucje Zjednoczonego Królestwa,</w:t>
      </w:r>
      <w:r w:rsidR="00944879" w:rsidRPr="00BA2BB5">
        <w:t xml:space="preserve"> o </w:t>
      </w:r>
      <w:r w:rsidRPr="00BA2BB5">
        <w:t>których mowa</w:t>
      </w:r>
      <w:r w:rsidR="00BA2BB5" w:rsidRPr="00BA2BB5">
        <w:t xml:space="preserve"> w ust. </w:t>
      </w:r>
      <w:r w:rsidRPr="00BA2BB5">
        <w:t>1, są uznawane przez polskie organy rentowe dla celów realizacji</w:t>
      </w:r>
      <w:r w:rsidR="00BA2BB5" w:rsidRPr="00BA2BB5">
        <w:t xml:space="preserve"> art. </w:t>
      </w:r>
      <w:r w:rsidR="00E31A44" w:rsidRPr="00BA2BB5">
        <w:t>15f</w:t>
      </w:r>
      <w:r w:rsidRPr="00BA2BB5">
        <w:t xml:space="preserve"> – </w:t>
      </w:r>
      <w:r w:rsidR="00E31A44" w:rsidRPr="00BA2BB5">
        <w:t>15u</w:t>
      </w:r>
      <w:r w:rsidRPr="00BA2BB5">
        <w:t>.</w:t>
      </w:r>
    </w:p>
    <w:p w14:paraId="1B2D323E" w14:textId="77777777" w:rsidR="0065671B" w:rsidRPr="00BA2BB5" w:rsidRDefault="0065671B" w:rsidP="00B27E48">
      <w:pPr>
        <w:pStyle w:val="USTustnpkodeksu"/>
      </w:pPr>
      <w:r w:rsidRPr="00BA2BB5">
        <w:t>4. Polskie organy rentowe mogą wymieniać</w:t>
      </w:r>
      <w:r w:rsidR="00944879" w:rsidRPr="00BA2BB5">
        <w:t xml:space="preserve"> z </w:t>
      </w:r>
      <w:r w:rsidRPr="00BA2BB5">
        <w:t>właściwymi instytucjami Zjednoczonego Królestwa, dane</w:t>
      </w:r>
      <w:r w:rsidR="00944879" w:rsidRPr="00BA2BB5">
        <w:t xml:space="preserve"> w </w:t>
      </w:r>
      <w:r w:rsidRPr="00BA2BB5">
        <w:t>ramach Systemu Elektronicznej Wymiany Informacji dotyczących Zabezpieczenia Społecznego,</w:t>
      </w:r>
      <w:r w:rsidR="00944879" w:rsidRPr="00BA2BB5">
        <w:t xml:space="preserve"> o </w:t>
      </w:r>
      <w:r w:rsidRPr="00BA2BB5">
        <w:t>których mowa</w:t>
      </w:r>
      <w:r w:rsidR="00944879" w:rsidRPr="00BA2BB5">
        <w:t xml:space="preserve"> w </w:t>
      </w:r>
      <w:r w:rsidRPr="00BA2BB5">
        <w:t>przepisach</w:t>
      </w:r>
      <w:r w:rsidR="00944879" w:rsidRPr="00BA2BB5">
        <w:t xml:space="preserve"> o </w:t>
      </w:r>
      <w:r w:rsidRPr="00BA2BB5">
        <w:t>koordynacji systemów zabezpieczenia społecznego.</w:t>
      </w:r>
    </w:p>
    <w:p w14:paraId="2FED303E" w14:textId="77777777" w:rsidR="0065671B" w:rsidRPr="00BA2BB5" w:rsidRDefault="0065671B" w:rsidP="00B27E48">
      <w:pPr>
        <w:pStyle w:val="USTustnpkodeksu"/>
      </w:pPr>
      <w:r w:rsidRPr="00BA2BB5">
        <w:t>5. Polskie organy rentowe mogą zawierać odpowiednie porozumienia</w:t>
      </w:r>
      <w:r w:rsidR="00944879" w:rsidRPr="00BA2BB5">
        <w:t xml:space="preserve"> z </w:t>
      </w:r>
      <w:r w:rsidRPr="00BA2BB5">
        <w:t>właściwymi instytucjami Zjednoczonego Królestwa dotyczące przekazywania</w:t>
      </w:r>
      <w:r w:rsidR="00944879" w:rsidRPr="00BA2BB5">
        <w:t xml:space="preserve"> i </w:t>
      </w:r>
      <w:r w:rsidRPr="00BA2BB5">
        <w:t>pozyskiwania danych drogą papierową lub elektroniczną,</w:t>
      </w:r>
      <w:r w:rsidR="00944879" w:rsidRPr="00BA2BB5">
        <w:t xml:space="preserve"> w </w:t>
      </w:r>
      <w:r w:rsidRPr="00BA2BB5">
        <w:t>sprawach indywidualnych, jak również</w:t>
      </w:r>
      <w:r w:rsidR="00944879" w:rsidRPr="00BA2BB5">
        <w:t xml:space="preserve"> w </w:t>
      </w:r>
      <w:r w:rsidRPr="00BA2BB5">
        <w:t>sprawach  masowej wymiany informacji.</w:t>
      </w:r>
    </w:p>
    <w:p w14:paraId="39608B72" w14:textId="30E3BACF" w:rsidR="0065671B" w:rsidRPr="00BA2BB5" w:rsidRDefault="0065671B" w:rsidP="00BA2BB5">
      <w:pPr>
        <w:pStyle w:val="ARTartustawynprozporzdzenia"/>
        <w:keepNext/>
      </w:pPr>
      <w:r w:rsidRPr="00BA2BB5">
        <w:rPr>
          <w:rStyle w:val="Ppogrubienie"/>
        </w:rPr>
        <w:lastRenderedPageBreak/>
        <w:t>Art.</w:t>
      </w:r>
      <w:r w:rsidR="00944879" w:rsidRPr="00BA2BB5">
        <w:rPr>
          <w:rStyle w:val="Ppogrubienie"/>
        </w:rPr>
        <w:t> </w:t>
      </w:r>
      <w:r w:rsidR="00E31A44" w:rsidRPr="00BA2BB5">
        <w:rPr>
          <w:rStyle w:val="Ppogrubienie"/>
        </w:rPr>
        <w:t>15r</w:t>
      </w:r>
      <w:r w:rsidRPr="00BA2BB5">
        <w:rPr>
          <w:rStyle w:val="Ppogrubienie"/>
        </w:rPr>
        <w:t>.</w:t>
      </w:r>
      <w:r w:rsidRPr="00BA2BB5">
        <w:t xml:space="preserve"> Przepisy</w:t>
      </w:r>
      <w:r w:rsidR="00BA2BB5" w:rsidRPr="00BA2BB5">
        <w:t xml:space="preserve"> art. </w:t>
      </w:r>
      <w:r w:rsidR="00E31A44" w:rsidRPr="00BA2BB5">
        <w:t>15s</w:t>
      </w:r>
      <w:r w:rsidRPr="00BA2BB5">
        <w:t xml:space="preserve"> – </w:t>
      </w:r>
      <w:r w:rsidR="00E31A44" w:rsidRPr="00BA2BB5">
        <w:t>15u</w:t>
      </w:r>
      <w:r w:rsidRPr="00BA2BB5">
        <w:t xml:space="preserve"> dotyczą świadczeń pieniężnych</w:t>
      </w:r>
      <w:r w:rsidR="00944879" w:rsidRPr="00BA2BB5">
        <w:t xml:space="preserve"> z </w:t>
      </w:r>
      <w:r w:rsidRPr="00BA2BB5">
        <w:t>tytułu choroby, macierzyństwa</w:t>
      </w:r>
      <w:r w:rsidR="00944879" w:rsidRPr="00BA2BB5">
        <w:t xml:space="preserve"> i </w:t>
      </w:r>
      <w:r w:rsidRPr="00BA2BB5">
        <w:t>równoważnych dla ojca oraz zasiłków</w:t>
      </w:r>
      <w:r w:rsidR="00944879" w:rsidRPr="00BA2BB5">
        <w:t xml:space="preserve"> z </w:t>
      </w:r>
      <w:r w:rsidRPr="00BA2BB5">
        <w:t>tytułu śmierci,</w:t>
      </w:r>
      <w:r w:rsidR="00944879" w:rsidRPr="00BA2BB5">
        <w:t xml:space="preserve"> w </w:t>
      </w:r>
      <w:r w:rsidRPr="00BA2BB5">
        <w:t>rozumieniu przepisów</w:t>
      </w:r>
      <w:r w:rsidR="00944879" w:rsidRPr="00BA2BB5">
        <w:t xml:space="preserve"> o </w:t>
      </w:r>
      <w:r w:rsidRPr="00BA2BB5">
        <w:t>koordynacji systemów zabezpieczenia społecznego, objętych ustawami:</w:t>
      </w:r>
    </w:p>
    <w:p w14:paraId="47D274D9" w14:textId="1E59DD03" w:rsidR="0065671B" w:rsidRPr="00BA2BB5" w:rsidRDefault="0065671B" w:rsidP="00B27E48">
      <w:pPr>
        <w:pStyle w:val="PKTpunkt"/>
      </w:pPr>
      <w:r w:rsidRPr="00BA2BB5">
        <w:t>1)</w:t>
      </w:r>
      <w:r w:rsidRPr="00BA2BB5">
        <w:tab/>
        <w:t>ustawą</w:t>
      </w:r>
      <w:r w:rsidR="00944879" w:rsidRPr="00BA2BB5">
        <w:t xml:space="preserve"> z </w:t>
      </w:r>
      <w:r w:rsidRPr="00BA2BB5">
        <w:t>dnia 2</w:t>
      </w:r>
      <w:r w:rsidR="00944879" w:rsidRPr="00BA2BB5">
        <w:t>5 </w:t>
      </w:r>
      <w:r w:rsidRPr="00BA2BB5">
        <w:t>czerwca 199</w:t>
      </w:r>
      <w:r w:rsidR="00944879" w:rsidRPr="00BA2BB5">
        <w:t>9 </w:t>
      </w:r>
      <w:r w:rsidRPr="00BA2BB5">
        <w:t>r.</w:t>
      </w:r>
      <w:r w:rsidR="00944879" w:rsidRPr="00BA2BB5">
        <w:t xml:space="preserve"> o </w:t>
      </w:r>
      <w:r w:rsidRPr="00BA2BB5">
        <w:t>świadczeniach pieniężnych</w:t>
      </w:r>
      <w:r w:rsidR="00944879" w:rsidRPr="00BA2BB5">
        <w:t xml:space="preserve"> z </w:t>
      </w:r>
      <w:r w:rsidRPr="00BA2BB5">
        <w:t>ubezpieczenia społecznego</w:t>
      </w:r>
      <w:r w:rsidR="00944879" w:rsidRPr="00BA2BB5">
        <w:t xml:space="preserve"> w </w:t>
      </w:r>
      <w:r w:rsidRPr="00BA2BB5">
        <w:t>razie  choroby</w:t>
      </w:r>
      <w:r w:rsidR="00944879" w:rsidRPr="00BA2BB5">
        <w:t xml:space="preserve"> i </w:t>
      </w:r>
      <w:r w:rsidRPr="00BA2BB5">
        <w:t>macierzyństwa (</w:t>
      </w:r>
      <w:r w:rsidR="00BA2BB5" w:rsidRPr="00BA2BB5">
        <w:t>Dz. U.</w:t>
      </w:r>
      <w:r w:rsidR="00944879" w:rsidRPr="00BA2BB5">
        <w:t xml:space="preserve"> z </w:t>
      </w:r>
      <w:r w:rsidRPr="00BA2BB5">
        <w:t>201</w:t>
      </w:r>
      <w:r w:rsidR="00944879" w:rsidRPr="00BA2BB5">
        <w:t>7 </w:t>
      </w:r>
      <w:r w:rsidRPr="00BA2BB5">
        <w:t>r.</w:t>
      </w:r>
      <w:r w:rsidR="00BA2BB5" w:rsidRPr="00BA2BB5">
        <w:t xml:space="preserve"> poz. </w:t>
      </w:r>
      <w:r w:rsidRPr="00BA2BB5">
        <w:t>1368,</w:t>
      </w:r>
      <w:r w:rsidR="00944879" w:rsidRPr="00BA2BB5">
        <w:t xml:space="preserve"> z </w:t>
      </w:r>
      <w:proofErr w:type="spellStart"/>
      <w:r w:rsidRPr="00BA2BB5">
        <w:t>późn</w:t>
      </w:r>
      <w:proofErr w:type="spellEnd"/>
      <w:r w:rsidRPr="00BA2BB5">
        <w:t xml:space="preserve">. zm.), zwaną dalej </w:t>
      </w:r>
      <w:r w:rsidR="00944879" w:rsidRPr="00BA2BB5">
        <w:t>„</w:t>
      </w:r>
      <w:r w:rsidRPr="00BA2BB5">
        <w:t>ustawą</w:t>
      </w:r>
      <w:r w:rsidR="00944879" w:rsidRPr="00BA2BB5">
        <w:t xml:space="preserve"> o </w:t>
      </w:r>
      <w:r w:rsidRPr="00BA2BB5">
        <w:t>świadczeniach pieniężnych</w:t>
      </w:r>
      <w:r w:rsidR="00944879" w:rsidRPr="00BA2BB5">
        <w:t xml:space="preserve"> z </w:t>
      </w:r>
      <w:r w:rsidRPr="00BA2BB5">
        <w:t>ubezpieczenia chorobowego</w:t>
      </w:r>
      <w:r w:rsidR="00944879" w:rsidRPr="00BA2BB5">
        <w:t>”</w:t>
      </w:r>
      <w:r w:rsidRPr="00BA2BB5">
        <w:t>;</w:t>
      </w:r>
    </w:p>
    <w:p w14:paraId="6FD979E7" w14:textId="75D6F638" w:rsidR="0065671B" w:rsidRPr="00BA2BB5" w:rsidRDefault="0065671B" w:rsidP="00B27E48">
      <w:pPr>
        <w:pStyle w:val="PKTpunkt"/>
      </w:pPr>
      <w:r w:rsidRPr="00BA2BB5">
        <w:t>2)</w:t>
      </w:r>
      <w:r w:rsidRPr="00BA2BB5">
        <w:tab/>
        <w:t>ustawą</w:t>
      </w:r>
      <w:r w:rsidR="00944879" w:rsidRPr="00BA2BB5">
        <w:t xml:space="preserve"> z </w:t>
      </w:r>
      <w:r w:rsidRPr="00BA2BB5">
        <w:t>dnia 1</w:t>
      </w:r>
      <w:r w:rsidR="00944879" w:rsidRPr="00BA2BB5">
        <w:t>7 </w:t>
      </w:r>
      <w:r w:rsidRPr="00BA2BB5">
        <w:t>grudnia 199</w:t>
      </w:r>
      <w:r w:rsidR="00944879" w:rsidRPr="00BA2BB5">
        <w:t>8 </w:t>
      </w:r>
      <w:r w:rsidRPr="00BA2BB5">
        <w:t>r.</w:t>
      </w:r>
      <w:r w:rsidR="00944879" w:rsidRPr="00BA2BB5">
        <w:t xml:space="preserve"> o </w:t>
      </w:r>
      <w:r w:rsidRPr="00BA2BB5">
        <w:t>emeryturach</w:t>
      </w:r>
      <w:r w:rsidR="00944879" w:rsidRPr="00BA2BB5">
        <w:t xml:space="preserve"> i </w:t>
      </w:r>
      <w:r w:rsidRPr="00BA2BB5">
        <w:t>rentach</w:t>
      </w:r>
      <w:r w:rsidR="00944879" w:rsidRPr="00BA2BB5">
        <w:t xml:space="preserve"> z </w:t>
      </w:r>
      <w:r w:rsidRPr="00BA2BB5">
        <w:t>Funduszu Ubezpieczeń Społecznych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1270,</w:t>
      </w:r>
      <w:r w:rsidR="00944879" w:rsidRPr="00BA2BB5">
        <w:t xml:space="preserve"> z </w:t>
      </w:r>
      <w:proofErr w:type="spellStart"/>
      <w:r w:rsidRPr="00BA2BB5">
        <w:t>późn</w:t>
      </w:r>
      <w:proofErr w:type="spellEnd"/>
      <w:r w:rsidRPr="00BA2BB5">
        <w:t>. zm.);</w:t>
      </w:r>
    </w:p>
    <w:p w14:paraId="0526814B" w14:textId="612751FC" w:rsidR="0065671B" w:rsidRPr="00BA2BB5" w:rsidRDefault="0065671B" w:rsidP="00B27E48">
      <w:pPr>
        <w:pStyle w:val="PKTpunkt"/>
      </w:pPr>
      <w:r w:rsidRPr="00BA2BB5">
        <w:t>3)</w:t>
      </w:r>
      <w:r w:rsidRPr="00BA2BB5">
        <w:tab/>
        <w:t>ustawą</w:t>
      </w:r>
      <w:r w:rsidR="00944879" w:rsidRPr="00BA2BB5">
        <w:t xml:space="preserve"> z </w:t>
      </w:r>
      <w:r w:rsidRPr="00BA2BB5">
        <w:t>dnia 2</w:t>
      </w:r>
      <w:r w:rsidR="00944879" w:rsidRPr="00BA2BB5">
        <w:t>0 </w:t>
      </w:r>
      <w:r w:rsidRPr="00BA2BB5">
        <w:t>grudnia 199</w:t>
      </w:r>
      <w:r w:rsidR="00944879" w:rsidRPr="00BA2BB5">
        <w:t>0 </w:t>
      </w:r>
      <w:r w:rsidRPr="00BA2BB5">
        <w:t>r.</w:t>
      </w:r>
      <w:r w:rsidR="00944879" w:rsidRPr="00BA2BB5">
        <w:t xml:space="preserve"> o </w:t>
      </w:r>
      <w:r w:rsidRPr="00BA2BB5">
        <w:t>ubezpieczeniu społecznym rolników (Dz. U</w:t>
      </w:r>
      <w:r w:rsidR="00944879" w:rsidRPr="00BA2BB5">
        <w:t xml:space="preserve"> z </w:t>
      </w:r>
      <w:r w:rsidRPr="00BA2BB5">
        <w:t>201</w:t>
      </w:r>
      <w:r w:rsidR="00944879" w:rsidRPr="00BA2BB5">
        <w:t>7 </w:t>
      </w:r>
      <w:r w:rsidRPr="00BA2BB5">
        <w:t>r.</w:t>
      </w:r>
      <w:r w:rsidR="00BA2BB5" w:rsidRPr="00BA2BB5">
        <w:t xml:space="preserve"> poz. </w:t>
      </w:r>
      <w:r w:rsidRPr="00BA2BB5">
        <w:t>2336,</w:t>
      </w:r>
      <w:r w:rsidR="00944879" w:rsidRPr="00BA2BB5">
        <w:t xml:space="preserve"> z </w:t>
      </w:r>
      <w:proofErr w:type="spellStart"/>
      <w:r w:rsidRPr="00BA2BB5">
        <w:t>późn</w:t>
      </w:r>
      <w:proofErr w:type="spellEnd"/>
      <w:r w:rsidRPr="00BA2BB5">
        <w:t>. zm.);</w:t>
      </w:r>
    </w:p>
    <w:p w14:paraId="313ABCCA" w14:textId="410D4062" w:rsidR="0065671B" w:rsidRPr="00BA2BB5" w:rsidRDefault="0065671B" w:rsidP="00B27E48">
      <w:pPr>
        <w:pStyle w:val="PKTpunkt"/>
      </w:pPr>
      <w:r w:rsidRPr="00BA2BB5">
        <w:t>4)</w:t>
      </w:r>
      <w:r w:rsidRPr="00BA2BB5">
        <w:tab/>
        <w:t>ustawą</w:t>
      </w:r>
      <w:r w:rsidR="00944879" w:rsidRPr="00BA2BB5">
        <w:t xml:space="preserve"> z </w:t>
      </w:r>
      <w:r w:rsidRPr="00BA2BB5">
        <w:t>dnia 1</w:t>
      </w:r>
      <w:r w:rsidR="00944879" w:rsidRPr="00BA2BB5">
        <w:t>0 </w:t>
      </w:r>
      <w:r w:rsidRPr="00BA2BB5">
        <w:t>grudnia 199</w:t>
      </w:r>
      <w:r w:rsidR="00944879" w:rsidRPr="00BA2BB5">
        <w:t>3 </w:t>
      </w:r>
      <w:r w:rsidRPr="00BA2BB5">
        <w:t>r.</w:t>
      </w:r>
      <w:r w:rsidR="00944879" w:rsidRPr="00BA2BB5">
        <w:t xml:space="preserve"> o </w:t>
      </w:r>
      <w:r w:rsidRPr="00BA2BB5">
        <w:t>zaopatrzeniu emerytalnym żołnierzy zawodowych oraz ich rodzin (</w:t>
      </w:r>
      <w:r w:rsidR="00BA2BB5" w:rsidRPr="00BA2BB5">
        <w:t>Dz. U.</w:t>
      </w:r>
      <w:r w:rsidR="00944879" w:rsidRPr="00BA2BB5">
        <w:t xml:space="preserve"> z </w:t>
      </w:r>
      <w:r w:rsidRPr="00BA2BB5">
        <w:t>201</w:t>
      </w:r>
      <w:r w:rsidR="00944879" w:rsidRPr="00BA2BB5">
        <w:t>7 </w:t>
      </w:r>
      <w:r w:rsidRPr="00BA2BB5">
        <w:t>r.</w:t>
      </w:r>
      <w:r w:rsidR="00BA2BB5" w:rsidRPr="00BA2BB5">
        <w:t xml:space="preserve"> poz. </w:t>
      </w:r>
      <w:r w:rsidRPr="00BA2BB5">
        <w:t>2225,</w:t>
      </w:r>
      <w:r w:rsidR="00944879" w:rsidRPr="00BA2BB5">
        <w:t xml:space="preserve"> z </w:t>
      </w:r>
      <w:proofErr w:type="spellStart"/>
      <w:r w:rsidRPr="00BA2BB5">
        <w:t>późn</w:t>
      </w:r>
      <w:proofErr w:type="spellEnd"/>
      <w:r w:rsidRPr="00BA2BB5">
        <w:t>. zm.);</w:t>
      </w:r>
    </w:p>
    <w:p w14:paraId="3569611C" w14:textId="2480B838" w:rsidR="0065671B" w:rsidRPr="00BA2BB5" w:rsidRDefault="0065671B" w:rsidP="00B27E48">
      <w:pPr>
        <w:pStyle w:val="PKTpunkt"/>
      </w:pPr>
      <w:r w:rsidRPr="00BA2BB5">
        <w:t>5)</w:t>
      </w:r>
      <w:r w:rsidRPr="00BA2BB5">
        <w:tab/>
        <w:t>ustawą</w:t>
      </w:r>
      <w:r w:rsidR="00944879" w:rsidRPr="00BA2BB5">
        <w:t xml:space="preserve"> z </w:t>
      </w:r>
      <w:r w:rsidRPr="00BA2BB5">
        <w:t>dnia 1</w:t>
      </w:r>
      <w:r w:rsidR="00944879" w:rsidRPr="00BA2BB5">
        <w:t>8 </w:t>
      </w:r>
      <w:r w:rsidRPr="00BA2BB5">
        <w:t>lutego 199</w:t>
      </w:r>
      <w:r w:rsidR="00944879" w:rsidRPr="00BA2BB5">
        <w:t>4 </w:t>
      </w:r>
      <w:r w:rsidRPr="00BA2BB5">
        <w:t>r.</w:t>
      </w:r>
      <w:r w:rsidR="00944879" w:rsidRPr="00BA2BB5">
        <w:t xml:space="preserve"> o </w:t>
      </w:r>
      <w:r w:rsidRPr="00BA2BB5">
        <w:t>zaopatrzeniu emerytalnym funkcjonariuszy Policji, Agencji Bezpieczeństwa Wewnętrznego, Agencji Wywiadu, Służby Kontrwywiadu Wojskowego, Służby Wywiadu Wojskowego, Centralnego Biura Antykorupcyjnego, Straży Granicznej, Biura Ochrony Rządu, Państwowej Straży Pożarnej</w:t>
      </w:r>
      <w:r w:rsidR="00944879" w:rsidRPr="00BA2BB5">
        <w:t xml:space="preserve"> i </w:t>
      </w:r>
      <w:r w:rsidRPr="00BA2BB5">
        <w:t>Służby Więziennej oraz ich rodzin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132,</w:t>
      </w:r>
      <w:r w:rsidR="00944879" w:rsidRPr="00BA2BB5">
        <w:t xml:space="preserve"> z </w:t>
      </w:r>
      <w:proofErr w:type="spellStart"/>
      <w:r w:rsidRPr="00BA2BB5">
        <w:t>późn</w:t>
      </w:r>
      <w:proofErr w:type="spellEnd"/>
      <w:r w:rsidRPr="00BA2BB5">
        <w:t>. zm.);</w:t>
      </w:r>
    </w:p>
    <w:p w14:paraId="26BF2CD7" w14:textId="0E2AA5D1" w:rsidR="0065671B" w:rsidRPr="00BA2BB5" w:rsidRDefault="0065671B" w:rsidP="00B27E48">
      <w:pPr>
        <w:pStyle w:val="PKTpunkt"/>
      </w:pPr>
      <w:r w:rsidRPr="00BA2BB5">
        <w:t>6)</w:t>
      </w:r>
      <w:r w:rsidRPr="00BA2BB5">
        <w:tab/>
        <w:t>ustawą</w:t>
      </w:r>
      <w:r w:rsidR="00944879" w:rsidRPr="00BA2BB5">
        <w:t xml:space="preserve"> z </w:t>
      </w:r>
      <w:r w:rsidRPr="00BA2BB5">
        <w:t>dnia 2</w:t>
      </w:r>
      <w:r w:rsidR="00944879" w:rsidRPr="00BA2BB5">
        <w:t>7 </w:t>
      </w:r>
      <w:r w:rsidRPr="00BA2BB5">
        <w:t>lipca 200</w:t>
      </w:r>
      <w:r w:rsidR="00944879" w:rsidRPr="00BA2BB5">
        <w:t>1 </w:t>
      </w:r>
      <w:r w:rsidRPr="00BA2BB5">
        <w:t>r. – Prawo</w:t>
      </w:r>
      <w:r w:rsidR="00944879" w:rsidRPr="00BA2BB5">
        <w:t xml:space="preserve"> o </w:t>
      </w:r>
      <w:r w:rsidRPr="00BA2BB5">
        <w:t>ustroju sądów powszechnych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23,</w:t>
      </w:r>
      <w:r w:rsidR="00944879" w:rsidRPr="00BA2BB5">
        <w:t xml:space="preserve"> z </w:t>
      </w:r>
      <w:proofErr w:type="spellStart"/>
      <w:r w:rsidRPr="00BA2BB5">
        <w:t>późn</w:t>
      </w:r>
      <w:proofErr w:type="spellEnd"/>
      <w:r w:rsidRPr="00BA2BB5">
        <w:t>. zm.);</w:t>
      </w:r>
    </w:p>
    <w:p w14:paraId="0F27FA64" w14:textId="37C5EEDE" w:rsidR="0065671B" w:rsidRPr="00BA2BB5" w:rsidRDefault="0065671B" w:rsidP="00B27E48">
      <w:pPr>
        <w:pStyle w:val="PKTpunkt"/>
      </w:pPr>
      <w:r w:rsidRPr="00BA2BB5">
        <w:t>7)</w:t>
      </w:r>
      <w:r w:rsidRPr="00BA2BB5">
        <w:tab/>
        <w:t>ustawą</w:t>
      </w:r>
      <w:r w:rsidR="00944879" w:rsidRPr="00BA2BB5">
        <w:t xml:space="preserve"> z </w:t>
      </w:r>
      <w:r w:rsidRPr="00BA2BB5">
        <w:t>dnia 2</w:t>
      </w:r>
      <w:r w:rsidR="00944879" w:rsidRPr="00BA2BB5">
        <w:t>8 </w:t>
      </w:r>
      <w:r w:rsidRPr="00BA2BB5">
        <w:t>stycznia 201</w:t>
      </w:r>
      <w:r w:rsidR="00944879" w:rsidRPr="00BA2BB5">
        <w:t>6 </w:t>
      </w:r>
      <w:r w:rsidRPr="00BA2BB5">
        <w:t>r. – Prawo</w:t>
      </w:r>
      <w:r w:rsidR="00944879" w:rsidRPr="00BA2BB5">
        <w:t xml:space="preserve"> o </w:t>
      </w:r>
      <w:r w:rsidRPr="00BA2BB5">
        <w:t>prokuraturze (</w:t>
      </w:r>
      <w:r w:rsidR="00BA2BB5" w:rsidRPr="00BA2BB5">
        <w:t>Dz. U.</w:t>
      </w:r>
      <w:r w:rsidR="00944879" w:rsidRPr="00BA2BB5">
        <w:t xml:space="preserve"> z </w:t>
      </w:r>
      <w:r w:rsidRPr="00BA2BB5">
        <w:t>201</w:t>
      </w:r>
      <w:r w:rsidR="00944879" w:rsidRPr="00BA2BB5">
        <w:t>7 </w:t>
      </w:r>
      <w:r w:rsidRPr="00BA2BB5">
        <w:t>r.</w:t>
      </w:r>
      <w:r w:rsidR="00BA2BB5" w:rsidRPr="00BA2BB5">
        <w:t xml:space="preserve"> poz. </w:t>
      </w:r>
      <w:r w:rsidRPr="00BA2BB5">
        <w:t>1767,</w:t>
      </w:r>
      <w:r w:rsidR="00944879" w:rsidRPr="00BA2BB5">
        <w:t xml:space="preserve"> z </w:t>
      </w:r>
      <w:proofErr w:type="spellStart"/>
      <w:r w:rsidRPr="00BA2BB5">
        <w:t>późn</w:t>
      </w:r>
      <w:proofErr w:type="spellEnd"/>
      <w:r w:rsidRPr="00BA2BB5">
        <w:t>. zm.).</w:t>
      </w:r>
    </w:p>
    <w:p w14:paraId="0BBD9058" w14:textId="330B81C0" w:rsidR="0065671B" w:rsidRPr="00BA2BB5" w:rsidRDefault="00E31A44" w:rsidP="0065671B">
      <w:pPr>
        <w:pStyle w:val="ARTartustawynprozporzdzenia"/>
      </w:pPr>
      <w:r w:rsidRPr="00BA2BB5">
        <w:rPr>
          <w:rStyle w:val="Ppogrubienie"/>
        </w:rPr>
        <w:t>Art.</w:t>
      </w:r>
      <w:r w:rsidR="00944879" w:rsidRPr="00BA2BB5">
        <w:rPr>
          <w:rStyle w:val="Ppogrubienie"/>
        </w:rPr>
        <w:t> </w:t>
      </w:r>
      <w:r w:rsidR="0065671B" w:rsidRPr="00BA2BB5">
        <w:rPr>
          <w:rStyle w:val="Ppogrubienie"/>
        </w:rPr>
        <w:t>15</w:t>
      </w:r>
      <w:r w:rsidRPr="00BA2BB5">
        <w:rPr>
          <w:rStyle w:val="Ppogrubienie"/>
        </w:rPr>
        <w:t>s</w:t>
      </w:r>
      <w:r w:rsidR="0065671B" w:rsidRPr="00BA2BB5">
        <w:rPr>
          <w:rStyle w:val="Ppogrubienie"/>
        </w:rPr>
        <w:t>.</w:t>
      </w:r>
      <w:r w:rsidR="0065671B" w:rsidRPr="00BA2BB5">
        <w:t xml:space="preserve"> 1. Do okresów ubezpieczenia chorobowego,</w:t>
      </w:r>
      <w:r w:rsidR="00944879" w:rsidRPr="00BA2BB5">
        <w:t xml:space="preserve"> o </w:t>
      </w:r>
      <w:r w:rsidR="0065671B" w:rsidRPr="00BA2BB5">
        <w:t>których mowa</w:t>
      </w:r>
      <w:r w:rsidR="00BA2BB5" w:rsidRPr="00BA2BB5">
        <w:t xml:space="preserve"> w art. 4 ust. </w:t>
      </w:r>
      <w:r w:rsidR="00944879" w:rsidRPr="00BA2BB5">
        <w:t>1 </w:t>
      </w:r>
      <w:r w:rsidR="0065671B" w:rsidRPr="00BA2BB5">
        <w:t>ustawy</w:t>
      </w:r>
      <w:r w:rsidR="00944879" w:rsidRPr="00BA2BB5">
        <w:t xml:space="preserve"> o </w:t>
      </w:r>
      <w:r w:rsidR="0065671B" w:rsidRPr="00BA2BB5">
        <w:t>świadczeniach pieniężnych</w:t>
      </w:r>
      <w:r w:rsidR="00944879" w:rsidRPr="00BA2BB5">
        <w:t xml:space="preserve"> z </w:t>
      </w:r>
      <w:r w:rsidR="0065671B" w:rsidRPr="00BA2BB5">
        <w:t>ubezpieczenia chorobowego, uwzględnia się okresy ubezpieczenia uprawniające do świadczeń pieniężnych</w:t>
      </w:r>
      <w:r w:rsidR="00944879" w:rsidRPr="00BA2BB5">
        <w:t xml:space="preserve"> z </w:t>
      </w:r>
      <w:r w:rsidR="0065671B" w:rsidRPr="00BA2BB5">
        <w:t>tytułu choroby przebyte na podstawie ustawodawstwa Zjednoczonego Królestwa przed dniem 3</w:t>
      </w:r>
      <w:r w:rsidR="00944879" w:rsidRPr="00BA2BB5">
        <w:t>0 </w:t>
      </w:r>
      <w:r w:rsidR="0065671B" w:rsidRPr="00BA2BB5">
        <w:t>marca 201</w:t>
      </w:r>
      <w:r w:rsidR="00944879" w:rsidRPr="00BA2BB5">
        <w:t>9 </w:t>
      </w:r>
      <w:r w:rsidR="0065671B" w:rsidRPr="00BA2BB5">
        <w:t>r., jeżeli przerwa między okresami ubezpieczenia przebytymi na podstawie ustawodawstwa Zjednoczonego Królestwa</w:t>
      </w:r>
      <w:r w:rsidR="00944879" w:rsidRPr="00BA2BB5">
        <w:t xml:space="preserve"> a </w:t>
      </w:r>
      <w:r w:rsidR="0065671B" w:rsidRPr="00BA2BB5">
        <w:t>okresami ubezpieczenia przebytymi na podstawie ustawodawstwa Rzeczypospolitej Polskiej nie przekroczyła 3</w:t>
      </w:r>
      <w:r w:rsidR="00944879" w:rsidRPr="00BA2BB5">
        <w:t>0 </w:t>
      </w:r>
      <w:r w:rsidR="0065671B" w:rsidRPr="00BA2BB5">
        <w:t>dni.</w:t>
      </w:r>
    </w:p>
    <w:p w14:paraId="0257346C" w14:textId="65E48DDB" w:rsidR="0065671B" w:rsidRPr="00BA2BB5" w:rsidRDefault="0065671B" w:rsidP="00B27E48">
      <w:pPr>
        <w:pStyle w:val="USTustnpkodeksu"/>
      </w:pPr>
      <w:r w:rsidRPr="00BA2BB5">
        <w:t>2. Obowiązkowe okresy ubezpieczenia, uprawniające do świadczeń pieniężnych</w:t>
      </w:r>
      <w:r w:rsidR="00944879" w:rsidRPr="00BA2BB5">
        <w:t xml:space="preserve"> z </w:t>
      </w:r>
      <w:r w:rsidRPr="00BA2BB5">
        <w:t>tytułu choroby, przebyte na podstawie ustawodawstwa Zjednoczonego Królestwa przed dniem 3</w:t>
      </w:r>
      <w:r w:rsidR="00944879" w:rsidRPr="00BA2BB5">
        <w:t>0 </w:t>
      </w:r>
      <w:r w:rsidRPr="00BA2BB5">
        <w:t>marca 201</w:t>
      </w:r>
      <w:r w:rsidR="00944879" w:rsidRPr="00BA2BB5">
        <w:t>9 </w:t>
      </w:r>
      <w:r w:rsidRPr="00BA2BB5">
        <w:t>r., uwzględnia się przy ustalaniu 1</w:t>
      </w:r>
      <w:r w:rsidR="00BA2BB5" w:rsidRPr="00BA2BB5">
        <w:t>0</w:t>
      </w:r>
      <w:r w:rsidR="00BA2BB5" w:rsidRPr="00BA2BB5">
        <w:noBreakHyphen/>
      </w:r>
      <w:r w:rsidRPr="00BA2BB5">
        <w:t>letniego okresu obowiązkowego ubezpieczenia chorobowego,</w:t>
      </w:r>
      <w:r w:rsidR="00944879" w:rsidRPr="00BA2BB5">
        <w:t xml:space="preserve"> o </w:t>
      </w:r>
      <w:r w:rsidRPr="00BA2BB5">
        <w:t>którym mowa</w:t>
      </w:r>
      <w:r w:rsidR="00BA2BB5" w:rsidRPr="00BA2BB5">
        <w:t xml:space="preserve"> w art. 4 ust. 3 pkt </w:t>
      </w:r>
      <w:r w:rsidR="00944879" w:rsidRPr="00BA2BB5">
        <w:t>3 </w:t>
      </w:r>
      <w:r w:rsidRPr="00BA2BB5">
        <w:t>ustawy</w:t>
      </w:r>
      <w:r w:rsidR="00944879" w:rsidRPr="00BA2BB5">
        <w:t xml:space="preserve"> o </w:t>
      </w:r>
      <w:r w:rsidRPr="00BA2BB5">
        <w:t>świadczeniach pieniężnych</w:t>
      </w:r>
      <w:r w:rsidR="00944879" w:rsidRPr="00BA2BB5">
        <w:t xml:space="preserve"> z </w:t>
      </w:r>
      <w:r w:rsidRPr="00BA2BB5">
        <w:t>ubezpieczenia chorobowego.</w:t>
      </w:r>
    </w:p>
    <w:p w14:paraId="6682CC67" w14:textId="77777777" w:rsidR="0065671B" w:rsidRPr="00BA2BB5" w:rsidRDefault="0065671B" w:rsidP="00B27E48">
      <w:pPr>
        <w:pStyle w:val="USTustnpkodeksu"/>
      </w:pPr>
      <w:r w:rsidRPr="00BA2BB5">
        <w:lastRenderedPageBreak/>
        <w:t>3. Dokumentem potwierdzającym okresy ubezpieczenia uprawniające do świadczeń pieniężnych</w:t>
      </w:r>
      <w:r w:rsidR="00944879" w:rsidRPr="00BA2BB5">
        <w:t xml:space="preserve"> z </w:t>
      </w:r>
      <w:r w:rsidRPr="00BA2BB5">
        <w:t>tytułu choroby, przebyte na podstawie ustawodawstwa Zjednoczonego Królestwa, jest zaświadczenie wydane przez właściwą instytucję Zjednoczonego Królestwa złożone przez ubezpieczonego.</w:t>
      </w:r>
    </w:p>
    <w:p w14:paraId="42E87BF6" w14:textId="77777777" w:rsidR="0065671B" w:rsidRPr="00BA2BB5" w:rsidRDefault="0065671B" w:rsidP="00BA2BB5">
      <w:pPr>
        <w:pStyle w:val="ARTartustawynprozporzdzenia"/>
        <w:keepNext/>
      </w:pPr>
      <w:r w:rsidRPr="00BA2BB5">
        <w:rPr>
          <w:rStyle w:val="Ppogrubienie"/>
        </w:rPr>
        <w:t>Art.</w:t>
      </w:r>
      <w:r w:rsidR="00944879" w:rsidRPr="00BA2BB5">
        <w:rPr>
          <w:rStyle w:val="Ppogrubienie"/>
        </w:rPr>
        <w:t> </w:t>
      </w:r>
      <w:r w:rsidR="00E31A44" w:rsidRPr="00BA2BB5">
        <w:rPr>
          <w:rStyle w:val="Ppogrubienie"/>
        </w:rPr>
        <w:t>15t</w:t>
      </w:r>
      <w:r w:rsidRPr="00BA2BB5">
        <w:rPr>
          <w:rStyle w:val="Ppogrubienie"/>
        </w:rPr>
        <w:t>.</w:t>
      </w:r>
      <w:r w:rsidRPr="00BA2BB5">
        <w:t xml:space="preserve"> 1. Świadczenia,</w:t>
      </w:r>
      <w:r w:rsidR="00944879" w:rsidRPr="00BA2BB5">
        <w:t xml:space="preserve"> o </w:t>
      </w:r>
      <w:r w:rsidRPr="00BA2BB5">
        <w:t>których mowa</w:t>
      </w:r>
      <w:r w:rsidR="00944879" w:rsidRPr="00BA2BB5">
        <w:t xml:space="preserve"> w </w:t>
      </w:r>
      <w:r w:rsidRPr="00BA2BB5">
        <w:t>ustawie</w:t>
      </w:r>
      <w:r w:rsidR="00944879" w:rsidRPr="00BA2BB5">
        <w:t xml:space="preserve"> o </w:t>
      </w:r>
      <w:r w:rsidRPr="00BA2BB5">
        <w:t>świadczeniach pieniężnych</w:t>
      </w:r>
      <w:r w:rsidR="00944879" w:rsidRPr="00BA2BB5">
        <w:t xml:space="preserve"> z </w:t>
      </w:r>
      <w:r w:rsidRPr="00BA2BB5">
        <w:t>ubezpieczenia chorobowego, nie przysługują za okres po ustaniu tytułu ubezpieczenia chorobowego, jeżeli osoba niezdolna do pracy:</w:t>
      </w:r>
    </w:p>
    <w:p w14:paraId="6BE87677" w14:textId="77777777" w:rsidR="0065671B" w:rsidRPr="00BA2BB5" w:rsidRDefault="0065671B" w:rsidP="00B27E48">
      <w:pPr>
        <w:pStyle w:val="PKTpunkt"/>
      </w:pPr>
      <w:r w:rsidRPr="00BA2BB5">
        <w:t>1)</w:t>
      </w:r>
      <w:r w:rsidRPr="00BA2BB5">
        <w:tab/>
        <w:t>jest zatrudniona lub wykonuje pracę na własny rachunek</w:t>
      </w:r>
      <w:r w:rsidR="00944879" w:rsidRPr="00BA2BB5">
        <w:t xml:space="preserve"> w </w:t>
      </w:r>
      <w:r w:rsidRPr="00BA2BB5">
        <w:t>Zjednoczonym Królestwie, która stanowi  tytuł do objęcia ubezpieczeniem uprawniającym do świadczeń pieniężnych</w:t>
      </w:r>
      <w:r w:rsidR="00944879" w:rsidRPr="00BA2BB5">
        <w:t xml:space="preserve"> z </w:t>
      </w:r>
      <w:r w:rsidRPr="00BA2BB5">
        <w:t>tytułu choroby na podstawie ustawodawstwa Zjednoczonego Królestwa albo zapewnia prawo do świadczeń za okres niezdolności do pracy</w:t>
      </w:r>
      <w:r w:rsidR="00944879" w:rsidRPr="00BA2BB5">
        <w:t xml:space="preserve"> z </w:t>
      </w:r>
      <w:r w:rsidRPr="00BA2BB5">
        <w:t>powodu choroby na podstawie ustawodawstwa Zjednoczonego Królestwa;</w:t>
      </w:r>
    </w:p>
    <w:p w14:paraId="501594DD" w14:textId="24AA7215" w:rsidR="0065671B" w:rsidRPr="00BA2BB5" w:rsidRDefault="0065671B" w:rsidP="00B27E48">
      <w:pPr>
        <w:pStyle w:val="PKTpunkt"/>
      </w:pPr>
      <w:r w:rsidRPr="00BA2BB5">
        <w:t>2)</w:t>
      </w:r>
      <w:r w:rsidRPr="00BA2BB5">
        <w:tab/>
        <w:t>ma ustalone prawo do emerytury lub renty</w:t>
      </w:r>
      <w:r w:rsidR="00944879" w:rsidRPr="00BA2BB5">
        <w:t xml:space="preserve"> z </w:t>
      </w:r>
      <w:r w:rsidRPr="00BA2BB5">
        <w:t>tytułu niezdolności do pracy na podstawie ustawodawstwa Zjednoczonego Królestwa albo jest  uprawniona do odpowiedniego świadczenia,</w:t>
      </w:r>
      <w:r w:rsidR="00944879" w:rsidRPr="00BA2BB5">
        <w:t xml:space="preserve"> o </w:t>
      </w:r>
      <w:r w:rsidRPr="00BA2BB5">
        <w:t>którym mowa</w:t>
      </w:r>
      <w:r w:rsidR="00BA2BB5" w:rsidRPr="00BA2BB5">
        <w:t xml:space="preserve"> w art. </w:t>
      </w:r>
      <w:r w:rsidRPr="00BA2BB5">
        <w:t>1</w:t>
      </w:r>
      <w:r w:rsidR="00BA2BB5" w:rsidRPr="00BA2BB5">
        <w:t>3 ust. </w:t>
      </w:r>
      <w:r w:rsidR="00944879" w:rsidRPr="00BA2BB5">
        <w:t>1 </w:t>
      </w:r>
      <w:r w:rsidRPr="00BA2BB5">
        <w:t>ustawy</w:t>
      </w:r>
      <w:r w:rsidR="00944879" w:rsidRPr="00BA2BB5">
        <w:t xml:space="preserve"> o </w:t>
      </w:r>
      <w:r w:rsidRPr="00BA2BB5">
        <w:t>świadczeniach pieniężnych</w:t>
      </w:r>
      <w:r w:rsidR="00944879" w:rsidRPr="00BA2BB5">
        <w:t xml:space="preserve"> z </w:t>
      </w:r>
      <w:r w:rsidRPr="00BA2BB5">
        <w:t>ubezpieczenia chorobowego, przyznanego na podstawie ustawodawstwa Zjednoczonego Królestwa.</w:t>
      </w:r>
    </w:p>
    <w:p w14:paraId="66FCAFD5" w14:textId="61BEBB86" w:rsidR="0065671B" w:rsidRPr="00BA2BB5" w:rsidRDefault="0065671B" w:rsidP="00B27E48">
      <w:pPr>
        <w:pStyle w:val="USTustnpkodeksu"/>
      </w:pPr>
      <w:r w:rsidRPr="00BA2BB5">
        <w:t>2. Świadczenie rehabilitacyjne,</w:t>
      </w:r>
      <w:r w:rsidR="00944879" w:rsidRPr="00BA2BB5">
        <w:t xml:space="preserve"> o </w:t>
      </w:r>
      <w:r w:rsidRPr="00BA2BB5">
        <w:t>którym mowa</w:t>
      </w:r>
      <w:r w:rsidR="00944879" w:rsidRPr="00BA2BB5">
        <w:t xml:space="preserve"> w </w:t>
      </w:r>
      <w:r w:rsidRPr="00BA2BB5">
        <w:t>ustawie</w:t>
      </w:r>
      <w:r w:rsidR="00944879" w:rsidRPr="00BA2BB5">
        <w:t xml:space="preserve"> o </w:t>
      </w:r>
      <w:r w:rsidRPr="00BA2BB5">
        <w:t>świadczeniach pieniężnych</w:t>
      </w:r>
      <w:r w:rsidR="00944879" w:rsidRPr="00BA2BB5">
        <w:t xml:space="preserve"> z </w:t>
      </w:r>
      <w:r w:rsidRPr="00BA2BB5">
        <w:t>ubezpieczenia chorobowego, nie przysługuje jeżeli wnioskodawca ma ustalone prawo do emerytury lub renty</w:t>
      </w:r>
      <w:r w:rsidR="00944879" w:rsidRPr="00BA2BB5">
        <w:t xml:space="preserve"> z </w:t>
      </w:r>
      <w:r w:rsidRPr="00BA2BB5">
        <w:t>tytułu niezdolności do pracy na podstawie ustawodawstwa Zjednoczonego Królestwa albo jest  uprawniony do odpowiedniego świadczenia,</w:t>
      </w:r>
      <w:r w:rsidR="00944879" w:rsidRPr="00BA2BB5">
        <w:t xml:space="preserve"> o </w:t>
      </w:r>
      <w:r w:rsidRPr="00BA2BB5">
        <w:t>którym mowa</w:t>
      </w:r>
      <w:r w:rsidR="00BA2BB5" w:rsidRPr="00BA2BB5">
        <w:t xml:space="preserve"> w art. </w:t>
      </w:r>
      <w:r w:rsidRPr="00BA2BB5">
        <w:t>1</w:t>
      </w:r>
      <w:r w:rsidR="00BA2BB5" w:rsidRPr="00BA2BB5">
        <w:t>8 ust. </w:t>
      </w:r>
      <w:r w:rsidR="00944879" w:rsidRPr="00BA2BB5">
        <w:t>7 </w:t>
      </w:r>
      <w:r w:rsidRPr="00BA2BB5">
        <w:t>ustawy</w:t>
      </w:r>
      <w:r w:rsidR="00944879" w:rsidRPr="00BA2BB5">
        <w:t xml:space="preserve"> o </w:t>
      </w:r>
      <w:r w:rsidRPr="00BA2BB5">
        <w:t>świadczeniach pieniężnych</w:t>
      </w:r>
      <w:r w:rsidR="00944879" w:rsidRPr="00BA2BB5">
        <w:t xml:space="preserve"> z </w:t>
      </w:r>
      <w:r w:rsidRPr="00BA2BB5">
        <w:t>ubezpieczenia chorobowego, przyznanego na podstawie ustawodawstwa Zjednoczonego Królestwa.</w:t>
      </w:r>
    </w:p>
    <w:p w14:paraId="06F27E83" w14:textId="178EE692" w:rsidR="0065671B" w:rsidRPr="00BA2BB5" w:rsidRDefault="0065671B" w:rsidP="00B27E48">
      <w:pPr>
        <w:pStyle w:val="USTustnpkodeksu"/>
      </w:pPr>
      <w:r w:rsidRPr="00BA2BB5">
        <w:t>3. Zasiłek wyrównawczy,</w:t>
      </w:r>
      <w:r w:rsidR="00944879" w:rsidRPr="00BA2BB5">
        <w:t xml:space="preserve"> o </w:t>
      </w:r>
      <w:r w:rsidRPr="00BA2BB5">
        <w:t>którym mowa</w:t>
      </w:r>
      <w:r w:rsidR="00944879" w:rsidRPr="00BA2BB5">
        <w:t xml:space="preserve"> w </w:t>
      </w:r>
      <w:r w:rsidRPr="00BA2BB5">
        <w:t>ustawie</w:t>
      </w:r>
      <w:r w:rsidR="00944879" w:rsidRPr="00BA2BB5">
        <w:t xml:space="preserve"> o </w:t>
      </w:r>
      <w:r w:rsidRPr="00BA2BB5">
        <w:t>świadczeniach pieniężnych</w:t>
      </w:r>
      <w:r w:rsidR="00944879" w:rsidRPr="00BA2BB5">
        <w:t xml:space="preserve"> z </w:t>
      </w:r>
      <w:r w:rsidRPr="00BA2BB5">
        <w:t>ubezpieczenia chorobowego, nie przysługuje jeżeli wnioskodawca ma ustalone prawo do emerytury lub renty</w:t>
      </w:r>
      <w:r w:rsidR="00944879" w:rsidRPr="00BA2BB5">
        <w:t xml:space="preserve"> z </w:t>
      </w:r>
      <w:r w:rsidRPr="00BA2BB5">
        <w:t>tytułu niezdolności do pracy na podstawie ustawodawstwa Zjednoczonego Królestwa albo jest uprawniony do odpowiedniego świadczenia,</w:t>
      </w:r>
      <w:r w:rsidR="00944879" w:rsidRPr="00BA2BB5">
        <w:t xml:space="preserve"> o </w:t>
      </w:r>
      <w:r w:rsidRPr="00BA2BB5">
        <w:t>którym mowa</w:t>
      </w:r>
      <w:r w:rsidR="00BA2BB5" w:rsidRPr="00BA2BB5">
        <w:t xml:space="preserve"> w art. </w:t>
      </w:r>
      <w:r w:rsidRPr="00BA2BB5">
        <w:t>2</w:t>
      </w:r>
      <w:r w:rsidR="00944879" w:rsidRPr="00BA2BB5">
        <w:t>5 </w:t>
      </w:r>
      <w:r w:rsidRPr="00BA2BB5">
        <w:t>ustawy</w:t>
      </w:r>
      <w:r w:rsidR="00944879" w:rsidRPr="00BA2BB5">
        <w:t xml:space="preserve"> o </w:t>
      </w:r>
      <w:r w:rsidRPr="00BA2BB5">
        <w:t>świadczeniach pieniężnych</w:t>
      </w:r>
      <w:r w:rsidR="00944879" w:rsidRPr="00BA2BB5">
        <w:t xml:space="preserve"> z </w:t>
      </w:r>
      <w:r w:rsidRPr="00BA2BB5">
        <w:t>ubezpieczenia chorobowego, przyznanego na podstawie ustawodawstwa Zjednoczonego Królestwa.</w:t>
      </w:r>
    </w:p>
    <w:p w14:paraId="1FEC0BEF" w14:textId="77777777" w:rsidR="0065671B" w:rsidRPr="00BA2BB5" w:rsidRDefault="0065671B" w:rsidP="00B27E48">
      <w:pPr>
        <w:pStyle w:val="USTustnpkodeksu"/>
      </w:pPr>
      <w:r w:rsidRPr="00BA2BB5">
        <w:t>4. Świadczenia przyznane na podstawie ustawy</w:t>
      </w:r>
      <w:r w:rsidR="00944879" w:rsidRPr="00BA2BB5">
        <w:t xml:space="preserve"> o </w:t>
      </w:r>
      <w:r w:rsidRPr="00BA2BB5">
        <w:t>świadczeniach pieniężnych</w:t>
      </w:r>
      <w:r w:rsidR="00944879" w:rsidRPr="00BA2BB5">
        <w:t xml:space="preserve"> z </w:t>
      </w:r>
      <w:r w:rsidRPr="00BA2BB5">
        <w:t>ubezpieczenia chorobowego nie mogą ulec zmniejszeniu, zawieszeniu lub wstrzymaniu</w:t>
      </w:r>
      <w:r w:rsidR="00944879" w:rsidRPr="00BA2BB5">
        <w:t xml:space="preserve"> z </w:t>
      </w:r>
      <w:r w:rsidRPr="00BA2BB5">
        <w:t xml:space="preserve">tego powodu, że uprawiony do tych świadczeń mieszka lub przebywa na terytorium Zjednoczonego Królestwa. Na wniosek uprawnionego, świadczenia są wypłacane na  </w:t>
      </w:r>
      <w:r w:rsidRPr="00BA2BB5">
        <w:lastRenderedPageBreak/>
        <w:t>terytorium Zjednoczonego Królestwa. Wypłata dokonywana jest</w:t>
      </w:r>
      <w:r w:rsidR="00944879" w:rsidRPr="00BA2BB5">
        <w:t xml:space="preserve"> w </w:t>
      </w:r>
      <w:r w:rsidRPr="00BA2BB5">
        <w:t xml:space="preserve">walucie </w:t>
      </w:r>
      <w:r w:rsidR="00E31A44" w:rsidRPr="00BA2BB5">
        <w:t xml:space="preserve">swobodnie </w:t>
      </w:r>
      <w:r w:rsidRPr="00BA2BB5">
        <w:t>wymienialnej.</w:t>
      </w:r>
    </w:p>
    <w:p w14:paraId="3D9286F9" w14:textId="77777777" w:rsidR="0065671B" w:rsidRPr="00BA2BB5" w:rsidRDefault="0065671B" w:rsidP="0065671B">
      <w:pPr>
        <w:pStyle w:val="ARTartustawynprozporzdzenia"/>
      </w:pPr>
      <w:r w:rsidRPr="00BA2BB5">
        <w:rPr>
          <w:rStyle w:val="Ppogrubienie"/>
        </w:rPr>
        <w:t>Art.</w:t>
      </w:r>
      <w:r w:rsidR="00944879" w:rsidRPr="00BA2BB5">
        <w:rPr>
          <w:rStyle w:val="Ppogrubienie"/>
        </w:rPr>
        <w:t> </w:t>
      </w:r>
      <w:r w:rsidR="00E31A44" w:rsidRPr="00BA2BB5">
        <w:rPr>
          <w:rStyle w:val="Ppogrubienie"/>
        </w:rPr>
        <w:t>15u</w:t>
      </w:r>
      <w:r w:rsidRPr="00BA2BB5">
        <w:rPr>
          <w:rStyle w:val="Ppogrubienie"/>
        </w:rPr>
        <w:t>.</w:t>
      </w:r>
      <w:r w:rsidRPr="00BA2BB5">
        <w:t xml:space="preserve"> Zasiłek pogrzebowy nie może ulec zmniejszeniu, zawieszeniu lub wstrzymaniu</w:t>
      </w:r>
      <w:r w:rsidR="00944879" w:rsidRPr="00BA2BB5">
        <w:t xml:space="preserve"> z </w:t>
      </w:r>
      <w:r w:rsidRPr="00BA2BB5">
        <w:t>tego powodu, że uprawiony mieszka lub przebywa na terytorium Zjednoczonego Królestwa. Na wniosek uprawnionego, zasiłek jest wypłacany na  terytorium Zjednoczonego Królestwa. Wypłata dokonywana jest</w:t>
      </w:r>
      <w:r w:rsidR="00944879" w:rsidRPr="00BA2BB5">
        <w:t xml:space="preserve"> w </w:t>
      </w:r>
      <w:r w:rsidRPr="00BA2BB5">
        <w:t>walucie swobodnie wymienialnej.</w:t>
      </w:r>
    </w:p>
    <w:p w14:paraId="3950CC4F" w14:textId="74A3A2AE" w:rsidR="004F4755" w:rsidRPr="00BA2BB5" w:rsidRDefault="004F4755" w:rsidP="00BA2BB5">
      <w:pPr>
        <w:pStyle w:val="ARTartustawynprozporzdzenia"/>
        <w:keepNext/>
      </w:pPr>
      <w:r w:rsidRPr="00BA2BB5">
        <w:rPr>
          <w:rStyle w:val="Ppogrubienie"/>
        </w:rPr>
        <w:t>Art.</w:t>
      </w:r>
      <w:r w:rsidR="00546EA4" w:rsidRPr="00BA2BB5">
        <w:rPr>
          <w:rStyle w:val="Ppogrubienie"/>
        </w:rPr>
        <w:t> </w:t>
      </w:r>
      <w:r w:rsidRPr="00BA2BB5">
        <w:rPr>
          <w:rStyle w:val="Ppogrubienie"/>
        </w:rPr>
        <w:t>17.</w:t>
      </w:r>
      <w:r w:rsidR="003F64A4" w:rsidRPr="00BA2BB5">
        <w:t> W </w:t>
      </w:r>
      <w:r w:rsidRPr="00BA2BB5">
        <w:t>ustawie</w:t>
      </w:r>
      <w:r w:rsidR="003F64A4" w:rsidRPr="00BA2BB5">
        <w:t xml:space="preserve"> z </w:t>
      </w:r>
      <w:r w:rsidRPr="00BA2BB5">
        <w:t>dnia 1</w:t>
      </w:r>
      <w:r w:rsidR="003F64A4" w:rsidRPr="00BA2BB5">
        <w:t>2 </w:t>
      </w:r>
      <w:r w:rsidRPr="00BA2BB5">
        <w:t>grudnia 201</w:t>
      </w:r>
      <w:r w:rsidR="003F64A4" w:rsidRPr="00BA2BB5">
        <w:t>3 </w:t>
      </w:r>
      <w:r w:rsidRPr="00BA2BB5">
        <w:t>r.</w:t>
      </w:r>
      <w:r w:rsidR="003F64A4" w:rsidRPr="00BA2BB5">
        <w:t xml:space="preserve"> o </w:t>
      </w:r>
      <w:r w:rsidRPr="00BA2BB5">
        <w:t>cudzoziemcach (</w:t>
      </w:r>
      <w:r w:rsidR="00BA2BB5" w:rsidRPr="00BA2BB5">
        <w:t>Dz. U.</w:t>
      </w:r>
      <w:r w:rsidR="003F64A4" w:rsidRPr="00BA2BB5">
        <w:t xml:space="preserve"> z </w:t>
      </w:r>
      <w:r w:rsidRPr="00BA2BB5">
        <w:t>201</w:t>
      </w:r>
      <w:r w:rsidR="003F64A4" w:rsidRPr="00BA2BB5">
        <w:t>8 </w:t>
      </w:r>
      <w:r w:rsidRPr="00BA2BB5">
        <w:t>r.</w:t>
      </w:r>
      <w:r w:rsidR="00BA2BB5" w:rsidRPr="00BA2BB5">
        <w:t xml:space="preserve"> poz. </w:t>
      </w:r>
      <w:r w:rsidRPr="00BA2BB5">
        <w:t>209</w:t>
      </w:r>
      <w:r w:rsidR="00BA2BB5" w:rsidRPr="00BA2BB5">
        <w:t>4 i </w:t>
      </w:r>
      <w:r w:rsidR="00424462" w:rsidRPr="00BA2BB5">
        <w:t>2399</w:t>
      </w:r>
      <w:r w:rsidRPr="00BA2BB5">
        <w:t>)</w:t>
      </w:r>
      <w:r w:rsidR="00836A01" w:rsidRPr="00BA2BB5">
        <w:t xml:space="preserve"> </w:t>
      </w:r>
      <w:r w:rsidR="00E4773F" w:rsidRPr="00BA2BB5">
        <w:t>wprowadza się następujące zmiany:</w:t>
      </w:r>
    </w:p>
    <w:p w14:paraId="6BBAC1F9" w14:textId="25A15698" w:rsidR="004F4755" w:rsidRPr="00BA2BB5" w:rsidRDefault="00836A01" w:rsidP="00BA2BB5">
      <w:pPr>
        <w:pStyle w:val="PKTpunkt"/>
        <w:keepNext/>
      </w:pPr>
      <w:r w:rsidRPr="00BA2BB5">
        <w:t>1)</w:t>
      </w:r>
      <w:r w:rsidRPr="00BA2BB5">
        <w:tab/>
      </w:r>
      <w:r w:rsidR="004F4755" w:rsidRPr="00BA2BB5">
        <w:t>w</w:t>
      </w:r>
      <w:r w:rsidR="00BA2BB5" w:rsidRPr="00BA2BB5">
        <w:t xml:space="preserve"> art. </w:t>
      </w:r>
      <w:r w:rsidR="004F4755" w:rsidRPr="00BA2BB5">
        <w:t>15</w:t>
      </w:r>
      <w:r w:rsidR="00BA2BB5" w:rsidRPr="00BA2BB5">
        <w:t>9 w ust. 1 w pkt </w:t>
      </w:r>
      <w:r w:rsidR="003F64A4" w:rsidRPr="00BA2BB5">
        <w:t>1 </w:t>
      </w:r>
      <w:r w:rsidR="004F4755" w:rsidRPr="00BA2BB5">
        <w:t>po</w:t>
      </w:r>
      <w:r w:rsidR="00BA2BB5" w:rsidRPr="00BA2BB5">
        <w:t xml:space="preserve"> lit. </w:t>
      </w:r>
      <w:proofErr w:type="spellStart"/>
      <w:r w:rsidR="004F4755" w:rsidRPr="00BA2BB5">
        <w:t>hb</w:t>
      </w:r>
      <w:proofErr w:type="spellEnd"/>
      <w:r w:rsidR="004F4755" w:rsidRPr="00BA2BB5">
        <w:t xml:space="preserve"> dodaje się</w:t>
      </w:r>
      <w:r w:rsidR="00BA2BB5" w:rsidRPr="00BA2BB5">
        <w:t xml:space="preserve"> lit. </w:t>
      </w:r>
      <w:proofErr w:type="spellStart"/>
      <w:r w:rsidR="004F4755" w:rsidRPr="00BA2BB5">
        <w:t>hc</w:t>
      </w:r>
      <w:proofErr w:type="spellEnd"/>
      <w:r w:rsidR="003F64A4" w:rsidRPr="00BA2BB5">
        <w:t xml:space="preserve"> w </w:t>
      </w:r>
      <w:r w:rsidR="004F4755" w:rsidRPr="00BA2BB5">
        <w:t>brzmieniu:</w:t>
      </w:r>
    </w:p>
    <w:p w14:paraId="76B04E09" w14:textId="181C4145" w:rsidR="004F4755" w:rsidRPr="00BA2BB5" w:rsidRDefault="00944879" w:rsidP="00546EA4">
      <w:pPr>
        <w:pStyle w:val="ZLITzmlitartykuempunktem"/>
      </w:pPr>
      <w:r w:rsidRPr="00BA2BB5">
        <w:t>„</w:t>
      </w:r>
      <w:proofErr w:type="spellStart"/>
      <w:r w:rsidR="004F4755" w:rsidRPr="00BA2BB5">
        <w:t>hc</w:t>
      </w:r>
      <w:proofErr w:type="spellEnd"/>
      <w:r w:rsidR="004F4755" w:rsidRPr="00BA2BB5">
        <w:t>)</w:t>
      </w:r>
      <w:r w:rsidR="00546EA4" w:rsidRPr="00BA2BB5">
        <w:tab/>
      </w:r>
      <w:r w:rsidR="004F4755" w:rsidRPr="00BA2BB5">
        <w:t>na podstawie zezwolenia na pobyt czasowy,</w:t>
      </w:r>
      <w:r w:rsidR="003F64A4" w:rsidRPr="00BA2BB5">
        <w:t xml:space="preserve"> o </w:t>
      </w:r>
      <w:r w:rsidR="004F4755" w:rsidRPr="00BA2BB5">
        <w:t>którym mowa</w:t>
      </w:r>
      <w:r w:rsidR="00BA2BB5" w:rsidRPr="00BA2BB5">
        <w:t xml:space="preserve"> w art. 7 ust. 1 lub</w:t>
      </w:r>
      <w:r w:rsidR="004F4755" w:rsidRPr="00BA2BB5">
        <w:t xml:space="preserve"> </w:t>
      </w:r>
      <w:r w:rsidR="003F64A4" w:rsidRPr="00BA2BB5">
        <w:t>2 </w:t>
      </w:r>
      <w:r w:rsidR="004F4755" w:rsidRPr="00BA2BB5">
        <w:t>ustawy</w:t>
      </w:r>
      <w:r w:rsidR="003F64A4" w:rsidRPr="00BA2BB5">
        <w:t xml:space="preserve"> z </w:t>
      </w:r>
      <w:r w:rsidR="004F4755" w:rsidRPr="00BA2BB5">
        <w:t>dnia …</w:t>
      </w:r>
      <w:r w:rsidR="003F64A4" w:rsidRPr="00BA2BB5">
        <w:t xml:space="preserve"> o </w:t>
      </w:r>
      <w:r w:rsidR="004F4755" w:rsidRPr="00BA2BB5">
        <w:t>zasadach pobytu na terytorium Rzeczypospolitej Polskiej obywateli Zjednoczonego Królestwa Wielkiej Brytanii</w:t>
      </w:r>
      <w:r w:rsidR="003F64A4" w:rsidRPr="00BA2BB5">
        <w:t xml:space="preserve"> i </w:t>
      </w:r>
      <w:r w:rsidR="004F4755" w:rsidRPr="00BA2BB5">
        <w:t>Irlandii Północnej oraz członków ich rodzin</w:t>
      </w:r>
      <w:r w:rsidR="003F64A4" w:rsidRPr="00BA2BB5">
        <w:t xml:space="preserve"> w </w:t>
      </w:r>
      <w:r w:rsidR="004F4755" w:rsidRPr="00BA2BB5">
        <w:t>związku</w:t>
      </w:r>
      <w:r w:rsidR="003F64A4" w:rsidRPr="00BA2BB5">
        <w:t xml:space="preserve"> z </w:t>
      </w:r>
      <w:r w:rsidR="004F4755" w:rsidRPr="00BA2BB5">
        <w:t>wystąpieniem tego państwa</w:t>
      </w:r>
      <w:r w:rsidR="003F64A4" w:rsidRPr="00BA2BB5">
        <w:t xml:space="preserve"> z </w:t>
      </w:r>
      <w:r w:rsidR="004F4755" w:rsidRPr="00BA2BB5">
        <w:t>Unii Europejskiej</w:t>
      </w:r>
      <w:r w:rsidR="003F64A4" w:rsidRPr="00BA2BB5">
        <w:t xml:space="preserve"> i </w:t>
      </w:r>
      <w:r w:rsidR="004F4755" w:rsidRPr="00BA2BB5">
        <w:t>Europejskiej Wspólnoty Energii Atomowej (</w:t>
      </w:r>
      <w:r w:rsidR="00BA2BB5" w:rsidRPr="00BA2BB5">
        <w:t>Dz. U. poz. </w:t>
      </w:r>
      <w:r w:rsidR="004F4755" w:rsidRPr="00BA2BB5">
        <w:t>…),</w:t>
      </w:r>
      <w:r w:rsidRPr="00BA2BB5">
        <w:t>”</w:t>
      </w:r>
      <w:r w:rsidR="004F4755" w:rsidRPr="00BA2BB5">
        <w:t>;</w:t>
      </w:r>
    </w:p>
    <w:p w14:paraId="64AEB4B7" w14:textId="444F03CD" w:rsidR="004F4755" w:rsidRPr="00BA2BB5" w:rsidRDefault="00836A01" w:rsidP="00BA2BB5">
      <w:pPr>
        <w:pStyle w:val="PKTpunkt"/>
        <w:keepNext/>
      </w:pPr>
      <w:r w:rsidRPr="00BA2BB5">
        <w:t>2)</w:t>
      </w:r>
      <w:r w:rsidRPr="00BA2BB5">
        <w:tab/>
      </w:r>
      <w:r w:rsidR="004F4755" w:rsidRPr="00BA2BB5">
        <w:t>w</w:t>
      </w:r>
      <w:r w:rsidR="00BA2BB5" w:rsidRPr="00BA2BB5">
        <w:t xml:space="preserve"> art. </w:t>
      </w:r>
      <w:r w:rsidR="004F4755" w:rsidRPr="00BA2BB5">
        <w:t xml:space="preserve"> 160:</w:t>
      </w:r>
    </w:p>
    <w:p w14:paraId="1D57BDA7" w14:textId="37D31DD8" w:rsidR="004F4755" w:rsidRPr="00BA2BB5" w:rsidRDefault="004F4755" w:rsidP="00BA2BB5">
      <w:pPr>
        <w:pStyle w:val="LITlitera"/>
        <w:keepNext/>
      </w:pPr>
      <w:r w:rsidRPr="00BA2BB5">
        <w:t>a)</w:t>
      </w:r>
      <w:r w:rsidR="00546EA4" w:rsidRPr="00BA2BB5">
        <w:tab/>
      </w:r>
      <w:r w:rsidRPr="00BA2BB5">
        <w:t>po</w:t>
      </w:r>
      <w:r w:rsidR="00BA2BB5" w:rsidRPr="00BA2BB5">
        <w:t xml:space="preserve"> pkt </w:t>
      </w:r>
      <w:r w:rsidR="003F64A4" w:rsidRPr="00BA2BB5">
        <w:t>1 </w:t>
      </w:r>
      <w:r w:rsidRPr="00BA2BB5">
        <w:t>dodaje się</w:t>
      </w:r>
      <w:r w:rsidR="00BA2BB5" w:rsidRPr="00BA2BB5">
        <w:t xml:space="preserve"> pkt </w:t>
      </w:r>
      <w:r w:rsidRPr="00BA2BB5">
        <w:t>1a</w:t>
      </w:r>
      <w:r w:rsidR="003F64A4" w:rsidRPr="00BA2BB5">
        <w:t xml:space="preserve"> w </w:t>
      </w:r>
      <w:r w:rsidRPr="00BA2BB5">
        <w:t>brzmieniu:</w:t>
      </w:r>
    </w:p>
    <w:p w14:paraId="4A137C18" w14:textId="33335872" w:rsidR="004F4755" w:rsidRPr="00BA2BB5" w:rsidRDefault="00944879" w:rsidP="00BA2BB5">
      <w:pPr>
        <w:pStyle w:val="ZLITPKTzmpktliter"/>
        <w:keepNext/>
      </w:pPr>
      <w:r w:rsidRPr="00BA2BB5">
        <w:t>„</w:t>
      </w:r>
      <w:r w:rsidR="004F4755" w:rsidRPr="00BA2BB5">
        <w:t>1a)</w:t>
      </w:r>
      <w:r w:rsidR="00546EA4" w:rsidRPr="00BA2BB5">
        <w:tab/>
      </w:r>
      <w:r w:rsidR="004F4755" w:rsidRPr="00BA2BB5">
        <w:t>cudzoziemcowi będącemu członkiem rodziny obywatela Zjednoczonego Królestwa Wielkiej Brytanii</w:t>
      </w:r>
      <w:r w:rsidR="003F64A4" w:rsidRPr="00BA2BB5">
        <w:t xml:space="preserve"> i </w:t>
      </w:r>
      <w:r w:rsidR="004F4755" w:rsidRPr="00BA2BB5">
        <w:t xml:space="preserve">Irlandii Północnej, zwanego dalej </w:t>
      </w:r>
      <w:r w:rsidRPr="00BA2BB5">
        <w:t>„</w:t>
      </w:r>
      <w:r w:rsidR="004F4755" w:rsidRPr="00BA2BB5">
        <w:t>Zjednoczonym Królestwem</w:t>
      </w:r>
      <w:r w:rsidRPr="00BA2BB5">
        <w:t>”</w:t>
      </w:r>
      <w:r w:rsidR="004F4755" w:rsidRPr="00BA2BB5">
        <w:t>, zamieszkującego na terytorium Rzeczypospolitej Polskiej na podstawie zezwolenia na pobyt czasowy lub zezwolenia na pobyt stały,</w:t>
      </w:r>
      <w:r w:rsidR="003F64A4" w:rsidRPr="00BA2BB5">
        <w:t xml:space="preserve"> o </w:t>
      </w:r>
      <w:r w:rsidR="004F4755" w:rsidRPr="00BA2BB5">
        <w:t>których mowa</w:t>
      </w:r>
      <w:r w:rsidR="00BA2BB5" w:rsidRPr="00BA2BB5">
        <w:t xml:space="preserve"> w art. 7 ust. 1 lub</w:t>
      </w:r>
      <w:r w:rsidR="004F4755" w:rsidRPr="00BA2BB5">
        <w:t xml:space="preserve"> </w:t>
      </w:r>
      <w:r w:rsidR="00BA2BB5" w:rsidRPr="00BA2BB5">
        <w:t>2 lub art. </w:t>
      </w:r>
      <w:r w:rsidR="004F4755" w:rsidRPr="00BA2BB5">
        <w:t>1</w:t>
      </w:r>
      <w:r w:rsidR="00BA2BB5" w:rsidRPr="00BA2BB5">
        <w:t>0 ust. 1 lub</w:t>
      </w:r>
      <w:r w:rsidR="004F4755" w:rsidRPr="00BA2BB5">
        <w:t xml:space="preserve"> </w:t>
      </w:r>
      <w:r w:rsidR="003F64A4" w:rsidRPr="00BA2BB5">
        <w:t>2 </w:t>
      </w:r>
      <w:r w:rsidR="004F4755" w:rsidRPr="00BA2BB5">
        <w:t>ustawy</w:t>
      </w:r>
      <w:r w:rsidR="003F64A4" w:rsidRPr="00BA2BB5">
        <w:t xml:space="preserve"> z </w:t>
      </w:r>
      <w:r w:rsidR="004F4755" w:rsidRPr="00BA2BB5">
        <w:t>dnia …</w:t>
      </w:r>
      <w:r w:rsidR="003F64A4" w:rsidRPr="00BA2BB5">
        <w:t xml:space="preserve"> o </w:t>
      </w:r>
      <w:r w:rsidR="004F4755" w:rsidRPr="00BA2BB5">
        <w:t>zasadach pobytu na terytorium Rzeczypospolitej Polskiej obywateli Zjednoczonego Królestwa Wielkiej Brytanii</w:t>
      </w:r>
      <w:r w:rsidR="003F64A4" w:rsidRPr="00BA2BB5">
        <w:t xml:space="preserve"> i </w:t>
      </w:r>
      <w:r w:rsidR="004F4755" w:rsidRPr="00BA2BB5">
        <w:t>Irlandii Północnej oraz członków ich rodzin</w:t>
      </w:r>
      <w:r w:rsidR="003F64A4" w:rsidRPr="00BA2BB5">
        <w:t xml:space="preserve"> w </w:t>
      </w:r>
      <w:r w:rsidR="004F4755" w:rsidRPr="00BA2BB5">
        <w:t>związku</w:t>
      </w:r>
      <w:r w:rsidR="003F64A4" w:rsidRPr="00BA2BB5">
        <w:t xml:space="preserve"> z </w:t>
      </w:r>
      <w:r w:rsidR="004F4755" w:rsidRPr="00BA2BB5">
        <w:t>wystąpieniem tego państwa</w:t>
      </w:r>
      <w:r w:rsidR="003F64A4" w:rsidRPr="00BA2BB5">
        <w:t xml:space="preserve"> z </w:t>
      </w:r>
      <w:r w:rsidR="004F4755" w:rsidRPr="00BA2BB5">
        <w:t>Unii Europejskiej</w:t>
      </w:r>
      <w:r w:rsidR="003F64A4" w:rsidRPr="00BA2BB5">
        <w:t xml:space="preserve"> i </w:t>
      </w:r>
      <w:r w:rsidR="004F4755" w:rsidRPr="00BA2BB5">
        <w:t>Europejskiej Wspólnoty Energii Atomowej</w:t>
      </w:r>
      <w:r w:rsidR="00E175D7" w:rsidRPr="00BA2BB5">
        <w:t>,</w:t>
      </w:r>
      <w:r w:rsidR="004F4755" w:rsidRPr="00BA2BB5">
        <w:t xml:space="preserve"> lub zezwolenia na pobyt stały,</w:t>
      </w:r>
      <w:r w:rsidR="003F64A4" w:rsidRPr="00BA2BB5">
        <w:t xml:space="preserve"> o </w:t>
      </w:r>
      <w:r w:rsidR="004F4755" w:rsidRPr="00BA2BB5">
        <w:t>którym mowa</w:t>
      </w:r>
      <w:r w:rsidR="00BA2BB5" w:rsidRPr="00BA2BB5">
        <w:t xml:space="preserve"> w art. </w:t>
      </w:r>
      <w:r w:rsidR="004F4755" w:rsidRPr="00BA2BB5">
        <w:t>19</w:t>
      </w:r>
      <w:r w:rsidR="00BA2BB5" w:rsidRPr="00BA2BB5">
        <w:t>5 ust. 1 pkt </w:t>
      </w:r>
      <w:r w:rsidR="004F4755" w:rsidRPr="00BA2BB5">
        <w:t>10, innemu niż ten,</w:t>
      </w:r>
      <w:r w:rsidR="003F64A4" w:rsidRPr="00BA2BB5">
        <w:t xml:space="preserve"> o </w:t>
      </w:r>
      <w:r w:rsidR="004F4755" w:rsidRPr="00BA2BB5">
        <w:t>którym mowa</w:t>
      </w:r>
      <w:r w:rsidR="00BA2BB5" w:rsidRPr="00BA2BB5">
        <w:t xml:space="preserve"> w art. 2 pkt </w:t>
      </w:r>
      <w:r w:rsidR="003F64A4" w:rsidRPr="00BA2BB5">
        <w:t>4 </w:t>
      </w:r>
      <w:r w:rsidR="004F4755" w:rsidRPr="00BA2BB5">
        <w:t>ustawy</w:t>
      </w:r>
      <w:r w:rsidR="003F64A4" w:rsidRPr="00BA2BB5">
        <w:t xml:space="preserve"> z </w:t>
      </w:r>
      <w:r w:rsidR="004F4755" w:rsidRPr="00BA2BB5">
        <w:t>dnia 1</w:t>
      </w:r>
      <w:r w:rsidR="003F64A4" w:rsidRPr="00BA2BB5">
        <w:t>4 </w:t>
      </w:r>
      <w:r w:rsidR="004F4755" w:rsidRPr="00BA2BB5">
        <w:t>lipca 200</w:t>
      </w:r>
      <w:r w:rsidR="003F64A4" w:rsidRPr="00BA2BB5">
        <w:t>6 </w:t>
      </w:r>
      <w:r w:rsidR="004F4755" w:rsidRPr="00BA2BB5">
        <w:t>r.</w:t>
      </w:r>
      <w:r w:rsidR="003F64A4" w:rsidRPr="00BA2BB5">
        <w:t xml:space="preserve"> o </w:t>
      </w:r>
      <w:r w:rsidR="004F4755" w:rsidRPr="00BA2BB5">
        <w:t>wjeździe na terytorium Rzeczypospolitej Polskiej, pobycie oraz wyjeździe</w:t>
      </w:r>
      <w:r w:rsidR="003F64A4" w:rsidRPr="00BA2BB5">
        <w:t xml:space="preserve"> z </w:t>
      </w:r>
      <w:r w:rsidR="004F4755" w:rsidRPr="00BA2BB5">
        <w:t>tego terytorium obywateli państw członkowskich Unii Europejskiej</w:t>
      </w:r>
      <w:r w:rsidR="003F64A4" w:rsidRPr="00BA2BB5">
        <w:t xml:space="preserve"> i </w:t>
      </w:r>
      <w:r w:rsidR="004F4755" w:rsidRPr="00BA2BB5">
        <w:t xml:space="preserve">członków ich rodzin, </w:t>
      </w:r>
      <w:r w:rsidR="004F4755" w:rsidRPr="00BA2BB5">
        <w:lastRenderedPageBreak/>
        <w:t>który przebywa na terytorium Rzeczypospolitej Polskiej wspólnie</w:t>
      </w:r>
      <w:r w:rsidR="003F64A4" w:rsidRPr="00BA2BB5">
        <w:t xml:space="preserve"> z </w:t>
      </w:r>
      <w:r w:rsidR="004F4755" w:rsidRPr="00BA2BB5">
        <w:t xml:space="preserve">tym obywatelem </w:t>
      </w:r>
      <w:r w:rsidR="00836A01" w:rsidRPr="00BA2BB5">
        <w:t>–</w:t>
      </w:r>
      <w:r w:rsidR="004F4755" w:rsidRPr="00BA2BB5">
        <w:t xml:space="preserve"> ze względu na:</w:t>
      </w:r>
    </w:p>
    <w:p w14:paraId="688C890C" w14:textId="77777777" w:rsidR="004F4755" w:rsidRPr="00BA2BB5" w:rsidRDefault="004F4755" w:rsidP="00546EA4">
      <w:pPr>
        <w:pStyle w:val="ZLITLITwPKTzmlitwpktliter"/>
      </w:pPr>
      <w:r w:rsidRPr="00BA2BB5">
        <w:t>a)</w:t>
      </w:r>
      <w:r w:rsidR="00546EA4" w:rsidRPr="00BA2BB5">
        <w:tab/>
      </w:r>
      <w:r w:rsidRPr="00BA2BB5">
        <w:t>zależność finansową od niego lub pozostawanie</w:t>
      </w:r>
      <w:r w:rsidR="003F64A4" w:rsidRPr="00BA2BB5">
        <w:t xml:space="preserve"> z </w:t>
      </w:r>
      <w:r w:rsidRPr="00BA2BB5">
        <w:t>nim</w:t>
      </w:r>
      <w:r w:rsidR="003F64A4" w:rsidRPr="00BA2BB5">
        <w:t xml:space="preserve"> w </w:t>
      </w:r>
      <w:r w:rsidRPr="00BA2BB5">
        <w:t>gospodarstwie domowym,</w:t>
      </w:r>
      <w:r w:rsidR="003F64A4" w:rsidRPr="00BA2BB5">
        <w:t xml:space="preserve"> w </w:t>
      </w:r>
      <w:r w:rsidRPr="00BA2BB5">
        <w:t>kraju,</w:t>
      </w:r>
      <w:r w:rsidR="003F64A4" w:rsidRPr="00BA2BB5">
        <w:t xml:space="preserve"> z </w:t>
      </w:r>
      <w:r w:rsidRPr="00BA2BB5">
        <w:t>którego przybył cudzoziemiec, lub</w:t>
      </w:r>
    </w:p>
    <w:p w14:paraId="72727383" w14:textId="77777777" w:rsidR="00836A01" w:rsidRPr="00BA2BB5" w:rsidRDefault="004F4755" w:rsidP="00BA2BB5">
      <w:pPr>
        <w:pStyle w:val="ZLITLITwPKTzmlitwpktliter"/>
        <w:keepNext/>
      </w:pPr>
      <w:r w:rsidRPr="00BA2BB5">
        <w:t>b)</w:t>
      </w:r>
      <w:r w:rsidR="00546EA4" w:rsidRPr="00BA2BB5">
        <w:tab/>
      </w:r>
      <w:r w:rsidRPr="00BA2BB5">
        <w:t>poważne względy zdrowotne wymagające osobistej opieki ze strony tego obywatela</w:t>
      </w:r>
    </w:p>
    <w:p w14:paraId="2BC666D8" w14:textId="222D6E70" w:rsidR="004F4755" w:rsidRPr="00BA2BB5" w:rsidRDefault="00546EA4" w:rsidP="00836A01">
      <w:pPr>
        <w:pStyle w:val="ZLITCZWSPLITwPKTzmczciwsplitwpktliter"/>
      </w:pPr>
      <w:r w:rsidRPr="00BA2BB5">
        <w:t>– </w:t>
      </w:r>
      <w:r w:rsidR="004F4755" w:rsidRPr="00BA2BB5">
        <w:t>jeżeli cudzoziemiec spełnia wymogi,</w:t>
      </w:r>
      <w:r w:rsidR="003F64A4" w:rsidRPr="00BA2BB5">
        <w:t xml:space="preserve"> o </w:t>
      </w:r>
      <w:r w:rsidR="004F4755" w:rsidRPr="00BA2BB5">
        <w:t>których mowa</w:t>
      </w:r>
      <w:r w:rsidR="00BA2BB5" w:rsidRPr="00BA2BB5">
        <w:t xml:space="preserve"> w art. </w:t>
      </w:r>
      <w:r w:rsidR="004F4755" w:rsidRPr="00BA2BB5">
        <w:t>15</w:t>
      </w:r>
      <w:r w:rsidR="00BA2BB5" w:rsidRPr="00BA2BB5">
        <w:t>9 ust. 1 pkt </w:t>
      </w:r>
      <w:r w:rsidR="004F4755" w:rsidRPr="00BA2BB5">
        <w:t>2;</w:t>
      </w:r>
      <w:r w:rsidR="00944879" w:rsidRPr="00BA2BB5">
        <w:t>”</w:t>
      </w:r>
      <w:r w:rsidR="004F4755" w:rsidRPr="00BA2BB5">
        <w:t>,</w:t>
      </w:r>
    </w:p>
    <w:p w14:paraId="756448DA" w14:textId="5281E6E0" w:rsidR="004F4755" w:rsidRPr="00BA2BB5" w:rsidRDefault="004F4755" w:rsidP="00BA2BB5">
      <w:pPr>
        <w:pStyle w:val="LITlitera"/>
        <w:keepNext/>
      </w:pPr>
      <w:r w:rsidRPr="00BA2BB5">
        <w:t>b)</w:t>
      </w:r>
      <w:r w:rsidR="00546EA4" w:rsidRPr="00BA2BB5">
        <w:tab/>
      </w:r>
      <w:r w:rsidRPr="00BA2BB5">
        <w:t>w</w:t>
      </w:r>
      <w:r w:rsidR="00BA2BB5" w:rsidRPr="00BA2BB5">
        <w:t xml:space="preserve"> pkt </w:t>
      </w:r>
      <w:r w:rsidR="003F64A4" w:rsidRPr="00BA2BB5">
        <w:t>3 </w:t>
      </w:r>
      <w:r w:rsidRPr="00BA2BB5">
        <w:t>kropkę zastępuje się średnikiem</w:t>
      </w:r>
      <w:r w:rsidR="003F64A4" w:rsidRPr="00BA2BB5">
        <w:t xml:space="preserve"> i </w:t>
      </w:r>
      <w:r w:rsidRPr="00BA2BB5">
        <w:t>dodaje się</w:t>
      </w:r>
      <w:r w:rsidR="00BA2BB5" w:rsidRPr="00BA2BB5">
        <w:t xml:space="preserve"> pkt 4 w </w:t>
      </w:r>
      <w:r w:rsidRPr="00BA2BB5">
        <w:t>brzmieniu:</w:t>
      </w:r>
    </w:p>
    <w:p w14:paraId="234BD1FA" w14:textId="51A2BB73" w:rsidR="004F4755" w:rsidRPr="00BA2BB5" w:rsidRDefault="00944879" w:rsidP="00546EA4">
      <w:pPr>
        <w:pStyle w:val="ZLITPKTzmpktliter"/>
      </w:pPr>
      <w:r w:rsidRPr="00BA2BB5">
        <w:t>„</w:t>
      </w:r>
      <w:r w:rsidR="004F4755" w:rsidRPr="00BA2BB5">
        <w:t>4)</w:t>
      </w:r>
      <w:r w:rsidR="00546EA4" w:rsidRPr="00BA2BB5">
        <w:tab/>
      </w:r>
      <w:r w:rsidR="004F4755" w:rsidRPr="00BA2BB5">
        <w:t>cudzoziemcowi prowadzącemu życie rodzinne</w:t>
      </w:r>
      <w:r w:rsidR="003F64A4" w:rsidRPr="00BA2BB5">
        <w:t xml:space="preserve"> w </w:t>
      </w:r>
      <w:r w:rsidR="004F4755" w:rsidRPr="00BA2BB5">
        <w:t>rozumieniu Konwencji</w:t>
      </w:r>
      <w:r w:rsidR="003F64A4" w:rsidRPr="00BA2BB5">
        <w:t xml:space="preserve"> o </w:t>
      </w:r>
      <w:r w:rsidR="004F4755" w:rsidRPr="00BA2BB5">
        <w:t>ochronie praw człowieka</w:t>
      </w:r>
      <w:r w:rsidR="003F64A4" w:rsidRPr="00BA2BB5">
        <w:t xml:space="preserve"> i </w:t>
      </w:r>
      <w:r w:rsidR="004F4755" w:rsidRPr="00BA2BB5">
        <w:t>podstawowych wolności, sporządzonej</w:t>
      </w:r>
      <w:r w:rsidR="003F64A4" w:rsidRPr="00BA2BB5">
        <w:t xml:space="preserve"> w </w:t>
      </w:r>
      <w:r w:rsidR="004F4755" w:rsidRPr="00BA2BB5">
        <w:t xml:space="preserve">Rzymie dnia </w:t>
      </w:r>
      <w:r w:rsidR="003F64A4" w:rsidRPr="00BA2BB5">
        <w:t>4 </w:t>
      </w:r>
      <w:r w:rsidR="004F4755" w:rsidRPr="00BA2BB5">
        <w:t>listopada 195</w:t>
      </w:r>
      <w:r w:rsidR="003F64A4" w:rsidRPr="00BA2BB5">
        <w:t>0 </w:t>
      </w:r>
      <w:r w:rsidR="004F4755" w:rsidRPr="00BA2BB5">
        <w:t>r.,</w:t>
      </w:r>
      <w:r w:rsidR="003F64A4" w:rsidRPr="00BA2BB5">
        <w:t xml:space="preserve"> z </w:t>
      </w:r>
      <w:r w:rsidR="004F4755" w:rsidRPr="00BA2BB5">
        <w:t>zamieszkując</w:t>
      </w:r>
      <w:r w:rsidR="00E175D7" w:rsidRPr="00BA2BB5">
        <w:t>ym</w:t>
      </w:r>
      <w:r w:rsidR="004F4755" w:rsidRPr="00BA2BB5">
        <w:t xml:space="preserve"> na terytorium Rzeczypospolitej Polskiej obywatelem Zjednoczonego Królestwa, który posiada zezwolenie na pobyt czasowy lub zezwolenie na pobyt stały,</w:t>
      </w:r>
      <w:r w:rsidR="003F64A4" w:rsidRPr="00BA2BB5">
        <w:t xml:space="preserve"> o </w:t>
      </w:r>
      <w:r w:rsidR="004F4755" w:rsidRPr="00BA2BB5">
        <w:t>których mowa</w:t>
      </w:r>
      <w:r w:rsidR="00BA2BB5" w:rsidRPr="00BA2BB5">
        <w:t xml:space="preserve"> w art. 7 ust. 1 lub</w:t>
      </w:r>
      <w:r w:rsidR="004F4755" w:rsidRPr="00BA2BB5">
        <w:t xml:space="preserve"> </w:t>
      </w:r>
      <w:r w:rsidR="00BA2BB5" w:rsidRPr="00BA2BB5">
        <w:t>2 albo art. </w:t>
      </w:r>
      <w:r w:rsidR="004F4755" w:rsidRPr="00BA2BB5">
        <w:t>1</w:t>
      </w:r>
      <w:r w:rsidR="00BA2BB5" w:rsidRPr="00BA2BB5">
        <w:t>0 ust. 1 lub</w:t>
      </w:r>
      <w:r w:rsidR="004F4755" w:rsidRPr="00BA2BB5">
        <w:t xml:space="preserve"> </w:t>
      </w:r>
      <w:r w:rsidR="003F64A4" w:rsidRPr="00BA2BB5">
        <w:t>2 </w:t>
      </w:r>
      <w:r w:rsidR="004F4755" w:rsidRPr="00BA2BB5">
        <w:t>ustawy</w:t>
      </w:r>
      <w:r w:rsidR="003F64A4" w:rsidRPr="00BA2BB5">
        <w:t xml:space="preserve"> z </w:t>
      </w:r>
      <w:r w:rsidR="004F4755" w:rsidRPr="00BA2BB5">
        <w:t>dnia …</w:t>
      </w:r>
      <w:r w:rsidR="003F64A4" w:rsidRPr="00BA2BB5">
        <w:t xml:space="preserve"> o </w:t>
      </w:r>
      <w:r w:rsidR="004F4755" w:rsidRPr="00BA2BB5">
        <w:t>zasadach pobytu na terytorium Rzeczypospolitej Polskiej obywateli Zjednoczonego Królestwa Wielkiej Brytanii</w:t>
      </w:r>
      <w:r w:rsidR="003F64A4" w:rsidRPr="00BA2BB5">
        <w:t xml:space="preserve"> i </w:t>
      </w:r>
      <w:r w:rsidR="004F4755" w:rsidRPr="00BA2BB5">
        <w:t>Irlandii Północnej oraz członków ich rodzin</w:t>
      </w:r>
      <w:r w:rsidR="003F64A4" w:rsidRPr="00BA2BB5">
        <w:t xml:space="preserve"> w </w:t>
      </w:r>
      <w:r w:rsidR="004F4755" w:rsidRPr="00BA2BB5">
        <w:t>związku</w:t>
      </w:r>
      <w:r w:rsidR="003F64A4" w:rsidRPr="00BA2BB5">
        <w:t xml:space="preserve"> z </w:t>
      </w:r>
      <w:r w:rsidR="004F4755" w:rsidRPr="00BA2BB5">
        <w:t>wystąpieniem tego państwa</w:t>
      </w:r>
      <w:r w:rsidR="003F64A4" w:rsidRPr="00BA2BB5">
        <w:t xml:space="preserve"> z </w:t>
      </w:r>
      <w:r w:rsidR="004F4755" w:rsidRPr="00BA2BB5">
        <w:t>Unii Europejskiej</w:t>
      </w:r>
      <w:r w:rsidR="003F64A4" w:rsidRPr="00BA2BB5">
        <w:t xml:space="preserve"> i </w:t>
      </w:r>
      <w:r w:rsidR="004F4755" w:rsidRPr="00BA2BB5">
        <w:t>Europejskiej Wspólnoty Energii Atomowej lub zezwolenie na pobyt stały,</w:t>
      </w:r>
      <w:r w:rsidR="003F64A4" w:rsidRPr="00BA2BB5">
        <w:t xml:space="preserve"> o </w:t>
      </w:r>
      <w:r w:rsidR="004F4755" w:rsidRPr="00BA2BB5">
        <w:t>który</w:t>
      </w:r>
      <w:r w:rsidR="00E175D7" w:rsidRPr="00BA2BB5">
        <w:t>m</w:t>
      </w:r>
      <w:r w:rsidR="004F4755" w:rsidRPr="00BA2BB5">
        <w:t xml:space="preserve"> mowa wart. 19</w:t>
      </w:r>
      <w:r w:rsidR="00BA2BB5" w:rsidRPr="00BA2BB5">
        <w:t>5 ust. 1 pkt </w:t>
      </w:r>
      <w:r w:rsidR="004F4755" w:rsidRPr="00BA2BB5">
        <w:t>10,</w:t>
      </w:r>
      <w:r w:rsidR="003F64A4" w:rsidRPr="00BA2BB5">
        <w:t xml:space="preserve"> z </w:t>
      </w:r>
      <w:r w:rsidR="004F4755" w:rsidRPr="00BA2BB5">
        <w:t>którym przebywa wspólnie na tym terytorium, jeżeli cudzoziemiec spełnia wymogi,</w:t>
      </w:r>
      <w:r w:rsidR="003F64A4" w:rsidRPr="00BA2BB5">
        <w:t xml:space="preserve"> o </w:t>
      </w:r>
      <w:r w:rsidR="004F4755" w:rsidRPr="00BA2BB5">
        <w:t>których mowa</w:t>
      </w:r>
      <w:r w:rsidR="00BA2BB5" w:rsidRPr="00BA2BB5">
        <w:t xml:space="preserve"> w art. </w:t>
      </w:r>
      <w:r w:rsidR="004F4755" w:rsidRPr="00BA2BB5">
        <w:t>15</w:t>
      </w:r>
      <w:r w:rsidR="00BA2BB5" w:rsidRPr="00BA2BB5">
        <w:t>9 ust. 1 pkt </w:t>
      </w:r>
      <w:r w:rsidR="004F4755" w:rsidRPr="00BA2BB5">
        <w:t>2.</w:t>
      </w:r>
      <w:r w:rsidRPr="00BA2BB5">
        <w:t>”</w:t>
      </w:r>
      <w:r w:rsidR="004F4755" w:rsidRPr="00BA2BB5">
        <w:t>;</w:t>
      </w:r>
    </w:p>
    <w:p w14:paraId="2EC3242F" w14:textId="01BF37ED" w:rsidR="004F4755" w:rsidRPr="00BA2BB5" w:rsidRDefault="004F4755" w:rsidP="00BA2BB5">
      <w:pPr>
        <w:pStyle w:val="PKTpunkt"/>
        <w:keepNext/>
      </w:pPr>
      <w:r w:rsidRPr="00BA2BB5">
        <w:t>3)</w:t>
      </w:r>
      <w:r w:rsidR="00546EA4" w:rsidRPr="00BA2BB5">
        <w:tab/>
      </w:r>
      <w:r w:rsidRPr="00BA2BB5">
        <w:t>w</w:t>
      </w:r>
      <w:r w:rsidR="00BA2BB5" w:rsidRPr="00BA2BB5">
        <w:t xml:space="preserve"> art. </w:t>
      </w:r>
      <w:r w:rsidRPr="00BA2BB5">
        <w:t>195:</w:t>
      </w:r>
    </w:p>
    <w:p w14:paraId="0F4FFA0A" w14:textId="6D31F37B" w:rsidR="004F4755" w:rsidRPr="00BA2BB5" w:rsidRDefault="004F4755" w:rsidP="00BA2BB5">
      <w:pPr>
        <w:pStyle w:val="LITlitera"/>
        <w:keepNext/>
      </w:pPr>
      <w:r w:rsidRPr="00BA2BB5">
        <w:t>a)</w:t>
      </w:r>
      <w:r w:rsidR="00546EA4" w:rsidRPr="00BA2BB5">
        <w:tab/>
      </w:r>
      <w:r w:rsidRPr="00BA2BB5">
        <w:t>w</w:t>
      </w:r>
      <w:r w:rsidR="00BA2BB5" w:rsidRPr="00BA2BB5">
        <w:t xml:space="preserve"> ust. 1 w pkt </w:t>
      </w:r>
      <w:r w:rsidR="003F64A4" w:rsidRPr="00BA2BB5">
        <w:t>9 </w:t>
      </w:r>
      <w:r w:rsidRPr="00BA2BB5">
        <w:t>kropkę zastępuje się przecinkiem</w:t>
      </w:r>
      <w:r w:rsidR="003F64A4" w:rsidRPr="00BA2BB5">
        <w:t xml:space="preserve"> i </w:t>
      </w:r>
      <w:r w:rsidRPr="00BA2BB5">
        <w:t xml:space="preserve">dodaje się wyraz </w:t>
      </w:r>
      <w:r w:rsidR="00944879" w:rsidRPr="00BA2BB5">
        <w:t>„</w:t>
      </w:r>
      <w:r w:rsidRPr="00BA2BB5">
        <w:t>lub</w:t>
      </w:r>
      <w:r w:rsidR="00944879" w:rsidRPr="00BA2BB5">
        <w:t>”</w:t>
      </w:r>
      <w:r w:rsidRPr="00BA2BB5">
        <w:t xml:space="preserve"> oraz</w:t>
      </w:r>
      <w:r w:rsidR="00BA2BB5" w:rsidRPr="00BA2BB5">
        <w:t xml:space="preserve"> pkt </w:t>
      </w:r>
      <w:r w:rsidRPr="00BA2BB5">
        <w:t>1</w:t>
      </w:r>
      <w:r w:rsidR="00BA2BB5" w:rsidRPr="00BA2BB5">
        <w:t>0 w </w:t>
      </w:r>
      <w:r w:rsidRPr="00BA2BB5">
        <w:t>brzmieniu:</w:t>
      </w:r>
    </w:p>
    <w:p w14:paraId="0A3818BE" w14:textId="390C5D60" w:rsidR="004F4755" w:rsidRPr="00BA2BB5" w:rsidRDefault="00944879" w:rsidP="00BA2BB5">
      <w:pPr>
        <w:pStyle w:val="ZLITPKTzmpktliter"/>
        <w:keepNext/>
      </w:pPr>
      <w:r w:rsidRPr="00BA2BB5">
        <w:t>„</w:t>
      </w:r>
      <w:r w:rsidR="004F4755" w:rsidRPr="00BA2BB5">
        <w:t>10)</w:t>
      </w:r>
      <w:r w:rsidR="00546EA4" w:rsidRPr="00BA2BB5">
        <w:tab/>
      </w:r>
      <w:r w:rsidR="004F4755" w:rsidRPr="00BA2BB5">
        <w:t>jest obywatelem Zjednoczonego Królestwa lub członkiem jego rodziny,</w:t>
      </w:r>
      <w:r w:rsidR="003F64A4" w:rsidRPr="00BA2BB5">
        <w:t xml:space="preserve"> w </w:t>
      </w:r>
      <w:r w:rsidR="004F4755" w:rsidRPr="00BA2BB5">
        <w:t>rozumieniu</w:t>
      </w:r>
      <w:r w:rsidR="00BA2BB5" w:rsidRPr="00BA2BB5">
        <w:t xml:space="preserve"> art. 2 pkt </w:t>
      </w:r>
      <w:r w:rsidR="003F64A4" w:rsidRPr="00BA2BB5">
        <w:t>4 </w:t>
      </w:r>
      <w:r w:rsidR="004F4755" w:rsidRPr="00BA2BB5">
        <w:t>ustawy</w:t>
      </w:r>
      <w:r w:rsidR="003F64A4" w:rsidRPr="00BA2BB5">
        <w:t xml:space="preserve"> z </w:t>
      </w:r>
      <w:r w:rsidR="004F4755" w:rsidRPr="00BA2BB5">
        <w:t>dnia 1</w:t>
      </w:r>
      <w:r w:rsidR="003F64A4" w:rsidRPr="00BA2BB5">
        <w:t>4 </w:t>
      </w:r>
      <w:r w:rsidR="004F4755" w:rsidRPr="00BA2BB5">
        <w:t>lipca 200</w:t>
      </w:r>
      <w:r w:rsidR="003F64A4" w:rsidRPr="00BA2BB5">
        <w:t>6 </w:t>
      </w:r>
      <w:r w:rsidR="004F4755" w:rsidRPr="00BA2BB5">
        <w:t>r.</w:t>
      </w:r>
      <w:r w:rsidR="003F64A4" w:rsidRPr="00BA2BB5">
        <w:t xml:space="preserve"> o </w:t>
      </w:r>
      <w:r w:rsidR="004F4755" w:rsidRPr="00BA2BB5">
        <w:t>wjeździe na terytorium Rzeczypospolitej Polskiej, pobycie oraz wyjeździe</w:t>
      </w:r>
      <w:r w:rsidR="003F64A4" w:rsidRPr="00BA2BB5">
        <w:t xml:space="preserve"> z </w:t>
      </w:r>
      <w:r w:rsidR="004F4755" w:rsidRPr="00BA2BB5">
        <w:t>tego terytorium obywateli państw członkowskich Unii Europejskiej</w:t>
      </w:r>
      <w:r w:rsidR="003F64A4" w:rsidRPr="00BA2BB5">
        <w:t xml:space="preserve"> i </w:t>
      </w:r>
      <w:r w:rsidR="004F4755" w:rsidRPr="00BA2BB5">
        <w:t>członków ich rodzin, który przebywa na terytorium Rzeczypospolitej Polskiej wspólnie</w:t>
      </w:r>
      <w:r w:rsidR="003F64A4" w:rsidRPr="00BA2BB5">
        <w:t xml:space="preserve"> z </w:t>
      </w:r>
      <w:r w:rsidR="004F4755" w:rsidRPr="00BA2BB5">
        <w:t>tym obywatelem, który</w:t>
      </w:r>
      <w:r w:rsidR="003F64A4" w:rsidRPr="00BA2BB5">
        <w:t xml:space="preserve"> w </w:t>
      </w:r>
      <w:r w:rsidR="004F4755" w:rsidRPr="00BA2BB5">
        <w:t>dniu poprzedzającym dzień wejścia</w:t>
      </w:r>
      <w:r w:rsidR="003F64A4" w:rsidRPr="00BA2BB5">
        <w:t xml:space="preserve"> w </w:t>
      </w:r>
      <w:r w:rsidR="004F4755" w:rsidRPr="00BA2BB5">
        <w:t>życie ustawy</w:t>
      </w:r>
      <w:r w:rsidR="003F64A4" w:rsidRPr="00BA2BB5">
        <w:t xml:space="preserve"> z </w:t>
      </w:r>
      <w:r w:rsidR="004F4755" w:rsidRPr="00BA2BB5">
        <w:t>dnia …</w:t>
      </w:r>
      <w:r w:rsidR="003F64A4" w:rsidRPr="00BA2BB5">
        <w:t xml:space="preserve"> o </w:t>
      </w:r>
      <w:r w:rsidR="004F4755" w:rsidRPr="00BA2BB5">
        <w:t>zasadach pobytu na terytorium Rzeczypospolitej Polskiej obywateli Zjednoczonego Królestwa Wielkiej Brytanii</w:t>
      </w:r>
      <w:r w:rsidR="003F64A4" w:rsidRPr="00BA2BB5">
        <w:t xml:space="preserve"> i </w:t>
      </w:r>
      <w:r w:rsidR="004F4755" w:rsidRPr="00BA2BB5">
        <w:t>Irlandii Północnej oraz członków ich rodzin</w:t>
      </w:r>
      <w:r w:rsidR="003F64A4" w:rsidRPr="00BA2BB5">
        <w:t xml:space="preserve"> w </w:t>
      </w:r>
      <w:r w:rsidR="004F4755" w:rsidRPr="00BA2BB5">
        <w:t>związku</w:t>
      </w:r>
      <w:r w:rsidR="003F64A4" w:rsidRPr="00BA2BB5">
        <w:t xml:space="preserve"> z </w:t>
      </w:r>
      <w:r w:rsidR="004F4755" w:rsidRPr="00BA2BB5">
        <w:t>wystąpieniem tego państwa</w:t>
      </w:r>
      <w:r w:rsidR="003F64A4" w:rsidRPr="00BA2BB5">
        <w:t xml:space="preserve"> z </w:t>
      </w:r>
      <w:r w:rsidR="004F4755" w:rsidRPr="00BA2BB5">
        <w:t>Unii Europejskiej</w:t>
      </w:r>
      <w:r w:rsidR="003F64A4" w:rsidRPr="00BA2BB5">
        <w:t xml:space="preserve"> </w:t>
      </w:r>
      <w:r w:rsidR="003F64A4" w:rsidRPr="00BA2BB5">
        <w:lastRenderedPageBreak/>
        <w:t>i </w:t>
      </w:r>
      <w:r w:rsidR="004F4755" w:rsidRPr="00BA2BB5">
        <w:t>Europejskiej Wspólnoty Energii Atomowej, posiadał prawo pobytu na terytorium Rzeczypospolitej Polskiej</w:t>
      </w:r>
      <w:r w:rsidR="003F64A4" w:rsidRPr="00BA2BB5">
        <w:t xml:space="preserve"> i </w:t>
      </w:r>
      <w:r w:rsidR="004F4755" w:rsidRPr="00BA2BB5">
        <w:t>spełnia łącznie następujące warunki:</w:t>
      </w:r>
    </w:p>
    <w:p w14:paraId="2519F2F6" w14:textId="77777777" w:rsidR="004F4755" w:rsidRPr="00BA2BB5" w:rsidRDefault="004F4755" w:rsidP="00546EA4">
      <w:pPr>
        <w:pStyle w:val="ZLITLITwPKTzmlitwpktliter"/>
      </w:pPr>
      <w:r w:rsidRPr="00BA2BB5">
        <w:t>a)</w:t>
      </w:r>
      <w:r w:rsidR="00546EA4" w:rsidRPr="00BA2BB5">
        <w:tab/>
      </w:r>
      <w:r w:rsidRPr="00BA2BB5">
        <w:t>przebywa na terytorium Rzeczypospolitej Polskiej legalnie</w:t>
      </w:r>
      <w:r w:rsidR="003F64A4" w:rsidRPr="00BA2BB5">
        <w:t xml:space="preserve"> i </w:t>
      </w:r>
      <w:r w:rsidRPr="00BA2BB5">
        <w:t xml:space="preserve">nieprzerwanie co </w:t>
      </w:r>
      <w:r w:rsidRPr="00BA2BB5">
        <w:tab/>
        <w:t xml:space="preserve">najmniej przez </w:t>
      </w:r>
      <w:r w:rsidR="003F64A4" w:rsidRPr="00BA2BB5">
        <w:t>5 </w:t>
      </w:r>
      <w:r w:rsidRPr="00BA2BB5">
        <w:t>lat bezpośrednio przed złożeniem wniosku,</w:t>
      </w:r>
    </w:p>
    <w:p w14:paraId="6F8A9B36" w14:textId="77777777" w:rsidR="004F4755" w:rsidRPr="00BA2BB5" w:rsidRDefault="004F4755" w:rsidP="00546EA4">
      <w:pPr>
        <w:pStyle w:val="ZLITLITwPKTzmlitwpktliter"/>
      </w:pPr>
      <w:r w:rsidRPr="00BA2BB5">
        <w:t>b)</w:t>
      </w:r>
      <w:r w:rsidR="00546EA4" w:rsidRPr="00BA2BB5">
        <w:tab/>
      </w:r>
      <w:r w:rsidRPr="00BA2BB5">
        <w:t>posiada źródło stabilnego</w:t>
      </w:r>
      <w:r w:rsidR="003F64A4" w:rsidRPr="00BA2BB5">
        <w:t xml:space="preserve"> i </w:t>
      </w:r>
      <w:r w:rsidRPr="00BA2BB5">
        <w:t xml:space="preserve">regularnego dochodu wystarczającego na pokrycie </w:t>
      </w:r>
      <w:r w:rsidRPr="00BA2BB5">
        <w:tab/>
        <w:t>kosztów utrzymania siebie</w:t>
      </w:r>
      <w:r w:rsidR="003F64A4" w:rsidRPr="00BA2BB5">
        <w:t xml:space="preserve"> i </w:t>
      </w:r>
      <w:r w:rsidRPr="00BA2BB5">
        <w:t>członków rodziny pozostających na jego utrzymaniu,</w:t>
      </w:r>
    </w:p>
    <w:p w14:paraId="33714A46" w14:textId="77777777" w:rsidR="004F4755" w:rsidRPr="00BA2BB5" w:rsidRDefault="004F4755" w:rsidP="00546EA4">
      <w:pPr>
        <w:pStyle w:val="ZLITLITwPKTzmlitwpktliter"/>
      </w:pPr>
      <w:r w:rsidRPr="00BA2BB5">
        <w:t>c)</w:t>
      </w:r>
      <w:r w:rsidR="00546EA4" w:rsidRPr="00BA2BB5">
        <w:tab/>
      </w:r>
      <w:r w:rsidRPr="00BA2BB5">
        <w:t>posiada ubezpieczenie zdrowotne</w:t>
      </w:r>
      <w:r w:rsidR="003F64A4" w:rsidRPr="00BA2BB5">
        <w:t xml:space="preserve"> w </w:t>
      </w:r>
      <w:r w:rsidRPr="00BA2BB5">
        <w:t>rozumieniu ustawy</w:t>
      </w:r>
      <w:r w:rsidR="003F64A4" w:rsidRPr="00BA2BB5">
        <w:t xml:space="preserve"> z </w:t>
      </w:r>
      <w:r w:rsidRPr="00BA2BB5">
        <w:t>dnia 2</w:t>
      </w:r>
      <w:r w:rsidR="003F64A4" w:rsidRPr="00BA2BB5">
        <w:t>7 </w:t>
      </w:r>
      <w:r w:rsidRPr="00BA2BB5">
        <w:t>sierpnia 200</w:t>
      </w:r>
      <w:r w:rsidR="003F64A4" w:rsidRPr="00BA2BB5">
        <w:t>4 </w:t>
      </w:r>
      <w:r w:rsidRPr="00BA2BB5">
        <w:tab/>
        <w:t>r.</w:t>
      </w:r>
      <w:r w:rsidR="003F64A4" w:rsidRPr="00BA2BB5">
        <w:t xml:space="preserve"> o </w:t>
      </w:r>
      <w:r w:rsidRPr="00BA2BB5">
        <w:t>świadczeniach opieki zdrowotnej finansowanych ze środków publicznych lub potwierdzenie pokrycia przez ubezpieczyciela kosztów leczenia na terytorium Rzeczypospolitej Polskiej.</w:t>
      </w:r>
      <w:r w:rsidR="00944879" w:rsidRPr="00BA2BB5">
        <w:t>”</w:t>
      </w:r>
      <w:r w:rsidRPr="00BA2BB5">
        <w:t>,</w:t>
      </w:r>
    </w:p>
    <w:p w14:paraId="1C3B2963" w14:textId="77777777" w:rsidR="004F4755" w:rsidRPr="00BA2BB5" w:rsidRDefault="004F4755" w:rsidP="00BA2BB5">
      <w:pPr>
        <w:pStyle w:val="LITlitera"/>
        <w:keepNext/>
      </w:pPr>
      <w:r w:rsidRPr="00BA2BB5">
        <w:t>b)</w:t>
      </w:r>
      <w:r w:rsidR="00546EA4" w:rsidRPr="00BA2BB5">
        <w:tab/>
      </w:r>
      <w:r w:rsidRPr="00BA2BB5">
        <w:t>ust. 2a otrzymuje brzmienie:</w:t>
      </w:r>
    </w:p>
    <w:p w14:paraId="24AF7928" w14:textId="0D7C238A" w:rsidR="004F4755" w:rsidRPr="00BA2BB5" w:rsidRDefault="00944879" w:rsidP="00546EA4">
      <w:pPr>
        <w:pStyle w:val="ZLITUSTzmustliter"/>
      </w:pPr>
      <w:r w:rsidRPr="00BA2BB5">
        <w:t>„</w:t>
      </w:r>
      <w:r w:rsidR="004F4755" w:rsidRPr="00BA2BB5">
        <w:t>2a.</w:t>
      </w:r>
      <w:r w:rsidR="00546EA4" w:rsidRPr="00BA2BB5">
        <w:t> </w:t>
      </w:r>
      <w:r w:rsidR="004F4755" w:rsidRPr="00BA2BB5">
        <w:t>Do ustalenia, czy cudzoziemiec ubiegający się</w:t>
      </w:r>
      <w:r w:rsidR="003F64A4" w:rsidRPr="00BA2BB5">
        <w:t xml:space="preserve"> o </w:t>
      </w:r>
      <w:r w:rsidR="004F4755" w:rsidRPr="00BA2BB5">
        <w:t>udzielenie zezwolenia,</w:t>
      </w:r>
      <w:r w:rsidR="003F64A4" w:rsidRPr="00BA2BB5">
        <w:t xml:space="preserve"> o </w:t>
      </w:r>
      <w:r w:rsidR="004F4755" w:rsidRPr="00BA2BB5">
        <w:t>którym mowa</w:t>
      </w:r>
      <w:r w:rsidR="00BA2BB5" w:rsidRPr="00BA2BB5">
        <w:t xml:space="preserve"> w ust. </w:t>
      </w:r>
      <w:r w:rsidR="004F4755" w:rsidRPr="00BA2BB5">
        <w:t>1, posiada dochód,</w:t>
      </w:r>
      <w:r w:rsidR="003F64A4" w:rsidRPr="00BA2BB5">
        <w:t xml:space="preserve"> o </w:t>
      </w:r>
      <w:r w:rsidR="004F4755" w:rsidRPr="00BA2BB5">
        <w:t>którym mowa</w:t>
      </w:r>
      <w:r w:rsidR="00BA2BB5" w:rsidRPr="00BA2BB5">
        <w:t xml:space="preserve"> w ust. 1 pkt 6 lit. </w:t>
      </w:r>
      <w:r w:rsidR="004F4755" w:rsidRPr="00BA2BB5">
        <w:t>c lub</w:t>
      </w:r>
      <w:r w:rsidR="00BA2BB5" w:rsidRPr="00BA2BB5">
        <w:t xml:space="preserve"> pkt </w:t>
      </w:r>
      <w:r w:rsidR="004F4755" w:rsidRPr="00BA2BB5">
        <w:t>10, stosuje się przepis</w:t>
      </w:r>
      <w:r w:rsidR="00BA2BB5" w:rsidRPr="00BA2BB5">
        <w:t xml:space="preserve"> art. </w:t>
      </w:r>
      <w:r w:rsidR="004F4755" w:rsidRPr="00BA2BB5">
        <w:t>11</w:t>
      </w:r>
      <w:r w:rsidR="00BA2BB5" w:rsidRPr="00BA2BB5">
        <w:t>4 ust. </w:t>
      </w:r>
      <w:r w:rsidR="004F4755" w:rsidRPr="00BA2BB5">
        <w:t>2.</w:t>
      </w:r>
      <w:r w:rsidRPr="00BA2BB5">
        <w:t>”</w:t>
      </w:r>
      <w:r w:rsidR="004F4755" w:rsidRPr="00BA2BB5">
        <w:t>;</w:t>
      </w:r>
    </w:p>
    <w:p w14:paraId="7AC7C43A" w14:textId="2B9DE46A" w:rsidR="004F4755" w:rsidRPr="00BA2BB5" w:rsidRDefault="004F4755" w:rsidP="00BA2BB5">
      <w:pPr>
        <w:pStyle w:val="PKTpunkt"/>
        <w:keepNext/>
      </w:pPr>
      <w:r w:rsidRPr="00BA2BB5">
        <w:t>4)</w:t>
      </w:r>
      <w:r w:rsidR="00546EA4" w:rsidRPr="00BA2BB5">
        <w:tab/>
      </w:r>
      <w:r w:rsidRPr="00BA2BB5">
        <w:t>w</w:t>
      </w:r>
      <w:r w:rsidR="00BA2BB5" w:rsidRPr="00BA2BB5">
        <w:t xml:space="preserve"> art. </w:t>
      </w:r>
      <w:r w:rsidRPr="00BA2BB5">
        <w:t>19</w:t>
      </w:r>
      <w:r w:rsidR="003F64A4" w:rsidRPr="00BA2BB5">
        <w:t>7 </w:t>
      </w:r>
      <w:r w:rsidRPr="00BA2BB5">
        <w:t>po</w:t>
      </w:r>
      <w:r w:rsidR="00BA2BB5" w:rsidRPr="00BA2BB5">
        <w:t xml:space="preserve"> ust. </w:t>
      </w:r>
      <w:r w:rsidR="003F64A4" w:rsidRPr="00BA2BB5">
        <w:t>3 </w:t>
      </w:r>
      <w:r w:rsidRPr="00BA2BB5">
        <w:t>dodaje się</w:t>
      </w:r>
      <w:r w:rsidR="00BA2BB5" w:rsidRPr="00BA2BB5">
        <w:t xml:space="preserve"> ust. </w:t>
      </w:r>
      <w:r w:rsidRPr="00BA2BB5">
        <w:t xml:space="preserve"> 3a</w:t>
      </w:r>
      <w:r w:rsidR="003F64A4" w:rsidRPr="00BA2BB5">
        <w:t xml:space="preserve"> w </w:t>
      </w:r>
      <w:r w:rsidRPr="00BA2BB5">
        <w:t>brzmieniu:</w:t>
      </w:r>
    </w:p>
    <w:p w14:paraId="5CBFD6F6" w14:textId="3DC7933C" w:rsidR="004F4755" w:rsidRPr="00BA2BB5" w:rsidRDefault="00944879" w:rsidP="00546EA4">
      <w:pPr>
        <w:pStyle w:val="ZUSTzmustartykuempunktem"/>
      </w:pPr>
      <w:r w:rsidRPr="00BA2BB5">
        <w:t>„</w:t>
      </w:r>
      <w:r w:rsidR="004F4755" w:rsidRPr="00BA2BB5">
        <w:t>3a.</w:t>
      </w:r>
      <w:r w:rsidR="00546EA4" w:rsidRPr="00BA2BB5">
        <w:t> </w:t>
      </w:r>
      <w:r w:rsidR="004F4755" w:rsidRPr="00BA2BB5">
        <w:t>Udzielenia zezwolenia na pobyt stały cudzoziemcowi,</w:t>
      </w:r>
      <w:r w:rsidR="003F64A4" w:rsidRPr="00BA2BB5">
        <w:t xml:space="preserve"> o </w:t>
      </w:r>
      <w:r w:rsidR="004F4755" w:rsidRPr="00BA2BB5">
        <w:t>którym mowa</w:t>
      </w:r>
      <w:r w:rsidR="00BA2BB5" w:rsidRPr="00BA2BB5">
        <w:t xml:space="preserve"> w art. </w:t>
      </w:r>
      <w:r w:rsidR="004F4755" w:rsidRPr="00BA2BB5">
        <w:t>19</w:t>
      </w:r>
      <w:r w:rsidR="00BA2BB5" w:rsidRPr="00BA2BB5">
        <w:t>5 ust. 1 pkt </w:t>
      </w:r>
      <w:r w:rsidR="004F4755" w:rsidRPr="00BA2BB5">
        <w:t>10, odmawia się</w:t>
      </w:r>
      <w:r w:rsidR="003F64A4" w:rsidRPr="00BA2BB5">
        <w:t xml:space="preserve"> w </w:t>
      </w:r>
      <w:r w:rsidR="004F4755" w:rsidRPr="00BA2BB5">
        <w:t>przypadkach,</w:t>
      </w:r>
      <w:r w:rsidR="003F64A4" w:rsidRPr="00BA2BB5">
        <w:t xml:space="preserve"> o </w:t>
      </w:r>
      <w:r w:rsidR="004F4755" w:rsidRPr="00BA2BB5">
        <w:t>których mowa</w:t>
      </w:r>
      <w:r w:rsidR="00BA2BB5" w:rsidRPr="00BA2BB5">
        <w:t xml:space="preserve"> w ust. 1 pkt </w:t>
      </w:r>
      <w:r w:rsidR="004F4755" w:rsidRPr="00BA2BB5">
        <w:t>1–</w:t>
      </w:r>
      <w:r w:rsidR="00BA2BB5" w:rsidRPr="00BA2BB5">
        <w:t>4 lub</w:t>
      </w:r>
      <w:r w:rsidR="004F4755" w:rsidRPr="00BA2BB5">
        <w:t xml:space="preserve"> 7.</w:t>
      </w:r>
      <w:r w:rsidRPr="00BA2BB5">
        <w:t>”</w:t>
      </w:r>
      <w:r w:rsidR="004F4755" w:rsidRPr="00BA2BB5">
        <w:t>;</w:t>
      </w:r>
    </w:p>
    <w:p w14:paraId="46A678CD" w14:textId="764B77FA" w:rsidR="004F4755" w:rsidRPr="00BA2BB5" w:rsidRDefault="004F4755" w:rsidP="00BA2BB5">
      <w:pPr>
        <w:pStyle w:val="PKTpunkt"/>
        <w:keepNext/>
      </w:pPr>
      <w:r w:rsidRPr="00BA2BB5">
        <w:t>5)</w:t>
      </w:r>
      <w:r w:rsidR="00546EA4" w:rsidRPr="00BA2BB5">
        <w:tab/>
      </w:r>
      <w:r w:rsidRPr="00BA2BB5">
        <w:t>w</w:t>
      </w:r>
      <w:r w:rsidR="00BA2BB5" w:rsidRPr="00BA2BB5">
        <w:t xml:space="preserve"> art. </w:t>
      </w:r>
      <w:r w:rsidRPr="00BA2BB5">
        <w:t>19</w:t>
      </w:r>
      <w:r w:rsidR="00BA2BB5" w:rsidRPr="00BA2BB5">
        <w:t>9 w ust. 2 w pkt </w:t>
      </w:r>
      <w:r w:rsidR="003F64A4" w:rsidRPr="00BA2BB5">
        <w:t>2 </w:t>
      </w:r>
      <w:r w:rsidRPr="00BA2BB5">
        <w:t xml:space="preserve"> kropkę  zastępuje się średnikiem</w:t>
      </w:r>
      <w:r w:rsidR="003F64A4" w:rsidRPr="00BA2BB5">
        <w:t xml:space="preserve"> i </w:t>
      </w:r>
      <w:r w:rsidRPr="00BA2BB5">
        <w:t>dodaje się</w:t>
      </w:r>
      <w:r w:rsidR="00BA2BB5" w:rsidRPr="00BA2BB5">
        <w:t xml:space="preserve"> pkt 3 w </w:t>
      </w:r>
      <w:r w:rsidRPr="00BA2BB5">
        <w:t>brzmieniu:</w:t>
      </w:r>
    </w:p>
    <w:p w14:paraId="7B753DB7" w14:textId="34E0909F" w:rsidR="004F4755" w:rsidRPr="00BA2BB5" w:rsidRDefault="00944879" w:rsidP="00546EA4">
      <w:pPr>
        <w:pStyle w:val="ZPKTzmpktartykuempunktem"/>
      </w:pPr>
      <w:r w:rsidRPr="00BA2BB5">
        <w:t>„</w:t>
      </w:r>
      <w:r w:rsidR="004F4755" w:rsidRPr="00BA2BB5">
        <w:t>3)</w:t>
      </w:r>
      <w:r w:rsidR="00546EA4" w:rsidRPr="00BA2BB5">
        <w:tab/>
      </w:r>
      <w:r w:rsidR="004F4755" w:rsidRPr="00BA2BB5">
        <w:t>art. 19</w:t>
      </w:r>
      <w:r w:rsidR="00BA2BB5" w:rsidRPr="00BA2BB5">
        <w:t>5 ust. 1 pkt </w:t>
      </w:r>
      <w:r w:rsidR="004F4755" w:rsidRPr="00BA2BB5">
        <w:t>10, cofa się zezwolenie na pobyt stały</w:t>
      </w:r>
      <w:r w:rsidR="003F64A4" w:rsidRPr="00BA2BB5">
        <w:t xml:space="preserve"> w </w:t>
      </w:r>
      <w:r w:rsidR="004F4755" w:rsidRPr="00BA2BB5">
        <w:t>przypadkach,</w:t>
      </w:r>
      <w:r w:rsidR="003F64A4" w:rsidRPr="00BA2BB5">
        <w:t xml:space="preserve"> o </w:t>
      </w:r>
      <w:r w:rsidR="004F4755" w:rsidRPr="00BA2BB5">
        <w:t>których mowa</w:t>
      </w:r>
      <w:r w:rsidR="00BA2BB5" w:rsidRPr="00BA2BB5">
        <w:t xml:space="preserve"> w ust. 1 pkt </w:t>
      </w:r>
      <w:r w:rsidR="004F4755" w:rsidRPr="00BA2BB5">
        <w:t>1, 3</w:t>
      </w:r>
      <w:r w:rsidR="006800B5" w:rsidRPr="00BA2BB5">
        <w:t>,</w:t>
      </w:r>
      <w:r w:rsidR="004F4755" w:rsidRPr="00BA2BB5">
        <w:t xml:space="preserve"> </w:t>
      </w:r>
      <w:r w:rsidR="00BA2BB5" w:rsidRPr="00BA2BB5">
        <w:t>4 lub</w:t>
      </w:r>
      <w:r w:rsidR="006800B5" w:rsidRPr="00BA2BB5">
        <w:t xml:space="preserve"> </w:t>
      </w:r>
      <w:r w:rsidR="004F4755" w:rsidRPr="00BA2BB5">
        <w:t>5.</w:t>
      </w:r>
      <w:r w:rsidRPr="00BA2BB5">
        <w:t>”</w:t>
      </w:r>
      <w:r w:rsidR="004F4755" w:rsidRPr="00BA2BB5">
        <w:t>;</w:t>
      </w:r>
    </w:p>
    <w:p w14:paraId="5BCD8F3D" w14:textId="5D60ADD7" w:rsidR="004F4755" w:rsidRPr="00BA2BB5" w:rsidRDefault="004F4755" w:rsidP="00BA2BB5">
      <w:pPr>
        <w:pStyle w:val="PKTpunkt"/>
        <w:keepNext/>
      </w:pPr>
      <w:r w:rsidRPr="00BA2BB5">
        <w:t>6)</w:t>
      </w:r>
      <w:r w:rsidR="00546EA4" w:rsidRPr="00BA2BB5">
        <w:tab/>
      </w:r>
      <w:r w:rsidRPr="00BA2BB5">
        <w:t>w</w:t>
      </w:r>
      <w:r w:rsidR="00BA2BB5" w:rsidRPr="00BA2BB5">
        <w:t xml:space="preserve"> art. </w:t>
      </w:r>
      <w:r w:rsidRPr="00BA2BB5">
        <w:t>24</w:t>
      </w:r>
      <w:r w:rsidR="00BA2BB5" w:rsidRPr="00BA2BB5">
        <w:t>4 ust. 1 w pkt </w:t>
      </w:r>
      <w:r w:rsidRPr="00BA2BB5">
        <w:t>1</w:t>
      </w:r>
      <w:r w:rsidR="003F64A4" w:rsidRPr="00BA2BB5">
        <w:t>8 </w:t>
      </w:r>
      <w:r w:rsidRPr="00BA2BB5">
        <w:t>kropkę zastępuje się średnikiem</w:t>
      </w:r>
      <w:r w:rsidR="003F64A4" w:rsidRPr="00BA2BB5">
        <w:t xml:space="preserve"> i </w:t>
      </w:r>
      <w:r w:rsidRPr="00BA2BB5">
        <w:t>dodaje</w:t>
      </w:r>
      <w:r w:rsidR="00BA2BB5" w:rsidRPr="00BA2BB5">
        <w:t xml:space="preserve"> pkt </w:t>
      </w:r>
      <w:r w:rsidRPr="00BA2BB5">
        <w:t>1</w:t>
      </w:r>
      <w:r w:rsidR="00BA2BB5" w:rsidRPr="00BA2BB5">
        <w:t>9 w </w:t>
      </w:r>
      <w:r w:rsidRPr="00BA2BB5">
        <w:t>brzmieniu:</w:t>
      </w:r>
    </w:p>
    <w:p w14:paraId="77FCF771" w14:textId="6650EDFD" w:rsidR="004F4755" w:rsidRPr="00BA2BB5" w:rsidRDefault="00944879" w:rsidP="00546EA4">
      <w:pPr>
        <w:pStyle w:val="ZPKTzmpktartykuempunktem"/>
      </w:pPr>
      <w:r w:rsidRPr="00BA2BB5">
        <w:t>„</w:t>
      </w:r>
      <w:r w:rsidR="004F4755" w:rsidRPr="00BA2BB5">
        <w:t>19)</w:t>
      </w:r>
      <w:r w:rsidR="00546EA4" w:rsidRPr="00BA2BB5">
        <w:tab/>
      </w:r>
      <w:r w:rsidR="004F4755" w:rsidRPr="00BA2BB5">
        <w:t xml:space="preserve">adnotację </w:t>
      </w:r>
      <w:r w:rsidRPr="00BA2BB5">
        <w:t>„</w:t>
      </w:r>
      <w:proofErr w:type="spellStart"/>
      <w:r w:rsidR="004F4755" w:rsidRPr="00BA2BB5">
        <w:t>Brexit</w:t>
      </w:r>
      <w:proofErr w:type="spellEnd"/>
      <w:r w:rsidRPr="00BA2BB5">
        <w:t>”</w:t>
      </w:r>
      <w:r w:rsidR="003F64A4" w:rsidRPr="00BA2BB5">
        <w:t xml:space="preserve"> w </w:t>
      </w:r>
      <w:r w:rsidR="004F4755" w:rsidRPr="00BA2BB5">
        <w:t>pierwszej karcie pobytu wydanej obywatelowi Zjednoczonego Królestwa lub członkowi jego rodziny, którym udzielono zezwolenia na pobyt stały na podstawie</w:t>
      </w:r>
      <w:r w:rsidR="00BA2BB5" w:rsidRPr="00BA2BB5">
        <w:t xml:space="preserve"> art. </w:t>
      </w:r>
      <w:r w:rsidR="004F4755" w:rsidRPr="00BA2BB5">
        <w:t>19</w:t>
      </w:r>
      <w:r w:rsidR="00BA2BB5" w:rsidRPr="00BA2BB5">
        <w:t>5 ust. 1 pkt </w:t>
      </w:r>
      <w:r w:rsidR="004F4755" w:rsidRPr="00BA2BB5">
        <w:t>10.</w:t>
      </w:r>
      <w:r w:rsidRPr="00BA2BB5">
        <w:t>”</w:t>
      </w:r>
      <w:r w:rsidR="004F4755" w:rsidRPr="00BA2BB5">
        <w:t>.</w:t>
      </w:r>
    </w:p>
    <w:p w14:paraId="3EAD938D" w14:textId="7E1240B0" w:rsidR="004F4755" w:rsidRPr="00BA2BB5" w:rsidRDefault="004F4755" w:rsidP="00BA2BB5">
      <w:pPr>
        <w:pStyle w:val="ARTartustawynprozporzdzenia"/>
        <w:keepNext/>
      </w:pPr>
      <w:r w:rsidRPr="00BA2BB5">
        <w:rPr>
          <w:rStyle w:val="Ppogrubienie"/>
        </w:rPr>
        <w:t>Art.</w:t>
      </w:r>
      <w:r w:rsidR="00546EA4" w:rsidRPr="00BA2BB5">
        <w:rPr>
          <w:rStyle w:val="Ppogrubienie"/>
        </w:rPr>
        <w:t> </w:t>
      </w:r>
      <w:r w:rsidRPr="00BA2BB5">
        <w:rPr>
          <w:rStyle w:val="Ppogrubienie"/>
        </w:rPr>
        <w:t>18.</w:t>
      </w:r>
      <w:r w:rsidR="003F64A4" w:rsidRPr="00BA2BB5">
        <w:t> W </w:t>
      </w:r>
      <w:r w:rsidRPr="00BA2BB5">
        <w:t>ustawie</w:t>
      </w:r>
      <w:r w:rsidR="003F64A4" w:rsidRPr="00BA2BB5">
        <w:t xml:space="preserve"> z </w:t>
      </w:r>
      <w:r w:rsidRPr="00BA2BB5">
        <w:t xml:space="preserve">dnia </w:t>
      </w:r>
      <w:r w:rsidR="003F64A4" w:rsidRPr="00BA2BB5">
        <w:t>6 </w:t>
      </w:r>
      <w:r w:rsidRPr="00BA2BB5">
        <w:t>marca 201</w:t>
      </w:r>
      <w:r w:rsidR="003F64A4" w:rsidRPr="00BA2BB5">
        <w:t>8 </w:t>
      </w:r>
      <w:r w:rsidRPr="00BA2BB5">
        <w:t>r.</w:t>
      </w:r>
      <w:r w:rsidR="003F64A4" w:rsidRPr="00BA2BB5">
        <w:t xml:space="preserve"> o </w:t>
      </w:r>
      <w:r w:rsidRPr="00BA2BB5">
        <w:t>zasadach uczestnictwa przedsiębiorców zagranicznych</w:t>
      </w:r>
      <w:r w:rsidR="003F64A4" w:rsidRPr="00BA2BB5">
        <w:t xml:space="preserve"> i </w:t>
      </w:r>
      <w:r w:rsidRPr="00BA2BB5">
        <w:t>innych osób zagranicznych</w:t>
      </w:r>
      <w:r w:rsidR="003F64A4" w:rsidRPr="00BA2BB5">
        <w:t xml:space="preserve"> w </w:t>
      </w:r>
      <w:r w:rsidRPr="00BA2BB5">
        <w:t xml:space="preserve">obrocie gospodarczym na terytorium </w:t>
      </w:r>
      <w:r w:rsidRPr="00BA2BB5">
        <w:lastRenderedPageBreak/>
        <w:t>Rzeczypospolitej Polskiej (</w:t>
      </w:r>
      <w:r w:rsidR="00BA2BB5" w:rsidRPr="00BA2BB5">
        <w:t>Dz. U.</w:t>
      </w:r>
      <w:r w:rsidR="003F64A4" w:rsidRPr="00BA2BB5">
        <w:t xml:space="preserve"> z </w:t>
      </w:r>
      <w:r w:rsidRPr="00BA2BB5">
        <w:t>201</w:t>
      </w:r>
      <w:r w:rsidR="003F64A4" w:rsidRPr="00BA2BB5">
        <w:t>8 </w:t>
      </w:r>
      <w:r w:rsidRPr="00BA2BB5">
        <w:t>r.</w:t>
      </w:r>
      <w:r w:rsidR="00BA2BB5" w:rsidRPr="00BA2BB5">
        <w:t xml:space="preserve"> poz. </w:t>
      </w:r>
      <w:r w:rsidRPr="00BA2BB5">
        <w:t>649)</w:t>
      </w:r>
      <w:r w:rsidR="00BA2BB5" w:rsidRPr="00BA2BB5">
        <w:t xml:space="preserve"> w art. 4 w ust. 2 w pkt 1 lit. </w:t>
      </w:r>
      <w:r w:rsidRPr="00BA2BB5">
        <w:t>c otrzymuje brzmienie:</w:t>
      </w:r>
    </w:p>
    <w:p w14:paraId="24025879" w14:textId="0CEC59FD" w:rsidR="004F4755" w:rsidRPr="00BA2BB5" w:rsidRDefault="00944879" w:rsidP="00546EA4">
      <w:pPr>
        <w:pStyle w:val="ZLITzmlitartykuempunktem"/>
      </w:pPr>
      <w:r w:rsidRPr="00BA2BB5">
        <w:t>„</w:t>
      </w:r>
      <w:r w:rsidR="004F4755" w:rsidRPr="00BA2BB5">
        <w:t>c)</w:t>
      </w:r>
      <w:r w:rsidR="00546EA4" w:rsidRPr="00BA2BB5">
        <w:tab/>
      </w:r>
      <w:r w:rsidR="004F4755" w:rsidRPr="00BA2BB5">
        <w:t>zezwolenie na pobyt czasowy udzielone</w:t>
      </w:r>
      <w:r w:rsidR="003F64A4" w:rsidRPr="00BA2BB5">
        <w:t xml:space="preserve"> w </w:t>
      </w:r>
      <w:r w:rsidR="004F4755" w:rsidRPr="00BA2BB5">
        <w:t>związku</w:t>
      </w:r>
      <w:r w:rsidR="003F64A4" w:rsidRPr="00BA2BB5">
        <w:t xml:space="preserve"> z </w:t>
      </w:r>
      <w:r w:rsidR="004F4755" w:rsidRPr="00BA2BB5">
        <w:t>okolicznością,</w:t>
      </w:r>
      <w:r w:rsidR="003F64A4" w:rsidRPr="00BA2BB5">
        <w:t xml:space="preserve"> o </w:t>
      </w:r>
      <w:r w:rsidR="004F4755" w:rsidRPr="00BA2BB5">
        <w:t>której mowa</w:t>
      </w:r>
      <w:r w:rsidR="00BA2BB5" w:rsidRPr="00BA2BB5">
        <w:t xml:space="preserve"> w art. </w:t>
      </w:r>
      <w:r w:rsidR="004F4755" w:rsidRPr="00BA2BB5">
        <w:t>144,</w:t>
      </w:r>
      <w:r w:rsidR="00BA2BB5" w:rsidRPr="00BA2BB5">
        <w:t xml:space="preserve"> art. </w:t>
      </w:r>
      <w:r w:rsidR="004F4755" w:rsidRPr="00BA2BB5">
        <w:t>15</w:t>
      </w:r>
      <w:r w:rsidR="00BA2BB5" w:rsidRPr="00BA2BB5">
        <w:t>9 ust. 1 lub art. </w:t>
      </w:r>
      <w:r w:rsidR="004F4755" w:rsidRPr="00BA2BB5">
        <w:t>18</w:t>
      </w:r>
      <w:r w:rsidR="00BA2BB5" w:rsidRPr="00BA2BB5">
        <w:t>6 ust. 1 pkt 3 i </w:t>
      </w:r>
      <w:r w:rsidR="003F64A4" w:rsidRPr="00BA2BB5">
        <w:t>4 </w:t>
      </w:r>
      <w:r w:rsidR="004F4755" w:rsidRPr="00BA2BB5">
        <w:t>ustawy</w:t>
      </w:r>
      <w:r w:rsidR="003F64A4" w:rsidRPr="00BA2BB5">
        <w:t xml:space="preserve"> z </w:t>
      </w:r>
      <w:r w:rsidR="004F4755" w:rsidRPr="00BA2BB5">
        <w:t>dnia 1</w:t>
      </w:r>
      <w:r w:rsidR="003F64A4" w:rsidRPr="00BA2BB5">
        <w:t>2 </w:t>
      </w:r>
      <w:r w:rsidR="004F4755" w:rsidRPr="00BA2BB5">
        <w:t>grudnia 201</w:t>
      </w:r>
      <w:r w:rsidR="003F64A4" w:rsidRPr="00BA2BB5">
        <w:t>3 </w:t>
      </w:r>
      <w:r w:rsidR="004F4755" w:rsidRPr="00BA2BB5">
        <w:t>r.</w:t>
      </w:r>
      <w:r w:rsidR="003F64A4" w:rsidRPr="00BA2BB5">
        <w:t xml:space="preserve"> o </w:t>
      </w:r>
      <w:r w:rsidR="004F4755" w:rsidRPr="00BA2BB5">
        <w:t>cudzoziemcach (</w:t>
      </w:r>
      <w:r w:rsidR="00BA2BB5" w:rsidRPr="00BA2BB5">
        <w:t>Dz. U.</w:t>
      </w:r>
      <w:r w:rsidR="003F64A4" w:rsidRPr="00BA2BB5">
        <w:t xml:space="preserve"> z </w:t>
      </w:r>
      <w:r w:rsidR="004F4755" w:rsidRPr="00BA2BB5">
        <w:t>201</w:t>
      </w:r>
      <w:r w:rsidR="003F64A4" w:rsidRPr="00BA2BB5">
        <w:t>8 </w:t>
      </w:r>
      <w:r w:rsidR="004F4755" w:rsidRPr="00BA2BB5">
        <w:t>r.</w:t>
      </w:r>
      <w:r w:rsidR="00BA2BB5" w:rsidRPr="00BA2BB5">
        <w:t xml:space="preserve"> poz. </w:t>
      </w:r>
      <w:r w:rsidR="004F4755" w:rsidRPr="00BA2BB5">
        <w:t>209</w:t>
      </w:r>
      <w:r w:rsidR="00BA2BB5" w:rsidRPr="00BA2BB5">
        <w:t>4 i </w:t>
      </w:r>
      <w:r w:rsidR="007D7990" w:rsidRPr="00BA2BB5">
        <w:t>2399</w:t>
      </w:r>
      <w:r w:rsidR="004F4755" w:rsidRPr="00BA2BB5">
        <w:t>) lub</w:t>
      </w:r>
      <w:r w:rsidR="003F64A4" w:rsidRPr="00BA2BB5">
        <w:t xml:space="preserve"> w </w:t>
      </w:r>
      <w:r w:rsidR="004F4755" w:rsidRPr="00BA2BB5">
        <w:t>związku</w:t>
      </w:r>
      <w:r w:rsidR="003F64A4" w:rsidRPr="00BA2BB5">
        <w:t xml:space="preserve"> z </w:t>
      </w:r>
      <w:r w:rsidR="004F4755" w:rsidRPr="00BA2BB5">
        <w:t>okolicznością,</w:t>
      </w:r>
      <w:r w:rsidR="003F64A4" w:rsidRPr="00BA2BB5">
        <w:t xml:space="preserve"> o </w:t>
      </w:r>
      <w:r w:rsidR="004F4755" w:rsidRPr="00BA2BB5">
        <w:t>której mowa</w:t>
      </w:r>
      <w:r w:rsidR="00BA2BB5" w:rsidRPr="00BA2BB5">
        <w:t xml:space="preserve"> w art. 7 ust. 1 lub</w:t>
      </w:r>
      <w:r w:rsidR="004F4755" w:rsidRPr="00BA2BB5">
        <w:t xml:space="preserve"> </w:t>
      </w:r>
      <w:r w:rsidR="003F64A4" w:rsidRPr="00BA2BB5">
        <w:t>2 </w:t>
      </w:r>
      <w:r w:rsidR="004F4755" w:rsidRPr="00BA2BB5">
        <w:t>ustawy</w:t>
      </w:r>
      <w:r w:rsidR="003F64A4" w:rsidRPr="00BA2BB5">
        <w:t xml:space="preserve"> z </w:t>
      </w:r>
      <w:r w:rsidR="004F4755" w:rsidRPr="00BA2BB5">
        <w:t>dnia …</w:t>
      </w:r>
      <w:r w:rsidR="003F64A4" w:rsidRPr="00BA2BB5">
        <w:t xml:space="preserve"> o </w:t>
      </w:r>
      <w:r w:rsidR="004F4755" w:rsidRPr="00BA2BB5">
        <w:t>zasadach pobytu na terytorium Rzeczypospolitej Polskiej obywateli Zjednoczonego Królestwa Wielkiej Brytanii</w:t>
      </w:r>
      <w:r w:rsidR="003F64A4" w:rsidRPr="00BA2BB5">
        <w:t xml:space="preserve"> i </w:t>
      </w:r>
      <w:r w:rsidR="004F4755" w:rsidRPr="00BA2BB5">
        <w:t>Irlandii Północnej oraz członków ich rodzin</w:t>
      </w:r>
      <w:r w:rsidR="003F64A4" w:rsidRPr="00BA2BB5">
        <w:t xml:space="preserve"> w </w:t>
      </w:r>
      <w:r w:rsidR="004F4755" w:rsidRPr="00BA2BB5">
        <w:t>związku</w:t>
      </w:r>
      <w:r w:rsidR="003F64A4" w:rsidRPr="00BA2BB5">
        <w:t xml:space="preserve"> z </w:t>
      </w:r>
      <w:r w:rsidR="004F4755" w:rsidRPr="00BA2BB5">
        <w:t>wystąpieniem tego państwa</w:t>
      </w:r>
      <w:r w:rsidR="003F64A4" w:rsidRPr="00BA2BB5">
        <w:t xml:space="preserve"> z </w:t>
      </w:r>
      <w:r w:rsidR="004F4755" w:rsidRPr="00BA2BB5">
        <w:t>Unii Europejskiej</w:t>
      </w:r>
      <w:r w:rsidR="003F64A4" w:rsidRPr="00BA2BB5">
        <w:t xml:space="preserve"> i </w:t>
      </w:r>
      <w:r w:rsidR="004F4755" w:rsidRPr="00BA2BB5">
        <w:t>Europejskiej Wspólnoty Energii Atomowej (</w:t>
      </w:r>
      <w:r w:rsidR="00BA2BB5" w:rsidRPr="00BA2BB5">
        <w:t>Dz. U. poz. </w:t>
      </w:r>
      <w:r w:rsidR="004F4755" w:rsidRPr="00BA2BB5">
        <w:t>…),</w:t>
      </w:r>
      <w:r w:rsidRPr="00BA2BB5">
        <w:t>”</w:t>
      </w:r>
      <w:r w:rsidR="004F4755" w:rsidRPr="00BA2BB5">
        <w:t>.</w:t>
      </w:r>
    </w:p>
    <w:p w14:paraId="0908E20B" w14:textId="77777777"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19.</w:t>
      </w:r>
      <w:r w:rsidR="00546EA4" w:rsidRPr="00BA2BB5">
        <w:t> </w:t>
      </w:r>
      <w:r w:rsidRPr="00BA2BB5">
        <w:t>1. Postępowania prowadzone wobec obywateli Zjednoczonego Królestwa lub członków ich rodzin</w:t>
      </w:r>
      <w:r w:rsidR="003F64A4" w:rsidRPr="00BA2BB5">
        <w:t xml:space="preserve"> w </w:t>
      </w:r>
      <w:r w:rsidRPr="00BA2BB5">
        <w:t>sprawie zarejestrowania pobytu, wydania lub wymiany zaświadczenia</w:t>
      </w:r>
      <w:r w:rsidR="003F64A4" w:rsidRPr="00BA2BB5">
        <w:t xml:space="preserve"> o </w:t>
      </w:r>
      <w:r w:rsidRPr="00BA2BB5">
        <w:t>zarejestrowaniu pobytu, wydania lub wymiany karty pobytu członka rodziny obywatela UE, wydania lub wymiany dokumentu potwierdzającego prawo stałego pobytu oraz wydania lub wymiany karty stałego pobytu członka rodziny obywatela UE</w:t>
      </w:r>
      <w:r w:rsidR="00B9651A" w:rsidRPr="00BA2BB5">
        <w:t>,</w:t>
      </w:r>
      <w:r w:rsidRPr="00BA2BB5">
        <w:t xml:space="preserve"> wszczęte</w:t>
      </w:r>
      <w:r w:rsidR="003F64A4" w:rsidRPr="00BA2BB5">
        <w:t xml:space="preserve"> i </w:t>
      </w:r>
      <w:r w:rsidRPr="00BA2BB5">
        <w:t>niezakończone przed dniem wejścia</w:t>
      </w:r>
      <w:r w:rsidR="003F64A4" w:rsidRPr="00BA2BB5">
        <w:t xml:space="preserve"> w </w:t>
      </w:r>
      <w:r w:rsidRPr="00BA2BB5">
        <w:t xml:space="preserve">życie </w:t>
      </w:r>
      <w:r w:rsidR="006763F9" w:rsidRPr="00BA2BB5">
        <w:t xml:space="preserve">niniejszej </w:t>
      </w:r>
      <w:r w:rsidRPr="00BA2BB5">
        <w:t>ustawy umarza się.</w:t>
      </w:r>
    </w:p>
    <w:p w14:paraId="34D4696F" w14:textId="77777777" w:rsidR="004F4755" w:rsidRPr="00BA2BB5" w:rsidRDefault="004F4755" w:rsidP="00546EA4">
      <w:pPr>
        <w:pStyle w:val="USTustnpkodeksu"/>
      </w:pPr>
      <w:r w:rsidRPr="00BA2BB5">
        <w:t>2.</w:t>
      </w:r>
      <w:r w:rsidR="00546EA4" w:rsidRPr="00BA2BB5">
        <w:t> </w:t>
      </w:r>
      <w:r w:rsidRPr="00BA2BB5">
        <w:t>Postępowania</w:t>
      </w:r>
      <w:r w:rsidR="003F64A4" w:rsidRPr="00BA2BB5">
        <w:t xml:space="preserve"> w </w:t>
      </w:r>
      <w:r w:rsidRPr="00BA2BB5">
        <w:t>sprawie wydalenia obywateli Zjednoczonego Królestwa lub członków ich rodzin wszczęte</w:t>
      </w:r>
      <w:r w:rsidR="003F64A4" w:rsidRPr="00BA2BB5">
        <w:t xml:space="preserve"> i </w:t>
      </w:r>
      <w:r w:rsidRPr="00BA2BB5">
        <w:t>niezakończone przed dniem wejścia</w:t>
      </w:r>
      <w:r w:rsidR="003F64A4" w:rsidRPr="00BA2BB5">
        <w:t xml:space="preserve"> w </w:t>
      </w:r>
      <w:r w:rsidRPr="00BA2BB5">
        <w:t xml:space="preserve">życie </w:t>
      </w:r>
      <w:r w:rsidR="006763F9" w:rsidRPr="00BA2BB5">
        <w:t xml:space="preserve">niniejszej </w:t>
      </w:r>
      <w:r w:rsidRPr="00BA2BB5">
        <w:t>ustawy umarza się.</w:t>
      </w:r>
      <w:r w:rsidR="003F64A4" w:rsidRPr="00BA2BB5">
        <w:t xml:space="preserve"> W </w:t>
      </w:r>
      <w:r w:rsidRPr="00BA2BB5">
        <w:t>takim przypadku wojewoda lub Szef Urzędu zawiadamia niezwłocznie właściwy ze względu na miejsce pobytu organ Straży Granicznej, który bada istnienie podstaw do zobowiązania cudzoziemca  do powrotu.</w:t>
      </w:r>
    </w:p>
    <w:p w14:paraId="53DD8BF5" w14:textId="77777777"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20.</w:t>
      </w:r>
      <w:r w:rsidR="00546EA4" w:rsidRPr="00BA2BB5">
        <w:t> </w:t>
      </w:r>
      <w:r w:rsidRPr="00BA2BB5">
        <w:t>1. Zaproszenia wpisane do ewidencji zaproszeń na wniosek obywatela Zjednoczonego Królestwa lub członka jego rodziny przed dniem wejścia</w:t>
      </w:r>
      <w:r w:rsidR="003F64A4" w:rsidRPr="00BA2BB5">
        <w:t xml:space="preserve"> w </w:t>
      </w:r>
      <w:r w:rsidRPr="00BA2BB5">
        <w:t>życie niniejszej ustawy zachowują ważność na okresy</w:t>
      </w:r>
      <w:r w:rsidR="003F64A4" w:rsidRPr="00BA2BB5">
        <w:t xml:space="preserve"> w </w:t>
      </w:r>
      <w:r w:rsidRPr="00BA2BB5">
        <w:t>nich wskazane.</w:t>
      </w:r>
    </w:p>
    <w:p w14:paraId="754F1E87" w14:textId="77777777" w:rsidR="004F4755" w:rsidRPr="00BA2BB5" w:rsidRDefault="004F4755" w:rsidP="00546EA4">
      <w:pPr>
        <w:pStyle w:val="USTustnpkodeksu"/>
      </w:pPr>
      <w:r w:rsidRPr="00BA2BB5">
        <w:t>2.</w:t>
      </w:r>
      <w:r w:rsidR="003F64A4" w:rsidRPr="00BA2BB5">
        <w:t> W </w:t>
      </w:r>
      <w:r w:rsidRPr="00BA2BB5">
        <w:t>postępowaniach</w:t>
      </w:r>
      <w:r w:rsidR="003F64A4" w:rsidRPr="00BA2BB5">
        <w:t xml:space="preserve"> w </w:t>
      </w:r>
      <w:r w:rsidRPr="00BA2BB5">
        <w:t>sprawie wpisania zaproszenia do ewidencji zaproszeń wszczętych</w:t>
      </w:r>
      <w:r w:rsidR="003F64A4" w:rsidRPr="00BA2BB5">
        <w:t xml:space="preserve"> i </w:t>
      </w:r>
      <w:r w:rsidRPr="00BA2BB5">
        <w:t>niezakończonych przed wejściem</w:t>
      </w:r>
      <w:r w:rsidR="003F64A4" w:rsidRPr="00BA2BB5">
        <w:t xml:space="preserve"> w </w:t>
      </w:r>
      <w:r w:rsidRPr="00BA2BB5">
        <w:t>życie niniejszej ustawy</w:t>
      </w:r>
      <w:r w:rsidRPr="00BA2BB5" w:rsidDel="00B55977">
        <w:t xml:space="preserve"> </w:t>
      </w:r>
      <w:r w:rsidRPr="00BA2BB5">
        <w:t>na wniosek obywatela Zjednoczonego Królestwa lub członka jego rodziny,  rozpatruje się nadal jak wniosek złożony przez obywatela państwa członkowskiego Unii Europejskiej lub członka jego rodziny.</w:t>
      </w:r>
    </w:p>
    <w:p w14:paraId="775309CA" w14:textId="4A180E27" w:rsidR="004F4755" w:rsidRPr="00BA2BB5" w:rsidRDefault="004F4755" w:rsidP="00546EA4">
      <w:pPr>
        <w:pStyle w:val="USTustnpkodeksu"/>
      </w:pPr>
      <w:r w:rsidRPr="00BA2BB5">
        <w:t>3.</w:t>
      </w:r>
      <w:r w:rsidR="00546EA4" w:rsidRPr="00BA2BB5">
        <w:t> </w:t>
      </w:r>
      <w:r w:rsidRPr="00BA2BB5">
        <w:t>Wizy wydane</w:t>
      </w:r>
      <w:r w:rsidR="003F64A4" w:rsidRPr="00BA2BB5">
        <w:t xml:space="preserve"> w </w:t>
      </w:r>
      <w:r w:rsidRPr="00BA2BB5">
        <w:t>celu,</w:t>
      </w:r>
      <w:r w:rsidR="003F64A4" w:rsidRPr="00BA2BB5">
        <w:t xml:space="preserve"> o </w:t>
      </w:r>
      <w:r w:rsidRPr="00BA2BB5">
        <w:t>którym mowa</w:t>
      </w:r>
      <w:r w:rsidR="00BA2BB5" w:rsidRPr="00BA2BB5">
        <w:t xml:space="preserve"> w art. </w:t>
      </w:r>
      <w:r w:rsidRPr="00BA2BB5">
        <w:t>6</w:t>
      </w:r>
      <w:r w:rsidR="00BA2BB5" w:rsidRPr="00BA2BB5">
        <w:t>0 ust. 1 pkt </w:t>
      </w:r>
      <w:r w:rsidRPr="00BA2BB5">
        <w:t>1</w:t>
      </w:r>
      <w:r w:rsidR="003F64A4" w:rsidRPr="00BA2BB5">
        <w:t>7 </w:t>
      </w:r>
      <w:r w:rsidRPr="00BA2BB5">
        <w:t>ustawy zmienianej</w:t>
      </w:r>
      <w:r w:rsidR="00BA2BB5" w:rsidRPr="00BA2BB5">
        <w:t xml:space="preserve"> w art. </w:t>
      </w:r>
      <w:r w:rsidRPr="00BA2BB5">
        <w:t>17,</w:t>
      </w:r>
      <w:r w:rsidR="003F64A4" w:rsidRPr="00BA2BB5">
        <w:t xml:space="preserve"> w </w:t>
      </w:r>
      <w:r w:rsidRPr="00BA2BB5">
        <w:t>związku</w:t>
      </w:r>
      <w:r w:rsidR="003F64A4" w:rsidRPr="00BA2BB5">
        <w:t xml:space="preserve"> z </w:t>
      </w:r>
      <w:r w:rsidRPr="00BA2BB5">
        <w:t>dołączeniem do obywatela Zjednoczonego Królestwa zachowują ważność na okres, na jaki zostały wydane.</w:t>
      </w:r>
    </w:p>
    <w:p w14:paraId="47AB8830" w14:textId="5888F7FD" w:rsidR="004F4755" w:rsidRPr="00BA2BB5" w:rsidRDefault="004F4755" w:rsidP="00546EA4">
      <w:pPr>
        <w:pStyle w:val="USTustnpkodeksu"/>
      </w:pPr>
      <w:r w:rsidRPr="00BA2BB5">
        <w:lastRenderedPageBreak/>
        <w:t>4.</w:t>
      </w:r>
      <w:r w:rsidR="00546EA4" w:rsidRPr="00BA2BB5">
        <w:t> </w:t>
      </w:r>
      <w:r w:rsidRPr="00BA2BB5">
        <w:t>Zezwolenia na pobyt czasowy,</w:t>
      </w:r>
      <w:r w:rsidR="003F64A4" w:rsidRPr="00BA2BB5">
        <w:t xml:space="preserve"> o </w:t>
      </w:r>
      <w:r w:rsidRPr="00BA2BB5">
        <w:t>których mowa</w:t>
      </w:r>
      <w:r w:rsidR="00BA2BB5" w:rsidRPr="00BA2BB5">
        <w:t xml:space="preserve"> w art. </w:t>
      </w:r>
      <w:r w:rsidRPr="00BA2BB5">
        <w:t>16</w:t>
      </w:r>
      <w:r w:rsidR="00BA2BB5" w:rsidRPr="00BA2BB5">
        <w:t>0 pkt </w:t>
      </w:r>
      <w:r w:rsidR="003F64A4" w:rsidRPr="00BA2BB5">
        <w:t>1 </w:t>
      </w:r>
      <w:r w:rsidRPr="00BA2BB5">
        <w:t>ustawy zmienianej</w:t>
      </w:r>
      <w:r w:rsidR="00BA2BB5" w:rsidRPr="00BA2BB5">
        <w:t xml:space="preserve"> w art. </w:t>
      </w:r>
      <w:r w:rsidRPr="00BA2BB5">
        <w:t>17, udzielone przed wejściem</w:t>
      </w:r>
      <w:r w:rsidR="003F64A4" w:rsidRPr="00BA2BB5">
        <w:t xml:space="preserve"> w </w:t>
      </w:r>
      <w:r w:rsidRPr="00BA2BB5">
        <w:t>życie niniejszej ustawy członkom rodziny obywateli Zjednoczonego Królestwa, innym niż  określeni</w:t>
      </w:r>
      <w:r w:rsidR="00BA2BB5" w:rsidRPr="00BA2BB5">
        <w:t xml:space="preserve"> w art. 2 pkt </w:t>
      </w:r>
      <w:r w:rsidR="003F64A4" w:rsidRPr="00BA2BB5">
        <w:t>4 </w:t>
      </w:r>
      <w:r w:rsidRPr="00BA2BB5">
        <w:t>ustawy</w:t>
      </w:r>
      <w:r w:rsidR="003F64A4" w:rsidRPr="00BA2BB5">
        <w:t xml:space="preserve"> z </w:t>
      </w:r>
      <w:r w:rsidRPr="00BA2BB5">
        <w:t>dnia 1</w:t>
      </w:r>
      <w:r w:rsidR="003F64A4" w:rsidRPr="00BA2BB5">
        <w:t>4 </w:t>
      </w:r>
      <w:r w:rsidRPr="00BA2BB5">
        <w:t>lipca 200</w:t>
      </w:r>
      <w:r w:rsidR="003F64A4" w:rsidRPr="00BA2BB5">
        <w:t>6 </w:t>
      </w:r>
      <w:r w:rsidRPr="00BA2BB5">
        <w:t>r.</w:t>
      </w:r>
      <w:r w:rsidR="003F64A4" w:rsidRPr="00BA2BB5">
        <w:t xml:space="preserve"> o </w:t>
      </w:r>
      <w:r w:rsidRPr="00BA2BB5">
        <w:t>wjeździe na terytorium Rzeczypospolitej Polskiej, pobycie oraz wyjeździe</w:t>
      </w:r>
      <w:r w:rsidR="003F64A4" w:rsidRPr="00BA2BB5">
        <w:t xml:space="preserve"> z </w:t>
      </w:r>
      <w:r w:rsidRPr="00BA2BB5">
        <w:t>tego terytorium obywateli państw członkowskich Unii Europejskiej</w:t>
      </w:r>
      <w:r w:rsidR="003F64A4" w:rsidRPr="00BA2BB5">
        <w:t xml:space="preserve"> i </w:t>
      </w:r>
      <w:r w:rsidRPr="00BA2BB5">
        <w:t>członków ich rodzin, zachowują ważność na okresy, na jakie zostały udzielone.</w:t>
      </w:r>
    </w:p>
    <w:p w14:paraId="1A947261" w14:textId="1F7F105A" w:rsidR="004F4755" w:rsidRPr="00BA2BB5" w:rsidRDefault="004F4755" w:rsidP="00546EA4">
      <w:pPr>
        <w:pStyle w:val="USTustnpkodeksu"/>
      </w:pPr>
      <w:r w:rsidRPr="00BA2BB5">
        <w:t>5.</w:t>
      </w:r>
      <w:r w:rsidR="003F64A4" w:rsidRPr="00BA2BB5">
        <w:t> W </w:t>
      </w:r>
      <w:r w:rsidRPr="00BA2BB5">
        <w:t>postępowaniach</w:t>
      </w:r>
      <w:r w:rsidR="003F64A4" w:rsidRPr="00BA2BB5">
        <w:t xml:space="preserve"> w </w:t>
      </w:r>
      <w:r w:rsidRPr="00BA2BB5">
        <w:t>sprawach udzielenia zezwolenia na pobyt czasowy,</w:t>
      </w:r>
      <w:r w:rsidR="003F64A4" w:rsidRPr="00BA2BB5">
        <w:t xml:space="preserve"> o </w:t>
      </w:r>
      <w:r w:rsidRPr="00BA2BB5">
        <w:t>którym mowa</w:t>
      </w:r>
      <w:r w:rsidR="00BA2BB5" w:rsidRPr="00BA2BB5">
        <w:t xml:space="preserve"> w art. </w:t>
      </w:r>
      <w:r w:rsidRPr="00BA2BB5">
        <w:t>16</w:t>
      </w:r>
      <w:r w:rsidR="00BA2BB5" w:rsidRPr="00BA2BB5">
        <w:t>0 pkt </w:t>
      </w:r>
      <w:r w:rsidR="003F64A4" w:rsidRPr="00BA2BB5">
        <w:t>1 </w:t>
      </w:r>
      <w:r w:rsidRPr="00BA2BB5">
        <w:t>ustawy zmienianej</w:t>
      </w:r>
      <w:r w:rsidR="00BA2BB5" w:rsidRPr="00BA2BB5">
        <w:t xml:space="preserve"> w art. </w:t>
      </w:r>
      <w:r w:rsidRPr="00BA2BB5">
        <w:t>17, wszczętych</w:t>
      </w:r>
      <w:r w:rsidR="003F64A4" w:rsidRPr="00BA2BB5">
        <w:t xml:space="preserve"> i </w:t>
      </w:r>
      <w:r w:rsidRPr="00BA2BB5">
        <w:t>niezakończonych przed dniem wejścia</w:t>
      </w:r>
      <w:r w:rsidR="003F64A4" w:rsidRPr="00BA2BB5">
        <w:t xml:space="preserve"> w </w:t>
      </w:r>
      <w:r w:rsidRPr="00BA2BB5">
        <w:t>życie niniejszej ustawy, dotyczących członków rodziny obywateli Zjednoczonego Królestwa innych niż określeni</w:t>
      </w:r>
      <w:r w:rsidR="00BA2BB5" w:rsidRPr="00BA2BB5">
        <w:t xml:space="preserve"> w art. 2 pkt </w:t>
      </w:r>
      <w:r w:rsidR="003F64A4" w:rsidRPr="00BA2BB5">
        <w:t>4 </w:t>
      </w:r>
      <w:r w:rsidRPr="00BA2BB5">
        <w:t>ustawy</w:t>
      </w:r>
      <w:r w:rsidR="003F64A4" w:rsidRPr="00BA2BB5">
        <w:t xml:space="preserve"> z </w:t>
      </w:r>
      <w:r w:rsidRPr="00BA2BB5">
        <w:t>dnia 1</w:t>
      </w:r>
      <w:r w:rsidR="003F64A4" w:rsidRPr="00BA2BB5">
        <w:t>4 </w:t>
      </w:r>
      <w:r w:rsidRPr="00BA2BB5">
        <w:t>lipca 200</w:t>
      </w:r>
      <w:r w:rsidR="003F64A4" w:rsidRPr="00BA2BB5">
        <w:t>6 </w:t>
      </w:r>
      <w:r w:rsidRPr="00BA2BB5">
        <w:t>r.</w:t>
      </w:r>
      <w:r w:rsidR="003F64A4" w:rsidRPr="00BA2BB5">
        <w:t xml:space="preserve"> o </w:t>
      </w:r>
      <w:r w:rsidRPr="00BA2BB5">
        <w:t>wjeździe na terytorium Rzeczypospolitej Polskiej, pobycie oraz wyjeździe</w:t>
      </w:r>
      <w:r w:rsidR="003F64A4" w:rsidRPr="00BA2BB5">
        <w:t xml:space="preserve"> z </w:t>
      </w:r>
      <w:r w:rsidRPr="00BA2BB5">
        <w:t>tego terytorium obywateli państw członkowskich Unii Europejskiej</w:t>
      </w:r>
      <w:r w:rsidR="003F64A4" w:rsidRPr="00BA2BB5">
        <w:t xml:space="preserve"> i </w:t>
      </w:r>
      <w:r w:rsidRPr="00BA2BB5">
        <w:t>członków ich rodzin, obywatela Zjednoczonego Królestwa uważa się za obywatela państwa członkowskiego Unii Europejskiej.</w:t>
      </w:r>
    </w:p>
    <w:p w14:paraId="4BF4BE04" w14:textId="0B58BE76" w:rsidR="004F4755" w:rsidRPr="00BA2BB5" w:rsidRDefault="004F4755" w:rsidP="00546EA4">
      <w:pPr>
        <w:pStyle w:val="USTustnpkodeksu"/>
      </w:pPr>
      <w:r w:rsidRPr="00BA2BB5">
        <w:t>6.</w:t>
      </w:r>
      <w:r w:rsidR="00546EA4" w:rsidRPr="00BA2BB5">
        <w:t> </w:t>
      </w:r>
      <w:r w:rsidRPr="00BA2BB5">
        <w:t>Zezwolenia na pobyt czasowy,</w:t>
      </w:r>
      <w:r w:rsidR="003F64A4" w:rsidRPr="00BA2BB5">
        <w:t xml:space="preserve"> o </w:t>
      </w:r>
      <w:r w:rsidRPr="00BA2BB5">
        <w:t>których mowa</w:t>
      </w:r>
      <w:r w:rsidR="00BA2BB5" w:rsidRPr="00BA2BB5">
        <w:t xml:space="preserve"> w art. </w:t>
      </w:r>
      <w:r w:rsidRPr="00BA2BB5">
        <w:t>16</w:t>
      </w:r>
      <w:r w:rsidR="00BA2BB5" w:rsidRPr="00BA2BB5">
        <w:t>0 pkt </w:t>
      </w:r>
      <w:r w:rsidR="003F64A4" w:rsidRPr="00BA2BB5">
        <w:t>3 </w:t>
      </w:r>
      <w:r w:rsidRPr="00BA2BB5">
        <w:t>ustawy zmienianej</w:t>
      </w:r>
      <w:r w:rsidR="00BA2BB5" w:rsidRPr="00BA2BB5">
        <w:t xml:space="preserve"> w art. </w:t>
      </w:r>
      <w:r w:rsidRPr="00BA2BB5">
        <w:t>17, udzielone przed wejściem</w:t>
      </w:r>
      <w:r w:rsidR="003F64A4" w:rsidRPr="00BA2BB5">
        <w:t xml:space="preserve"> w </w:t>
      </w:r>
      <w:r w:rsidRPr="00BA2BB5">
        <w:t>życie niniejszej ustawy cudzoziemcom prowadzącym życie rodzinne</w:t>
      </w:r>
      <w:r w:rsidR="003F64A4" w:rsidRPr="00BA2BB5">
        <w:t xml:space="preserve"> w </w:t>
      </w:r>
      <w:r w:rsidRPr="00BA2BB5">
        <w:t>rozumieniu Konwencji</w:t>
      </w:r>
      <w:r w:rsidR="003F64A4" w:rsidRPr="00BA2BB5">
        <w:t xml:space="preserve"> o </w:t>
      </w:r>
      <w:r w:rsidRPr="00BA2BB5">
        <w:t>ochronie praw człowieka</w:t>
      </w:r>
      <w:r w:rsidR="003F64A4" w:rsidRPr="00BA2BB5">
        <w:t xml:space="preserve"> i </w:t>
      </w:r>
      <w:r w:rsidRPr="00BA2BB5">
        <w:t>podstawowych wolności, sporządzonej</w:t>
      </w:r>
      <w:r w:rsidR="003F64A4" w:rsidRPr="00BA2BB5">
        <w:t xml:space="preserve"> w </w:t>
      </w:r>
      <w:r w:rsidRPr="00BA2BB5">
        <w:t xml:space="preserve">Rzymie dnia </w:t>
      </w:r>
      <w:r w:rsidR="003F64A4" w:rsidRPr="00BA2BB5">
        <w:t>4 </w:t>
      </w:r>
      <w:r w:rsidRPr="00BA2BB5">
        <w:t>listopada 195</w:t>
      </w:r>
      <w:r w:rsidR="003F64A4" w:rsidRPr="00BA2BB5">
        <w:t>0 </w:t>
      </w:r>
      <w:r w:rsidRPr="00BA2BB5">
        <w:t>r. (</w:t>
      </w:r>
      <w:r w:rsidR="00BA2BB5" w:rsidRPr="00BA2BB5">
        <w:t>Dz. U.</w:t>
      </w:r>
      <w:r w:rsidR="003F64A4" w:rsidRPr="00BA2BB5">
        <w:t xml:space="preserve"> z </w:t>
      </w:r>
      <w:r w:rsidRPr="00BA2BB5">
        <w:t>199</w:t>
      </w:r>
      <w:r w:rsidR="003F64A4" w:rsidRPr="00BA2BB5">
        <w:t>3 </w:t>
      </w:r>
      <w:r w:rsidRPr="00BA2BB5">
        <w:t>r.</w:t>
      </w:r>
      <w:r w:rsidR="00BA2BB5" w:rsidRPr="00BA2BB5">
        <w:t xml:space="preserve"> poz. </w:t>
      </w:r>
      <w:r w:rsidRPr="00BA2BB5">
        <w:t>284,</w:t>
      </w:r>
      <w:r w:rsidR="003F64A4" w:rsidRPr="00BA2BB5">
        <w:t xml:space="preserve"> z </w:t>
      </w:r>
      <w:proofErr w:type="spellStart"/>
      <w:r w:rsidRPr="00BA2BB5">
        <w:t>późn</w:t>
      </w:r>
      <w:proofErr w:type="spellEnd"/>
      <w:r w:rsidRPr="00BA2BB5">
        <w:t>. zm.</w:t>
      </w:r>
      <w:r w:rsidR="00EB5FC3" w:rsidRPr="00BA2BB5">
        <w:rPr>
          <w:rStyle w:val="Odwoanieprzypisudolnego"/>
        </w:rPr>
        <w:footnoteReference w:customMarkFollows="1" w:id="3"/>
        <w:t>4)</w:t>
      </w:r>
      <w:r w:rsidRPr="00BA2BB5">
        <w:t>)</w:t>
      </w:r>
      <w:r w:rsidR="003F64A4" w:rsidRPr="00BA2BB5">
        <w:t xml:space="preserve"> z </w:t>
      </w:r>
      <w:r w:rsidRPr="00BA2BB5">
        <w:t>obywatelami Zjednoczonego Królestwa, zachowują ważność na okresy, na jakie zostały udzielone.</w:t>
      </w:r>
    </w:p>
    <w:p w14:paraId="072A83F0" w14:textId="0024C451" w:rsidR="004F4755" w:rsidRPr="00BA2BB5" w:rsidRDefault="004F4755" w:rsidP="00546EA4">
      <w:pPr>
        <w:pStyle w:val="USTustnpkodeksu"/>
      </w:pPr>
      <w:r w:rsidRPr="00BA2BB5">
        <w:t>7.</w:t>
      </w:r>
      <w:r w:rsidR="003F64A4" w:rsidRPr="00BA2BB5">
        <w:t> W </w:t>
      </w:r>
      <w:r w:rsidRPr="00BA2BB5">
        <w:t>postępowaniach</w:t>
      </w:r>
      <w:r w:rsidR="003F64A4" w:rsidRPr="00BA2BB5">
        <w:t xml:space="preserve"> w </w:t>
      </w:r>
      <w:r w:rsidRPr="00BA2BB5">
        <w:t>sprawach udzielenia zezwolenia na pobyt czasowy,</w:t>
      </w:r>
      <w:r w:rsidR="003F64A4" w:rsidRPr="00BA2BB5">
        <w:t xml:space="preserve"> o </w:t>
      </w:r>
      <w:r w:rsidRPr="00BA2BB5">
        <w:t>którym mowa</w:t>
      </w:r>
      <w:r w:rsidR="00BA2BB5" w:rsidRPr="00BA2BB5">
        <w:t xml:space="preserve"> w art. </w:t>
      </w:r>
      <w:r w:rsidRPr="00BA2BB5">
        <w:t>16</w:t>
      </w:r>
      <w:r w:rsidR="00BA2BB5" w:rsidRPr="00BA2BB5">
        <w:t>0 pkt </w:t>
      </w:r>
      <w:r w:rsidR="003F64A4" w:rsidRPr="00BA2BB5">
        <w:t>3 </w:t>
      </w:r>
      <w:r w:rsidRPr="00BA2BB5">
        <w:t>ustawy zmienianej</w:t>
      </w:r>
      <w:r w:rsidR="00BA2BB5" w:rsidRPr="00BA2BB5">
        <w:t xml:space="preserve"> w art. </w:t>
      </w:r>
      <w:r w:rsidRPr="00BA2BB5">
        <w:t>17, wszczętych</w:t>
      </w:r>
      <w:r w:rsidR="003F64A4" w:rsidRPr="00BA2BB5">
        <w:t xml:space="preserve"> i </w:t>
      </w:r>
      <w:r w:rsidRPr="00BA2BB5">
        <w:t>niezakończonych przed dniem wejścia</w:t>
      </w:r>
      <w:r w:rsidR="003F64A4" w:rsidRPr="00BA2BB5">
        <w:t xml:space="preserve"> w </w:t>
      </w:r>
      <w:r w:rsidRPr="00BA2BB5">
        <w:t>życie niniejszej ustawy, dotyczących  cudzoziemców prowadzących życie rodzinne</w:t>
      </w:r>
      <w:r w:rsidR="003F64A4" w:rsidRPr="00BA2BB5">
        <w:t xml:space="preserve"> w </w:t>
      </w:r>
      <w:r w:rsidRPr="00BA2BB5">
        <w:t>rozumieniu Konwencji</w:t>
      </w:r>
      <w:r w:rsidR="003F64A4" w:rsidRPr="00BA2BB5">
        <w:t xml:space="preserve"> o </w:t>
      </w:r>
      <w:r w:rsidRPr="00BA2BB5">
        <w:t>ochronie praw człowieka</w:t>
      </w:r>
      <w:r w:rsidR="003F64A4" w:rsidRPr="00BA2BB5">
        <w:t xml:space="preserve"> i </w:t>
      </w:r>
      <w:r w:rsidRPr="00BA2BB5">
        <w:t>podstawowych wolności, sporządzonej</w:t>
      </w:r>
      <w:r w:rsidR="003F64A4" w:rsidRPr="00BA2BB5">
        <w:t xml:space="preserve"> w </w:t>
      </w:r>
      <w:r w:rsidRPr="00BA2BB5">
        <w:t xml:space="preserve">Rzymie dnia </w:t>
      </w:r>
      <w:r w:rsidR="003F64A4" w:rsidRPr="00BA2BB5">
        <w:t>4 </w:t>
      </w:r>
      <w:r w:rsidRPr="00BA2BB5">
        <w:t>listopada 195</w:t>
      </w:r>
      <w:r w:rsidR="003F64A4" w:rsidRPr="00BA2BB5">
        <w:t>0 </w:t>
      </w:r>
      <w:r w:rsidRPr="00BA2BB5">
        <w:t>r.</w:t>
      </w:r>
      <w:r w:rsidR="003F64A4" w:rsidRPr="00BA2BB5">
        <w:t xml:space="preserve"> z </w:t>
      </w:r>
      <w:r w:rsidRPr="00BA2BB5">
        <w:t>obywatelem Zjednoczonego Królestwa,  obywatela Zjednoczonego Królestwa uważa się za obywatela państwa członkowskiego Unii Europejskiej.</w:t>
      </w:r>
    </w:p>
    <w:p w14:paraId="0514318F" w14:textId="484E2C13"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21.</w:t>
      </w:r>
      <w:r w:rsidR="00546EA4" w:rsidRPr="00BA2BB5">
        <w:t> </w:t>
      </w:r>
      <w:r w:rsidRPr="00BA2BB5">
        <w:t>1.</w:t>
      </w:r>
      <w:r w:rsidR="003F64A4" w:rsidRPr="00BA2BB5">
        <w:t xml:space="preserve"> Z </w:t>
      </w:r>
      <w:r w:rsidRPr="00BA2BB5">
        <w:t>dniem udzielenia obywatelowi Zjednoczonego Królestwa lub członkowi jego rodziny zezwolenia na pobyt czasowy,</w:t>
      </w:r>
      <w:r w:rsidR="003F64A4" w:rsidRPr="00BA2BB5">
        <w:t xml:space="preserve"> o </w:t>
      </w:r>
      <w:r w:rsidRPr="00BA2BB5">
        <w:t>którym mowa</w:t>
      </w:r>
      <w:r w:rsidR="00BA2BB5" w:rsidRPr="00BA2BB5">
        <w:t xml:space="preserve"> w art. 7 ust. 1 i </w:t>
      </w:r>
      <w:r w:rsidR="003F64A4" w:rsidRPr="00BA2BB5">
        <w:t>2 </w:t>
      </w:r>
      <w:r w:rsidRPr="00BA2BB5">
        <w:t>niniejszej ustawy, zaświadczenie</w:t>
      </w:r>
      <w:r w:rsidR="003F64A4" w:rsidRPr="00BA2BB5">
        <w:t xml:space="preserve"> o </w:t>
      </w:r>
      <w:r w:rsidRPr="00BA2BB5">
        <w:t>zarejestrowaniu pobytu lub karta pobytu członka rodziny obywatela UE tracą ważność.</w:t>
      </w:r>
    </w:p>
    <w:p w14:paraId="72BDE43B" w14:textId="441E51E1" w:rsidR="004F4755" w:rsidRPr="00BA2BB5" w:rsidRDefault="004F4755" w:rsidP="00546EA4">
      <w:pPr>
        <w:pStyle w:val="USTustnpkodeksu"/>
      </w:pPr>
      <w:r w:rsidRPr="00BA2BB5">
        <w:lastRenderedPageBreak/>
        <w:t>2.</w:t>
      </w:r>
      <w:r w:rsidR="00546EA4" w:rsidRPr="00BA2BB5">
        <w:t> </w:t>
      </w:r>
      <w:r w:rsidR="003F64A4" w:rsidRPr="00BA2BB5">
        <w:t xml:space="preserve"> Z </w:t>
      </w:r>
      <w:r w:rsidRPr="00BA2BB5">
        <w:t>dniem udzielenia zezwolenia na pobyt stały,</w:t>
      </w:r>
      <w:r w:rsidR="003F64A4" w:rsidRPr="00BA2BB5">
        <w:t xml:space="preserve"> o </w:t>
      </w:r>
      <w:r w:rsidRPr="00BA2BB5">
        <w:t>którym mowa</w:t>
      </w:r>
      <w:r w:rsidR="00BA2BB5" w:rsidRPr="00BA2BB5">
        <w:t xml:space="preserve"> w art. </w:t>
      </w:r>
      <w:r w:rsidRPr="00BA2BB5">
        <w:t>1</w:t>
      </w:r>
      <w:r w:rsidR="00BA2BB5" w:rsidRPr="00BA2BB5">
        <w:t>0 ust. 1 i </w:t>
      </w:r>
      <w:r w:rsidR="003F64A4" w:rsidRPr="00BA2BB5">
        <w:t>2 </w:t>
      </w:r>
      <w:r w:rsidRPr="00BA2BB5">
        <w:t>niniejszej ustawy, dokument potwierdzający prawo stałego pobytu lub karta stałego pobytu członka rodziny obywatela UE tracą ważność.</w:t>
      </w:r>
    </w:p>
    <w:p w14:paraId="79E9AEDB" w14:textId="06AED038" w:rsidR="004F4755" w:rsidRPr="00BA2BB5" w:rsidRDefault="004F4755" w:rsidP="00546EA4">
      <w:pPr>
        <w:pStyle w:val="USTustnpkodeksu"/>
      </w:pPr>
      <w:r w:rsidRPr="00BA2BB5">
        <w:t>3.</w:t>
      </w:r>
      <w:r w:rsidR="003F64A4" w:rsidRPr="00BA2BB5">
        <w:t> Z </w:t>
      </w:r>
      <w:r w:rsidRPr="00BA2BB5">
        <w:t>dniem udzielenia zezwolenia na pobyt stały,</w:t>
      </w:r>
      <w:r w:rsidR="003F64A4" w:rsidRPr="00BA2BB5">
        <w:t xml:space="preserve"> o </w:t>
      </w:r>
      <w:r w:rsidRPr="00BA2BB5">
        <w:t>którym mowa</w:t>
      </w:r>
      <w:r w:rsidR="00BA2BB5" w:rsidRPr="00BA2BB5">
        <w:t xml:space="preserve"> w art. </w:t>
      </w:r>
      <w:r w:rsidRPr="00BA2BB5">
        <w:t>19</w:t>
      </w:r>
      <w:r w:rsidR="00BA2BB5" w:rsidRPr="00BA2BB5">
        <w:t>5 ust. 1 pkt </w:t>
      </w:r>
      <w:r w:rsidRPr="00BA2BB5">
        <w:t>1</w:t>
      </w:r>
      <w:r w:rsidR="003F64A4" w:rsidRPr="00BA2BB5">
        <w:t>0 </w:t>
      </w:r>
      <w:r w:rsidRPr="00BA2BB5">
        <w:t>ustawy zmienianej</w:t>
      </w:r>
      <w:r w:rsidR="00BA2BB5" w:rsidRPr="00BA2BB5">
        <w:t xml:space="preserve"> w art. </w:t>
      </w:r>
      <w:r w:rsidRPr="00BA2BB5">
        <w:t>17, zaświadczenie</w:t>
      </w:r>
      <w:r w:rsidR="003F64A4" w:rsidRPr="00BA2BB5">
        <w:t xml:space="preserve"> o </w:t>
      </w:r>
      <w:r w:rsidRPr="00BA2BB5">
        <w:t>zarejestrowaniu pobytu lub karta pobytu członka rodziny obywatela UE tracą ważność.</w:t>
      </w:r>
    </w:p>
    <w:p w14:paraId="14E5F87A" w14:textId="5CA91799" w:rsidR="004F4755" w:rsidRPr="00BA2BB5" w:rsidRDefault="004F4755" w:rsidP="00546EA4">
      <w:pPr>
        <w:pStyle w:val="USTustnpkodeksu"/>
      </w:pPr>
      <w:r w:rsidRPr="00BA2BB5">
        <w:t>4.</w:t>
      </w:r>
      <w:r w:rsidR="00546EA4" w:rsidRPr="00BA2BB5">
        <w:t> </w:t>
      </w:r>
      <w:r w:rsidRPr="00BA2BB5">
        <w:t>Obywatele Zjednoczonego Królestwa oraz członkowie ich rodzin zwracają niezwłocznie dokumenty,</w:t>
      </w:r>
      <w:r w:rsidR="003F64A4" w:rsidRPr="00BA2BB5">
        <w:t xml:space="preserve"> o </w:t>
      </w:r>
      <w:r w:rsidRPr="00BA2BB5">
        <w:t>których mowa</w:t>
      </w:r>
      <w:r w:rsidR="00BA2BB5" w:rsidRPr="00BA2BB5">
        <w:t xml:space="preserve"> w ust. </w:t>
      </w:r>
      <w:r w:rsidRPr="00BA2BB5">
        <w:t>1</w:t>
      </w:r>
      <w:r w:rsidR="006763F9" w:rsidRPr="00BA2BB5">
        <w:t>–</w:t>
      </w:r>
      <w:r w:rsidRPr="00BA2BB5">
        <w:t>3, organowi, który je wydał.</w:t>
      </w:r>
    </w:p>
    <w:p w14:paraId="557A2FF8" w14:textId="77777777" w:rsidR="004F4755" w:rsidRPr="00BA2BB5" w:rsidRDefault="004F4755" w:rsidP="00546EA4">
      <w:pPr>
        <w:pStyle w:val="ARTartustawynprozporzdzenia"/>
      </w:pPr>
      <w:r w:rsidRPr="00BA2BB5">
        <w:rPr>
          <w:rStyle w:val="Ppogrubienie"/>
        </w:rPr>
        <w:t>Art.</w:t>
      </w:r>
      <w:r w:rsidR="00546EA4" w:rsidRPr="00BA2BB5">
        <w:rPr>
          <w:rStyle w:val="Ppogrubienie"/>
        </w:rPr>
        <w:t> </w:t>
      </w:r>
      <w:r w:rsidRPr="00BA2BB5">
        <w:rPr>
          <w:rStyle w:val="Ppogrubienie"/>
        </w:rPr>
        <w:t>22.</w:t>
      </w:r>
      <w:r w:rsidR="00546EA4" w:rsidRPr="00BA2BB5">
        <w:t> </w:t>
      </w:r>
      <w:r w:rsidRPr="00BA2BB5">
        <w:t>Zezwolenia na pobyt stały udzielone obywatelom Zjednoczonego Królestwa na podstawie dotychczasowych przepisów przed dniem wejścia</w:t>
      </w:r>
      <w:r w:rsidR="003F64A4" w:rsidRPr="00BA2BB5">
        <w:t xml:space="preserve"> w </w:t>
      </w:r>
      <w:r w:rsidRPr="00BA2BB5">
        <w:t>życie ustawy</w:t>
      </w:r>
      <w:r w:rsidR="003F64A4" w:rsidRPr="00BA2BB5">
        <w:t xml:space="preserve"> z </w:t>
      </w:r>
      <w:r w:rsidRPr="00BA2BB5">
        <w:t>dnia 1</w:t>
      </w:r>
      <w:r w:rsidR="003F64A4" w:rsidRPr="00BA2BB5">
        <w:t>4 </w:t>
      </w:r>
      <w:r w:rsidRPr="00BA2BB5">
        <w:t>lipca 200</w:t>
      </w:r>
      <w:r w:rsidR="003F64A4" w:rsidRPr="00BA2BB5">
        <w:t>6 </w:t>
      </w:r>
      <w:r w:rsidRPr="00BA2BB5">
        <w:t>r.</w:t>
      </w:r>
      <w:r w:rsidR="003F64A4" w:rsidRPr="00BA2BB5">
        <w:t xml:space="preserve"> o </w:t>
      </w:r>
      <w:r w:rsidRPr="00BA2BB5">
        <w:t>wjeździe na terytorium Rzeczypospolitej Polskiej, pobycie oraz wyjeździe</w:t>
      </w:r>
      <w:r w:rsidR="003F64A4" w:rsidRPr="00BA2BB5">
        <w:t xml:space="preserve"> z </w:t>
      </w:r>
      <w:r w:rsidRPr="00BA2BB5">
        <w:t>tego terytorium obywateli państw członkowskich Unii Europejskiej</w:t>
      </w:r>
      <w:r w:rsidR="003F64A4" w:rsidRPr="00BA2BB5">
        <w:t xml:space="preserve"> i </w:t>
      </w:r>
      <w:r w:rsidRPr="00BA2BB5">
        <w:t>członków ich rodzin zachowują ważność.</w:t>
      </w:r>
    </w:p>
    <w:p w14:paraId="4B8F1A28" w14:textId="098ED6B0" w:rsidR="00A7340F" w:rsidRPr="00667EDC" w:rsidRDefault="00A7340F" w:rsidP="00667EDC">
      <w:pPr>
        <w:pStyle w:val="ARTartustawynprozporzdzenia"/>
        <w:rPr>
          <w:rStyle w:val="Kkursywa"/>
          <w:i w:val="0"/>
        </w:rPr>
      </w:pPr>
      <w:r w:rsidRPr="00BA2BB5">
        <w:rPr>
          <w:rStyle w:val="Ppogrubienie"/>
        </w:rPr>
        <w:t>Art.</w:t>
      </w:r>
      <w:r w:rsidR="00944879" w:rsidRPr="00BA2BB5">
        <w:rPr>
          <w:rStyle w:val="Ppogrubienie"/>
        </w:rPr>
        <w:t> </w:t>
      </w:r>
      <w:r w:rsidRPr="00BA2BB5">
        <w:rPr>
          <w:rStyle w:val="Ppogrubienie"/>
        </w:rPr>
        <w:t>22a.</w:t>
      </w:r>
      <w:r w:rsidR="00944879" w:rsidRPr="00BA2BB5">
        <w:rPr>
          <w:rStyle w:val="Kkursywa"/>
        </w:rPr>
        <w:t xml:space="preserve"> </w:t>
      </w:r>
      <w:r w:rsidR="00944879" w:rsidRPr="00667EDC">
        <w:rPr>
          <w:rStyle w:val="Kkursywa"/>
          <w:i w:val="0"/>
        </w:rPr>
        <w:t>W </w:t>
      </w:r>
      <w:r w:rsidRPr="00667EDC">
        <w:rPr>
          <w:rStyle w:val="Kkursywa"/>
          <w:i w:val="0"/>
        </w:rPr>
        <w:t>sprawach,</w:t>
      </w:r>
      <w:r w:rsidR="00944879" w:rsidRPr="00667EDC">
        <w:rPr>
          <w:rStyle w:val="Kkursywa"/>
          <w:i w:val="0"/>
        </w:rPr>
        <w:t xml:space="preserve"> o </w:t>
      </w:r>
      <w:r w:rsidRPr="00667EDC">
        <w:rPr>
          <w:rStyle w:val="Kkursywa"/>
          <w:i w:val="0"/>
        </w:rPr>
        <w:t>których mowa</w:t>
      </w:r>
      <w:r w:rsidR="00BA2BB5" w:rsidRPr="00667EDC">
        <w:rPr>
          <w:rStyle w:val="Kkursywa"/>
          <w:i w:val="0"/>
        </w:rPr>
        <w:t xml:space="preserve"> w art. </w:t>
      </w:r>
      <w:r w:rsidRPr="00667EDC">
        <w:rPr>
          <w:rStyle w:val="Kkursywa"/>
          <w:i w:val="0"/>
        </w:rPr>
        <w:t>8a</w:t>
      </w:r>
      <w:r w:rsidR="00BA2BB5" w:rsidRPr="00667EDC">
        <w:rPr>
          <w:rStyle w:val="Kkursywa"/>
          <w:i w:val="0"/>
        </w:rPr>
        <w:t xml:space="preserve"> ust. 1 oraz art. </w:t>
      </w:r>
      <w:r w:rsidRPr="00667EDC">
        <w:rPr>
          <w:rStyle w:val="Kkursywa"/>
          <w:i w:val="0"/>
        </w:rPr>
        <w:t>9d ustawy</w:t>
      </w:r>
      <w:r w:rsidR="00944879" w:rsidRPr="00667EDC">
        <w:rPr>
          <w:rStyle w:val="Kkursywa"/>
          <w:i w:val="0"/>
        </w:rPr>
        <w:t xml:space="preserve"> o </w:t>
      </w:r>
      <w:r w:rsidRPr="00667EDC">
        <w:rPr>
          <w:rStyle w:val="Kkursywa"/>
          <w:i w:val="0"/>
        </w:rPr>
        <w:t>promocji zatrudnienia</w:t>
      </w:r>
      <w:r w:rsidR="00944879" w:rsidRPr="00667EDC">
        <w:rPr>
          <w:rStyle w:val="Kkursywa"/>
          <w:i w:val="0"/>
        </w:rPr>
        <w:t xml:space="preserve"> i </w:t>
      </w:r>
      <w:r w:rsidRPr="00667EDC">
        <w:rPr>
          <w:rStyle w:val="Kkursywa"/>
          <w:i w:val="0"/>
        </w:rPr>
        <w:t>instytucjach rynku pracy, wszczętych</w:t>
      </w:r>
      <w:r w:rsidR="00944879" w:rsidRPr="00667EDC">
        <w:rPr>
          <w:rStyle w:val="Kkursywa"/>
          <w:i w:val="0"/>
        </w:rPr>
        <w:t xml:space="preserve"> i </w:t>
      </w:r>
      <w:r w:rsidRPr="00667EDC">
        <w:rPr>
          <w:rStyle w:val="Kkursywa"/>
          <w:i w:val="0"/>
        </w:rPr>
        <w:t> niezakończonych ostateczną decyzją do dnia 2</w:t>
      </w:r>
      <w:r w:rsidR="00944879" w:rsidRPr="00667EDC">
        <w:rPr>
          <w:rStyle w:val="Kkursywa"/>
          <w:i w:val="0"/>
        </w:rPr>
        <w:t>9 </w:t>
      </w:r>
      <w:r w:rsidRPr="00667EDC">
        <w:rPr>
          <w:rStyle w:val="Kkursywa"/>
          <w:i w:val="0"/>
        </w:rPr>
        <w:t>marca 201</w:t>
      </w:r>
      <w:r w:rsidR="00944879" w:rsidRPr="00667EDC">
        <w:rPr>
          <w:rStyle w:val="Kkursywa"/>
          <w:i w:val="0"/>
        </w:rPr>
        <w:t>9 </w:t>
      </w:r>
      <w:r w:rsidRPr="00667EDC">
        <w:rPr>
          <w:rStyle w:val="Kkursywa"/>
          <w:i w:val="0"/>
        </w:rPr>
        <w:t>r.,</w:t>
      </w:r>
      <w:r w:rsidR="00944879" w:rsidRPr="00667EDC">
        <w:rPr>
          <w:rStyle w:val="Kkursywa"/>
          <w:i w:val="0"/>
        </w:rPr>
        <w:t xml:space="preserve"> w </w:t>
      </w:r>
      <w:r w:rsidRPr="00667EDC">
        <w:rPr>
          <w:rStyle w:val="Kkursywa"/>
          <w:i w:val="0"/>
        </w:rPr>
        <w:t>których okres ubezpieczenia, zatrudnienia lub pracy na własny rachunek przebyty przez bezrobotnego</w:t>
      </w:r>
      <w:r w:rsidR="00944879" w:rsidRPr="00667EDC">
        <w:rPr>
          <w:rStyle w:val="Kkursywa"/>
          <w:i w:val="0"/>
        </w:rPr>
        <w:t xml:space="preserve"> w </w:t>
      </w:r>
      <w:r w:rsidRPr="00667EDC">
        <w:rPr>
          <w:rStyle w:val="Kkursywa"/>
          <w:i w:val="0"/>
        </w:rPr>
        <w:t>Zjednoczonym Królestwie ma wpływ na nabycie, wysokość lub okres pobierania zasiłku,</w:t>
      </w:r>
      <w:r w:rsidR="00944879" w:rsidRPr="00667EDC">
        <w:rPr>
          <w:rStyle w:val="Kkursywa"/>
          <w:i w:val="0"/>
        </w:rPr>
        <w:t xml:space="preserve"> o </w:t>
      </w:r>
      <w:r w:rsidRPr="00667EDC">
        <w:rPr>
          <w:rStyle w:val="Kkursywa"/>
          <w:i w:val="0"/>
        </w:rPr>
        <w:t>którym mowa</w:t>
      </w:r>
      <w:r w:rsidR="00944879" w:rsidRPr="00667EDC">
        <w:rPr>
          <w:rStyle w:val="Kkursywa"/>
          <w:i w:val="0"/>
        </w:rPr>
        <w:t xml:space="preserve"> w </w:t>
      </w:r>
      <w:r w:rsidR="00BA2BB5" w:rsidRPr="00667EDC">
        <w:rPr>
          <w:rStyle w:val="Kkursywa"/>
          <w:i w:val="0"/>
        </w:rPr>
        <w:t xml:space="preserve"> art. </w:t>
      </w:r>
      <w:r w:rsidRPr="00667EDC">
        <w:rPr>
          <w:rStyle w:val="Kkursywa"/>
          <w:i w:val="0"/>
        </w:rPr>
        <w:t>7</w:t>
      </w:r>
      <w:r w:rsidR="00BA2BB5" w:rsidRPr="00667EDC">
        <w:rPr>
          <w:rStyle w:val="Kkursywa"/>
          <w:i w:val="0"/>
        </w:rPr>
        <w:t>2 ust. 1 pkt 2 lit. </w:t>
      </w:r>
      <w:r w:rsidRPr="00667EDC">
        <w:rPr>
          <w:rStyle w:val="Kkursywa"/>
          <w:i w:val="0"/>
        </w:rPr>
        <w:t>b ustawy</w:t>
      </w:r>
      <w:r w:rsidR="004257B1" w:rsidRPr="00667EDC">
        <w:rPr>
          <w:rStyle w:val="Kkursywa"/>
          <w:i w:val="0"/>
        </w:rPr>
        <w:t xml:space="preserve"> o </w:t>
      </w:r>
      <w:r w:rsidRPr="00667EDC">
        <w:rPr>
          <w:rStyle w:val="Kkursywa"/>
          <w:i w:val="0"/>
        </w:rPr>
        <w:t>promocji zatrudnienia</w:t>
      </w:r>
      <w:r w:rsidR="00944879" w:rsidRPr="00667EDC">
        <w:rPr>
          <w:rStyle w:val="Kkursywa"/>
          <w:i w:val="0"/>
        </w:rPr>
        <w:t xml:space="preserve"> i </w:t>
      </w:r>
      <w:r w:rsidRPr="00667EDC">
        <w:rPr>
          <w:rStyle w:val="Kkursywa"/>
          <w:i w:val="0"/>
        </w:rPr>
        <w:t> instytucjach rynku pracy, stosuje się przepisy</w:t>
      </w:r>
      <w:r w:rsidR="00944879" w:rsidRPr="00667EDC">
        <w:rPr>
          <w:rStyle w:val="Kkursywa"/>
          <w:i w:val="0"/>
        </w:rPr>
        <w:t xml:space="preserve"> o </w:t>
      </w:r>
      <w:r w:rsidRPr="00667EDC">
        <w:rPr>
          <w:rStyle w:val="Kkursywa"/>
          <w:i w:val="0"/>
        </w:rPr>
        <w:t>koordynacji systemów zabezpieczenia społecznego również</w:t>
      </w:r>
      <w:r w:rsidR="00944879" w:rsidRPr="00667EDC">
        <w:rPr>
          <w:rStyle w:val="Kkursywa"/>
          <w:i w:val="0"/>
        </w:rPr>
        <w:t xml:space="preserve"> w </w:t>
      </w:r>
      <w:r w:rsidRPr="00667EDC">
        <w:rPr>
          <w:rStyle w:val="Kkursywa"/>
          <w:i w:val="0"/>
        </w:rPr>
        <w:t>odniesieniu do okresów  ubezpieczenia, zatrudnienia lub pracy na własny rachunek przebytych przez bezrobotnego</w:t>
      </w:r>
      <w:r w:rsidR="00944879" w:rsidRPr="00667EDC">
        <w:rPr>
          <w:rStyle w:val="Kkursywa"/>
          <w:i w:val="0"/>
        </w:rPr>
        <w:t xml:space="preserve"> w </w:t>
      </w:r>
      <w:r w:rsidRPr="00667EDC">
        <w:rPr>
          <w:rStyle w:val="Kkursywa"/>
          <w:i w:val="0"/>
        </w:rPr>
        <w:t>Zjednoczonym Królestwie. Przepisu</w:t>
      </w:r>
      <w:r w:rsidR="00BA2BB5" w:rsidRPr="00667EDC">
        <w:rPr>
          <w:rStyle w:val="Kkursywa"/>
          <w:i w:val="0"/>
        </w:rPr>
        <w:t xml:space="preserve"> art. </w:t>
      </w:r>
      <w:r w:rsidRPr="00667EDC">
        <w:rPr>
          <w:rStyle w:val="Kkursywa"/>
          <w:i w:val="0"/>
        </w:rPr>
        <w:t>15</w:t>
      </w:r>
      <w:r w:rsidR="005E62E6" w:rsidRPr="00667EDC">
        <w:rPr>
          <w:rStyle w:val="Kkursywa"/>
          <w:i w:val="0"/>
        </w:rPr>
        <w:t>d</w:t>
      </w:r>
      <w:r w:rsidRPr="00667EDC">
        <w:rPr>
          <w:rStyle w:val="Kkursywa"/>
          <w:i w:val="0"/>
        </w:rPr>
        <w:t xml:space="preserve"> nie stosuje się.</w:t>
      </w:r>
    </w:p>
    <w:p w14:paraId="4BEB3AEF" w14:textId="10B05276" w:rsidR="00A7340F" w:rsidRPr="00BA2BB5" w:rsidRDefault="00A7340F" w:rsidP="00A7340F">
      <w:pPr>
        <w:pStyle w:val="ARTartustawynprozporzdzenia"/>
      </w:pPr>
      <w:r w:rsidRPr="00BA2BB5">
        <w:rPr>
          <w:rStyle w:val="Ppogrubienie"/>
        </w:rPr>
        <w:t>Art.</w:t>
      </w:r>
      <w:r w:rsidR="00944879" w:rsidRPr="00BA2BB5">
        <w:rPr>
          <w:rStyle w:val="Ppogrubienie"/>
        </w:rPr>
        <w:t> </w:t>
      </w:r>
      <w:r w:rsidRPr="00BA2BB5">
        <w:rPr>
          <w:rStyle w:val="Ppogrubienie"/>
        </w:rPr>
        <w:t>22b.</w:t>
      </w:r>
      <w:r w:rsidRPr="00BA2BB5">
        <w:t xml:space="preserve"> Usługi rynku pracy</w:t>
      </w:r>
      <w:r w:rsidR="00944879" w:rsidRPr="00BA2BB5">
        <w:t xml:space="preserve"> i </w:t>
      </w:r>
      <w:r w:rsidRPr="00BA2BB5">
        <w:t>instrumenty rynku pracy, do udziału</w:t>
      </w:r>
      <w:r w:rsidR="00944879" w:rsidRPr="00BA2BB5">
        <w:t xml:space="preserve"> w </w:t>
      </w:r>
      <w:r w:rsidRPr="00BA2BB5">
        <w:t>których do dnia 2</w:t>
      </w:r>
      <w:r w:rsidR="00944879" w:rsidRPr="00BA2BB5">
        <w:t>9 </w:t>
      </w:r>
      <w:r w:rsidRPr="00BA2BB5">
        <w:t>marca 201</w:t>
      </w:r>
      <w:r w:rsidR="00944879" w:rsidRPr="00BA2BB5">
        <w:t>9 </w:t>
      </w:r>
      <w:r w:rsidRPr="00BA2BB5">
        <w:t>r. zostali skierowani  obywatele Zjednoczonego Królestwa oraz członkowie ich rodzin, o których mowa</w:t>
      </w:r>
      <w:r w:rsidR="00BA2BB5" w:rsidRPr="00BA2BB5">
        <w:t xml:space="preserve"> w art. </w:t>
      </w:r>
      <w:r w:rsidRPr="00BA2BB5">
        <w:t>15</w:t>
      </w:r>
      <w:r w:rsidR="005E62E6" w:rsidRPr="00BA2BB5">
        <w:t>b</w:t>
      </w:r>
      <w:r w:rsidR="00BA2BB5" w:rsidRPr="00BA2BB5">
        <w:t xml:space="preserve"> ust. </w:t>
      </w:r>
      <w:r w:rsidRPr="00BA2BB5">
        <w:t>1, są realizowane na zasadach wynikających</w:t>
      </w:r>
      <w:r w:rsidR="004257B1" w:rsidRPr="00BA2BB5">
        <w:t xml:space="preserve"> z </w:t>
      </w:r>
      <w:r w:rsidRPr="00BA2BB5">
        <w:t>przepisów ustawy</w:t>
      </w:r>
      <w:r w:rsidR="00944879" w:rsidRPr="00BA2BB5">
        <w:t xml:space="preserve"> o </w:t>
      </w:r>
      <w:r w:rsidRPr="00BA2BB5">
        <w:t>promocji zatrudnienia</w:t>
      </w:r>
      <w:r w:rsidR="00944879" w:rsidRPr="00BA2BB5">
        <w:t xml:space="preserve"> i </w:t>
      </w:r>
      <w:r w:rsidRPr="00BA2BB5">
        <w:t>instytucjach rynku pracy do czasu ich zakończenia, nie dłużej jednak niż do dnia 3</w:t>
      </w:r>
      <w:r w:rsidR="00944879" w:rsidRPr="00BA2BB5">
        <w:t>1 </w:t>
      </w:r>
      <w:r w:rsidRPr="00BA2BB5">
        <w:t>marca 202</w:t>
      </w:r>
      <w:r w:rsidR="00944879" w:rsidRPr="00BA2BB5">
        <w:t>0 </w:t>
      </w:r>
      <w:r w:rsidRPr="00BA2BB5">
        <w:t>r.</w:t>
      </w:r>
    </w:p>
    <w:p w14:paraId="1A40CAD4" w14:textId="77777777" w:rsidR="00004679" w:rsidRPr="00BA2BB5" w:rsidRDefault="00004679" w:rsidP="00BA2BB5">
      <w:pPr>
        <w:pStyle w:val="ARTartustawynprozporzdzenia"/>
        <w:keepNext/>
      </w:pPr>
      <w:r w:rsidRPr="00BA2BB5">
        <w:rPr>
          <w:rStyle w:val="Ppogrubienie"/>
        </w:rPr>
        <w:t>Art.</w:t>
      </w:r>
      <w:r w:rsidR="00944879" w:rsidRPr="00BA2BB5">
        <w:rPr>
          <w:rStyle w:val="Ppogrubienie"/>
        </w:rPr>
        <w:t> </w:t>
      </w:r>
      <w:r w:rsidRPr="00BA2BB5">
        <w:rPr>
          <w:rStyle w:val="Ppogrubienie"/>
        </w:rPr>
        <w:t>22c.</w:t>
      </w:r>
      <w:r w:rsidRPr="00BA2BB5">
        <w:t xml:space="preserve"> 1. Do dnia 3</w:t>
      </w:r>
      <w:r w:rsidR="00944879" w:rsidRPr="00BA2BB5">
        <w:t>1 </w:t>
      </w:r>
      <w:r w:rsidRPr="00BA2BB5">
        <w:t>marca 202</w:t>
      </w:r>
      <w:r w:rsidR="00944879" w:rsidRPr="00BA2BB5">
        <w:t>0 </w:t>
      </w:r>
      <w:r w:rsidRPr="00BA2BB5">
        <w:t>r. prawo do:</w:t>
      </w:r>
    </w:p>
    <w:p w14:paraId="42B1DEFD" w14:textId="146B724E" w:rsidR="00673CC0" w:rsidRPr="00BA2BB5" w:rsidRDefault="00673CC0" w:rsidP="00292B46">
      <w:pPr>
        <w:pStyle w:val="PKTpunkt"/>
      </w:pPr>
      <w:r w:rsidRPr="00BA2BB5">
        <w:t>1)</w:t>
      </w:r>
      <w:r w:rsidR="00292B46" w:rsidRPr="00BA2BB5">
        <w:tab/>
      </w:r>
      <w:r w:rsidRPr="00BA2BB5">
        <w:t>świadczeń określonych</w:t>
      </w:r>
      <w:r w:rsidR="00944879" w:rsidRPr="00BA2BB5">
        <w:t xml:space="preserve"> w </w:t>
      </w:r>
      <w:r w:rsidRPr="00BA2BB5">
        <w:t>ustawie</w:t>
      </w:r>
      <w:r w:rsidR="00944879" w:rsidRPr="00BA2BB5">
        <w:t xml:space="preserve"> z </w:t>
      </w:r>
      <w:r w:rsidRPr="00BA2BB5">
        <w:t>dnia 2</w:t>
      </w:r>
      <w:r w:rsidR="00944879" w:rsidRPr="00BA2BB5">
        <w:t>8 </w:t>
      </w:r>
      <w:r w:rsidRPr="00BA2BB5">
        <w:t>listopada 200</w:t>
      </w:r>
      <w:r w:rsidR="00944879" w:rsidRPr="00BA2BB5">
        <w:t>3 </w:t>
      </w:r>
      <w:r w:rsidRPr="00BA2BB5">
        <w:t>r.</w:t>
      </w:r>
      <w:r w:rsidR="00944879" w:rsidRPr="00BA2BB5">
        <w:t xml:space="preserve"> o </w:t>
      </w:r>
      <w:r w:rsidRPr="00BA2BB5">
        <w:t>świadczeniach rodzinnych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222</w:t>
      </w:r>
      <w:r w:rsidR="00BA2BB5" w:rsidRPr="00BA2BB5">
        <w:t>0 i </w:t>
      </w:r>
      <w:r w:rsidRPr="00BA2BB5">
        <w:t>2354), ustawie</w:t>
      </w:r>
      <w:r w:rsidR="00944879" w:rsidRPr="00BA2BB5">
        <w:t xml:space="preserve"> z </w:t>
      </w:r>
      <w:r w:rsidRPr="00BA2BB5">
        <w:t xml:space="preserve">dnia </w:t>
      </w:r>
      <w:r w:rsidR="00944879" w:rsidRPr="00BA2BB5">
        <w:t>7 </w:t>
      </w:r>
      <w:r w:rsidRPr="00BA2BB5">
        <w:t>września 200</w:t>
      </w:r>
      <w:r w:rsidR="00944879" w:rsidRPr="00BA2BB5">
        <w:t>7 </w:t>
      </w:r>
      <w:r w:rsidRPr="00BA2BB5">
        <w:t>r.</w:t>
      </w:r>
      <w:r w:rsidR="00944879" w:rsidRPr="00BA2BB5">
        <w:t xml:space="preserve"> o </w:t>
      </w:r>
      <w:r w:rsidRPr="00BA2BB5">
        <w:t>pomocy osobom uprawnionym do alimentów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554, 650, 1000, 1669, 235</w:t>
      </w:r>
      <w:r w:rsidR="00BA2BB5" w:rsidRPr="00BA2BB5">
        <w:t>4 i </w:t>
      </w:r>
      <w:r w:rsidRPr="00BA2BB5">
        <w:t>2432), ustawie</w:t>
      </w:r>
      <w:r w:rsidR="00944879" w:rsidRPr="00BA2BB5">
        <w:t xml:space="preserve"> z </w:t>
      </w:r>
      <w:r w:rsidRPr="00BA2BB5">
        <w:t xml:space="preserve">dnia </w:t>
      </w:r>
      <w:r w:rsidR="00944879" w:rsidRPr="00BA2BB5">
        <w:t>4 </w:t>
      </w:r>
      <w:r w:rsidRPr="00BA2BB5">
        <w:t>kwietnia 201</w:t>
      </w:r>
      <w:r w:rsidR="00944879" w:rsidRPr="00BA2BB5">
        <w:t>4 </w:t>
      </w:r>
      <w:r w:rsidRPr="00BA2BB5">
        <w:t>r.</w:t>
      </w:r>
      <w:r w:rsidR="00944879" w:rsidRPr="00BA2BB5">
        <w:t xml:space="preserve"> o </w:t>
      </w:r>
      <w:r w:rsidRPr="00BA2BB5">
        <w:t>ustaleniu</w:t>
      </w:r>
      <w:r w:rsidR="00944879" w:rsidRPr="00BA2BB5">
        <w:t xml:space="preserve"> i </w:t>
      </w:r>
      <w:r w:rsidRPr="00BA2BB5">
        <w:t>wypłacie zasiłków dla opiekunów (</w:t>
      </w:r>
      <w:r w:rsidR="00BA2BB5" w:rsidRPr="00BA2BB5">
        <w:t>Dz. U.</w:t>
      </w:r>
      <w:r w:rsidR="00944879" w:rsidRPr="00BA2BB5">
        <w:t xml:space="preserve"> </w:t>
      </w:r>
      <w:r w:rsidR="00944879" w:rsidRPr="00BA2BB5">
        <w:lastRenderedPageBreak/>
        <w:t>z </w:t>
      </w:r>
      <w:r w:rsidRPr="00BA2BB5">
        <w:t>201</w:t>
      </w:r>
      <w:r w:rsidR="00944879" w:rsidRPr="00BA2BB5">
        <w:t>7 </w:t>
      </w:r>
      <w:r w:rsidRPr="00BA2BB5">
        <w:t>r.</w:t>
      </w:r>
      <w:r w:rsidR="00BA2BB5" w:rsidRPr="00BA2BB5">
        <w:t xml:space="preserve"> poz. </w:t>
      </w:r>
      <w:r w:rsidRPr="00BA2BB5">
        <w:t>2092), ustawie</w:t>
      </w:r>
      <w:r w:rsidR="00944879" w:rsidRPr="00BA2BB5">
        <w:t xml:space="preserve"> z </w:t>
      </w:r>
      <w:r w:rsidRPr="00BA2BB5">
        <w:t>dnia 1</w:t>
      </w:r>
      <w:r w:rsidR="00944879" w:rsidRPr="00BA2BB5">
        <w:t>1 </w:t>
      </w:r>
      <w:r w:rsidRPr="00BA2BB5">
        <w:t>lutego 201</w:t>
      </w:r>
      <w:r w:rsidR="00944879" w:rsidRPr="00BA2BB5">
        <w:t>6 </w:t>
      </w:r>
      <w:r w:rsidRPr="00BA2BB5">
        <w:t>r.</w:t>
      </w:r>
      <w:r w:rsidR="00944879" w:rsidRPr="00BA2BB5">
        <w:t xml:space="preserve"> o </w:t>
      </w:r>
      <w:r w:rsidRPr="00BA2BB5">
        <w:t>pomocy państwa</w:t>
      </w:r>
      <w:r w:rsidR="00944879" w:rsidRPr="00BA2BB5">
        <w:t xml:space="preserve"> w </w:t>
      </w:r>
      <w:r w:rsidRPr="00BA2BB5">
        <w:t>wychowywaniu dzieci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213</w:t>
      </w:r>
      <w:r w:rsidR="00BA2BB5" w:rsidRPr="00BA2BB5">
        <w:t>4 i </w:t>
      </w:r>
      <w:r w:rsidRPr="00BA2BB5">
        <w:t>2354), przepisach wydanych na podstawie</w:t>
      </w:r>
      <w:r w:rsidR="00BA2BB5" w:rsidRPr="00BA2BB5">
        <w:t xml:space="preserve"> art. </w:t>
      </w:r>
      <w:r w:rsidRPr="00BA2BB5">
        <w:t>187a</w:t>
      </w:r>
      <w:r w:rsidR="00BA2BB5" w:rsidRPr="00BA2BB5">
        <w:t xml:space="preserve"> ust. </w:t>
      </w:r>
      <w:r w:rsidR="00944879" w:rsidRPr="00BA2BB5">
        <w:t>2 </w:t>
      </w:r>
      <w:r w:rsidRPr="00BA2BB5">
        <w:t>ustawy</w:t>
      </w:r>
      <w:r w:rsidR="00944879" w:rsidRPr="00BA2BB5">
        <w:t xml:space="preserve"> z </w:t>
      </w:r>
      <w:r w:rsidRPr="00BA2BB5">
        <w:t xml:space="preserve">dnia </w:t>
      </w:r>
      <w:r w:rsidR="00944879" w:rsidRPr="00BA2BB5">
        <w:t>9 </w:t>
      </w:r>
      <w:r w:rsidRPr="00BA2BB5">
        <w:t>czerwca 201</w:t>
      </w:r>
      <w:r w:rsidR="00944879" w:rsidRPr="00BA2BB5">
        <w:t>1 </w:t>
      </w:r>
      <w:r w:rsidRPr="00BA2BB5">
        <w:t>r.</w:t>
      </w:r>
      <w:r w:rsidR="00944879" w:rsidRPr="00BA2BB5">
        <w:t xml:space="preserve"> o </w:t>
      </w:r>
      <w:r w:rsidRPr="00BA2BB5">
        <w:t>wspieraniu rodziny</w:t>
      </w:r>
      <w:r w:rsidR="00944879" w:rsidRPr="00BA2BB5">
        <w:t xml:space="preserve"> i </w:t>
      </w:r>
      <w:r w:rsidRPr="00BA2BB5">
        <w:t>systemie pieczy zastępczej (</w:t>
      </w:r>
      <w:r w:rsidR="00BA2BB5" w:rsidRPr="00BA2BB5">
        <w:t>Dz. U.</w:t>
      </w:r>
      <w:r w:rsidR="00944879" w:rsidRPr="00BA2BB5">
        <w:t xml:space="preserve"> z </w:t>
      </w:r>
      <w:r w:rsidRPr="00BA2BB5">
        <w:t>201</w:t>
      </w:r>
      <w:r w:rsidR="00944879" w:rsidRPr="00BA2BB5">
        <w:t>8 </w:t>
      </w:r>
      <w:r w:rsidRPr="00BA2BB5">
        <w:t>r.</w:t>
      </w:r>
      <w:r w:rsidR="00BA2BB5" w:rsidRPr="00BA2BB5">
        <w:t xml:space="preserve"> poz. </w:t>
      </w:r>
      <w:r w:rsidRPr="00BA2BB5">
        <w:t>998, 1076, 154</w:t>
      </w:r>
      <w:r w:rsidR="00BA2BB5" w:rsidRPr="00BA2BB5">
        <w:t>4 i </w:t>
      </w:r>
      <w:r w:rsidRPr="00BA2BB5">
        <w:t>2245)</w:t>
      </w:r>
    </w:p>
    <w:p w14:paraId="3CC45DB0" w14:textId="188D75B7" w:rsidR="00673CC0" w:rsidRPr="00BA2BB5" w:rsidRDefault="00673CC0" w:rsidP="00BA2BB5">
      <w:pPr>
        <w:pStyle w:val="PKTpunkt"/>
        <w:keepNext/>
      </w:pPr>
      <w:r w:rsidRPr="00BA2BB5">
        <w:t>2)</w:t>
      </w:r>
      <w:r w:rsidR="00292B46" w:rsidRPr="00BA2BB5">
        <w:tab/>
      </w:r>
      <w:r w:rsidRPr="00BA2BB5">
        <w:t>posiadania Karty Dużej Rodziny,</w:t>
      </w:r>
      <w:r w:rsidR="00944879" w:rsidRPr="00BA2BB5">
        <w:t xml:space="preserve"> o </w:t>
      </w:r>
      <w:r w:rsidRPr="00BA2BB5">
        <w:t>której mowa</w:t>
      </w:r>
      <w:r w:rsidR="00944879" w:rsidRPr="00BA2BB5">
        <w:t xml:space="preserve"> w </w:t>
      </w:r>
      <w:r w:rsidRPr="00BA2BB5">
        <w:t>ustawie</w:t>
      </w:r>
      <w:r w:rsidR="00944879" w:rsidRPr="00BA2BB5">
        <w:t xml:space="preserve"> z </w:t>
      </w:r>
      <w:r w:rsidRPr="00BA2BB5">
        <w:t xml:space="preserve">dnia </w:t>
      </w:r>
      <w:r w:rsidR="00944879" w:rsidRPr="00BA2BB5">
        <w:t>5 </w:t>
      </w:r>
      <w:r w:rsidRPr="00BA2BB5">
        <w:t>grudnia 201</w:t>
      </w:r>
      <w:r w:rsidR="00944879" w:rsidRPr="00BA2BB5">
        <w:t>4 </w:t>
      </w:r>
      <w:r w:rsidRPr="00BA2BB5">
        <w:t>r.</w:t>
      </w:r>
      <w:r w:rsidR="00BA2BB5" w:rsidRPr="00BA2BB5">
        <w:t xml:space="preserve"> o </w:t>
      </w:r>
      <w:r w:rsidRPr="00BA2BB5">
        <w:t>Karcie Dużej Rodziny (</w:t>
      </w:r>
      <w:r w:rsidR="00BA2BB5" w:rsidRPr="00BA2BB5">
        <w:t>Dz. U.</w:t>
      </w:r>
      <w:r w:rsidR="00944879" w:rsidRPr="00BA2BB5">
        <w:t xml:space="preserve"> z </w:t>
      </w:r>
      <w:r w:rsidRPr="00BA2BB5">
        <w:t>201</w:t>
      </w:r>
      <w:r w:rsidR="00944879" w:rsidRPr="00BA2BB5">
        <w:t>7 </w:t>
      </w:r>
      <w:r w:rsidRPr="00BA2BB5">
        <w:t>r.</w:t>
      </w:r>
      <w:r w:rsidR="00BA2BB5" w:rsidRPr="00BA2BB5">
        <w:t xml:space="preserve"> poz. </w:t>
      </w:r>
      <w:r w:rsidRPr="00BA2BB5">
        <w:t>183</w:t>
      </w:r>
      <w:r w:rsidR="00BA2BB5" w:rsidRPr="00BA2BB5">
        <w:t>2 i </w:t>
      </w:r>
      <w:r w:rsidRPr="00BA2BB5">
        <w:t>216</w:t>
      </w:r>
      <w:r w:rsidR="00BA2BB5" w:rsidRPr="00BA2BB5">
        <w:t>1 oraz</w:t>
      </w:r>
      <w:r w:rsidR="00944879" w:rsidRPr="00BA2BB5">
        <w:t xml:space="preserve"> z </w:t>
      </w:r>
      <w:r w:rsidRPr="00BA2BB5">
        <w:t>201</w:t>
      </w:r>
      <w:r w:rsidR="00944879" w:rsidRPr="00BA2BB5">
        <w:t>8 </w:t>
      </w:r>
      <w:r w:rsidRPr="00BA2BB5">
        <w:t>r.</w:t>
      </w:r>
      <w:r w:rsidR="00BA2BB5" w:rsidRPr="00BA2BB5">
        <w:t xml:space="preserve"> poz. </w:t>
      </w:r>
      <w:r w:rsidRPr="00BA2BB5">
        <w:t>154</w:t>
      </w:r>
      <w:r w:rsidR="00BA2BB5" w:rsidRPr="00BA2BB5">
        <w:t>4 i </w:t>
      </w:r>
      <w:r w:rsidRPr="00BA2BB5">
        <w:t>1669, 2432)</w:t>
      </w:r>
    </w:p>
    <w:p w14:paraId="544AF13E" w14:textId="77777777" w:rsidR="00673CC0" w:rsidRPr="00BA2BB5" w:rsidRDefault="00673CC0" w:rsidP="00292B46">
      <w:pPr>
        <w:pStyle w:val="CZWSPPKTczwsplnapunktw"/>
      </w:pPr>
      <w:r w:rsidRPr="00BA2BB5">
        <w:t>– przysługuje, na zasadach określonych</w:t>
      </w:r>
      <w:r w:rsidR="00944879" w:rsidRPr="00BA2BB5">
        <w:t xml:space="preserve"> w </w:t>
      </w:r>
      <w:r w:rsidRPr="00BA2BB5">
        <w:t>tych ustawach</w:t>
      </w:r>
      <w:r w:rsidR="00944879" w:rsidRPr="00BA2BB5">
        <w:t xml:space="preserve"> i </w:t>
      </w:r>
      <w:r w:rsidRPr="00BA2BB5">
        <w:t>przepisach, zamieszkującemu na terytorium Rzeczypospolitej Polskiej obywatelowi Zjednoczonego Królestwa, który posiadał</w:t>
      </w:r>
      <w:r w:rsidR="00944879" w:rsidRPr="00BA2BB5">
        <w:t xml:space="preserve"> w </w:t>
      </w:r>
      <w:r w:rsidRPr="00BA2BB5">
        <w:t>dniu 2</w:t>
      </w:r>
      <w:r w:rsidR="00944879" w:rsidRPr="00BA2BB5">
        <w:t>9 </w:t>
      </w:r>
      <w:r w:rsidRPr="00BA2BB5">
        <w:t>marca 201</w:t>
      </w:r>
      <w:r w:rsidR="00944879" w:rsidRPr="00BA2BB5">
        <w:t>9 </w:t>
      </w:r>
      <w:r w:rsidRPr="00BA2BB5">
        <w:t>r. prawo pobytu na terytorium Rzeczypospolitej Polskiej albo prawo stałego pobytu na terytorium Rzeczypospolitej Polskiej.</w:t>
      </w:r>
    </w:p>
    <w:p w14:paraId="5A15BC3A" w14:textId="2C735837" w:rsidR="00673CC0" w:rsidRPr="00BA2BB5" w:rsidRDefault="00673CC0" w:rsidP="00292B46">
      <w:pPr>
        <w:pStyle w:val="USTustnpkodeksu"/>
      </w:pPr>
      <w:r w:rsidRPr="00BA2BB5">
        <w:t>2. Przepis</w:t>
      </w:r>
      <w:r w:rsidR="00BA2BB5" w:rsidRPr="00BA2BB5">
        <w:t xml:space="preserve"> ust. </w:t>
      </w:r>
      <w:r w:rsidR="00944879" w:rsidRPr="00BA2BB5">
        <w:t>1 </w:t>
      </w:r>
      <w:r w:rsidRPr="00BA2BB5">
        <w:t>stosuje się także</w:t>
      </w:r>
      <w:r w:rsidR="00944879" w:rsidRPr="00BA2BB5">
        <w:t xml:space="preserve"> w </w:t>
      </w:r>
      <w:r w:rsidRPr="00BA2BB5">
        <w:t>przypadku,</w:t>
      </w:r>
      <w:r w:rsidR="00944879" w:rsidRPr="00BA2BB5">
        <w:t xml:space="preserve"> o </w:t>
      </w:r>
      <w:r w:rsidRPr="00BA2BB5">
        <w:t>którym mowa</w:t>
      </w:r>
      <w:r w:rsidR="00BA2BB5" w:rsidRPr="00BA2BB5">
        <w:t xml:space="preserve"> w art. </w:t>
      </w:r>
      <w:r w:rsidRPr="00BA2BB5">
        <w:t>1</w:t>
      </w:r>
      <w:r w:rsidR="00BA2BB5" w:rsidRPr="00BA2BB5">
        <w:t>2 ust. </w:t>
      </w:r>
      <w:r w:rsidRPr="00BA2BB5">
        <w:t>3.</w:t>
      </w:r>
      <w:r w:rsidR="00944879" w:rsidRPr="00BA2BB5">
        <w:t>”</w:t>
      </w:r>
      <w:r w:rsidRPr="00BA2BB5">
        <w:t>.</w:t>
      </w:r>
    </w:p>
    <w:p w14:paraId="0EE2DBB5" w14:textId="04337EA9" w:rsidR="00004679" w:rsidRPr="00BA2BB5" w:rsidRDefault="00004679" w:rsidP="00004679">
      <w:pPr>
        <w:pStyle w:val="ARTartustawynprozporzdzenia"/>
      </w:pPr>
      <w:r w:rsidRPr="00BA2BB5">
        <w:rPr>
          <w:rStyle w:val="Ppogrubienie"/>
        </w:rPr>
        <w:t>Art.</w:t>
      </w:r>
      <w:r w:rsidR="00944879" w:rsidRPr="00BA2BB5">
        <w:rPr>
          <w:rStyle w:val="Ppogrubienie"/>
        </w:rPr>
        <w:t> </w:t>
      </w:r>
      <w:r w:rsidRPr="00BA2BB5">
        <w:rPr>
          <w:rStyle w:val="Ppogrubienie"/>
        </w:rPr>
        <w:t>22d.</w:t>
      </w:r>
      <w:r w:rsidRPr="00BA2BB5">
        <w:t xml:space="preserve"> </w:t>
      </w:r>
      <w:r w:rsidR="00041873" w:rsidRPr="00BA2BB5">
        <w:t>Obywatelom Zjednoczonego Królestwa oraz członkom ich rodzin, spełniającym przesłanki,</w:t>
      </w:r>
      <w:r w:rsidR="00944879" w:rsidRPr="00BA2BB5">
        <w:t xml:space="preserve"> o </w:t>
      </w:r>
      <w:r w:rsidR="00041873" w:rsidRPr="00BA2BB5">
        <w:t>których mowa</w:t>
      </w:r>
      <w:r w:rsidR="00BA2BB5" w:rsidRPr="00BA2BB5">
        <w:t xml:space="preserve"> w art. 5 pkt </w:t>
      </w:r>
      <w:r w:rsidR="00944879" w:rsidRPr="00BA2BB5">
        <w:t>3 </w:t>
      </w:r>
      <w:r w:rsidR="00041873" w:rsidRPr="00BA2BB5">
        <w:t>ustawy</w:t>
      </w:r>
      <w:r w:rsidR="00944879" w:rsidRPr="00BA2BB5">
        <w:t xml:space="preserve"> z </w:t>
      </w:r>
      <w:r w:rsidR="00041873" w:rsidRPr="00BA2BB5">
        <w:t>dnia 1</w:t>
      </w:r>
      <w:r w:rsidR="00944879" w:rsidRPr="00BA2BB5">
        <w:t>2 </w:t>
      </w:r>
      <w:r w:rsidR="00041873" w:rsidRPr="00BA2BB5">
        <w:t>marca 200</w:t>
      </w:r>
      <w:r w:rsidR="00944879" w:rsidRPr="00BA2BB5">
        <w:t>4 </w:t>
      </w:r>
      <w:r w:rsidR="00041873" w:rsidRPr="00BA2BB5">
        <w:t>r.</w:t>
      </w:r>
      <w:r w:rsidR="00944879" w:rsidRPr="00BA2BB5">
        <w:t xml:space="preserve"> o </w:t>
      </w:r>
      <w:r w:rsidR="00041873" w:rsidRPr="00BA2BB5">
        <w:t>pomocy społecznej (</w:t>
      </w:r>
      <w:r w:rsidR="00BA2BB5" w:rsidRPr="00BA2BB5">
        <w:t>Dz. U.</w:t>
      </w:r>
      <w:r w:rsidR="00944879" w:rsidRPr="00BA2BB5">
        <w:t xml:space="preserve"> z </w:t>
      </w:r>
      <w:r w:rsidR="00041873" w:rsidRPr="00BA2BB5">
        <w:t>201</w:t>
      </w:r>
      <w:r w:rsidR="00944879" w:rsidRPr="00BA2BB5">
        <w:t>8 </w:t>
      </w:r>
      <w:r w:rsidR="00041873" w:rsidRPr="00BA2BB5">
        <w:t>r.</w:t>
      </w:r>
      <w:r w:rsidR="00BA2BB5" w:rsidRPr="00BA2BB5">
        <w:t xml:space="preserve"> poz. </w:t>
      </w:r>
      <w:r w:rsidR="00041873" w:rsidRPr="00BA2BB5">
        <w:t>1508,</w:t>
      </w:r>
      <w:r w:rsidR="00944879" w:rsidRPr="00BA2BB5">
        <w:t xml:space="preserve"> z </w:t>
      </w:r>
      <w:proofErr w:type="spellStart"/>
      <w:r w:rsidR="00041873" w:rsidRPr="00BA2BB5">
        <w:t>późn</w:t>
      </w:r>
      <w:proofErr w:type="spellEnd"/>
      <w:r w:rsidR="00041873" w:rsidRPr="00BA2BB5">
        <w:t>. zm.) przed dniem 2</w:t>
      </w:r>
      <w:r w:rsidR="00944879" w:rsidRPr="00BA2BB5">
        <w:t>9 </w:t>
      </w:r>
      <w:r w:rsidR="00041873" w:rsidRPr="00BA2BB5">
        <w:t>marca 201</w:t>
      </w:r>
      <w:r w:rsidR="00944879" w:rsidRPr="00BA2BB5">
        <w:t>9 </w:t>
      </w:r>
      <w:r w:rsidR="00041873" w:rsidRPr="00BA2BB5">
        <w:t>r., przysługuje prawo do świadczeń</w:t>
      </w:r>
      <w:r w:rsidR="00944879" w:rsidRPr="00BA2BB5">
        <w:t xml:space="preserve"> z </w:t>
      </w:r>
      <w:r w:rsidR="00041873" w:rsidRPr="00BA2BB5">
        <w:t>pomocy społecznej na warunkach jak obywatelom państw członkowskich Unii Europejskiej, do dnia 3</w:t>
      </w:r>
      <w:r w:rsidR="00944879" w:rsidRPr="00BA2BB5">
        <w:t>1 </w:t>
      </w:r>
      <w:r w:rsidR="00041873" w:rsidRPr="00BA2BB5">
        <w:t>marca 202</w:t>
      </w:r>
      <w:r w:rsidR="00944879" w:rsidRPr="00BA2BB5">
        <w:t>0 </w:t>
      </w:r>
      <w:r w:rsidR="00041873" w:rsidRPr="00BA2BB5">
        <w:t>r.</w:t>
      </w:r>
    </w:p>
    <w:p w14:paraId="3013720A" w14:textId="4332EC02" w:rsidR="00004679" w:rsidRPr="00BA2BB5" w:rsidRDefault="00004679" w:rsidP="00004679">
      <w:pPr>
        <w:pStyle w:val="ARTartustawynprozporzdzenia"/>
      </w:pPr>
      <w:r w:rsidRPr="00BA2BB5">
        <w:rPr>
          <w:rStyle w:val="Ppogrubienie"/>
        </w:rPr>
        <w:t>Art.</w:t>
      </w:r>
      <w:r w:rsidR="00944879" w:rsidRPr="00BA2BB5">
        <w:rPr>
          <w:rStyle w:val="Ppogrubienie"/>
        </w:rPr>
        <w:t> </w:t>
      </w:r>
      <w:r w:rsidRPr="00BA2BB5">
        <w:rPr>
          <w:rStyle w:val="Ppogrubienie"/>
        </w:rPr>
        <w:t>22e.</w:t>
      </w:r>
      <w:r w:rsidR="00292B46" w:rsidRPr="00BA2BB5">
        <w:t xml:space="preserve"> </w:t>
      </w:r>
      <w:r w:rsidR="00041873" w:rsidRPr="00BA2BB5">
        <w:t>Obywatelom Zjednoczonego Królestwa oraz członkom ich rodzin, spełniającym przesłanki,</w:t>
      </w:r>
      <w:r w:rsidR="00944879" w:rsidRPr="00BA2BB5">
        <w:t xml:space="preserve"> o </w:t>
      </w:r>
      <w:r w:rsidR="00041873" w:rsidRPr="00BA2BB5">
        <w:t>których mowa</w:t>
      </w:r>
      <w:r w:rsidR="00BA2BB5" w:rsidRPr="00BA2BB5">
        <w:t xml:space="preserve"> w art. 2 pkt </w:t>
      </w:r>
      <w:r w:rsidR="00944879" w:rsidRPr="00BA2BB5">
        <w:t>4 </w:t>
      </w:r>
      <w:r w:rsidR="00041873" w:rsidRPr="00BA2BB5">
        <w:t xml:space="preserve"> ustawy</w:t>
      </w:r>
      <w:r w:rsidR="00944879" w:rsidRPr="00BA2BB5">
        <w:t xml:space="preserve"> z </w:t>
      </w:r>
      <w:r w:rsidR="00041873" w:rsidRPr="00BA2BB5">
        <w:t>dnia 2</w:t>
      </w:r>
      <w:r w:rsidR="00944879" w:rsidRPr="00BA2BB5">
        <w:t>7 </w:t>
      </w:r>
      <w:r w:rsidR="00041873" w:rsidRPr="00BA2BB5">
        <w:t>czerwca 200</w:t>
      </w:r>
      <w:r w:rsidR="00944879" w:rsidRPr="00BA2BB5">
        <w:t>3 </w:t>
      </w:r>
      <w:r w:rsidR="00041873" w:rsidRPr="00BA2BB5">
        <w:t>r.</w:t>
      </w:r>
      <w:r w:rsidR="004257B1" w:rsidRPr="00BA2BB5">
        <w:t xml:space="preserve"> o </w:t>
      </w:r>
      <w:r w:rsidR="00041873" w:rsidRPr="00BA2BB5">
        <w:t>rencie socjalnej (</w:t>
      </w:r>
      <w:r w:rsidR="00BA2BB5" w:rsidRPr="00BA2BB5">
        <w:t>Dz. U.</w:t>
      </w:r>
      <w:r w:rsidR="00944879" w:rsidRPr="00BA2BB5">
        <w:t xml:space="preserve"> z </w:t>
      </w:r>
      <w:r w:rsidR="00041873" w:rsidRPr="00BA2BB5">
        <w:t>201</w:t>
      </w:r>
      <w:r w:rsidR="00944879" w:rsidRPr="00BA2BB5">
        <w:t>8 </w:t>
      </w:r>
      <w:r w:rsidR="00041873" w:rsidRPr="00BA2BB5">
        <w:t>r.</w:t>
      </w:r>
      <w:r w:rsidR="00BA2BB5" w:rsidRPr="00BA2BB5">
        <w:t xml:space="preserve"> poz. </w:t>
      </w:r>
      <w:r w:rsidR="00041873" w:rsidRPr="00BA2BB5">
        <w:t>134</w:t>
      </w:r>
      <w:r w:rsidR="00BA2BB5" w:rsidRPr="00BA2BB5">
        <w:t>0 i </w:t>
      </w:r>
      <w:r w:rsidR="00041873" w:rsidRPr="00BA2BB5">
        <w:t>1669) przed dniem 2</w:t>
      </w:r>
      <w:r w:rsidR="00944879" w:rsidRPr="00BA2BB5">
        <w:t>9 </w:t>
      </w:r>
      <w:r w:rsidR="00041873" w:rsidRPr="00BA2BB5">
        <w:t>marca 201</w:t>
      </w:r>
      <w:r w:rsidR="00944879" w:rsidRPr="00BA2BB5">
        <w:t>9 </w:t>
      </w:r>
      <w:r w:rsidR="00041873" w:rsidRPr="00BA2BB5">
        <w:t>r., przysługuje prawo do renty socjalnej na warunkach jak obywatelom państw członkowskich Unii Europejskiej,  do dnia 3</w:t>
      </w:r>
      <w:r w:rsidR="00944879" w:rsidRPr="00BA2BB5">
        <w:t>1 </w:t>
      </w:r>
      <w:r w:rsidR="00041873" w:rsidRPr="00BA2BB5">
        <w:t>marca 202</w:t>
      </w:r>
      <w:r w:rsidR="00944879" w:rsidRPr="00BA2BB5">
        <w:t>0 </w:t>
      </w:r>
      <w:r w:rsidR="00041873" w:rsidRPr="00BA2BB5">
        <w:t>r.</w:t>
      </w:r>
    </w:p>
    <w:p w14:paraId="750AC7D1" w14:textId="741D42AA" w:rsidR="00E31A44" w:rsidRPr="00BA2BB5" w:rsidRDefault="00E31A44" w:rsidP="00E31A44">
      <w:pPr>
        <w:pStyle w:val="ARTartustawynprozporzdzenia"/>
      </w:pPr>
      <w:r w:rsidRPr="00BA2BB5">
        <w:rPr>
          <w:rStyle w:val="Ppogrubienie"/>
        </w:rPr>
        <w:t>Art.</w:t>
      </w:r>
      <w:r w:rsidR="00944879" w:rsidRPr="00BA2BB5">
        <w:rPr>
          <w:rStyle w:val="Ppogrubienie"/>
        </w:rPr>
        <w:t> </w:t>
      </w:r>
      <w:r w:rsidRPr="00BA2BB5">
        <w:rPr>
          <w:rStyle w:val="Ppogrubienie"/>
        </w:rPr>
        <w:t>22f.</w:t>
      </w:r>
      <w:r w:rsidRPr="00BA2BB5">
        <w:t xml:space="preserve"> Przepisy</w:t>
      </w:r>
      <w:r w:rsidR="00BA2BB5" w:rsidRPr="00BA2BB5">
        <w:t xml:space="preserve"> art. </w:t>
      </w:r>
      <w:r w:rsidRPr="00BA2BB5">
        <w:t>15a</w:t>
      </w:r>
      <w:r w:rsidR="00944879" w:rsidRPr="00BA2BB5">
        <w:softHyphen/>
      </w:r>
      <w:r w:rsidR="004257B1" w:rsidRPr="00BA2BB5">
        <w:softHyphen/>
      </w:r>
      <w:r w:rsidR="00BA2BB5" w:rsidRPr="00BA2BB5">
        <w:softHyphen/>
      </w:r>
      <w:r w:rsidR="00BA2BB5" w:rsidRPr="00BA2BB5">
        <w:noBreakHyphen/>
      </w:r>
      <w:r w:rsidRPr="00BA2BB5">
        <w:t>15u oraz 22a</w:t>
      </w:r>
      <w:r w:rsidR="00944879" w:rsidRPr="00BA2BB5">
        <w:softHyphen/>
      </w:r>
      <w:r w:rsidR="004257B1" w:rsidRPr="00BA2BB5">
        <w:softHyphen/>
      </w:r>
      <w:r w:rsidR="00BA2BB5" w:rsidRPr="00BA2BB5">
        <w:softHyphen/>
      </w:r>
      <w:r w:rsidR="00BA2BB5" w:rsidRPr="00BA2BB5">
        <w:noBreakHyphen/>
      </w:r>
      <w:r w:rsidRPr="00BA2BB5">
        <w:t>22e stosuje się</w:t>
      </w:r>
      <w:r w:rsidR="00944879" w:rsidRPr="00BA2BB5">
        <w:t xml:space="preserve"> w </w:t>
      </w:r>
      <w:r w:rsidRPr="00BA2BB5">
        <w:t>przypadku wystąpienia Zjednoczonego Królestwa</w:t>
      </w:r>
      <w:r w:rsidR="00944879" w:rsidRPr="00BA2BB5">
        <w:t xml:space="preserve"> z </w:t>
      </w:r>
      <w:r w:rsidRPr="00BA2BB5">
        <w:t>Unii Europejskiej bez zawarcia umowy,</w:t>
      </w:r>
      <w:r w:rsidR="00944879" w:rsidRPr="00BA2BB5">
        <w:t xml:space="preserve"> o </w:t>
      </w:r>
      <w:r w:rsidRPr="00BA2BB5">
        <w:t>której mowa</w:t>
      </w:r>
      <w:r w:rsidR="00BA2BB5" w:rsidRPr="00BA2BB5">
        <w:t xml:space="preserve"> w art. </w:t>
      </w:r>
      <w:r w:rsidRPr="00BA2BB5">
        <w:t>5</w:t>
      </w:r>
      <w:r w:rsidR="00BA2BB5" w:rsidRPr="00BA2BB5">
        <w:t>0 ust. </w:t>
      </w:r>
      <w:r w:rsidR="00944879" w:rsidRPr="00BA2BB5">
        <w:t>2 </w:t>
      </w:r>
      <w:proofErr w:type="spellStart"/>
      <w:r w:rsidRPr="00BA2BB5">
        <w:t>zd</w:t>
      </w:r>
      <w:proofErr w:type="spellEnd"/>
      <w:r w:rsidRPr="00BA2BB5">
        <w:t xml:space="preserve">. </w:t>
      </w:r>
      <w:r w:rsidR="00944879" w:rsidRPr="00BA2BB5">
        <w:t>2 </w:t>
      </w:r>
      <w:r w:rsidRPr="00BA2BB5">
        <w:t>Traktatu</w:t>
      </w:r>
      <w:r w:rsidR="00944879" w:rsidRPr="00BA2BB5">
        <w:t xml:space="preserve"> o </w:t>
      </w:r>
      <w:r w:rsidRPr="00BA2BB5">
        <w:t>Unii Europejskiej (</w:t>
      </w:r>
      <w:r w:rsidR="00BA2BB5" w:rsidRPr="00BA2BB5">
        <w:t>Dz. U.</w:t>
      </w:r>
      <w:r w:rsidR="00944879" w:rsidRPr="00BA2BB5">
        <w:t xml:space="preserve"> z </w:t>
      </w:r>
      <w:r w:rsidRPr="00BA2BB5">
        <w:t>200</w:t>
      </w:r>
      <w:r w:rsidR="00944879" w:rsidRPr="00BA2BB5">
        <w:t>4 </w:t>
      </w:r>
      <w:r w:rsidRPr="00BA2BB5">
        <w:t>r</w:t>
      </w:r>
      <w:r w:rsidR="00683DFD" w:rsidRPr="00BA2BB5">
        <w:t>.</w:t>
      </w:r>
      <w:r w:rsidR="00BA2BB5" w:rsidRPr="00BA2BB5">
        <w:t xml:space="preserve"> poz. </w:t>
      </w:r>
      <w:r w:rsidRPr="00BA2BB5">
        <w:t>864), oraz braku innego sposobu uregulowania stosunków</w:t>
      </w:r>
      <w:r w:rsidR="00944879" w:rsidRPr="00BA2BB5">
        <w:t xml:space="preserve"> w </w:t>
      </w:r>
      <w:r w:rsidRPr="00BA2BB5">
        <w:t>zakresie zabezpieczenia społecznego między Rzecząpospolitą Polską</w:t>
      </w:r>
      <w:r w:rsidR="00944879" w:rsidRPr="00BA2BB5">
        <w:t xml:space="preserve"> a </w:t>
      </w:r>
      <w:r w:rsidRPr="00BA2BB5">
        <w:t>Zjednoczonym Królestwem.</w:t>
      </w:r>
    </w:p>
    <w:p w14:paraId="39A08321" w14:textId="2B6AC883" w:rsidR="00E31A44" w:rsidRPr="00BA2BB5" w:rsidRDefault="00E31A44" w:rsidP="00E31A44">
      <w:pPr>
        <w:pStyle w:val="ARTartustawynprozporzdzenia"/>
      </w:pPr>
      <w:r w:rsidRPr="00BA2BB5">
        <w:rPr>
          <w:rStyle w:val="Ppogrubienie"/>
        </w:rPr>
        <w:t>Art.</w:t>
      </w:r>
      <w:r w:rsidR="00944879" w:rsidRPr="00BA2BB5">
        <w:rPr>
          <w:rStyle w:val="Ppogrubienie"/>
        </w:rPr>
        <w:t> </w:t>
      </w:r>
      <w:r w:rsidR="00683DFD" w:rsidRPr="00BA2BB5">
        <w:rPr>
          <w:rStyle w:val="Ppogrubienie"/>
        </w:rPr>
        <w:t>22g</w:t>
      </w:r>
      <w:r w:rsidRPr="00BA2BB5">
        <w:rPr>
          <w:rStyle w:val="Ppogrubienie"/>
        </w:rPr>
        <w:t>.</w:t>
      </w:r>
      <w:r w:rsidRPr="00BA2BB5">
        <w:t xml:space="preserve"> Przepisy</w:t>
      </w:r>
      <w:r w:rsidR="00BA2BB5" w:rsidRPr="00BA2BB5">
        <w:t xml:space="preserve"> art. </w:t>
      </w:r>
      <w:r w:rsidR="00683DFD" w:rsidRPr="00BA2BB5">
        <w:t>art. 15a</w:t>
      </w:r>
      <w:r w:rsidR="00944879" w:rsidRPr="00BA2BB5">
        <w:softHyphen/>
      </w:r>
      <w:r w:rsidR="004257B1" w:rsidRPr="00BA2BB5">
        <w:softHyphen/>
      </w:r>
      <w:r w:rsidR="00BA2BB5" w:rsidRPr="00BA2BB5">
        <w:softHyphen/>
      </w:r>
      <w:r w:rsidR="00BA2BB5" w:rsidRPr="00BA2BB5">
        <w:noBreakHyphen/>
      </w:r>
      <w:r w:rsidR="00683DFD" w:rsidRPr="00BA2BB5">
        <w:t>15u oraz 22a</w:t>
      </w:r>
      <w:r w:rsidR="00944879" w:rsidRPr="00BA2BB5">
        <w:softHyphen/>
      </w:r>
      <w:r w:rsidR="004257B1" w:rsidRPr="00BA2BB5">
        <w:softHyphen/>
      </w:r>
      <w:r w:rsidR="00BA2BB5" w:rsidRPr="00BA2BB5">
        <w:softHyphen/>
      </w:r>
      <w:r w:rsidR="00BA2BB5" w:rsidRPr="00BA2BB5">
        <w:noBreakHyphen/>
      </w:r>
      <w:r w:rsidR="00683DFD" w:rsidRPr="00BA2BB5">
        <w:t>22e</w:t>
      </w:r>
      <w:r w:rsidRPr="00BA2BB5">
        <w:t xml:space="preserve"> tracą moc</w:t>
      </w:r>
      <w:r w:rsidR="00944879" w:rsidRPr="00BA2BB5">
        <w:t xml:space="preserve"> z </w:t>
      </w:r>
      <w:r w:rsidRPr="00BA2BB5">
        <w:t>dniem wejścia</w:t>
      </w:r>
      <w:r w:rsidR="00944879" w:rsidRPr="00BA2BB5">
        <w:t xml:space="preserve"> w </w:t>
      </w:r>
      <w:r w:rsidRPr="00BA2BB5">
        <w:t>życie przepisów prawa Unii Europejskiej lub umowy międzynarodowej,</w:t>
      </w:r>
      <w:r w:rsidR="00944879" w:rsidRPr="00BA2BB5">
        <w:t xml:space="preserve"> o </w:t>
      </w:r>
      <w:r w:rsidRPr="00BA2BB5">
        <w:t>której mowa</w:t>
      </w:r>
      <w:r w:rsidR="00BA2BB5" w:rsidRPr="00BA2BB5">
        <w:t xml:space="preserve"> w art. 2 ust. </w:t>
      </w:r>
      <w:r w:rsidR="00944879" w:rsidRPr="00BA2BB5">
        <w:t>1 </w:t>
      </w:r>
      <w:r w:rsidRPr="00BA2BB5">
        <w:t>ustawy</w:t>
      </w:r>
      <w:r w:rsidR="00944879" w:rsidRPr="00BA2BB5">
        <w:t xml:space="preserve"> z </w:t>
      </w:r>
      <w:r w:rsidRPr="00BA2BB5">
        <w:t>dnia 1</w:t>
      </w:r>
      <w:r w:rsidR="00944879" w:rsidRPr="00BA2BB5">
        <w:t>4 </w:t>
      </w:r>
      <w:r w:rsidRPr="00BA2BB5">
        <w:t>kwietnia 200</w:t>
      </w:r>
      <w:r w:rsidR="00944879" w:rsidRPr="00BA2BB5">
        <w:t>0 </w:t>
      </w:r>
      <w:r w:rsidRPr="00BA2BB5">
        <w:t>r.</w:t>
      </w:r>
      <w:r w:rsidR="00944879" w:rsidRPr="00BA2BB5">
        <w:t xml:space="preserve"> o </w:t>
      </w:r>
      <w:r w:rsidRPr="00BA2BB5">
        <w:t>umowach międzynarodowych (</w:t>
      </w:r>
      <w:r w:rsidR="00BA2BB5" w:rsidRPr="00BA2BB5">
        <w:t>Dz. U. poz. </w:t>
      </w:r>
      <w:r w:rsidRPr="00BA2BB5">
        <w:t>443), regulujących stosunki</w:t>
      </w:r>
      <w:r w:rsidR="00944879" w:rsidRPr="00BA2BB5">
        <w:t xml:space="preserve"> w </w:t>
      </w:r>
      <w:r w:rsidRPr="00BA2BB5">
        <w:t>zakresie zabezpieczenia społecznego między Rzecząpospolitą Polską</w:t>
      </w:r>
      <w:r w:rsidR="00BA2BB5" w:rsidRPr="00BA2BB5">
        <w:t xml:space="preserve"> a </w:t>
      </w:r>
      <w:r w:rsidRPr="00BA2BB5">
        <w:t>Zjednoczonym Królestwem.</w:t>
      </w:r>
    </w:p>
    <w:p w14:paraId="5DD35989" w14:textId="77777777" w:rsidR="004F4755" w:rsidRPr="00BA2BB5" w:rsidRDefault="004F4755" w:rsidP="00BA2BB5">
      <w:pPr>
        <w:pStyle w:val="ARTartustawynprozporzdzenia"/>
        <w:keepNext/>
      </w:pPr>
      <w:r w:rsidRPr="00BA2BB5">
        <w:rPr>
          <w:rStyle w:val="Ppogrubienie"/>
        </w:rPr>
        <w:lastRenderedPageBreak/>
        <w:t>Art.</w:t>
      </w:r>
      <w:r w:rsidR="00546EA4" w:rsidRPr="00BA2BB5">
        <w:rPr>
          <w:rStyle w:val="Ppogrubienie"/>
        </w:rPr>
        <w:t> </w:t>
      </w:r>
      <w:r w:rsidRPr="00BA2BB5">
        <w:rPr>
          <w:rStyle w:val="Ppogrubienie"/>
        </w:rPr>
        <w:t>23.</w:t>
      </w:r>
      <w:r w:rsidR="00546EA4" w:rsidRPr="00BA2BB5">
        <w:t> </w:t>
      </w:r>
      <w:r w:rsidRPr="00BA2BB5">
        <w:t>1. Maksymalny limit wydatków wojewodów związanych</w:t>
      </w:r>
      <w:r w:rsidR="003F64A4" w:rsidRPr="00BA2BB5">
        <w:t xml:space="preserve"> z </w:t>
      </w:r>
      <w:r w:rsidRPr="00BA2BB5">
        <w:t>koniecznością zwiększenia zatrudnienia</w:t>
      </w:r>
      <w:r w:rsidR="003F64A4" w:rsidRPr="00BA2BB5">
        <w:t xml:space="preserve"> w </w:t>
      </w:r>
      <w:r w:rsidRPr="00BA2BB5">
        <w:t xml:space="preserve">urzędach wojewódzkich wynosi </w:t>
      </w:r>
      <w:r w:rsidR="00783E1D" w:rsidRPr="00BA2BB5">
        <w:t>24,90</w:t>
      </w:r>
      <w:r w:rsidR="003F64A4" w:rsidRPr="00BA2BB5">
        <w:t> </w:t>
      </w:r>
      <w:r w:rsidRPr="00BA2BB5">
        <w:t>mln złotych,</w:t>
      </w:r>
      <w:r w:rsidR="003F64A4" w:rsidRPr="00BA2BB5">
        <w:t xml:space="preserve"> z </w:t>
      </w:r>
      <w:r w:rsidRPr="00BA2BB5">
        <w:t>tego w:</w:t>
      </w:r>
    </w:p>
    <w:p w14:paraId="101EC0BA" w14:textId="77777777" w:rsidR="004F4755" w:rsidRPr="00BA2BB5" w:rsidRDefault="00836A01" w:rsidP="00836A01">
      <w:pPr>
        <w:pStyle w:val="PKTpunkt"/>
      </w:pPr>
      <w:r w:rsidRPr="00BA2BB5">
        <w:t>1)</w:t>
      </w:r>
      <w:r w:rsidRPr="00BA2BB5">
        <w:tab/>
      </w:r>
      <w:r w:rsidR="004F4755" w:rsidRPr="00BA2BB5">
        <w:t>201</w:t>
      </w:r>
      <w:r w:rsidR="003F64A4" w:rsidRPr="00BA2BB5">
        <w:t>9 </w:t>
      </w:r>
      <w:r w:rsidR="004F4755" w:rsidRPr="00BA2BB5">
        <w:t xml:space="preserve">r. – </w:t>
      </w:r>
      <w:r w:rsidR="00783E1D" w:rsidRPr="00BA2BB5">
        <w:t>2,00</w:t>
      </w:r>
      <w:r w:rsidR="003F64A4" w:rsidRPr="00BA2BB5">
        <w:t> </w:t>
      </w:r>
      <w:r w:rsidR="004F4755" w:rsidRPr="00BA2BB5">
        <w:t>mln zł;</w:t>
      </w:r>
    </w:p>
    <w:p w14:paraId="06D45EE3" w14:textId="77777777" w:rsidR="004F4755" w:rsidRPr="00BA2BB5" w:rsidRDefault="00836A01" w:rsidP="00836A01">
      <w:pPr>
        <w:pStyle w:val="PKTpunkt"/>
      </w:pPr>
      <w:r w:rsidRPr="00BA2BB5">
        <w:t>2)</w:t>
      </w:r>
      <w:r w:rsidRPr="00BA2BB5">
        <w:tab/>
      </w:r>
      <w:r w:rsidR="004F4755" w:rsidRPr="00BA2BB5">
        <w:t>202</w:t>
      </w:r>
      <w:r w:rsidR="003F64A4" w:rsidRPr="00BA2BB5">
        <w:t>0 </w:t>
      </w:r>
      <w:r w:rsidR="004F4755" w:rsidRPr="00BA2BB5">
        <w:t xml:space="preserve">r. – </w:t>
      </w:r>
      <w:r w:rsidR="00783E1D" w:rsidRPr="00BA2BB5">
        <w:t>2,30</w:t>
      </w:r>
      <w:r w:rsidR="003F64A4" w:rsidRPr="00BA2BB5">
        <w:t> </w:t>
      </w:r>
      <w:r w:rsidR="004F4755" w:rsidRPr="00BA2BB5">
        <w:t>mln zł;</w:t>
      </w:r>
    </w:p>
    <w:p w14:paraId="1C48F09A" w14:textId="77777777" w:rsidR="004F4755" w:rsidRPr="00BA2BB5" w:rsidRDefault="00836A01" w:rsidP="00836A01">
      <w:pPr>
        <w:pStyle w:val="PKTpunkt"/>
      </w:pPr>
      <w:r w:rsidRPr="00BA2BB5">
        <w:t>3)</w:t>
      </w:r>
      <w:r w:rsidRPr="00BA2BB5">
        <w:tab/>
      </w:r>
      <w:r w:rsidR="004F4755" w:rsidRPr="00BA2BB5">
        <w:t>202</w:t>
      </w:r>
      <w:r w:rsidR="003F64A4" w:rsidRPr="00BA2BB5">
        <w:t>1 </w:t>
      </w:r>
      <w:r w:rsidR="004F4755" w:rsidRPr="00BA2BB5">
        <w:t xml:space="preserve">r. – </w:t>
      </w:r>
      <w:r w:rsidR="00783E1D" w:rsidRPr="00BA2BB5">
        <w:t>2,36</w:t>
      </w:r>
      <w:r w:rsidR="003F64A4" w:rsidRPr="00BA2BB5">
        <w:t> </w:t>
      </w:r>
      <w:r w:rsidR="004F4755" w:rsidRPr="00BA2BB5">
        <w:t>mln zł;</w:t>
      </w:r>
    </w:p>
    <w:p w14:paraId="3542F805" w14:textId="77777777" w:rsidR="004F4755" w:rsidRPr="00BA2BB5" w:rsidRDefault="00836A01" w:rsidP="00836A01">
      <w:pPr>
        <w:pStyle w:val="PKTpunkt"/>
      </w:pPr>
      <w:r w:rsidRPr="00BA2BB5">
        <w:t>4)</w:t>
      </w:r>
      <w:r w:rsidRPr="00BA2BB5">
        <w:tab/>
      </w:r>
      <w:r w:rsidR="004F4755" w:rsidRPr="00BA2BB5">
        <w:t>202</w:t>
      </w:r>
      <w:r w:rsidR="003F64A4" w:rsidRPr="00BA2BB5">
        <w:t>2 </w:t>
      </w:r>
      <w:r w:rsidR="004F4755" w:rsidRPr="00BA2BB5">
        <w:t xml:space="preserve">r. – </w:t>
      </w:r>
      <w:r w:rsidR="00783E1D" w:rsidRPr="00BA2BB5">
        <w:t>2,42</w:t>
      </w:r>
      <w:r w:rsidR="003F64A4" w:rsidRPr="00BA2BB5">
        <w:t> </w:t>
      </w:r>
      <w:r w:rsidR="004F4755" w:rsidRPr="00BA2BB5">
        <w:t>mln zł;</w:t>
      </w:r>
    </w:p>
    <w:p w14:paraId="6531BADF" w14:textId="77777777" w:rsidR="004F4755" w:rsidRPr="00BA2BB5" w:rsidRDefault="00836A01" w:rsidP="00836A01">
      <w:pPr>
        <w:pStyle w:val="PKTpunkt"/>
      </w:pPr>
      <w:r w:rsidRPr="00BA2BB5">
        <w:t>5)</w:t>
      </w:r>
      <w:r w:rsidRPr="00BA2BB5">
        <w:tab/>
      </w:r>
      <w:r w:rsidR="004F4755" w:rsidRPr="00BA2BB5">
        <w:t>202</w:t>
      </w:r>
      <w:r w:rsidR="003F64A4" w:rsidRPr="00BA2BB5">
        <w:t>3 </w:t>
      </w:r>
      <w:r w:rsidR="004F4755" w:rsidRPr="00BA2BB5">
        <w:t xml:space="preserve">r. – </w:t>
      </w:r>
      <w:r w:rsidR="00783E1D" w:rsidRPr="00BA2BB5">
        <w:t>2,48</w:t>
      </w:r>
      <w:r w:rsidR="003F64A4" w:rsidRPr="00BA2BB5">
        <w:t> </w:t>
      </w:r>
      <w:r w:rsidR="004F4755" w:rsidRPr="00BA2BB5">
        <w:t>mln zł;</w:t>
      </w:r>
    </w:p>
    <w:p w14:paraId="3FDADBCC" w14:textId="77777777" w:rsidR="004F4755" w:rsidRPr="00BA2BB5" w:rsidRDefault="00836A01" w:rsidP="00836A01">
      <w:pPr>
        <w:pStyle w:val="PKTpunkt"/>
      </w:pPr>
      <w:r w:rsidRPr="00BA2BB5">
        <w:t>6)</w:t>
      </w:r>
      <w:r w:rsidRPr="00BA2BB5">
        <w:tab/>
      </w:r>
      <w:r w:rsidR="004F4755" w:rsidRPr="00BA2BB5">
        <w:t>202</w:t>
      </w:r>
      <w:r w:rsidR="003F64A4" w:rsidRPr="00BA2BB5">
        <w:t>4 </w:t>
      </w:r>
      <w:r w:rsidR="004F4755" w:rsidRPr="00BA2BB5">
        <w:t xml:space="preserve">r. – </w:t>
      </w:r>
      <w:r w:rsidR="00783E1D" w:rsidRPr="00BA2BB5">
        <w:t>2,54</w:t>
      </w:r>
      <w:r w:rsidR="003F64A4" w:rsidRPr="00BA2BB5">
        <w:t> </w:t>
      </w:r>
      <w:r w:rsidR="004F4755" w:rsidRPr="00BA2BB5">
        <w:t>mln zł;</w:t>
      </w:r>
    </w:p>
    <w:p w14:paraId="4A2EF255" w14:textId="77777777" w:rsidR="004F4755" w:rsidRPr="00BA2BB5" w:rsidRDefault="00836A01" w:rsidP="00836A01">
      <w:pPr>
        <w:pStyle w:val="PKTpunkt"/>
      </w:pPr>
      <w:r w:rsidRPr="00BA2BB5">
        <w:t>7)</w:t>
      </w:r>
      <w:r w:rsidRPr="00BA2BB5">
        <w:tab/>
      </w:r>
      <w:r w:rsidR="004F4755" w:rsidRPr="00BA2BB5">
        <w:t>202</w:t>
      </w:r>
      <w:r w:rsidR="003F64A4" w:rsidRPr="00BA2BB5">
        <w:t>5 </w:t>
      </w:r>
      <w:r w:rsidR="004F4755" w:rsidRPr="00BA2BB5">
        <w:t xml:space="preserve">r. – </w:t>
      </w:r>
      <w:r w:rsidR="00783E1D" w:rsidRPr="00BA2BB5">
        <w:t>2,60</w:t>
      </w:r>
      <w:r w:rsidR="003F64A4" w:rsidRPr="00BA2BB5">
        <w:t> </w:t>
      </w:r>
      <w:r w:rsidR="004F4755" w:rsidRPr="00BA2BB5">
        <w:t>mln zł;</w:t>
      </w:r>
    </w:p>
    <w:p w14:paraId="06137CD3" w14:textId="77777777" w:rsidR="004F4755" w:rsidRPr="00BA2BB5" w:rsidRDefault="00836A01" w:rsidP="00836A01">
      <w:pPr>
        <w:pStyle w:val="PKTpunkt"/>
      </w:pPr>
      <w:r w:rsidRPr="00BA2BB5">
        <w:t>8)</w:t>
      </w:r>
      <w:r w:rsidRPr="00BA2BB5">
        <w:tab/>
      </w:r>
      <w:r w:rsidR="004F4755" w:rsidRPr="00BA2BB5">
        <w:t>202</w:t>
      </w:r>
      <w:r w:rsidR="003F64A4" w:rsidRPr="00BA2BB5">
        <w:t>6 </w:t>
      </w:r>
      <w:r w:rsidR="004F4755" w:rsidRPr="00BA2BB5">
        <w:t xml:space="preserve">r. – </w:t>
      </w:r>
      <w:r w:rsidR="00783E1D" w:rsidRPr="00BA2BB5">
        <w:t>2,67</w:t>
      </w:r>
      <w:r w:rsidR="003F64A4" w:rsidRPr="00BA2BB5">
        <w:t> </w:t>
      </w:r>
      <w:r w:rsidR="004F4755" w:rsidRPr="00BA2BB5">
        <w:t>mln zł;</w:t>
      </w:r>
    </w:p>
    <w:p w14:paraId="34A86B3E" w14:textId="77777777" w:rsidR="004F4755" w:rsidRPr="00BA2BB5" w:rsidRDefault="00836A01" w:rsidP="00836A01">
      <w:pPr>
        <w:pStyle w:val="PKTpunkt"/>
      </w:pPr>
      <w:r w:rsidRPr="00BA2BB5">
        <w:t>9)</w:t>
      </w:r>
      <w:r w:rsidRPr="00BA2BB5">
        <w:tab/>
      </w:r>
      <w:r w:rsidR="004F4755" w:rsidRPr="00BA2BB5">
        <w:t>202</w:t>
      </w:r>
      <w:r w:rsidR="003F64A4" w:rsidRPr="00BA2BB5">
        <w:t>7 </w:t>
      </w:r>
      <w:r w:rsidR="004F4755" w:rsidRPr="00BA2BB5">
        <w:t xml:space="preserve">r. – </w:t>
      </w:r>
      <w:r w:rsidR="00783E1D" w:rsidRPr="00BA2BB5">
        <w:t>2,73</w:t>
      </w:r>
      <w:r w:rsidR="003F64A4" w:rsidRPr="00BA2BB5">
        <w:t> </w:t>
      </w:r>
      <w:r w:rsidR="004F4755" w:rsidRPr="00BA2BB5">
        <w:t>mln zł;</w:t>
      </w:r>
    </w:p>
    <w:p w14:paraId="3C26F307" w14:textId="77777777" w:rsidR="004F4755" w:rsidRPr="00BA2BB5" w:rsidRDefault="00836A01" w:rsidP="00836A01">
      <w:pPr>
        <w:pStyle w:val="PKTpunkt"/>
      </w:pPr>
      <w:r w:rsidRPr="00BA2BB5">
        <w:t>10)</w:t>
      </w:r>
      <w:r w:rsidRPr="00BA2BB5">
        <w:tab/>
      </w:r>
      <w:r w:rsidR="004F4755" w:rsidRPr="00BA2BB5">
        <w:t>202</w:t>
      </w:r>
      <w:r w:rsidR="003F64A4" w:rsidRPr="00BA2BB5">
        <w:t>8 </w:t>
      </w:r>
      <w:r w:rsidR="004F4755" w:rsidRPr="00BA2BB5">
        <w:t xml:space="preserve">r. – </w:t>
      </w:r>
      <w:r w:rsidR="00783E1D" w:rsidRPr="00BA2BB5">
        <w:t>2,80</w:t>
      </w:r>
      <w:r w:rsidR="003F64A4" w:rsidRPr="00BA2BB5">
        <w:t> </w:t>
      </w:r>
      <w:r w:rsidR="004F4755" w:rsidRPr="00BA2BB5">
        <w:t>mln zł.</w:t>
      </w:r>
    </w:p>
    <w:p w14:paraId="3D4634A7" w14:textId="00C88515" w:rsidR="004F4755" w:rsidRPr="00BA2BB5" w:rsidRDefault="004F4755" w:rsidP="004F4755">
      <w:pPr>
        <w:pStyle w:val="USTustnpkodeksu"/>
      </w:pPr>
      <w:r w:rsidRPr="00BA2BB5">
        <w:t>2. Wojewodowie monitorują wykorzystanie limitu, o którym mowa</w:t>
      </w:r>
      <w:r w:rsidR="00BA2BB5" w:rsidRPr="00BA2BB5">
        <w:t xml:space="preserve"> w ust. </w:t>
      </w:r>
      <w:r w:rsidRPr="00BA2BB5">
        <w:t>1, w częściach budżetu państwa pozostających odpowiednio w ich dyspozycji i dokonują oceny jego wykorzystania.</w:t>
      </w:r>
    </w:p>
    <w:p w14:paraId="495EADBB" w14:textId="1998D70A" w:rsidR="004F4755" w:rsidRPr="00BA2BB5" w:rsidRDefault="004F4755" w:rsidP="004F4755">
      <w:pPr>
        <w:pStyle w:val="USTustnpkodeksu"/>
      </w:pPr>
      <w:r w:rsidRPr="00BA2BB5">
        <w:t>3. W przypadku przekroczenia lub zagrożenia przekroczeniem przyjętego w danym roku budżetowym limitu, o którym mowa</w:t>
      </w:r>
      <w:r w:rsidR="00BA2BB5" w:rsidRPr="00BA2BB5">
        <w:t xml:space="preserve"> w ust. </w:t>
      </w:r>
      <w:r w:rsidRPr="00BA2BB5">
        <w:t>1, zostanie zastosowany mechanizm korygujący polegający na zmniejszeniu wydatków budżetu państwa będących skutkiem finansowym niniejszej ustawy, w częściach budżetu państwa pozostających w dyspozycji właściwych wojewodów.</w:t>
      </w:r>
    </w:p>
    <w:p w14:paraId="503BA836" w14:textId="1D61DB2B" w:rsidR="004F4755" w:rsidRPr="00BA2BB5" w:rsidRDefault="004F4755" w:rsidP="004F4755">
      <w:pPr>
        <w:pStyle w:val="USTustnpkodeksu"/>
      </w:pPr>
      <w:r w:rsidRPr="00BA2BB5">
        <w:t>4. Organami właściwymi do wdrożenia mechanizmu korygującego, o którym mowa</w:t>
      </w:r>
      <w:r w:rsidR="00BA2BB5" w:rsidRPr="00BA2BB5">
        <w:t xml:space="preserve"> w ust. </w:t>
      </w:r>
      <w:r w:rsidR="008C5C9A" w:rsidRPr="00BA2BB5">
        <w:t>3</w:t>
      </w:r>
      <w:r w:rsidRPr="00BA2BB5">
        <w:t>, są właściwi wojewodowie.</w:t>
      </w:r>
    </w:p>
    <w:p w14:paraId="1BB1122F" w14:textId="77777777" w:rsidR="004F4755" w:rsidRPr="00BA2BB5" w:rsidRDefault="00836A01" w:rsidP="00BA2BB5">
      <w:pPr>
        <w:pStyle w:val="ARTartustawynprozporzdzenia"/>
        <w:keepNext/>
      </w:pPr>
      <w:r w:rsidRPr="00BA2BB5">
        <w:rPr>
          <w:rStyle w:val="Ppogrubienie"/>
        </w:rPr>
        <w:t xml:space="preserve">Art. 24. </w:t>
      </w:r>
      <w:r w:rsidR="004F4755" w:rsidRPr="00BA2BB5">
        <w:t>1</w:t>
      </w:r>
      <w:r w:rsidRPr="00BA2BB5">
        <w:t>.</w:t>
      </w:r>
      <w:r w:rsidR="004F4755" w:rsidRPr="00BA2BB5">
        <w:t xml:space="preserve"> Maksymalny limit wydatków Szefa Urzędu do Spraw Cudzoziemców związanych</w:t>
      </w:r>
      <w:r w:rsidR="003F64A4" w:rsidRPr="00BA2BB5">
        <w:t xml:space="preserve"> z </w:t>
      </w:r>
      <w:r w:rsidR="004F4755" w:rsidRPr="00BA2BB5">
        <w:t>koniecznością zwiększenia zatrudnienia</w:t>
      </w:r>
      <w:r w:rsidR="003F64A4" w:rsidRPr="00BA2BB5">
        <w:t xml:space="preserve"> w </w:t>
      </w:r>
      <w:r w:rsidR="004F4755" w:rsidRPr="00BA2BB5">
        <w:t>Urzędzie do Spraw Cudzoziemców wynosi 3,</w:t>
      </w:r>
      <w:r w:rsidR="00292F9E" w:rsidRPr="00BA2BB5">
        <w:t>6</w:t>
      </w:r>
      <w:r w:rsidR="00095884" w:rsidRPr="00BA2BB5">
        <w:t>5</w:t>
      </w:r>
      <w:r w:rsidR="003F64A4" w:rsidRPr="00BA2BB5">
        <w:t> </w:t>
      </w:r>
      <w:r w:rsidR="004F4755" w:rsidRPr="00BA2BB5">
        <w:t>mln złotych,</w:t>
      </w:r>
      <w:r w:rsidR="003F64A4" w:rsidRPr="00BA2BB5">
        <w:t xml:space="preserve"> z </w:t>
      </w:r>
      <w:r w:rsidR="004F4755" w:rsidRPr="00BA2BB5">
        <w:t>tego w:</w:t>
      </w:r>
    </w:p>
    <w:p w14:paraId="7313647F" w14:textId="77777777" w:rsidR="004F4755" w:rsidRPr="00BA2BB5" w:rsidRDefault="00836A01" w:rsidP="00836A01">
      <w:pPr>
        <w:pStyle w:val="PKTpunkt"/>
      </w:pPr>
      <w:r w:rsidRPr="00BA2BB5">
        <w:t>1)</w:t>
      </w:r>
      <w:r w:rsidRPr="00BA2BB5">
        <w:tab/>
      </w:r>
      <w:r w:rsidR="004F4755" w:rsidRPr="00BA2BB5">
        <w:t>201</w:t>
      </w:r>
      <w:r w:rsidR="003F64A4" w:rsidRPr="00BA2BB5">
        <w:t>9 </w:t>
      </w:r>
      <w:r w:rsidR="004F4755" w:rsidRPr="00BA2BB5">
        <w:t>r. – 0,2</w:t>
      </w:r>
      <w:r w:rsidR="0040028D" w:rsidRPr="00BA2BB5">
        <w:t>7</w:t>
      </w:r>
      <w:r w:rsidR="003F64A4" w:rsidRPr="00BA2BB5">
        <w:t> </w:t>
      </w:r>
      <w:r w:rsidR="004F4755" w:rsidRPr="00BA2BB5">
        <w:t>mln zł;</w:t>
      </w:r>
    </w:p>
    <w:p w14:paraId="4A034AA8" w14:textId="77777777" w:rsidR="004F4755" w:rsidRPr="00BA2BB5" w:rsidRDefault="00836A01" w:rsidP="00836A01">
      <w:pPr>
        <w:pStyle w:val="PKTpunkt"/>
      </w:pPr>
      <w:r w:rsidRPr="00BA2BB5">
        <w:t>2)</w:t>
      </w:r>
      <w:r w:rsidRPr="00BA2BB5">
        <w:tab/>
      </w:r>
      <w:r w:rsidR="004F4755" w:rsidRPr="00BA2BB5">
        <w:t>202</w:t>
      </w:r>
      <w:r w:rsidR="003F64A4" w:rsidRPr="00BA2BB5">
        <w:t>0 </w:t>
      </w:r>
      <w:r w:rsidR="004F4755" w:rsidRPr="00BA2BB5">
        <w:t>r. – 0,</w:t>
      </w:r>
      <w:r w:rsidR="00292F9E" w:rsidRPr="00BA2BB5">
        <w:t>34</w:t>
      </w:r>
      <w:r w:rsidR="003F64A4" w:rsidRPr="00BA2BB5">
        <w:t> </w:t>
      </w:r>
      <w:r w:rsidR="004F4755" w:rsidRPr="00BA2BB5">
        <w:t>mln zł;</w:t>
      </w:r>
    </w:p>
    <w:p w14:paraId="7B53E5DF" w14:textId="77777777" w:rsidR="004F4755" w:rsidRPr="00BA2BB5" w:rsidRDefault="00836A01" w:rsidP="00836A01">
      <w:pPr>
        <w:pStyle w:val="PKTpunkt"/>
      </w:pPr>
      <w:r w:rsidRPr="00BA2BB5">
        <w:t>3)</w:t>
      </w:r>
      <w:r w:rsidRPr="00BA2BB5">
        <w:tab/>
      </w:r>
      <w:r w:rsidR="004F4755" w:rsidRPr="00BA2BB5">
        <w:t>202</w:t>
      </w:r>
      <w:r w:rsidR="003F64A4" w:rsidRPr="00BA2BB5">
        <w:t>1 </w:t>
      </w:r>
      <w:r w:rsidR="004F4755" w:rsidRPr="00BA2BB5">
        <w:t>r. – 0,</w:t>
      </w:r>
      <w:r w:rsidR="00292F9E" w:rsidRPr="00BA2BB5">
        <w:t>35</w:t>
      </w:r>
      <w:r w:rsidR="006526EE" w:rsidRPr="00BA2BB5">
        <w:t> </w:t>
      </w:r>
      <w:r w:rsidR="004F4755" w:rsidRPr="00BA2BB5">
        <w:t>mln zł;</w:t>
      </w:r>
    </w:p>
    <w:p w14:paraId="5CA689DB" w14:textId="77777777" w:rsidR="004F4755" w:rsidRPr="00BA2BB5" w:rsidRDefault="00836A01" w:rsidP="00836A01">
      <w:pPr>
        <w:pStyle w:val="PKTpunkt"/>
      </w:pPr>
      <w:r w:rsidRPr="00BA2BB5">
        <w:t>4)</w:t>
      </w:r>
      <w:r w:rsidRPr="00BA2BB5">
        <w:tab/>
      </w:r>
      <w:r w:rsidR="004F4755" w:rsidRPr="00BA2BB5">
        <w:t>202</w:t>
      </w:r>
      <w:r w:rsidR="003F64A4" w:rsidRPr="00BA2BB5">
        <w:t>2 </w:t>
      </w:r>
      <w:r w:rsidR="004F4755" w:rsidRPr="00BA2BB5">
        <w:t>r. – 0,3</w:t>
      </w:r>
      <w:r w:rsidR="00292F9E" w:rsidRPr="00BA2BB5">
        <w:t>6</w:t>
      </w:r>
      <w:r w:rsidR="003F64A4" w:rsidRPr="00BA2BB5">
        <w:t> </w:t>
      </w:r>
      <w:r w:rsidR="004F4755" w:rsidRPr="00BA2BB5">
        <w:t>mln zł;</w:t>
      </w:r>
    </w:p>
    <w:p w14:paraId="7C037B7C" w14:textId="77777777" w:rsidR="004F4755" w:rsidRPr="00BA2BB5" w:rsidRDefault="00836A01" w:rsidP="00836A01">
      <w:pPr>
        <w:pStyle w:val="PKTpunkt"/>
      </w:pPr>
      <w:r w:rsidRPr="00BA2BB5">
        <w:t>5)</w:t>
      </w:r>
      <w:r w:rsidRPr="00BA2BB5">
        <w:tab/>
      </w:r>
      <w:r w:rsidR="004F4755" w:rsidRPr="00BA2BB5">
        <w:t>202</w:t>
      </w:r>
      <w:r w:rsidR="003F64A4" w:rsidRPr="00BA2BB5">
        <w:t>3 </w:t>
      </w:r>
      <w:r w:rsidR="004F4755" w:rsidRPr="00BA2BB5">
        <w:t>r. – 0,3</w:t>
      </w:r>
      <w:r w:rsidR="00292F9E" w:rsidRPr="00BA2BB5">
        <w:t>7</w:t>
      </w:r>
      <w:r w:rsidR="003F64A4" w:rsidRPr="00BA2BB5">
        <w:t> </w:t>
      </w:r>
      <w:r w:rsidR="004F4755" w:rsidRPr="00BA2BB5">
        <w:t>mln zł;</w:t>
      </w:r>
    </w:p>
    <w:p w14:paraId="2CA53796" w14:textId="77777777" w:rsidR="004F4755" w:rsidRPr="00BA2BB5" w:rsidRDefault="00836A01" w:rsidP="00836A01">
      <w:pPr>
        <w:pStyle w:val="PKTpunkt"/>
      </w:pPr>
      <w:r w:rsidRPr="00BA2BB5">
        <w:t>6)</w:t>
      </w:r>
      <w:r w:rsidRPr="00BA2BB5">
        <w:tab/>
      </w:r>
      <w:r w:rsidR="004F4755" w:rsidRPr="00BA2BB5">
        <w:t>202</w:t>
      </w:r>
      <w:r w:rsidR="003F64A4" w:rsidRPr="00BA2BB5">
        <w:t>4 </w:t>
      </w:r>
      <w:r w:rsidR="004F4755" w:rsidRPr="00BA2BB5">
        <w:t>r. – 0,3</w:t>
      </w:r>
      <w:r w:rsidR="00292F9E" w:rsidRPr="00BA2BB5">
        <w:t>8</w:t>
      </w:r>
      <w:r w:rsidR="003F64A4" w:rsidRPr="00BA2BB5">
        <w:t> </w:t>
      </w:r>
      <w:r w:rsidR="004F4755" w:rsidRPr="00BA2BB5">
        <w:t>mln zł;</w:t>
      </w:r>
    </w:p>
    <w:p w14:paraId="595252ED" w14:textId="77777777" w:rsidR="004F4755" w:rsidRPr="00BA2BB5" w:rsidRDefault="00836A01" w:rsidP="00836A01">
      <w:pPr>
        <w:pStyle w:val="PKTpunkt"/>
      </w:pPr>
      <w:r w:rsidRPr="00BA2BB5">
        <w:t>7)</w:t>
      </w:r>
      <w:r w:rsidRPr="00BA2BB5">
        <w:tab/>
      </w:r>
      <w:r w:rsidR="004F4755" w:rsidRPr="00BA2BB5">
        <w:t>202</w:t>
      </w:r>
      <w:r w:rsidR="003F64A4" w:rsidRPr="00BA2BB5">
        <w:t>5 </w:t>
      </w:r>
      <w:r w:rsidR="004F4755" w:rsidRPr="00BA2BB5">
        <w:t>r. – 0,3</w:t>
      </w:r>
      <w:r w:rsidR="00292F9E" w:rsidRPr="00BA2BB5">
        <w:t>8</w:t>
      </w:r>
      <w:r w:rsidR="003F64A4" w:rsidRPr="00BA2BB5">
        <w:t> </w:t>
      </w:r>
      <w:r w:rsidR="004F4755" w:rsidRPr="00BA2BB5">
        <w:t>mln zł;</w:t>
      </w:r>
    </w:p>
    <w:p w14:paraId="46443B58" w14:textId="77777777" w:rsidR="004F4755" w:rsidRPr="00BA2BB5" w:rsidRDefault="00836A01" w:rsidP="00836A01">
      <w:pPr>
        <w:pStyle w:val="PKTpunkt"/>
      </w:pPr>
      <w:r w:rsidRPr="00BA2BB5">
        <w:t>8)</w:t>
      </w:r>
      <w:r w:rsidRPr="00BA2BB5">
        <w:tab/>
      </w:r>
      <w:r w:rsidR="004F4755" w:rsidRPr="00BA2BB5">
        <w:t>202</w:t>
      </w:r>
      <w:r w:rsidR="003F64A4" w:rsidRPr="00BA2BB5">
        <w:t>6 </w:t>
      </w:r>
      <w:r w:rsidR="004F4755" w:rsidRPr="00BA2BB5">
        <w:t>r. – 0,</w:t>
      </w:r>
      <w:r w:rsidR="00292F9E" w:rsidRPr="00BA2BB5">
        <w:t>39</w:t>
      </w:r>
      <w:r w:rsidR="003F64A4" w:rsidRPr="00BA2BB5">
        <w:t> </w:t>
      </w:r>
      <w:r w:rsidR="004F4755" w:rsidRPr="00BA2BB5">
        <w:t>mln zł;</w:t>
      </w:r>
    </w:p>
    <w:p w14:paraId="42A5725D" w14:textId="77777777" w:rsidR="004F4755" w:rsidRPr="00BA2BB5" w:rsidRDefault="00836A01" w:rsidP="00836A01">
      <w:pPr>
        <w:pStyle w:val="PKTpunkt"/>
      </w:pPr>
      <w:r w:rsidRPr="00BA2BB5">
        <w:lastRenderedPageBreak/>
        <w:t>9)</w:t>
      </w:r>
      <w:r w:rsidRPr="00BA2BB5">
        <w:tab/>
      </w:r>
      <w:r w:rsidR="004F4755" w:rsidRPr="00BA2BB5">
        <w:t>202</w:t>
      </w:r>
      <w:r w:rsidR="003F64A4" w:rsidRPr="00BA2BB5">
        <w:t>7 </w:t>
      </w:r>
      <w:r w:rsidR="004F4755" w:rsidRPr="00BA2BB5">
        <w:t>r. – 0,</w:t>
      </w:r>
      <w:r w:rsidR="006526EE" w:rsidRPr="00BA2BB5">
        <w:t>4</w:t>
      </w:r>
      <w:r w:rsidR="00292F9E" w:rsidRPr="00BA2BB5">
        <w:t>0</w:t>
      </w:r>
      <w:r w:rsidR="003F64A4" w:rsidRPr="00BA2BB5">
        <w:t> </w:t>
      </w:r>
      <w:r w:rsidR="004F4755" w:rsidRPr="00BA2BB5">
        <w:t>mln zł;</w:t>
      </w:r>
    </w:p>
    <w:p w14:paraId="602139FE" w14:textId="77777777" w:rsidR="004F4755" w:rsidRPr="00BA2BB5" w:rsidRDefault="00836A01" w:rsidP="00836A01">
      <w:pPr>
        <w:pStyle w:val="PKTpunkt"/>
      </w:pPr>
      <w:r w:rsidRPr="00BA2BB5">
        <w:t>10)</w:t>
      </w:r>
      <w:r w:rsidRPr="00BA2BB5">
        <w:tab/>
      </w:r>
      <w:r w:rsidR="004F4755" w:rsidRPr="00BA2BB5">
        <w:t>202</w:t>
      </w:r>
      <w:r w:rsidR="003F64A4" w:rsidRPr="00BA2BB5">
        <w:t>8 </w:t>
      </w:r>
      <w:r w:rsidR="004F4755" w:rsidRPr="00BA2BB5">
        <w:t>r. – 0,</w:t>
      </w:r>
      <w:r w:rsidR="00292F9E" w:rsidRPr="00BA2BB5">
        <w:t>41</w:t>
      </w:r>
      <w:r w:rsidR="003F64A4" w:rsidRPr="00BA2BB5">
        <w:t> </w:t>
      </w:r>
      <w:r w:rsidR="004F4755" w:rsidRPr="00BA2BB5">
        <w:t>mln zł.</w:t>
      </w:r>
    </w:p>
    <w:p w14:paraId="75BAA7CD" w14:textId="166691E9" w:rsidR="004F4755" w:rsidRPr="00BA2BB5" w:rsidRDefault="004F4755" w:rsidP="004F4755">
      <w:pPr>
        <w:pStyle w:val="USTustnpkodeksu"/>
      </w:pPr>
      <w:r w:rsidRPr="00BA2BB5">
        <w:t>2. Minister właściwy do spraw wewnętrznych monitoruje wykorzystanie limitu, o którym mowa</w:t>
      </w:r>
      <w:r w:rsidR="00BA2BB5" w:rsidRPr="00BA2BB5">
        <w:t xml:space="preserve"> w ust. </w:t>
      </w:r>
      <w:r w:rsidRPr="00BA2BB5">
        <w:t>1, i dokonuje oceny jego wykorzystania.</w:t>
      </w:r>
    </w:p>
    <w:p w14:paraId="14C45E35" w14:textId="4E3B0B8C" w:rsidR="004F4755" w:rsidRPr="00BA2BB5" w:rsidRDefault="004F4755" w:rsidP="004F4755">
      <w:pPr>
        <w:pStyle w:val="USTustnpkodeksu"/>
      </w:pPr>
      <w:r w:rsidRPr="00BA2BB5">
        <w:t>3. W przypadku przekroczenia lub zagrożenia przekroczeniem przyjętego w danym roku budżetowym limitu, o którym mowa</w:t>
      </w:r>
      <w:r w:rsidR="00BA2BB5" w:rsidRPr="00BA2BB5">
        <w:t xml:space="preserve"> w ust. </w:t>
      </w:r>
      <w:r w:rsidRPr="00BA2BB5">
        <w:t>1, zostanie zastosowany mechanizm korygujący polegający na zmniejszeniu wydatków budżetu państwa będących skutkiem finansowym niniejszej ustawy, w częśc</w:t>
      </w:r>
      <w:r w:rsidR="00CD09A7" w:rsidRPr="00BA2BB5">
        <w:t xml:space="preserve">i 42 – </w:t>
      </w:r>
      <w:r w:rsidRPr="00BA2BB5">
        <w:t>Sprawy wewnętrzne, której dysponentem jest minister właściwy do spraw wewnętrznych, ze środków będących w dyspozycji Szefa Urzędu do Spraw Cudzoziemców.</w:t>
      </w:r>
    </w:p>
    <w:p w14:paraId="4C5EDF1C" w14:textId="3C500906" w:rsidR="004F4755" w:rsidRPr="00BA2BB5" w:rsidRDefault="004F4755" w:rsidP="004F4755">
      <w:pPr>
        <w:pStyle w:val="USTustnpkodeksu"/>
      </w:pPr>
      <w:r w:rsidRPr="00BA2BB5">
        <w:t>4. Organem właściwym do wdrożenia mechanizmu korygującego, o którym mowa</w:t>
      </w:r>
      <w:r w:rsidR="00BA2BB5" w:rsidRPr="00BA2BB5">
        <w:t xml:space="preserve"> w ust. </w:t>
      </w:r>
      <w:r w:rsidRPr="00BA2BB5">
        <w:t>3, jest minister właściwy do spraw wewnętrznych.</w:t>
      </w:r>
    </w:p>
    <w:p w14:paraId="5B434AF5" w14:textId="476DF9D0" w:rsidR="00261A16" w:rsidRPr="00BA2BB5" w:rsidRDefault="004F4755" w:rsidP="00292B46">
      <w:pPr>
        <w:pStyle w:val="ARTartustawynprozporzdzenia"/>
      </w:pPr>
      <w:r w:rsidRPr="00BA2BB5">
        <w:rPr>
          <w:rStyle w:val="Ppogrubienie"/>
        </w:rPr>
        <w:t>Art.</w:t>
      </w:r>
      <w:r w:rsidR="00546EA4" w:rsidRPr="00BA2BB5">
        <w:rPr>
          <w:rStyle w:val="Ppogrubienie"/>
        </w:rPr>
        <w:t> </w:t>
      </w:r>
      <w:r w:rsidRPr="00BA2BB5">
        <w:rPr>
          <w:rStyle w:val="Ppogrubienie"/>
        </w:rPr>
        <w:t>25.</w:t>
      </w:r>
      <w:r w:rsidR="00546EA4" w:rsidRPr="00BA2BB5">
        <w:t> </w:t>
      </w:r>
      <w:r w:rsidRPr="00BA2BB5">
        <w:t>Ustawa wchodzi</w:t>
      </w:r>
      <w:r w:rsidR="003F64A4" w:rsidRPr="00BA2BB5">
        <w:t xml:space="preserve"> w </w:t>
      </w:r>
      <w:r w:rsidRPr="00BA2BB5">
        <w:t>życie</w:t>
      </w:r>
      <w:r w:rsidR="003F64A4" w:rsidRPr="00BA2BB5">
        <w:t xml:space="preserve"> z </w:t>
      </w:r>
      <w:r w:rsidRPr="00BA2BB5">
        <w:t>dniem 3</w:t>
      </w:r>
      <w:r w:rsidR="003F64A4" w:rsidRPr="00BA2BB5">
        <w:t>0 </w:t>
      </w:r>
      <w:r w:rsidRPr="00BA2BB5">
        <w:t>marca 201</w:t>
      </w:r>
      <w:r w:rsidR="003F64A4" w:rsidRPr="00BA2BB5">
        <w:t>9 </w:t>
      </w:r>
      <w:r w:rsidRPr="00BA2BB5">
        <w:t>r.</w:t>
      </w:r>
    </w:p>
    <w:sectPr w:rsidR="00261A16" w:rsidRPr="00BA2BB5"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8A3DF" w14:textId="77777777" w:rsidR="002E4534" w:rsidRDefault="002E4534">
      <w:r>
        <w:separator/>
      </w:r>
    </w:p>
  </w:endnote>
  <w:endnote w:type="continuationSeparator" w:id="0">
    <w:p w14:paraId="1E8376AA" w14:textId="77777777" w:rsidR="002E4534" w:rsidRDefault="002E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915EF" w14:textId="77777777" w:rsidR="002E4534" w:rsidRDefault="002E4534">
      <w:r>
        <w:separator/>
      </w:r>
    </w:p>
  </w:footnote>
  <w:footnote w:type="continuationSeparator" w:id="0">
    <w:p w14:paraId="4082B5F1" w14:textId="77777777" w:rsidR="002E4534" w:rsidRDefault="002E4534">
      <w:r>
        <w:continuationSeparator/>
      </w:r>
    </w:p>
  </w:footnote>
  <w:footnote w:id="1">
    <w:p w14:paraId="73254339" w14:textId="77777777" w:rsidR="008F677E" w:rsidRPr="004A4BD1" w:rsidRDefault="008F677E" w:rsidP="00546EA4">
      <w:pPr>
        <w:pStyle w:val="ODNONIKtreodnonika"/>
      </w:pPr>
      <w:r>
        <w:rPr>
          <w:rStyle w:val="Odwoanieprzypisudolnego"/>
        </w:rPr>
        <w:t>1)</w:t>
      </w:r>
      <w:r>
        <w:t xml:space="preserve"> </w:t>
      </w:r>
      <w:r>
        <w:tab/>
      </w:r>
      <w:r w:rsidRPr="004A4BD1">
        <w:t>Niniejszą ustawą zmienia się ustawy: ustawę z</w:t>
      </w:r>
      <w:r>
        <w:t> </w:t>
      </w:r>
      <w:r w:rsidRPr="004A4BD1">
        <w:t>dnia 20</w:t>
      </w:r>
      <w:r>
        <w:t> </w:t>
      </w:r>
      <w:r w:rsidRPr="004A4BD1">
        <w:t>kwietnia 2004</w:t>
      </w:r>
      <w:r>
        <w:t> </w:t>
      </w:r>
      <w:r w:rsidRPr="004A4BD1">
        <w:t>r. o</w:t>
      </w:r>
      <w:r>
        <w:t> </w:t>
      </w:r>
      <w:r w:rsidRPr="004A4BD1">
        <w:t>promocji zatrudnienia i</w:t>
      </w:r>
      <w:r>
        <w:t> </w:t>
      </w:r>
      <w:r w:rsidRPr="004A4BD1">
        <w:t>instytucjach rynku pracy, ustawę z</w:t>
      </w:r>
      <w:r>
        <w:t> </w:t>
      </w:r>
      <w:r w:rsidRPr="004A4BD1">
        <w:t>dnia 12</w:t>
      </w:r>
      <w:r>
        <w:t> </w:t>
      </w:r>
      <w:r w:rsidRPr="004A4BD1">
        <w:t>grudnia 2013</w:t>
      </w:r>
      <w:r>
        <w:t> </w:t>
      </w:r>
      <w:r w:rsidRPr="004A4BD1">
        <w:t>r. o</w:t>
      </w:r>
      <w:r>
        <w:t> </w:t>
      </w:r>
      <w:r w:rsidRPr="004A4BD1">
        <w:t>cudzoziemcach oraz ustawę z</w:t>
      </w:r>
      <w:r>
        <w:t> </w:t>
      </w:r>
      <w:r w:rsidRPr="004A4BD1">
        <w:t>dnia 6</w:t>
      </w:r>
      <w:r>
        <w:t> </w:t>
      </w:r>
      <w:r w:rsidRPr="004A4BD1">
        <w:t>marca 2018</w:t>
      </w:r>
      <w:r>
        <w:t> </w:t>
      </w:r>
      <w:r w:rsidRPr="004A4BD1">
        <w:t>r. o</w:t>
      </w:r>
      <w:r>
        <w:t> </w:t>
      </w:r>
      <w:r w:rsidRPr="004A4BD1">
        <w:t>zasadach uczestnictwa przedsiębiorców zagranicznych i</w:t>
      </w:r>
      <w:r>
        <w:t> </w:t>
      </w:r>
      <w:r w:rsidRPr="004A4BD1">
        <w:t>innych osób zagranicznych w</w:t>
      </w:r>
      <w:r>
        <w:t> </w:t>
      </w:r>
      <w:r w:rsidRPr="004A4BD1">
        <w:t>obrocie gospodarczym na terytorium Rzeczypospolitej Polskiej</w:t>
      </w:r>
      <w:r>
        <w:t>.</w:t>
      </w:r>
    </w:p>
  </w:footnote>
  <w:footnote w:id="2">
    <w:p w14:paraId="7790E80D" w14:textId="77777777" w:rsidR="008F677E" w:rsidRPr="004A4BD1" w:rsidRDefault="008F677E" w:rsidP="00546EA4">
      <w:pPr>
        <w:pStyle w:val="ODNONIKtreodnonika"/>
      </w:pPr>
      <w:r w:rsidRPr="004A4BD1">
        <w:rPr>
          <w:rStyle w:val="Odwoanieprzypisudolnego"/>
        </w:rPr>
        <w:t>2)</w:t>
      </w:r>
      <w:r w:rsidRPr="004A4BD1">
        <w:t xml:space="preserve"> </w:t>
      </w:r>
      <w:r>
        <w:tab/>
      </w:r>
      <w:r w:rsidRPr="004A4BD1">
        <w:t>Zmiany wymienionej Konwencji zostały ogłoszone w</w:t>
      </w:r>
      <w:r>
        <w:t> </w:t>
      </w:r>
      <w:r w:rsidRPr="004A4BD1">
        <w:t>Dz. Urz. UE L 150</w:t>
      </w:r>
      <w:r>
        <w:t> </w:t>
      </w:r>
      <w:r w:rsidRPr="004A4BD1">
        <w:t>z</w:t>
      </w:r>
      <w:r>
        <w:t> </w:t>
      </w:r>
      <w:r w:rsidRPr="004A4BD1">
        <w:t>06.06.2001, str. 4, Dz. Urz. UE L 328</w:t>
      </w:r>
      <w:r>
        <w:t> </w:t>
      </w:r>
      <w:r w:rsidRPr="004A4BD1">
        <w:t>z</w:t>
      </w:r>
      <w:r>
        <w:t> </w:t>
      </w:r>
      <w:r w:rsidRPr="004A4BD1">
        <w:t>05.12.2002, str. 17, Dz. Urz. UE L 67</w:t>
      </w:r>
      <w:r>
        <w:t> </w:t>
      </w:r>
      <w:r w:rsidRPr="004A4BD1">
        <w:t>z</w:t>
      </w:r>
      <w:r>
        <w:t> </w:t>
      </w:r>
      <w:r w:rsidRPr="004A4BD1">
        <w:t>12.03.2003, str. 27, Dz. Urz. UE L 260</w:t>
      </w:r>
      <w:r>
        <w:t> </w:t>
      </w:r>
      <w:r w:rsidRPr="004A4BD1">
        <w:t>z</w:t>
      </w:r>
      <w:r>
        <w:t> </w:t>
      </w:r>
      <w:r w:rsidRPr="004A4BD1">
        <w:t>11.11.2003, str. 37, Dz. Urz. UE L 162</w:t>
      </w:r>
      <w:r>
        <w:t> </w:t>
      </w:r>
      <w:r w:rsidRPr="004A4BD1">
        <w:t>z</w:t>
      </w:r>
      <w:r>
        <w:t> </w:t>
      </w:r>
      <w:r w:rsidRPr="004A4BD1">
        <w:t>30.04.2004, str. 29, Dz. Urz. UE L 369</w:t>
      </w:r>
      <w:r>
        <w:t> </w:t>
      </w:r>
      <w:r w:rsidRPr="004A4BD1">
        <w:t>z</w:t>
      </w:r>
      <w:r>
        <w:t> </w:t>
      </w:r>
      <w:r w:rsidRPr="004A4BD1">
        <w:t>16.12.2004, str. 5, Dz. Urz. UE L 68</w:t>
      </w:r>
      <w:r>
        <w:t> </w:t>
      </w:r>
      <w:r w:rsidRPr="004A4BD1">
        <w:t>z 15.03.2005, str. 44, Dz. Urz. UE L 191</w:t>
      </w:r>
      <w:r>
        <w:t> </w:t>
      </w:r>
      <w:r w:rsidRPr="004A4BD1">
        <w:t>z</w:t>
      </w:r>
      <w:r>
        <w:t> </w:t>
      </w:r>
      <w:r w:rsidRPr="004A4BD1">
        <w:t>22.07.2005, str. 18, Dz. Urz. UE L 105</w:t>
      </w:r>
      <w:r>
        <w:t> </w:t>
      </w:r>
      <w:r w:rsidRPr="004A4BD1">
        <w:t>z</w:t>
      </w:r>
      <w:r>
        <w:t> </w:t>
      </w:r>
      <w:r w:rsidRPr="004A4BD1">
        <w:t>13.04.2006, str. 1, Dz. Urz. UE L 381</w:t>
      </w:r>
      <w:r>
        <w:t> </w:t>
      </w:r>
      <w:r w:rsidRPr="004A4BD1">
        <w:t>z</w:t>
      </w:r>
      <w:r>
        <w:t> </w:t>
      </w:r>
      <w:r w:rsidRPr="004A4BD1">
        <w:t>28.12.2006, str. 1, Dz. Urz. UE L 405</w:t>
      </w:r>
      <w:r>
        <w:t> </w:t>
      </w:r>
      <w:r w:rsidRPr="004A4BD1">
        <w:t>z</w:t>
      </w:r>
      <w:r>
        <w:t> </w:t>
      </w:r>
      <w:r w:rsidRPr="004A4BD1">
        <w:t>30.12.2006, str. 1, Dz. Urz. UE L 299</w:t>
      </w:r>
      <w:r>
        <w:t> </w:t>
      </w:r>
      <w:r w:rsidRPr="004A4BD1">
        <w:t>z 08.11.2008, str. 1</w:t>
      </w:r>
      <w:r>
        <w:t xml:space="preserve"> i </w:t>
      </w:r>
      <w:r w:rsidRPr="004A4BD1">
        <w:t>43, Dz. Urz. UE L 243</w:t>
      </w:r>
      <w:r>
        <w:t> </w:t>
      </w:r>
      <w:r w:rsidRPr="004A4BD1">
        <w:t>z</w:t>
      </w:r>
      <w:r>
        <w:t> </w:t>
      </w:r>
      <w:r w:rsidRPr="004A4BD1">
        <w:t>15.09.2009, str. 1, Dz. Urz. UE L 85</w:t>
      </w:r>
      <w:r>
        <w:t> </w:t>
      </w:r>
      <w:r w:rsidRPr="004A4BD1">
        <w:t>z</w:t>
      </w:r>
      <w:r>
        <w:t> </w:t>
      </w:r>
      <w:r w:rsidRPr="004A4BD1">
        <w:t>31.03.2010, str. 1, Dz. Urz. UE L 182</w:t>
      </w:r>
      <w:r>
        <w:t> </w:t>
      </w:r>
      <w:r w:rsidRPr="004A4BD1">
        <w:t>z</w:t>
      </w:r>
      <w:r>
        <w:t> </w:t>
      </w:r>
      <w:r w:rsidRPr="004A4BD1">
        <w:t>29.03.2013, str. 1</w:t>
      </w:r>
      <w:r>
        <w:t xml:space="preserve"> oraz</w:t>
      </w:r>
      <w:r w:rsidRPr="004A4BD1">
        <w:t xml:space="preserve"> Dz. Urz. UE L 327</w:t>
      </w:r>
      <w:r>
        <w:t> </w:t>
      </w:r>
      <w:r w:rsidRPr="004A4BD1">
        <w:t>z</w:t>
      </w:r>
      <w:r>
        <w:t> </w:t>
      </w:r>
      <w:r w:rsidRPr="004A4BD1">
        <w:t>09.12.2017, str. 20.</w:t>
      </w:r>
    </w:p>
  </w:footnote>
  <w:footnote w:id="3">
    <w:p w14:paraId="0D232ECA" w14:textId="01142B53" w:rsidR="008F677E" w:rsidRDefault="008F677E" w:rsidP="00524B92">
      <w:pPr>
        <w:pStyle w:val="ODNONIKtreodnonika"/>
      </w:pPr>
      <w:r>
        <w:rPr>
          <w:rStyle w:val="Odwoanieprzypisudolnego"/>
        </w:rPr>
        <w:t>4)</w:t>
      </w:r>
      <w:r>
        <w:tab/>
      </w:r>
      <w:r w:rsidRPr="00EB5FC3">
        <w:t>Zmiany wymienionej Konwencji zostały ogłoszone w</w:t>
      </w:r>
      <w:r>
        <w:t> </w:t>
      </w:r>
      <w:r w:rsidRPr="00EB5FC3">
        <w:t>Dz.U. z</w:t>
      </w:r>
      <w:r>
        <w:t> </w:t>
      </w:r>
      <w:r w:rsidRPr="00EB5FC3">
        <w:t>1995</w:t>
      </w:r>
      <w:r>
        <w:t> </w:t>
      </w:r>
      <w:r w:rsidRPr="00EB5FC3">
        <w:t>r.</w:t>
      </w:r>
      <w:r>
        <w:t xml:space="preserve"> poz. </w:t>
      </w:r>
      <w:r w:rsidRPr="00EB5FC3">
        <w:t>175, 176</w:t>
      </w:r>
      <w:r>
        <w:t xml:space="preserve"> i </w:t>
      </w:r>
      <w:r w:rsidRPr="00EB5FC3">
        <w:t>177, z</w:t>
      </w:r>
      <w:r>
        <w:t> </w:t>
      </w:r>
      <w:r w:rsidRPr="00EB5FC3">
        <w:t>1998</w:t>
      </w:r>
      <w:r>
        <w:t> </w:t>
      </w:r>
      <w:r w:rsidRPr="00EB5FC3">
        <w:t>r.</w:t>
      </w:r>
      <w:r>
        <w:t xml:space="preserve"> poz. </w:t>
      </w:r>
      <w:r w:rsidRPr="00EB5FC3">
        <w:t>962, z</w:t>
      </w:r>
      <w:r>
        <w:t> </w:t>
      </w:r>
      <w:r w:rsidRPr="00EB5FC3">
        <w:t>2001</w:t>
      </w:r>
      <w:r>
        <w:t> </w:t>
      </w:r>
      <w:r w:rsidRPr="00EB5FC3">
        <w:t>r.</w:t>
      </w:r>
      <w:r>
        <w:t xml:space="preserve"> poz. </w:t>
      </w:r>
      <w:r w:rsidRPr="00EB5FC3">
        <w:t>266, z</w:t>
      </w:r>
      <w:r>
        <w:t> </w:t>
      </w:r>
      <w:r w:rsidRPr="00EB5FC3">
        <w:t>2003</w:t>
      </w:r>
      <w:r>
        <w:t> </w:t>
      </w:r>
      <w:r w:rsidRPr="00EB5FC3">
        <w:t>r.</w:t>
      </w:r>
      <w:r>
        <w:t xml:space="preserve"> poz. </w:t>
      </w:r>
      <w:r w:rsidRPr="00EB5FC3">
        <w:t>364</w:t>
      </w:r>
      <w:r>
        <w:t xml:space="preserve"> oraz</w:t>
      </w:r>
      <w:r w:rsidRPr="00EB5FC3">
        <w:t xml:space="preserve"> z</w:t>
      </w:r>
      <w:r>
        <w:t> </w:t>
      </w:r>
      <w:r w:rsidRPr="00EB5FC3">
        <w:t>2010</w:t>
      </w:r>
      <w:r>
        <w:t> </w:t>
      </w:r>
      <w:r w:rsidRPr="00EB5FC3">
        <w:t>r.</w:t>
      </w:r>
      <w:r>
        <w:t xml:space="preserve"> poz. </w:t>
      </w:r>
      <w:r w:rsidRPr="00EB5FC3">
        <w:t>587.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B49E8" w14:textId="77777777" w:rsidR="008F677E" w:rsidRPr="00B371CC" w:rsidRDefault="008F677E" w:rsidP="00B371CC">
    <w:pPr>
      <w:pStyle w:val="Nagwek"/>
      <w:jc w:val="center"/>
    </w:pPr>
    <w:r>
      <w:t xml:space="preserve">– </w:t>
    </w:r>
    <w:r>
      <w:fldChar w:fldCharType="begin"/>
    </w:r>
    <w:r>
      <w:instrText xml:space="preserve"> PAGE  \* MERGEFORMAT </w:instrText>
    </w:r>
    <w:r>
      <w:fldChar w:fldCharType="separate"/>
    </w:r>
    <w:r w:rsidR="003A0124">
      <w:rPr>
        <w:noProof/>
      </w:rPr>
      <w:t>21</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5C5C"/>
    <w:multiLevelType w:val="hybridMultilevel"/>
    <w:tmpl w:val="C3260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55"/>
    <w:rsid w:val="000012DA"/>
    <w:rsid w:val="0000246E"/>
    <w:rsid w:val="00003862"/>
    <w:rsid w:val="00004679"/>
    <w:rsid w:val="00012A35"/>
    <w:rsid w:val="00016099"/>
    <w:rsid w:val="00017DC2"/>
    <w:rsid w:val="00021522"/>
    <w:rsid w:val="00023471"/>
    <w:rsid w:val="00023EEF"/>
    <w:rsid w:val="00023F13"/>
    <w:rsid w:val="00030634"/>
    <w:rsid w:val="000319C1"/>
    <w:rsid w:val="00031A8B"/>
    <w:rsid w:val="00031BCA"/>
    <w:rsid w:val="000330FA"/>
    <w:rsid w:val="0003362F"/>
    <w:rsid w:val="00036B63"/>
    <w:rsid w:val="00037E1A"/>
    <w:rsid w:val="00041873"/>
    <w:rsid w:val="00043495"/>
    <w:rsid w:val="00046A75"/>
    <w:rsid w:val="00047312"/>
    <w:rsid w:val="000508BD"/>
    <w:rsid w:val="000517AB"/>
    <w:rsid w:val="0005339C"/>
    <w:rsid w:val="00054295"/>
    <w:rsid w:val="0005571B"/>
    <w:rsid w:val="00057A12"/>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5884"/>
    <w:rsid w:val="0009732D"/>
    <w:rsid w:val="000973F0"/>
    <w:rsid w:val="000A1296"/>
    <w:rsid w:val="000A1C27"/>
    <w:rsid w:val="000A1DAD"/>
    <w:rsid w:val="000A2649"/>
    <w:rsid w:val="000A323B"/>
    <w:rsid w:val="000A75FA"/>
    <w:rsid w:val="000B298D"/>
    <w:rsid w:val="000B2FDC"/>
    <w:rsid w:val="000B5B2D"/>
    <w:rsid w:val="000B5DCE"/>
    <w:rsid w:val="000B6376"/>
    <w:rsid w:val="000C05BA"/>
    <w:rsid w:val="000C0E8F"/>
    <w:rsid w:val="000C4BC4"/>
    <w:rsid w:val="000D0110"/>
    <w:rsid w:val="000D2468"/>
    <w:rsid w:val="000D318A"/>
    <w:rsid w:val="000D6173"/>
    <w:rsid w:val="000D6F83"/>
    <w:rsid w:val="000E1B83"/>
    <w:rsid w:val="000E25CC"/>
    <w:rsid w:val="000E3694"/>
    <w:rsid w:val="000E490F"/>
    <w:rsid w:val="000E6241"/>
    <w:rsid w:val="000F14F0"/>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36B8E"/>
    <w:rsid w:val="0014026F"/>
    <w:rsid w:val="00147A47"/>
    <w:rsid w:val="00147AA1"/>
    <w:rsid w:val="001520CF"/>
    <w:rsid w:val="00153512"/>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BE0"/>
    <w:rsid w:val="00191E1F"/>
    <w:rsid w:val="0019473B"/>
    <w:rsid w:val="001952B1"/>
    <w:rsid w:val="00196E39"/>
    <w:rsid w:val="00197649"/>
    <w:rsid w:val="001A01FB"/>
    <w:rsid w:val="001A10E9"/>
    <w:rsid w:val="001A183D"/>
    <w:rsid w:val="001A2B65"/>
    <w:rsid w:val="001A3CD3"/>
    <w:rsid w:val="001A5BEF"/>
    <w:rsid w:val="001A7CFC"/>
    <w:rsid w:val="001A7F15"/>
    <w:rsid w:val="001B342E"/>
    <w:rsid w:val="001C1832"/>
    <w:rsid w:val="001C188C"/>
    <w:rsid w:val="001D1783"/>
    <w:rsid w:val="001D53CD"/>
    <w:rsid w:val="001D55A3"/>
    <w:rsid w:val="001D5AF5"/>
    <w:rsid w:val="001D71A5"/>
    <w:rsid w:val="001E1E73"/>
    <w:rsid w:val="001E4E0C"/>
    <w:rsid w:val="001E526D"/>
    <w:rsid w:val="001E5655"/>
    <w:rsid w:val="001F1832"/>
    <w:rsid w:val="001F220F"/>
    <w:rsid w:val="001F25B3"/>
    <w:rsid w:val="001F6616"/>
    <w:rsid w:val="001F7EEC"/>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2B46"/>
    <w:rsid w:val="00292F9E"/>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4534"/>
    <w:rsid w:val="002E5F79"/>
    <w:rsid w:val="002E64FA"/>
    <w:rsid w:val="002F0A00"/>
    <w:rsid w:val="002F0CFA"/>
    <w:rsid w:val="002F669F"/>
    <w:rsid w:val="00301C97"/>
    <w:rsid w:val="0031004C"/>
    <w:rsid w:val="003105F6"/>
    <w:rsid w:val="00311297"/>
    <w:rsid w:val="003113BE"/>
    <w:rsid w:val="003122CA"/>
    <w:rsid w:val="003148FD"/>
    <w:rsid w:val="0031769F"/>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423B"/>
    <w:rsid w:val="0037727C"/>
    <w:rsid w:val="00377E70"/>
    <w:rsid w:val="00380904"/>
    <w:rsid w:val="003823EE"/>
    <w:rsid w:val="00382960"/>
    <w:rsid w:val="00383E94"/>
    <w:rsid w:val="003846F7"/>
    <w:rsid w:val="003851ED"/>
    <w:rsid w:val="00385B39"/>
    <w:rsid w:val="00386785"/>
    <w:rsid w:val="00390E89"/>
    <w:rsid w:val="00391B1A"/>
    <w:rsid w:val="00394423"/>
    <w:rsid w:val="00396942"/>
    <w:rsid w:val="00396B49"/>
    <w:rsid w:val="00396E3E"/>
    <w:rsid w:val="003A0124"/>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D4502"/>
    <w:rsid w:val="003E0D1A"/>
    <w:rsid w:val="003E2DA3"/>
    <w:rsid w:val="003F020D"/>
    <w:rsid w:val="003F03D9"/>
    <w:rsid w:val="003F2FBE"/>
    <w:rsid w:val="003F318D"/>
    <w:rsid w:val="003F5BAE"/>
    <w:rsid w:val="003F64A4"/>
    <w:rsid w:val="003F6ED7"/>
    <w:rsid w:val="0040028D"/>
    <w:rsid w:val="00401C84"/>
    <w:rsid w:val="00403210"/>
    <w:rsid w:val="004035BB"/>
    <w:rsid w:val="004035EB"/>
    <w:rsid w:val="00407332"/>
    <w:rsid w:val="00407828"/>
    <w:rsid w:val="00413D8E"/>
    <w:rsid w:val="004140F2"/>
    <w:rsid w:val="00417B22"/>
    <w:rsid w:val="00421085"/>
    <w:rsid w:val="00424462"/>
    <w:rsid w:val="0042465E"/>
    <w:rsid w:val="00424DF7"/>
    <w:rsid w:val="004257B1"/>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662"/>
    <w:rsid w:val="004F296D"/>
    <w:rsid w:val="004F4755"/>
    <w:rsid w:val="004F508B"/>
    <w:rsid w:val="004F695F"/>
    <w:rsid w:val="004F6CA4"/>
    <w:rsid w:val="00500752"/>
    <w:rsid w:val="00501A50"/>
    <w:rsid w:val="0050222D"/>
    <w:rsid w:val="00503AF3"/>
    <w:rsid w:val="0050696D"/>
    <w:rsid w:val="0051094B"/>
    <w:rsid w:val="005110D7"/>
    <w:rsid w:val="00511D99"/>
    <w:rsid w:val="005128D3"/>
    <w:rsid w:val="005133D6"/>
    <w:rsid w:val="005147E8"/>
    <w:rsid w:val="005158F2"/>
    <w:rsid w:val="0052392C"/>
    <w:rsid w:val="00524B92"/>
    <w:rsid w:val="00526DFC"/>
    <w:rsid w:val="00526F43"/>
    <w:rsid w:val="00527651"/>
    <w:rsid w:val="005363AB"/>
    <w:rsid w:val="00544EF4"/>
    <w:rsid w:val="00545E53"/>
    <w:rsid w:val="00546EA4"/>
    <w:rsid w:val="005479D9"/>
    <w:rsid w:val="005572BD"/>
    <w:rsid w:val="00557A12"/>
    <w:rsid w:val="00560AC7"/>
    <w:rsid w:val="00561AFB"/>
    <w:rsid w:val="00561FA8"/>
    <w:rsid w:val="005635ED"/>
    <w:rsid w:val="00565253"/>
    <w:rsid w:val="00565775"/>
    <w:rsid w:val="00570191"/>
    <w:rsid w:val="00570570"/>
    <w:rsid w:val="00572512"/>
    <w:rsid w:val="00573EE6"/>
    <w:rsid w:val="0057547F"/>
    <w:rsid w:val="005754EE"/>
    <w:rsid w:val="0057617E"/>
    <w:rsid w:val="00576497"/>
    <w:rsid w:val="0057674E"/>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2E6"/>
    <w:rsid w:val="005E6C71"/>
    <w:rsid w:val="005E7FEC"/>
    <w:rsid w:val="005F0963"/>
    <w:rsid w:val="005F0A9E"/>
    <w:rsid w:val="005F2824"/>
    <w:rsid w:val="005F2EBA"/>
    <w:rsid w:val="005F35ED"/>
    <w:rsid w:val="005F7812"/>
    <w:rsid w:val="005F7A88"/>
    <w:rsid w:val="00603A1A"/>
    <w:rsid w:val="006046D5"/>
    <w:rsid w:val="00607A93"/>
    <w:rsid w:val="00610C08"/>
    <w:rsid w:val="00611F74"/>
    <w:rsid w:val="00615772"/>
    <w:rsid w:val="006209EF"/>
    <w:rsid w:val="00621256"/>
    <w:rsid w:val="00621FCC"/>
    <w:rsid w:val="00622E4B"/>
    <w:rsid w:val="00630DFD"/>
    <w:rsid w:val="006333DA"/>
    <w:rsid w:val="00635134"/>
    <w:rsid w:val="006356E2"/>
    <w:rsid w:val="00642A65"/>
    <w:rsid w:val="00645ABE"/>
    <w:rsid w:val="00645DCE"/>
    <w:rsid w:val="006465AC"/>
    <w:rsid w:val="006465BF"/>
    <w:rsid w:val="006526EE"/>
    <w:rsid w:val="00653B22"/>
    <w:rsid w:val="0065671B"/>
    <w:rsid w:val="00657BF4"/>
    <w:rsid w:val="006603FB"/>
    <w:rsid w:val="006608DF"/>
    <w:rsid w:val="006623AC"/>
    <w:rsid w:val="006678AF"/>
    <w:rsid w:val="00667EDC"/>
    <w:rsid w:val="006701EF"/>
    <w:rsid w:val="00673BA5"/>
    <w:rsid w:val="00673CC0"/>
    <w:rsid w:val="006763F9"/>
    <w:rsid w:val="00680058"/>
    <w:rsid w:val="006800B5"/>
    <w:rsid w:val="00681F9F"/>
    <w:rsid w:val="00683DFD"/>
    <w:rsid w:val="006840EA"/>
    <w:rsid w:val="006844E2"/>
    <w:rsid w:val="00685267"/>
    <w:rsid w:val="006872AE"/>
    <w:rsid w:val="00690082"/>
    <w:rsid w:val="00690252"/>
    <w:rsid w:val="006946BB"/>
    <w:rsid w:val="006969FA"/>
    <w:rsid w:val="006A35D5"/>
    <w:rsid w:val="006A3BC3"/>
    <w:rsid w:val="006A5B92"/>
    <w:rsid w:val="006A748A"/>
    <w:rsid w:val="006B389E"/>
    <w:rsid w:val="006C419E"/>
    <w:rsid w:val="006C4A31"/>
    <w:rsid w:val="006C5AC2"/>
    <w:rsid w:val="006C6AFB"/>
    <w:rsid w:val="006D2735"/>
    <w:rsid w:val="006D45B2"/>
    <w:rsid w:val="006E0FCC"/>
    <w:rsid w:val="006E1E96"/>
    <w:rsid w:val="006E5E21"/>
    <w:rsid w:val="006F2648"/>
    <w:rsid w:val="006F2F10"/>
    <w:rsid w:val="006F395D"/>
    <w:rsid w:val="006F482B"/>
    <w:rsid w:val="006F6311"/>
    <w:rsid w:val="006F6C56"/>
    <w:rsid w:val="006F7CE2"/>
    <w:rsid w:val="00701952"/>
    <w:rsid w:val="00702556"/>
    <w:rsid w:val="0070277E"/>
    <w:rsid w:val="00704156"/>
    <w:rsid w:val="007069FC"/>
    <w:rsid w:val="0070734A"/>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554F"/>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66AFA"/>
    <w:rsid w:val="00770F6B"/>
    <w:rsid w:val="00771883"/>
    <w:rsid w:val="00775E73"/>
    <w:rsid w:val="00776DC2"/>
    <w:rsid w:val="00780122"/>
    <w:rsid w:val="0078214B"/>
    <w:rsid w:val="00783E1D"/>
    <w:rsid w:val="0078498A"/>
    <w:rsid w:val="00785CB6"/>
    <w:rsid w:val="00785EFF"/>
    <w:rsid w:val="00792207"/>
    <w:rsid w:val="00792B64"/>
    <w:rsid w:val="00792E29"/>
    <w:rsid w:val="0079379A"/>
    <w:rsid w:val="00794953"/>
    <w:rsid w:val="007A1F2F"/>
    <w:rsid w:val="007A2A5C"/>
    <w:rsid w:val="007A5150"/>
    <w:rsid w:val="007A5373"/>
    <w:rsid w:val="007A789F"/>
    <w:rsid w:val="007B75BC"/>
    <w:rsid w:val="007C0BD6"/>
    <w:rsid w:val="007C28C7"/>
    <w:rsid w:val="007C3806"/>
    <w:rsid w:val="007C5BB7"/>
    <w:rsid w:val="007D07D5"/>
    <w:rsid w:val="007D1C64"/>
    <w:rsid w:val="007D32DD"/>
    <w:rsid w:val="007D6DCE"/>
    <w:rsid w:val="007D72C4"/>
    <w:rsid w:val="007D7990"/>
    <w:rsid w:val="007D7DEA"/>
    <w:rsid w:val="007E2CFE"/>
    <w:rsid w:val="007E59C9"/>
    <w:rsid w:val="007F0072"/>
    <w:rsid w:val="007F2EB6"/>
    <w:rsid w:val="007F54C3"/>
    <w:rsid w:val="00800C93"/>
    <w:rsid w:val="00802949"/>
    <w:rsid w:val="0080301E"/>
    <w:rsid w:val="0080365F"/>
    <w:rsid w:val="00812BE5"/>
    <w:rsid w:val="00817429"/>
    <w:rsid w:val="00821514"/>
    <w:rsid w:val="00821E35"/>
    <w:rsid w:val="00824591"/>
    <w:rsid w:val="00824AED"/>
    <w:rsid w:val="00827820"/>
    <w:rsid w:val="00831B8B"/>
    <w:rsid w:val="0083405D"/>
    <w:rsid w:val="008352D4"/>
    <w:rsid w:val="00836A01"/>
    <w:rsid w:val="00836DB9"/>
    <w:rsid w:val="00837C67"/>
    <w:rsid w:val="008415B0"/>
    <w:rsid w:val="00842028"/>
    <w:rsid w:val="008436B8"/>
    <w:rsid w:val="008460B6"/>
    <w:rsid w:val="00850C9D"/>
    <w:rsid w:val="00852B59"/>
    <w:rsid w:val="00856272"/>
    <w:rsid w:val="008563FF"/>
    <w:rsid w:val="0086018B"/>
    <w:rsid w:val="008611DD"/>
    <w:rsid w:val="00862069"/>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27E5"/>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5C9A"/>
    <w:rsid w:val="008C7233"/>
    <w:rsid w:val="008D2434"/>
    <w:rsid w:val="008E171D"/>
    <w:rsid w:val="008E2785"/>
    <w:rsid w:val="008E78A3"/>
    <w:rsid w:val="008F0654"/>
    <w:rsid w:val="008F06CB"/>
    <w:rsid w:val="008F2E83"/>
    <w:rsid w:val="008F612A"/>
    <w:rsid w:val="008F677E"/>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4879"/>
    <w:rsid w:val="00946DD0"/>
    <w:rsid w:val="009509E6"/>
    <w:rsid w:val="00952018"/>
    <w:rsid w:val="00952800"/>
    <w:rsid w:val="0095300D"/>
    <w:rsid w:val="00956812"/>
    <w:rsid w:val="0095719A"/>
    <w:rsid w:val="009623E9"/>
    <w:rsid w:val="00963EEB"/>
    <w:rsid w:val="009648BC"/>
    <w:rsid w:val="00964C2F"/>
    <w:rsid w:val="00965F88"/>
    <w:rsid w:val="009771C8"/>
    <w:rsid w:val="00984E03"/>
    <w:rsid w:val="00987E85"/>
    <w:rsid w:val="009A0C60"/>
    <w:rsid w:val="009A0D12"/>
    <w:rsid w:val="009A1987"/>
    <w:rsid w:val="009A2BEE"/>
    <w:rsid w:val="009A5289"/>
    <w:rsid w:val="009A7A53"/>
    <w:rsid w:val="009B0402"/>
    <w:rsid w:val="009B0B75"/>
    <w:rsid w:val="009B16DF"/>
    <w:rsid w:val="009B4CB2"/>
    <w:rsid w:val="009B6701"/>
    <w:rsid w:val="009B6EF7"/>
    <w:rsid w:val="009B7000"/>
    <w:rsid w:val="009B739C"/>
    <w:rsid w:val="009B7ECB"/>
    <w:rsid w:val="009C04EC"/>
    <w:rsid w:val="009C328C"/>
    <w:rsid w:val="009C4444"/>
    <w:rsid w:val="009C79AD"/>
    <w:rsid w:val="009C7CA6"/>
    <w:rsid w:val="009D3316"/>
    <w:rsid w:val="009D55AA"/>
    <w:rsid w:val="009D6BD0"/>
    <w:rsid w:val="009E3E77"/>
    <w:rsid w:val="009E3FAB"/>
    <w:rsid w:val="009E5B3F"/>
    <w:rsid w:val="009E7D90"/>
    <w:rsid w:val="009F1AB0"/>
    <w:rsid w:val="009F501D"/>
    <w:rsid w:val="00A039D5"/>
    <w:rsid w:val="00A046AD"/>
    <w:rsid w:val="00A079C1"/>
    <w:rsid w:val="00A07E17"/>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340F"/>
    <w:rsid w:val="00A7436E"/>
    <w:rsid w:val="00A74E96"/>
    <w:rsid w:val="00A75A8E"/>
    <w:rsid w:val="00A824DD"/>
    <w:rsid w:val="00A83676"/>
    <w:rsid w:val="00A83B7B"/>
    <w:rsid w:val="00A84274"/>
    <w:rsid w:val="00A850F3"/>
    <w:rsid w:val="00A864E3"/>
    <w:rsid w:val="00A9449A"/>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7C09"/>
    <w:rsid w:val="00AD0E65"/>
    <w:rsid w:val="00AD2BF2"/>
    <w:rsid w:val="00AD4E90"/>
    <w:rsid w:val="00AD5422"/>
    <w:rsid w:val="00AE4179"/>
    <w:rsid w:val="00AE4425"/>
    <w:rsid w:val="00AE4FBE"/>
    <w:rsid w:val="00AE650F"/>
    <w:rsid w:val="00AE6555"/>
    <w:rsid w:val="00AE7D16"/>
    <w:rsid w:val="00AF2EB9"/>
    <w:rsid w:val="00AF4CAA"/>
    <w:rsid w:val="00AF571A"/>
    <w:rsid w:val="00AF60A0"/>
    <w:rsid w:val="00AF67FC"/>
    <w:rsid w:val="00AF7DF5"/>
    <w:rsid w:val="00B006E5"/>
    <w:rsid w:val="00B024C2"/>
    <w:rsid w:val="00B07700"/>
    <w:rsid w:val="00B13921"/>
    <w:rsid w:val="00B140A8"/>
    <w:rsid w:val="00B14E3D"/>
    <w:rsid w:val="00B1528C"/>
    <w:rsid w:val="00B15B19"/>
    <w:rsid w:val="00B16ACD"/>
    <w:rsid w:val="00B21487"/>
    <w:rsid w:val="00B232D1"/>
    <w:rsid w:val="00B24DB5"/>
    <w:rsid w:val="00B27E48"/>
    <w:rsid w:val="00B31F9E"/>
    <w:rsid w:val="00B3268F"/>
    <w:rsid w:val="00B32C2C"/>
    <w:rsid w:val="00B33A1A"/>
    <w:rsid w:val="00B33E6C"/>
    <w:rsid w:val="00B371CC"/>
    <w:rsid w:val="00B41CD9"/>
    <w:rsid w:val="00B427E6"/>
    <w:rsid w:val="00B428A6"/>
    <w:rsid w:val="00B43E1F"/>
    <w:rsid w:val="00B45FBC"/>
    <w:rsid w:val="00B515F1"/>
    <w:rsid w:val="00B51A7D"/>
    <w:rsid w:val="00B535C2"/>
    <w:rsid w:val="00B55544"/>
    <w:rsid w:val="00B57605"/>
    <w:rsid w:val="00B642FC"/>
    <w:rsid w:val="00B64D26"/>
    <w:rsid w:val="00B64FBB"/>
    <w:rsid w:val="00B70E22"/>
    <w:rsid w:val="00B774CB"/>
    <w:rsid w:val="00B80402"/>
    <w:rsid w:val="00B80B9A"/>
    <w:rsid w:val="00B830B7"/>
    <w:rsid w:val="00B848EA"/>
    <w:rsid w:val="00B84B2B"/>
    <w:rsid w:val="00B90500"/>
    <w:rsid w:val="00B9176C"/>
    <w:rsid w:val="00B935A4"/>
    <w:rsid w:val="00B9651A"/>
    <w:rsid w:val="00BA2BB5"/>
    <w:rsid w:val="00BA561A"/>
    <w:rsid w:val="00BB0DC6"/>
    <w:rsid w:val="00BB15E4"/>
    <w:rsid w:val="00BB1E19"/>
    <w:rsid w:val="00BB21D1"/>
    <w:rsid w:val="00BB32F2"/>
    <w:rsid w:val="00BB3C48"/>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BF7789"/>
    <w:rsid w:val="00C00647"/>
    <w:rsid w:val="00C02764"/>
    <w:rsid w:val="00C04CEF"/>
    <w:rsid w:val="00C0662F"/>
    <w:rsid w:val="00C11943"/>
    <w:rsid w:val="00C125A8"/>
    <w:rsid w:val="00C12E96"/>
    <w:rsid w:val="00C14763"/>
    <w:rsid w:val="00C16141"/>
    <w:rsid w:val="00C2363F"/>
    <w:rsid w:val="00C236C8"/>
    <w:rsid w:val="00C260B1"/>
    <w:rsid w:val="00C26E56"/>
    <w:rsid w:val="00C31406"/>
    <w:rsid w:val="00C37194"/>
    <w:rsid w:val="00C40637"/>
    <w:rsid w:val="00C40F6C"/>
    <w:rsid w:val="00C44426"/>
    <w:rsid w:val="00C445CB"/>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5D80"/>
    <w:rsid w:val="00C86AFA"/>
    <w:rsid w:val="00CB18D0"/>
    <w:rsid w:val="00CB1C8A"/>
    <w:rsid w:val="00CB24F5"/>
    <w:rsid w:val="00CB2663"/>
    <w:rsid w:val="00CB3BBE"/>
    <w:rsid w:val="00CB59E9"/>
    <w:rsid w:val="00CC0D6A"/>
    <w:rsid w:val="00CC3831"/>
    <w:rsid w:val="00CC3E3D"/>
    <w:rsid w:val="00CC519B"/>
    <w:rsid w:val="00CD09A7"/>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24E9D"/>
    <w:rsid w:val="00D32721"/>
    <w:rsid w:val="00D328DC"/>
    <w:rsid w:val="00D33387"/>
    <w:rsid w:val="00D402FB"/>
    <w:rsid w:val="00D47D7A"/>
    <w:rsid w:val="00D50ABD"/>
    <w:rsid w:val="00D540F3"/>
    <w:rsid w:val="00D55290"/>
    <w:rsid w:val="00D57791"/>
    <w:rsid w:val="00D6046A"/>
    <w:rsid w:val="00D62870"/>
    <w:rsid w:val="00D655D9"/>
    <w:rsid w:val="00D65872"/>
    <w:rsid w:val="00D662EE"/>
    <w:rsid w:val="00D676F3"/>
    <w:rsid w:val="00D70EF5"/>
    <w:rsid w:val="00D71024"/>
    <w:rsid w:val="00D71A25"/>
    <w:rsid w:val="00D71FCF"/>
    <w:rsid w:val="00D72A54"/>
    <w:rsid w:val="00D72CC1"/>
    <w:rsid w:val="00D76EC9"/>
    <w:rsid w:val="00D80E7D"/>
    <w:rsid w:val="00D81397"/>
    <w:rsid w:val="00D83DDF"/>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5D7"/>
    <w:rsid w:val="00E177DD"/>
    <w:rsid w:val="00E20900"/>
    <w:rsid w:val="00E20C7F"/>
    <w:rsid w:val="00E2396E"/>
    <w:rsid w:val="00E24728"/>
    <w:rsid w:val="00E276AC"/>
    <w:rsid w:val="00E31A44"/>
    <w:rsid w:val="00E34A35"/>
    <w:rsid w:val="00E37C2F"/>
    <w:rsid w:val="00E41C28"/>
    <w:rsid w:val="00E46308"/>
    <w:rsid w:val="00E4773F"/>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1B3"/>
    <w:rsid w:val="00EA532E"/>
    <w:rsid w:val="00EA7E0F"/>
    <w:rsid w:val="00EB06D9"/>
    <w:rsid w:val="00EB192B"/>
    <w:rsid w:val="00EB19ED"/>
    <w:rsid w:val="00EB1CAB"/>
    <w:rsid w:val="00EB3A56"/>
    <w:rsid w:val="00EB5FC3"/>
    <w:rsid w:val="00EC0F5A"/>
    <w:rsid w:val="00EC2ED7"/>
    <w:rsid w:val="00EC4265"/>
    <w:rsid w:val="00EC4CEB"/>
    <w:rsid w:val="00EC659E"/>
    <w:rsid w:val="00ED2072"/>
    <w:rsid w:val="00ED2AE0"/>
    <w:rsid w:val="00ED5553"/>
    <w:rsid w:val="00ED5E36"/>
    <w:rsid w:val="00ED6961"/>
    <w:rsid w:val="00EF0B96"/>
    <w:rsid w:val="00EF3486"/>
    <w:rsid w:val="00EF47AF"/>
    <w:rsid w:val="00EF53B6"/>
    <w:rsid w:val="00EF625D"/>
    <w:rsid w:val="00EF6DFE"/>
    <w:rsid w:val="00F00B73"/>
    <w:rsid w:val="00F115CA"/>
    <w:rsid w:val="00F14817"/>
    <w:rsid w:val="00F14EBA"/>
    <w:rsid w:val="00F1510F"/>
    <w:rsid w:val="00F1533A"/>
    <w:rsid w:val="00F15E5A"/>
    <w:rsid w:val="00F17F0A"/>
    <w:rsid w:val="00F23357"/>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2E9"/>
    <w:rsid w:val="00F87802"/>
    <w:rsid w:val="00F92C0A"/>
    <w:rsid w:val="00F9415B"/>
    <w:rsid w:val="00FA13C2"/>
    <w:rsid w:val="00FA4780"/>
    <w:rsid w:val="00FA7F91"/>
    <w:rsid w:val="00FB121C"/>
    <w:rsid w:val="00FB1CDD"/>
    <w:rsid w:val="00FB2C2F"/>
    <w:rsid w:val="00FB305C"/>
    <w:rsid w:val="00FC2E3D"/>
    <w:rsid w:val="00FC3BDE"/>
    <w:rsid w:val="00FC6B40"/>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B1941"/>
  <w15:docId w15:val="{AB9BC2D8-DCCE-49EB-A1DB-9D994B58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755"/>
    <w:pPr>
      <w:spacing w:after="160" w:line="259" w:lineRule="auto"/>
    </w:pPr>
    <w:rPr>
      <w:rFonts w:ascii="Calibri" w:eastAsia="Calibri" w:hAnsi="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4F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ojnow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0440A0-7853-47C6-B21F-B341C281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30</Pages>
  <Words>9247</Words>
  <Characters>55487</Characters>
  <Application>Microsoft Office Word</Application>
  <DocSecurity>0</DocSecurity>
  <Lines>462</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64605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Kołaczyk Laura</dc:creator>
  <cp:lastModifiedBy>Ołtarzewska Karolina</cp:lastModifiedBy>
  <cp:revision>2</cp:revision>
  <cp:lastPrinted>2019-01-21T11:29:00Z</cp:lastPrinted>
  <dcterms:created xsi:type="dcterms:W3CDTF">2019-01-22T09:42:00Z</dcterms:created>
  <dcterms:modified xsi:type="dcterms:W3CDTF">2019-01-22T09:42:00Z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