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A4ACB" w14:textId="22724E43" w:rsidR="00643145" w:rsidRPr="00643145" w:rsidRDefault="00BD3BA1" w:rsidP="00643145">
      <w:pPr>
        <w:pStyle w:val="OZNRODZAKTUtznustawalubrozporzdzenieiorganwydajcy"/>
      </w:pPr>
      <w:bookmarkStart w:id="0" w:name="_GoBack"/>
      <w:bookmarkEnd w:id="0"/>
      <w:r>
        <w:t xml:space="preserve">ZARZĄDZENIE NR </w:t>
      </w:r>
      <w:r w:rsidR="002B65CC">
        <w:t>37</w:t>
      </w:r>
    </w:p>
    <w:p w14:paraId="72A41DEB" w14:textId="77777777" w:rsidR="00643145" w:rsidRPr="00643145" w:rsidRDefault="00643145" w:rsidP="00643145">
      <w:pPr>
        <w:pStyle w:val="OZNRODZAKTUtznustawalubrozporzdzenieiorganwydajcy"/>
      </w:pPr>
      <w:r w:rsidRPr="00643145">
        <w:t>PREZESA RADY MINISTRÓW</w:t>
      </w:r>
    </w:p>
    <w:p w14:paraId="1D1CA7D9" w14:textId="339EC2AC" w:rsidR="00643145" w:rsidRPr="00643145" w:rsidRDefault="00D934CD" w:rsidP="00D934CD">
      <w:pPr>
        <w:pStyle w:val="DATAAKTUdatauchwalenialubwydaniaaktu"/>
      </w:pPr>
      <w:r w:rsidRPr="004E12FB">
        <w:t>z dnia</w:t>
      </w:r>
      <w:r w:rsidR="00C87B0D">
        <w:t xml:space="preserve"> 8 kwietnia 2021 r. </w:t>
      </w:r>
    </w:p>
    <w:p w14:paraId="6F6003D3" w14:textId="59134FFF" w:rsidR="00643145" w:rsidRPr="00643145" w:rsidRDefault="00643145" w:rsidP="00643145">
      <w:pPr>
        <w:pStyle w:val="TYTUAKTUprzedmiotregulacjiustawylubrozporzdzenia"/>
      </w:pPr>
      <w:r w:rsidRPr="00643145">
        <w:t>zmieniające zarządzenie w</w:t>
      </w:r>
      <w:r w:rsidR="002B65CC">
        <w:t xml:space="preserve"> </w:t>
      </w:r>
      <w:r w:rsidRPr="00643145">
        <w:t>sprawie utworzenia Międzyresortowego Zespołu do Spraw</w:t>
      </w:r>
      <w:r w:rsidR="00BD3BA1">
        <w:t xml:space="preserve"> Zagrożeń Terrorystycznych</w:t>
      </w:r>
    </w:p>
    <w:p w14:paraId="517FA73E" w14:textId="03152C00" w:rsidR="00643145" w:rsidRPr="00643145" w:rsidRDefault="00643145" w:rsidP="00643145">
      <w:pPr>
        <w:pStyle w:val="NIEARTTEKSTtekstnieartykuowanynppodstprawnarozplubpreambua"/>
      </w:pPr>
      <w:r w:rsidRPr="00643145">
        <w:t>Na podstawie</w:t>
      </w:r>
      <w:r>
        <w:t xml:space="preserve"> art.</w:t>
      </w:r>
      <w:r w:rsidR="002B65CC">
        <w:t xml:space="preserve"> </w:t>
      </w:r>
      <w:r w:rsidRPr="00643145">
        <w:t>12</w:t>
      </w:r>
      <w:r>
        <w:t xml:space="preserve"> ust.</w:t>
      </w:r>
      <w:r w:rsidR="002B65CC">
        <w:t xml:space="preserve"> </w:t>
      </w:r>
      <w:r w:rsidRPr="00643145">
        <w:t>1</w:t>
      </w:r>
      <w:r>
        <w:t xml:space="preserve"> pkt</w:t>
      </w:r>
      <w:r w:rsidR="002B65CC">
        <w:t xml:space="preserve"> </w:t>
      </w:r>
      <w:r w:rsidRPr="00643145">
        <w:t>3</w:t>
      </w:r>
      <w:r>
        <w:t xml:space="preserve"> i</w:t>
      </w:r>
      <w:r w:rsidR="002B65CC">
        <w:t xml:space="preserve"> </w:t>
      </w:r>
      <w:r>
        <w:t>ust.</w:t>
      </w:r>
      <w:r w:rsidR="002B65CC">
        <w:t xml:space="preserve"> </w:t>
      </w:r>
      <w:r w:rsidRPr="00643145">
        <w:t>2</w:t>
      </w:r>
      <w:r w:rsidR="002B65CC">
        <w:t xml:space="preserve"> </w:t>
      </w:r>
      <w:r w:rsidRPr="00643145">
        <w:t>ustawy z</w:t>
      </w:r>
      <w:r w:rsidR="002B65CC">
        <w:t xml:space="preserve"> </w:t>
      </w:r>
      <w:r w:rsidRPr="00643145">
        <w:t>dnia 8</w:t>
      </w:r>
      <w:r w:rsidR="002B65CC">
        <w:t xml:space="preserve"> </w:t>
      </w:r>
      <w:r w:rsidRPr="00643145">
        <w:t>sierpnia 1996</w:t>
      </w:r>
      <w:r w:rsidR="002B65CC">
        <w:t xml:space="preserve"> </w:t>
      </w:r>
      <w:r w:rsidRPr="00643145">
        <w:t>r. o</w:t>
      </w:r>
      <w:r w:rsidR="002B65CC">
        <w:t xml:space="preserve"> </w:t>
      </w:r>
      <w:r w:rsidRPr="00643145">
        <w:t>Radzie Ministrów (Dz.</w:t>
      </w:r>
      <w:r w:rsidR="00CB4D08">
        <w:t xml:space="preserve"> </w:t>
      </w:r>
      <w:r w:rsidRPr="00643145">
        <w:t>U. z</w:t>
      </w:r>
      <w:r w:rsidR="002B65CC">
        <w:t xml:space="preserve"> </w:t>
      </w:r>
      <w:r w:rsidR="00CF3D24">
        <w:t>2021</w:t>
      </w:r>
      <w:r w:rsidR="002B65CC">
        <w:t xml:space="preserve"> </w:t>
      </w:r>
      <w:r w:rsidRPr="00643145">
        <w:t>r.</w:t>
      </w:r>
      <w:r w:rsidR="00CF3D24">
        <w:t xml:space="preserve"> poz. 178</w:t>
      </w:r>
      <w:r w:rsidRPr="00643145">
        <w:t>) zarządza się, co następuje:</w:t>
      </w:r>
    </w:p>
    <w:p w14:paraId="293FDD73" w14:textId="668BF21B" w:rsidR="00643145" w:rsidRPr="00643145" w:rsidRDefault="00643145" w:rsidP="00926595">
      <w:pPr>
        <w:pStyle w:val="ARTartustawynprozporzdzenia"/>
      </w:pPr>
      <w:r w:rsidRPr="00643145">
        <w:rPr>
          <w:rStyle w:val="Ppogrubienie"/>
        </w:rPr>
        <w:t>§ 1</w:t>
      </w:r>
      <w:r w:rsidRPr="00643145">
        <w:t>.</w:t>
      </w:r>
      <w:r w:rsidR="002B65CC">
        <w:t xml:space="preserve"> </w:t>
      </w:r>
      <w:r w:rsidRPr="00643145">
        <w:t>W</w:t>
      </w:r>
      <w:r w:rsidR="002B65CC">
        <w:t xml:space="preserve"> </w:t>
      </w:r>
      <w:r w:rsidRPr="00643145">
        <w:t>zarządzeniu nr</w:t>
      </w:r>
      <w:r w:rsidR="002B65CC">
        <w:t xml:space="preserve"> </w:t>
      </w:r>
      <w:r w:rsidRPr="00643145">
        <w:t>162</w:t>
      </w:r>
      <w:r w:rsidR="002B65CC">
        <w:t xml:space="preserve"> </w:t>
      </w:r>
      <w:r w:rsidRPr="00643145">
        <w:t>Prezesa Rady Ministrów z</w:t>
      </w:r>
      <w:r w:rsidR="002B65CC">
        <w:t xml:space="preserve"> </w:t>
      </w:r>
      <w:r w:rsidRPr="00643145">
        <w:t>dnia 25</w:t>
      </w:r>
      <w:r w:rsidR="002B65CC">
        <w:t xml:space="preserve"> </w:t>
      </w:r>
      <w:r w:rsidRPr="00643145">
        <w:t>października 2006</w:t>
      </w:r>
      <w:r w:rsidR="002B65CC">
        <w:t xml:space="preserve"> </w:t>
      </w:r>
      <w:r w:rsidRPr="00643145">
        <w:t>r. w</w:t>
      </w:r>
      <w:r w:rsidR="00926595">
        <w:t> </w:t>
      </w:r>
      <w:r w:rsidRPr="00643145">
        <w:t>sprawie utworzenia Międzyresortowego Zespołu do Spr</w:t>
      </w:r>
      <w:r w:rsidR="00C07D4A">
        <w:t>aw Zagrożeń Terrorystycznych, z</w:t>
      </w:r>
      <w:r w:rsidRPr="00643145">
        <w:t>mienionym zarządzeniem nr</w:t>
      </w:r>
      <w:r w:rsidR="002B65CC">
        <w:t xml:space="preserve"> </w:t>
      </w:r>
      <w:r w:rsidRPr="00643145">
        <w:t>95</w:t>
      </w:r>
      <w:r w:rsidR="002B65CC">
        <w:t xml:space="preserve"> </w:t>
      </w:r>
      <w:r w:rsidRPr="00643145">
        <w:t>Prezesa Rady Ministrów z</w:t>
      </w:r>
      <w:r w:rsidR="002B65CC">
        <w:t xml:space="preserve"> </w:t>
      </w:r>
      <w:r w:rsidRPr="00643145">
        <w:t>dnia 4</w:t>
      </w:r>
      <w:r w:rsidR="002B65CC">
        <w:t xml:space="preserve"> </w:t>
      </w:r>
      <w:r w:rsidRPr="00643145">
        <w:t>września 2008</w:t>
      </w:r>
      <w:r w:rsidR="002B65CC">
        <w:t xml:space="preserve"> </w:t>
      </w:r>
      <w:r w:rsidRPr="00643145">
        <w:t>r., zarządzeniem nr</w:t>
      </w:r>
      <w:r w:rsidR="002B65CC">
        <w:t xml:space="preserve"> </w:t>
      </w:r>
      <w:r w:rsidRPr="00643145">
        <w:t>74</w:t>
      </w:r>
      <w:r w:rsidR="002B65CC">
        <w:t xml:space="preserve"> </w:t>
      </w:r>
      <w:r w:rsidRPr="00643145">
        <w:t>Prezesa Rady Ministrów z</w:t>
      </w:r>
      <w:r w:rsidR="002B65CC">
        <w:t xml:space="preserve"> </w:t>
      </w:r>
      <w:r w:rsidRPr="00643145">
        <w:t>dnia 21</w:t>
      </w:r>
      <w:r w:rsidR="002B65CC">
        <w:t xml:space="preserve"> </w:t>
      </w:r>
      <w:r w:rsidRPr="00643145">
        <w:t>września 2009</w:t>
      </w:r>
      <w:r w:rsidR="00116C7D">
        <w:t xml:space="preserve"> </w:t>
      </w:r>
      <w:r w:rsidRPr="00643145">
        <w:t>r., zarządzeniem nr</w:t>
      </w:r>
      <w:r w:rsidR="002B65CC">
        <w:t xml:space="preserve"> </w:t>
      </w:r>
      <w:r w:rsidRPr="00643145">
        <w:t>18</w:t>
      </w:r>
      <w:r w:rsidR="002B65CC">
        <w:t xml:space="preserve"> </w:t>
      </w:r>
      <w:r w:rsidRPr="00643145">
        <w:t>Prezesa Rady Ministrów z</w:t>
      </w:r>
      <w:r w:rsidR="002B65CC">
        <w:t xml:space="preserve"> </w:t>
      </w:r>
      <w:r w:rsidRPr="00643145">
        <w:t>dnia 3</w:t>
      </w:r>
      <w:r w:rsidR="002B65CC">
        <w:t xml:space="preserve"> </w:t>
      </w:r>
      <w:r w:rsidRPr="00643145">
        <w:t>kwietnia 2014</w:t>
      </w:r>
      <w:r w:rsidR="002B65CC">
        <w:t xml:space="preserve"> </w:t>
      </w:r>
      <w:r w:rsidRPr="00643145">
        <w:t>r., zarządzeniem nr</w:t>
      </w:r>
      <w:r w:rsidR="002B65CC">
        <w:t xml:space="preserve"> </w:t>
      </w:r>
      <w:r w:rsidRPr="00643145">
        <w:t>84</w:t>
      </w:r>
      <w:r w:rsidR="002B65CC">
        <w:t xml:space="preserve"> </w:t>
      </w:r>
      <w:r w:rsidRPr="00643145">
        <w:t>Prezesa Rady Ministrów z</w:t>
      </w:r>
      <w:r w:rsidR="002B65CC">
        <w:t xml:space="preserve"> </w:t>
      </w:r>
      <w:r w:rsidRPr="00643145">
        <w:t>dnia 18</w:t>
      </w:r>
      <w:r w:rsidR="002B65CC">
        <w:t xml:space="preserve"> </w:t>
      </w:r>
      <w:r w:rsidRPr="00643145">
        <w:t>września 2015</w:t>
      </w:r>
      <w:r w:rsidR="002B65CC">
        <w:t xml:space="preserve"> </w:t>
      </w:r>
      <w:r w:rsidRPr="00643145">
        <w:t>r., zarządzeniem nr</w:t>
      </w:r>
      <w:r w:rsidR="002B65CC">
        <w:t xml:space="preserve"> </w:t>
      </w:r>
      <w:r w:rsidRPr="00643145">
        <w:t>86</w:t>
      </w:r>
      <w:r w:rsidR="002B65CC">
        <w:t xml:space="preserve"> </w:t>
      </w:r>
      <w:r w:rsidRPr="00643145">
        <w:t>Prezesa Rady Ministrów z</w:t>
      </w:r>
      <w:r w:rsidR="002B65CC">
        <w:t xml:space="preserve"> </w:t>
      </w:r>
      <w:r w:rsidRPr="00643145">
        <w:t>dnia 5</w:t>
      </w:r>
      <w:r w:rsidR="002B65CC">
        <w:t xml:space="preserve"> </w:t>
      </w:r>
      <w:r w:rsidRPr="00643145">
        <w:t>lipca 2016</w:t>
      </w:r>
      <w:r w:rsidR="002B65CC">
        <w:t xml:space="preserve"> </w:t>
      </w:r>
      <w:r w:rsidRPr="00643145">
        <w:t>r., zarządzeniem nr</w:t>
      </w:r>
      <w:r w:rsidR="002B65CC">
        <w:t xml:space="preserve"> </w:t>
      </w:r>
      <w:r w:rsidRPr="00643145">
        <w:t>32</w:t>
      </w:r>
      <w:r w:rsidR="002B65CC">
        <w:t xml:space="preserve"> </w:t>
      </w:r>
      <w:r w:rsidRPr="00643145">
        <w:t>Prezesa Rady Ministrów z</w:t>
      </w:r>
      <w:r w:rsidR="002B65CC">
        <w:t xml:space="preserve"> </w:t>
      </w:r>
      <w:r w:rsidRPr="00643145">
        <w:t>dnia 27</w:t>
      </w:r>
      <w:r w:rsidR="002B65CC">
        <w:t xml:space="preserve"> </w:t>
      </w:r>
      <w:r w:rsidRPr="00643145">
        <w:t>kwietnia 2017</w:t>
      </w:r>
      <w:r w:rsidR="002B65CC">
        <w:t xml:space="preserve"> </w:t>
      </w:r>
      <w:r w:rsidRPr="00643145">
        <w:t>r., zarządzeniem nr</w:t>
      </w:r>
      <w:r w:rsidR="002B65CC">
        <w:t xml:space="preserve"> </w:t>
      </w:r>
      <w:r w:rsidRPr="00643145">
        <w:t>160</w:t>
      </w:r>
      <w:r w:rsidR="002B65CC">
        <w:t xml:space="preserve"> </w:t>
      </w:r>
      <w:r w:rsidRPr="00643145">
        <w:t>Prezesa Rady Ministrów z</w:t>
      </w:r>
      <w:r w:rsidR="002B65CC">
        <w:t xml:space="preserve"> </w:t>
      </w:r>
      <w:r w:rsidRPr="00643145">
        <w:t>dnia 9</w:t>
      </w:r>
      <w:r w:rsidR="002B65CC">
        <w:t xml:space="preserve"> </w:t>
      </w:r>
      <w:r w:rsidRPr="00643145">
        <w:t>listopada 2017</w:t>
      </w:r>
      <w:r w:rsidR="002B65CC">
        <w:t xml:space="preserve"> </w:t>
      </w:r>
      <w:r w:rsidRPr="00643145">
        <w:t>r. oraz zarządzeniem nr</w:t>
      </w:r>
      <w:r w:rsidR="002B65CC">
        <w:t xml:space="preserve"> </w:t>
      </w:r>
      <w:r w:rsidRPr="00643145">
        <w:t>92</w:t>
      </w:r>
      <w:r w:rsidR="002B65CC">
        <w:t xml:space="preserve"> </w:t>
      </w:r>
      <w:r w:rsidRPr="00643145">
        <w:t>Prezesa Rady Ministrów z</w:t>
      </w:r>
      <w:r w:rsidR="002B65CC">
        <w:t xml:space="preserve"> </w:t>
      </w:r>
      <w:r w:rsidRPr="00643145">
        <w:t>dnia 7</w:t>
      </w:r>
      <w:r w:rsidR="002B65CC">
        <w:t xml:space="preserve"> </w:t>
      </w:r>
      <w:r w:rsidRPr="00643145">
        <w:t>czerwca 2018</w:t>
      </w:r>
      <w:r w:rsidR="002B65CC">
        <w:t xml:space="preserve"> </w:t>
      </w:r>
      <w:r w:rsidRPr="00643145">
        <w:t>r., wprowadza się następujące zmiany:</w:t>
      </w:r>
    </w:p>
    <w:p w14:paraId="121F5C26" w14:textId="116BB2F5" w:rsidR="00643145" w:rsidRPr="00643145" w:rsidRDefault="00643145" w:rsidP="007A15E1">
      <w:pPr>
        <w:pStyle w:val="PKTpunkt"/>
        <w:keepNext/>
      </w:pPr>
      <w:r w:rsidRPr="00643145">
        <w:t>1)</w:t>
      </w:r>
      <w:r>
        <w:tab/>
        <w:t>§</w:t>
      </w:r>
      <w:r w:rsidR="002B65CC">
        <w:t xml:space="preserve"> </w:t>
      </w:r>
      <w:r w:rsidRPr="00643145">
        <w:t>2</w:t>
      </w:r>
      <w:r w:rsidR="002B65CC">
        <w:t xml:space="preserve"> </w:t>
      </w:r>
      <w:r w:rsidRPr="00643145">
        <w:t>otrzymuje brzmienie:</w:t>
      </w:r>
    </w:p>
    <w:p w14:paraId="581EC956" w14:textId="3FBD391D" w:rsidR="00643145" w:rsidRPr="00643145" w:rsidRDefault="00CB4D08" w:rsidP="00CD1543">
      <w:pPr>
        <w:pStyle w:val="ZUSTzmustartykuempunktem"/>
      </w:pPr>
      <w:r>
        <w:t>„</w:t>
      </w:r>
      <w:r w:rsidR="00643145">
        <w:t>§</w:t>
      </w:r>
      <w:r w:rsidR="002B65CC">
        <w:t xml:space="preserve"> </w:t>
      </w:r>
      <w:r>
        <w:t xml:space="preserve">2. </w:t>
      </w:r>
      <w:r w:rsidR="00643145" w:rsidRPr="00643145">
        <w:t>1. Zespół zapewnia współdziałanie administracji rządowej w</w:t>
      </w:r>
      <w:r w:rsidR="002B65CC">
        <w:t xml:space="preserve"> </w:t>
      </w:r>
      <w:r w:rsidR="00643145" w:rsidRPr="00643145">
        <w:t>zakresie przygotowania do zapobiegania zdarzeniom o</w:t>
      </w:r>
      <w:r w:rsidR="002B65CC">
        <w:t xml:space="preserve"> </w:t>
      </w:r>
      <w:r w:rsidR="00643145" w:rsidRPr="00643145">
        <w:t>charakterze terrorystycznym, przejmowania nad nimi kontroli w</w:t>
      </w:r>
      <w:r w:rsidR="002B65CC">
        <w:t xml:space="preserve"> </w:t>
      </w:r>
      <w:r w:rsidR="00643145" w:rsidRPr="00643145">
        <w:t>drodze zaplanowanych przedsięwzięć oraz do reagowania na nie.</w:t>
      </w:r>
    </w:p>
    <w:p w14:paraId="301ED68A" w14:textId="44E2CEBC" w:rsidR="00643145" w:rsidRPr="00643145" w:rsidRDefault="00643145" w:rsidP="007A15E1">
      <w:pPr>
        <w:pStyle w:val="ZUSTzmustartykuempunktem"/>
        <w:keepNext/>
      </w:pPr>
      <w:r w:rsidRPr="00643145">
        <w:t>2.</w:t>
      </w:r>
      <w:r w:rsidR="002B65CC">
        <w:t xml:space="preserve"> </w:t>
      </w:r>
      <w:r w:rsidRPr="00643145">
        <w:t>Do podstawowych zadań Zespołu należy:</w:t>
      </w:r>
    </w:p>
    <w:p w14:paraId="2A192DFF" w14:textId="40549CA7" w:rsidR="00643145" w:rsidRPr="00643145" w:rsidRDefault="00643145" w:rsidP="007A15E1">
      <w:pPr>
        <w:pStyle w:val="ZPKTzmpktartykuempunktem"/>
      </w:pPr>
      <w:r w:rsidRPr="00643145">
        <w:t>1)</w:t>
      </w:r>
      <w:r>
        <w:tab/>
      </w:r>
      <w:r w:rsidRPr="00643145">
        <w:t>monitorowanie zagrożeń o</w:t>
      </w:r>
      <w:r w:rsidR="002B65CC">
        <w:t xml:space="preserve"> </w:t>
      </w:r>
      <w:r w:rsidRPr="00643145">
        <w:t>charakterze terrorystycznym, ich analiza i</w:t>
      </w:r>
      <w:r w:rsidR="002B65CC">
        <w:t xml:space="preserve"> </w:t>
      </w:r>
      <w:r w:rsidRPr="00643145">
        <w:t>ocena, a</w:t>
      </w:r>
      <w:r w:rsidR="002B65CC">
        <w:t xml:space="preserve"> </w:t>
      </w:r>
      <w:r w:rsidRPr="00643145">
        <w:t>także przedstawianie opinii i</w:t>
      </w:r>
      <w:r w:rsidR="002B65CC">
        <w:t xml:space="preserve"> </w:t>
      </w:r>
      <w:r w:rsidRPr="00643145">
        <w:t>wniosków Rad</w:t>
      </w:r>
      <w:r w:rsidR="00CD3DB6">
        <w:t>zie</w:t>
      </w:r>
      <w:r w:rsidRPr="00643145">
        <w:t xml:space="preserve"> Ministrów;</w:t>
      </w:r>
    </w:p>
    <w:p w14:paraId="23065C84" w14:textId="722AE8F0" w:rsidR="00643145" w:rsidRPr="00643145" w:rsidRDefault="00643145" w:rsidP="007A15E1">
      <w:pPr>
        <w:pStyle w:val="ZPKTzmpktartykuempunktem"/>
      </w:pPr>
      <w:r w:rsidRPr="00643145">
        <w:t>2)</w:t>
      </w:r>
      <w:r>
        <w:tab/>
      </w:r>
      <w:r w:rsidRPr="00643145">
        <w:t>opracowywanie projektów standardów i</w:t>
      </w:r>
      <w:r w:rsidR="002B65CC">
        <w:t xml:space="preserve"> </w:t>
      </w:r>
      <w:r w:rsidRPr="00643145">
        <w:t>procedur w</w:t>
      </w:r>
      <w:r w:rsidR="002B65CC">
        <w:t xml:space="preserve"> </w:t>
      </w:r>
      <w:r w:rsidRPr="00643145">
        <w:t>zakresie reagowania w</w:t>
      </w:r>
      <w:r>
        <w:t> </w:t>
      </w:r>
      <w:r w:rsidRPr="00643145">
        <w:t>przypadku wystąpienia zdarzeń o</w:t>
      </w:r>
      <w:r w:rsidR="00116C7D">
        <w:t xml:space="preserve"> </w:t>
      </w:r>
      <w:r w:rsidRPr="00643145">
        <w:t>charakterze terrorystycznym;</w:t>
      </w:r>
    </w:p>
    <w:p w14:paraId="4617F55E" w14:textId="5CAB9292" w:rsidR="00643145" w:rsidRPr="00643145" w:rsidRDefault="00643145" w:rsidP="007A15E1">
      <w:pPr>
        <w:pStyle w:val="ZPKTzmpktartykuempunktem"/>
      </w:pPr>
      <w:r w:rsidRPr="00643145">
        <w:t>3)</w:t>
      </w:r>
      <w:r>
        <w:tab/>
      </w:r>
      <w:r w:rsidRPr="00643145">
        <w:t>inicjowanie, koordynowanie i</w:t>
      </w:r>
      <w:r w:rsidR="002B65CC">
        <w:t xml:space="preserve"> </w:t>
      </w:r>
      <w:r w:rsidRPr="00643145">
        <w:t>monitorowanie działań podejmowanych przez właściwe organy administracji rządowej w</w:t>
      </w:r>
      <w:r w:rsidR="002B65CC">
        <w:t xml:space="preserve"> </w:t>
      </w:r>
      <w:r w:rsidRPr="00643145">
        <w:t>zakresie przygotowania do zapobiegania zdarzeniom o</w:t>
      </w:r>
      <w:r w:rsidR="002B65CC">
        <w:t xml:space="preserve"> </w:t>
      </w:r>
      <w:r w:rsidRPr="00643145">
        <w:t>charakterze terrorystycznym, przejmowania nad nimi kontroli w</w:t>
      </w:r>
      <w:r w:rsidR="002C2074">
        <w:t> </w:t>
      </w:r>
      <w:r w:rsidRPr="00643145">
        <w:t>drodze zaplanowanych przedsięwzięć oraz do reagowania na nie;</w:t>
      </w:r>
    </w:p>
    <w:p w14:paraId="202CE095" w14:textId="02414D47" w:rsidR="00643145" w:rsidRPr="00643145" w:rsidRDefault="00643145" w:rsidP="007A15E1">
      <w:pPr>
        <w:pStyle w:val="ZPKTzmpktartykuempunktem"/>
        <w:rPr>
          <w:lang w:bidi="pl-PL"/>
        </w:rPr>
      </w:pPr>
      <w:r w:rsidRPr="00643145">
        <w:lastRenderedPageBreak/>
        <w:t>4)</w:t>
      </w:r>
      <w:r>
        <w:tab/>
      </w:r>
      <w:r w:rsidRPr="00643145">
        <w:t>opracowywanie propozycji zmierzających do usprawnienia metod i</w:t>
      </w:r>
      <w:r w:rsidR="002B65CC">
        <w:t xml:space="preserve"> </w:t>
      </w:r>
      <w:r w:rsidRPr="00643145">
        <w:t>form zapobiegania zdarzeniom</w:t>
      </w:r>
      <w:r w:rsidR="002B65CC">
        <w:t xml:space="preserve"> </w:t>
      </w:r>
      <w:r w:rsidRPr="00643145">
        <w:t>o</w:t>
      </w:r>
      <w:r w:rsidR="002B65CC">
        <w:t xml:space="preserve"> </w:t>
      </w:r>
      <w:r w:rsidRPr="00643145">
        <w:t>charakterze terrorystycznym, przygotowania do przejmowania kontroli</w:t>
      </w:r>
      <w:r w:rsidR="001C7FB9">
        <w:t xml:space="preserve"> nad tymi </w:t>
      </w:r>
      <w:r w:rsidR="00020D9D">
        <w:t>zdarzeniami</w:t>
      </w:r>
      <w:r w:rsidRPr="00643145">
        <w:t xml:space="preserve"> i</w:t>
      </w:r>
      <w:r w:rsidR="002B65CC">
        <w:t xml:space="preserve"> </w:t>
      </w:r>
      <w:r w:rsidRPr="00643145">
        <w:t>reagowania w</w:t>
      </w:r>
      <w:r w:rsidR="002B65CC">
        <w:t xml:space="preserve"> </w:t>
      </w:r>
      <w:r w:rsidRPr="00643145">
        <w:t>przypadku wystąpienia ta</w:t>
      </w:r>
      <w:r w:rsidR="002D1502">
        <w:t xml:space="preserve">kich zdarzeń oraz występowanie </w:t>
      </w:r>
      <w:r w:rsidRPr="00643145">
        <w:t>z wnioskiem do właściwych organów o</w:t>
      </w:r>
      <w:r w:rsidR="002B65CC">
        <w:t xml:space="preserve"> </w:t>
      </w:r>
      <w:r w:rsidRPr="00643145">
        <w:t>podjęcie w</w:t>
      </w:r>
      <w:r w:rsidR="002B65CC">
        <w:t xml:space="preserve"> </w:t>
      </w:r>
      <w:r w:rsidRPr="00643145">
        <w:t>tym zakresie prac legislacyjnych.</w:t>
      </w:r>
      <w:r>
        <w:t>”</w:t>
      </w:r>
      <w:r w:rsidRPr="00643145">
        <w:t>;</w:t>
      </w:r>
    </w:p>
    <w:p w14:paraId="74B067E7" w14:textId="678FDA05" w:rsidR="00643145" w:rsidRPr="00643145" w:rsidRDefault="007A15E1" w:rsidP="007A15E1">
      <w:pPr>
        <w:pStyle w:val="PKTpunkt"/>
        <w:rPr>
          <w:lang w:eastAsia="en-US"/>
        </w:rPr>
      </w:pPr>
      <w:r>
        <w:t>2)</w:t>
      </w:r>
      <w:r>
        <w:tab/>
      </w:r>
      <w:r w:rsidR="00643145" w:rsidRPr="00643145">
        <w:t>w</w:t>
      </w:r>
      <w:r w:rsidR="00643145">
        <w:t xml:space="preserve"> §</w:t>
      </w:r>
      <w:r w:rsidR="002B65CC">
        <w:t xml:space="preserve"> </w:t>
      </w:r>
      <w:r w:rsidR="00643145" w:rsidRPr="00643145">
        <w:t>4:</w:t>
      </w:r>
    </w:p>
    <w:p w14:paraId="2E8EF677" w14:textId="2E5515BB" w:rsidR="00643145" w:rsidRPr="00643145" w:rsidRDefault="007A15E1" w:rsidP="00192A8D">
      <w:pPr>
        <w:pStyle w:val="LITlitera"/>
      </w:pPr>
      <w:r>
        <w:t>a)</w:t>
      </w:r>
      <w:r>
        <w:tab/>
      </w:r>
      <w:r w:rsidR="00643145" w:rsidRPr="00643145">
        <w:t>po</w:t>
      </w:r>
      <w:r w:rsidR="00643145">
        <w:t xml:space="preserve"> ust.</w:t>
      </w:r>
      <w:r w:rsidR="002B65CC">
        <w:t xml:space="preserve"> </w:t>
      </w:r>
      <w:r w:rsidR="00643145" w:rsidRPr="00643145">
        <w:t>2</w:t>
      </w:r>
      <w:r w:rsidR="002B65CC">
        <w:t xml:space="preserve"> </w:t>
      </w:r>
      <w:r w:rsidR="00643145" w:rsidRPr="00643145">
        <w:t>dodaje się</w:t>
      </w:r>
      <w:r w:rsidR="00643145">
        <w:t xml:space="preserve"> ust.</w:t>
      </w:r>
      <w:r w:rsidR="002B65CC">
        <w:t xml:space="preserve"> </w:t>
      </w:r>
      <w:r w:rsidR="00643145" w:rsidRPr="00643145">
        <w:t>2a w</w:t>
      </w:r>
      <w:r w:rsidR="002B65CC">
        <w:t xml:space="preserve"> </w:t>
      </w:r>
      <w:r w:rsidR="00643145" w:rsidRPr="00643145">
        <w:t>brzmieniu:</w:t>
      </w:r>
    </w:p>
    <w:p w14:paraId="3D91FC49" w14:textId="57411CC0" w:rsidR="00643145" w:rsidRPr="00643145" w:rsidRDefault="00643145" w:rsidP="007A15E1">
      <w:pPr>
        <w:pStyle w:val="ZLITUSTzmustliter"/>
      </w:pPr>
      <w:r>
        <w:t>„</w:t>
      </w:r>
      <w:r w:rsidRPr="00643145">
        <w:t>2a.</w:t>
      </w:r>
      <w:r w:rsidR="002B65CC">
        <w:t xml:space="preserve"> </w:t>
      </w:r>
      <w:r w:rsidRPr="00643145">
        <w:t xml:space="preserve">Zespół rozpatruje sprawy </w:t>
      </w:r>
      <w:r w:rsidR="007A15E1">
        <w:t xml:space="preserve">na posiedzeniach albo </w:t>
      </w:r>
      <w:r w:rsidRPr="00643145">
        <w:t>w drodze korespondencyjnego uzgadniania stanowisk, w</w:t>
      </w:r>
      <w:r w:rsidR="002B65CC">
        <w:t xml:space="preserve"> </w:t>
      </w:r>
      <w:r w:rsidRPr="00643145">
        <w:t xml:space="preserve">tym </w:t>
      </w:r>
      <w:r w:rsidR="007B1C13">
        <w:t>za</w:t>
      </w:r>
      <w:r w:rsidRPr="00643145">
        <w:t xml:space="preserve"> pomoc</w:t>
      </w:r>
      <w:r w:rsidR="007B1C13">
        <w:t>ą</w:t>
      </w:r>
      <w:r w:rsidRPr="00643145">
        <w:t xml:space="preserve"> środków komunikacji elektronicznej.</w:t>
      </w:r>
      <w:r>
        <w:t>”</w:t>
      </w:r>
      <w:r w:rsidRPr="00643145">
        <w:t>,</w:t>
      </w:r>
    </w:p>
    <w:p w14:paraId="24885A2F" w14:textId="3141E49B" w:rsidR="00643145" w:rsidRPr="00643145" w:rsidRDefault="00CB4D08" w:rsidP="00192A8D">
      <w:pPr>
        <w:pStyle w:val="LITlitera"/>
      </w:pPr>
      <w:r>
        <w:t>b</w:t>
      </w:r>
      <w:r w:rsidR="007A15E1">
        <w:t>)</w:t>
      </w:r>
      <w:r w:rsidR="007A15E1">
        <w:tab/>
      </w:r>
      <w:r w:rsidR="00643145" w:rsidRPr="00643145">
        <w:t>ust. 3</w:t>
      </w:r>
      <w:r w:rsidR="002B65CC">
        <w:t xml:space="preserve"> </w:t>
      </w:r>
      <w:r w:rsidR="00643145" w:rsidRPr="00643145">
        <w:t>otrzymuje brzmienie:</w:t>
      </w:r>
    </w:p>
    <w:p w14:paraId="1DF87280" w14:textId="4596DCDD" w:rsidR="00643145" w:rsidRPr="00643145" w:rsidRDefault="00643145" w:rsidP="007A15E1">
      <w:pPr>
        <w:pStyle w:val="ZLITUSTzmustliter"/>
      </w:pPr>
      <w:r>
        <w:t>„</w:t>
      </w:r>
      <w:r w:rsidRPr="00643145">
        <w:t>3. Posiedzenia Zespołu zwołuje przewodniczący z</w:t>
      </w:r>
      <w:r w:rsidR="002B65CC">
        <w:t xml:space="preserve"> </w:t>
      </w:r>
      <w:r w:rsidRPr="00643145">
        <w:t>własnej inicjatywy lub na wniosek jednego z</w:t>
      </w:r>
      <w:r w:rsidR="002B65CC">
        <w:t xml:space="preserve"> </w:t>
      </w:r>
      <w:r w:rsidRPr="00643145">
        <w:t>członków Zespołu.</w:t>
      </w:r>
      <w:r>
        <w:t>”</w:t>
      </w:r>
      <w:r w:rsidRPr="00643145">
        <w:t>.</w:t>
      </w:r>
    </w:p>
    <w:p w14:paraId="5F4D5F88" w14:textId="6421AF93" w:rsidR="00643145" w:rsidRDefault="00643145" w:rsidP="00643145">
      <w:pPr>
        <w:pStyle w:val="ARTartustawynprozporzdzenia"/>
      </w:pPr>
      <w:r w:rsidRPr="00643145">
        <w:rPr>
          <w:rStyle w:val="Ppogrubienie"/>
        </w:rPr>
        <w:t>§ 2.</w:t>
      </w:r>
      <w:r w:rsidR="002B65CC">
        <w:t xml:space="preserve"> </w:t>
      </w:r>
      <w:r w:rsidRPr="00643145">
        <w:t>Zarządzenie wchodzi w</w:t>
      </w:r>
      <w:r w:rsidR="002B65CC">
        <w:t xml:space="preserve"> </w:t>
      </w:r>
      <w:r w:rsidRPr="00643145">
        <w:t>życie z</w:t>
      </w:r>
      <w:r w:rsidR="002B65CC">
        <w:t xml:space="preserve"> </w:t>
      </w:r>
      <w:r w:rsidRPr="00643145">
        <w:t>dniem podpisania.</w:t>
      </w:r>
    </w:p>
    <w:p w14:paraId="3656C5BD" w14:textId="77777777" w:rsidR="00643145" w:rsidRPr="00643145" w:rsidRDefault="00643145" w:rsidP="00643145">
      <w:pPr>
        <w:pStyle w:val="ARTartustawynprozporzdzenia"/>
      </w:pPr>
    </w:p>
    <w:p w14:paraId="5FB32168" w14:textId="77777777" w:rsidR="002B65CC" w:rsidRDefault="002B65CC" w:rsidP="002B65CC">
      <w:pPr>
        <w:pStyle w:val="NAZORGWYDnazwaorganuwydajcegoprojektowanyakt"/>
        <w:ind w:left="4678" w:hanging="284"/>
      </w:pPr>
      <w:r>
        <w:t>Prezes Rady Ministrów</w:t>
      </w:r>
    </w:p>
    <w:p w14:paraId="76158DBC" w14:textId="77777777" w:rsidR="002B65CC" w:rsidRDefault="002B65CC" w:rsidP="002B65CC">
      <w:pPr>
        <w:pStyle w:val="NAZORGWYDnazwaorganuwydajcegoprojektowanyakt"/>
        <w:ind w:left="4678" w:hanging="142"/>
      </w:pPr>
      <w:r>
        <w:t>Mateusz Morawiecki</w:t>
      </w:r>
    </w:p>
    <w:p w14:paraId="33EB6846" w14:textId="77777777" w:rsidR="002B65CC" w:rsidRDefault="002B65CC" w:rsidP="002B65CC">
      <w:pPr>
        <w:pStyle w:val="ODNONIKtreodnonika"/>
        <w:ind w:firstLine="4111"/>
      </w:pPr>
      <w:r>
        <w:t>/podpisano kwalifikowanym podpisem elektronicznym/</w:t>
      </w:r>
    </w:p>
    <w:sectPr w:rsidR="002B65C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205C4" w14:textId="77777777" w:rsidR="00577B13" w:rsidRDefault="00577B13">
      <w:r>
        <w:separator/>
      </w:r>
    </w:p>
  </w:endnote>
  <w:endnote w:type="continuationSeparator" w:id="0">
    <w:p w14:paraId="0F7059D1" w14:textId="77777777" w:rsidR="00577B13" w:rsidRDefault="0057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E76F" w14:textId="77777777" w:rsidR="00577B13" w:rsidRDefault="00577B13">
      <w:r>
        <w:separator/>
      </w:r>
    </w:p>
  </w:footnote>
  <w:footnote w:type="continuationSeparator" w:id="0">
    <w:p w14:paraId="485CE545" w14:textId="77777777" w:rsidR="00577B13" w:rsidRDefault="0057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BEB0" w14:textId="766C4BA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87B0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56B7A99"/>
    <w:multiLevelType w:val="hybridMultilevel"/>
    <w:tmpl w:val="96328B10"/>
    <w:lvl w:ilvl="0" w:tplc="0858585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E55D61"/>
    <w:multiLevelType w:val="hybridMultilevel"/>
    <w:tmpl w:val="F16C59FC"/>
    <w:lvl w:ilvl="0" w:tplc="2B826DA0">
      <w:start w:val="3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6"/>
  </w:num>
  <w:num w:numId="44">
    <w:abstractNumId w:val="12"/>
  </w:num>
  <w:num w:numId="4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C"/>
    <w:rsid w:val="000012DA"/>
    <w:rsid w:val="0000246E"/>
    <w:rsid w:val="00003862"/>
    <w:rsid w:val="00012A35"/>
    <w:rsid w:val="00016099"/>
    <w:rsid w:val="00017DC2"/>
    <w:rsid w:val="00020D9D"/>
    <w:rsid w:val="00021522"/>
    <w:rsid w:val="00023471"/>
    <w:rsid w:val="00023F13"/>
    <w:rsid w:val="0002777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351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4458"/>
    <w:rsid w:val="000B5B2D"/>
    <w:rsid w:val="000B5DCE"/>
    <w:rsid w:val="000B752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6C7D"/>
    <w:rsid w:val="001209EC"/>
    <w:rsid w:val="00120A9E"/>
    <w:rsid w:val="00125A9C"/>
    <w:rsid w:val="001270A2"/>
    <w:rsid w:val="0012766E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A8D"/>
    <w:rsid w:val="0019473B"/>
    <w:rsid w:val="001952B1"/>
    <w:rsid w:val="00196E39"/>
    <w:rsid w:val="00196E5D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EA7"/>
    <w:rsid w:val="001C1832"/>
    <w:rsid w:val="001C188C"/>
    <w:rsid w:val="001C7FB9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3897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5BD0"/>
    <w:rsid w:val="00271013"/>
    <w:rsid w:val="00273FE4"/>
    <w:rsid w:val="002765B4"/>
    <w:rsid w:val="00276A94"/>
    <w:rsid w:val="0029003B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5CC"/>
    <w:rsid w:val="002B68A6"/>
    <w:rsid w:val="002B7FAF"/>
    <w:rsid w:val="002C2074"/>
    <w:rsid w:val="002D0C4F"/>
    <w:rsid w:val="002D1364"/>
    <w:rsid w:val="002D1502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1C38"/>
    <w:rsid w:val="00322D45"/>
    <w:rsid w:val="0032569A"/>
    <w:rsid w:val="00325A1F"/>
    <w:rsid w:val="003268F9"/>
    <w:rsid w:val="00327C9C"/>
    <w:rsid w:val="00330BAF"/>
    <w:rsid w:val="0033183C"/>
    <w:rsid w:val="00334E3A"/>
    <w:rsid w:val="003361DD"/>
    <w:rsid w:val="00336EF5"/>
    <w:rsid w:val="00341A6A"/>
    <w:rsid w:val="00345B9C"/>
    <w:rsid w:val="00352DAE"/>
    <w:rsid w:val="00354EB9"/>
    <w:rsid w:val="003602AE"/>
    <w:rsid w:val="00360929"/>
    <w:rsid w:val="003647D5"/>
    <w:rsid w:val="00366913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35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61C0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4F7"/>
    <w:rsid w:val="00480A58"/>
    <w:rsid w:val="00482151"/>
    <w:rsid w:val="00485FAD"/>
    <w:rsid w:val="00487AED"/>
    <w:rsid w:val="00491DDB"/>
    <w:rsid w:val="00491EDF"/>
    <w:rsid w:val="00492A3F"/>
    <w:rsid w:val="00494F62"/>
    <w:rsid w:val="004A0117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558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C61"/>
    <w:rsid w:val="00526DFC"/>
    <w:rsid w:val="00526F43"/>
    <w:rsid w:val="00527651"/>
    <w:rsid w:val="005363AB"/>
    <w:rsid w:val="00537A0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B13"/>
    <w:rsid w:val="005835E7"/>
    <w:rsid w:val="0058397F"/>
    <w:rsid w:val="00583BF8"/>
    <w:rsid w:val="00585F33"/>
    <w:rsid w:val="00591124"/>
    <w:rsid w:val="00595477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1845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388"/>
    <w:rsid w:val="00607A93"/>
    <w:rsid w:val="00610C08"/>
    <w:rsid w:val="00611F74"/>
    <w:rsid w:val="00615772"/>
    <w:rsid w:val="00615DE4"/>
    <w:rsid w:val="00617ADD"/>
    <w:rsid w:val="00621256"/>
    <w:rsid w:val="00621FCC"/>
    <w:rsid w:val="00622E4B"/>
    <w:rsid w:val="00630306"/>
    <w:rsid w:val="006333DA"/>
    <w:rsid w:val="00635134"/>
    <w:rsid w:val="006356E2"/>
    <w:rsid w:val="00637621"/>
    <w:rsid w:val="00642A65"/>
    <w:rsid w:val="0064314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75AC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8B"/>
    <w:rsid w:val="007204FA"/>
    <w:rsid w:val="007213B3"/>
    <w:rsid w:val="0072457F"/>
    <w:rsid w:val="00725406"/>
    <w:rsid w:val="0072621B"/>
    <w:rsid w:val="00726761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AE5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3CA9"/>
    <w:rsid w:val="0078498A"/>
    <w:rsid w:val="00792207"/>
    <w:rsid w:val="00792B64"/>
    <w:rsid w:val="00792E29"/>
    <w:rsid w:val="0079379A"/>
    <w:rsid w:val="00794953"/>
    <w:rsid w:val="00796094"/>
    <w:rsid w:val="007A15E1"/>
    <w:rsid w:val="007A1F2F"/>
    <w:rsid w:val="007A2A5C"/>
    <w:rsid w:val="007A5150"/>
    <w:rsid w:val="007A5373"/>
    <w:rsid w:val="007A789F"/>
    <w:rsid w:val="007B1C13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CA4"/>
    <w:rsid w:val="0081292E"/>
    <w:rsid w:val="00812BE5"/>
    <w:rsid w:val="00816ACC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75B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7A5D"/>
    <w:rsid w:val="008E171D"/>
    <w:rsid w:val="008E2785"/>
    <w:rsid w:val="008E78A3"/>
    <w:rsid w:val="008F0654"/>
    <w:rsid w:val="008F06CB"/>
    <w:rsid w:val="008F2E83"/>
    <w:rsid w:val="008F612A"/>
    <w:rsid w:val="00902691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595"/>
    <w:rsid w:val="00926A3F"/>
    <w:rsid w:val="0092794E"/>
    <w:rsid w:val="00930D30"/>
    <w:rsid w:val="009332A2"/>
    <w:rsid w:val="00937598"/>
    <w:rsid w:val="0093790B"/>
    <w:rsid w:val="00943751"/>
    <w:rsid w:val="00943B15"/>
    <w:rsid w:val="00946DD0"/>
    <w:rsid w:val="009509E6"/>
    <w:rsid w:val="00952018"/>
    <w:rsid w:val="00952800"/>
    <w:rsid w:val="0095300D"/>
    <w:rsid w:val="00956812"/>
    <w:rsid w:val="0095719A"/>
    <w:rsid w:val="009611E7"/>
    <w:rsid w:val="009623E9"/>
    <w:rsid w:val="00963EEB"/>
    <w:rsid w:val="009648BC"/>
    <w:rsid w:val="00964C2F"/>
    <w:rsid w:val="00965F88"/>
    <w:rsid w:val="0096704C"/>
    <w:rsid w:val="00984E03"/>
    <w:rsid w:val="00987E85"/>
    <w:rsid w:val="009A0D12"/>
    <w:rsid w:val="009A0F4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03E"/>
    <w:rsid w:val="009E3E77"/>
    <w:rsid w:val="009E3FAB"/>
    <w:rsid w:val="009E5B3F"/>
    <w:rsid w:val="009E7D90"/>
    <w:rsid w:val="009F1AB0"/>
    <w:rsid w:val="009F501D"/>
    <w:rsid w:val="00A039D5"/>
    <w:rsid w:val="00A046AD"/>
    <w:rsid w:val="00A047A3"/>
    <w:rsid w:val="00A079C1"/>
    <w:rsid w:val="00A12520"/>
    <w:rsid w:val="00A12DC4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F49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D6F"/>
    <w:rsid w:val="00AF4CAA"/>
    <w:rsid w:val="00AF571A"/>
    <w:rsid w:val="00AF60A0"/>
    <w:rsid w:val="00AF67FC"/>
    <w:rsid w:val="00AF7DF5"/>
    <w:rsid w:val="00B006E5"/>
    <w:rsid w:val="00B024C2"/>
    <w:rsid w:val="00B032F3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A6B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3B8"/>
    <w:rsid w:val="00BC4BC6"/>
    <w:rsid w:val="00BC52FD"/>
    <w:rsid w:val="00BC6E62"/>
    <w:rsid w:val="00BC7443"/>
    <w:rsid w:val="00BD0386"/>
    <w:rsid w:val="00BD0648"/>
    <w:rsid w:val="00BD1040"/>
    <w:rsid w:val="00BD34AA"/>
    <w:rsid w:val="00BD3BA1"/>
    <w:rsid w:val="00BE0C44"/>
    <w:rsid w:val="00BE1B8B"/>
    <w:rsid w:val="00BE2A18"/>
    <w:rsid w:val="00BE2C01"/>
    <w:rsid w:val="00BE41EC"/>
    <w:rsid w:val="00BE56FB"/>
    <w:rsid w:val="00BF3DDE"/>
    <w:rsid w:val="00BF41C1"/>
    <w:rsid w:val="00BF6589"/>
    <w:rsid w:val="00BF6F7F"/>
    <w:rsid w:val="00BF738E"/>
    <w:rsid w:val="00C00647"/>
    <w:rsid w:val="00C02764"/>
    <w:rsid w:val="00C04CEF"/>
    <w:rsid w:val="00C0662F"/>
    <w:rsid w:val="00C07D4A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D25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B0D"/>
    <w:rsid w:val="00CB18D0"/>
    <w:rsid w:val="00CB1C8A"/>
    <w:rsid w:val="00CB24F5"/>
    <w:rsid w:val="00CB2663"/>
    <w:rsid w:val="00CB3BBE"/>
    <w:rsid w:val="00CB4D08"/>
    <w:rsid w:val="00CB59E9"/>
    <w:rsid w:val="00CC0D6A"/>
    <w:rsid w:val="00CC3831"/>
    <w:rsid w:val="00CC3E3D"/>
    <w:rsid w:val="00CC519B"/>
    <w:rsid w:val="00CD12C1"/>
    <w:rsid w:val="00CD1543"/>
    <w:rsid w:val="00CD214E"/>
    <w:rsid w:val="00CD3DB6"/>
    <w:rsid w:val="00CD46FA"/>
    <w:rsid w:val="00CD5973"/>
    <w:rsid w:val="00CE31A6"/>
    <w:rsid w:val="00CE5EE7"/>
    <w:rsid w:val="00CF09AA"/>
    <w:rsid w:val="00CF2E64"/>
    <w:rsid w:val="00CF3D24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EAC"/>
    <w:rsid w:val="00D35B8E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CE3"/>
    <w:rsid w:val="00D848B9"/>
    <w:rsid w:val="00D90E69"/>
    <w:rsid w:val="00D91368"/>
    <w:rsid w:val="00D93106"/>
    <w:rsid w:val="00D933E9"/>
    <w:rsid w:val="00D934CD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FF4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2F9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41A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0D6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1397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0A1C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13B"/>
    <w:rsid w:val="00FA7F91"/>
    <w:rsid w:val="00FB121C"/>
    <w:rsid w:val="00FB1CDD"/>
    <w:rsid w:val="00FB2C2F"/>
    <w:rsid w:val="00FB305C"/>
    <w:rsid w:val="00FB5C22"/>
    <w:rsid w:val="00FC2E3D"/>
    <w:rsid w:val="00FC3BDE"/>
    <w:rsid w:val="00FD07F2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B4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3BF7B"/>
  <w15:docId w15:val="{A0DE0D78-0C0D-4550-948B-C641BEAE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14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64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9BCCE7-17E6-4440-9822-E9FB79D1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Mikulska Edyta</dc:creator>
  <cp:lastModifiedBy>Żmijewska Beata</cp:lastModifiedBy>
  <cp:revision>2</cp:revision>
  <cp:lastPrinted>2012-04-23T06:39:00Z</cp:lastPrinted>
  <dcterms:created xsi:type="dcterms:W3CDTF">2021-04-09T10:49:00Z</dcterms:created>
  <dcterms:modified xsi:type="dcterms:W3CDTF">2021-04-09T10:49:00Z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