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C0" w:rsidRPr="004054C0" w:rsidRDefault="004054C0" w:rsidP="004054C0">
      <w:pPr>
        <w:keepNext/>
        <w:widowControl/>
        <w:autoSpaceDE/>
        <w:autoSpaceDN/>
        <w:adjustRightInd/>
        <w:spacing w:before="120"/>
        <w:jc w:val="right"/>
        <w:rPr>
          <w:rFonts w:ascii="Times" w:eastAsia="Times New Roman" w:hAnsi="Times"/>
          <w:b/>
          <w:bCs/>
          <w:caps/>
          <w:kern w:val="24"/>
          <w:sz w:val="20"/>
        </w:rPr>
      </w:pPr>
    </w:p>
    <w:p w:rsidR="004054C0" w:rsidRPr="004054C0" w:rsidRDefault="004054C0" w:rsidP="00252D88">
      <w:pPr>
        <w:keepNext/>
        <w:widowControl/>
        <w:autoSpaceDE/>
        <w:autoSpaceDN/>
        <w:adjustRightInd/>
        <w:spacing w:before="120"/>
        <w:jc w:val="center"/>
        <w:rPr>
          <w:rFonts w:ascii="Times" w:eastAsia="Times New Roman" w:hAnsi="Times"/>
          <w:b/>
          <w:bCs/>
          <w:caps/>
          <w:kern w:val="24"/>
          <w:szCs w:val="24"/>
        </w:rPr>
      </w:pPr>
      <w:r w:rsidRPr="004054C0">
        <w:rPr>
          <w:rFonts w:ascii="Times" w:eastAsia="Times New Roman" w:hAnsi="Times"/>
          <w:b/>
          <w:bCs/>
          <w:caps/>
          <w:kern w:val="24"/>
          <w:szCs w:val="24"/>
        </w:rPr>
        <w:t xml:space="preserve">ZGŁOSZENIE KANDYDATA NA CZŁONKA KOMISJI ZARZĄDZAJĄCEJ </w:t>
      </w:r>
      <w:r w:rsidRPr="004054C0">
        <w:rPr>
          <w:rFonts w:ascii="Times" w:eastAsia="Times New Roman" w:hAnsi="Times"/>
          <w:b/>
          <w:bCs/>
          <w:caps/>
          <w:kern w:val="24"/>
          <w:szCs w:val="24"/>
        </w:rPr>
        <w:br/>
        <w:t>FUNDUSZU PROMOCJI PRODUKTÓW ROLNO-SPOŻYWCZYCH</w:t>
      </w:r>
    </w:p>
    <w:tbl>
      <w:tblPr>
        <w:tblW w:w="3780" w:type="dxa"/>
        <w:tblInd w:w="6190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4054C0" w:rsidRPr="004054C0" w:rsidTr="00271F5F">
        <w:trPr>
          <w:trHeight w:val="541"/>
        </w:trPr>
        <w:tc>
          <w:tcPr>
            <w:tcW w:w="3780" w:type="dxa"/>
            <w:vMerge w:val="restart"/>
            <w:shd w:val="clear" w:color="auto" w:fill="E6E6E6"/>
            <w:vAlign w:val="center"/>
          </w:tcPr>
          <w:p w:rsidR="004054C0" w:rsidRPr="004054C0" w:rsidRDefault="004054C0" w:rsidP="004054C0">
            <w:pPr>
              <w:spacing w:line="40" w:lineRule="atLeast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  <w:p w:rsidR="004054C0" w:rsidRPr="004054C0" w:rsidRDefault="004054C0" w:rsidP="004054C0">
            <w:pPr>
              <w:widowControl/>
              <w:autoSpaceDE/>
              <w:autoSpaceDN/>
              <w:adjustRightInd/>
              <w:spacing w:line="240" w:lineRule="auto"/>
              <w:ind w:left="284" w:hanging="284"/>
              <w:jc w:val="both"/>
              <w:rPr>
                <w:rFonts w:eastAsia="Times New Roman"/>
                <w:sz w:val="20"/>
              </w:rPr>
            </w:pPr>
            <w:r w:rsidRPr="004054C0">
              <w:rPr>
                <w:rFonts w:eastAsia="Times New Roman"/>
                <w:sz w:val="20"/>
              </w:rPr>
              <w:t xml:space="preserve">……………………………………………    (pieczęć i data wpływu </w:t>
            </w:r>
          </w:p>
          <w:p w:rsidR="004054C0" w:rsidRPr="004054C0" w:rsidRDefault="004054C0" w:rsidP="004054C0">
            <w:pPr>
              <w:widowControl/>
              <w:autoSpaceDE/>
              <w:autoSpaceDN/>
              <w:adjustRightInd/>
              <w:spacing w:line="240" w:lineRule="auto"/>
              <w:ind w:left="284" w:hanging="284"/>
              <w:jc w:val="both"/>
              <w:rPr>
                <w:rFonts w:eastAsia="Times New Roman"/>
                <w:sz w:val="20"/>
              </w:rPr>
            </w:pPr>
            <w:r w:rsidRPr="004054C0">
              <w:rPr>
                <w:rFonts w:eastAsia="Times New Roman"/>
                <w:sz w:val="20"/>
              </w:rPr>
              <w:t>do Ministerstwa Rolnictwa i Rozwoju Wsi)</w:t>
            </w:r>
          </w:p>
        </w:tc>
      </w:tr>
      <w:tr w:rsidR="004054C0" w:rsidRPr="004054C0" w:rsidTr="00271F5F">
        <w:trPr>
          <w:trHeight w:val="991"/>
        </w:trPr>
        <w:tc>
          <w:tcPr>
            <w:tcW w:w="3780" w:type="dxa"/>
            <w:vMerge/>
            <w:shd w:val="clear" w:color="auto" w:fill="E6E6E6"/>
            <w:vAlign w:val="center"/>
          </w:tcPr>
          <w:p w:rsidR="004054C0" w:rsidRPr="004054C0" w:rsidRDefault="004054C0" w:rsidP="004054C0">
            <w:pPr>
              <w:spacing w:line="40" w:lineRule="atLeast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</w:tr>
    </w:tbl>
    <w:p w:rsidR="004054C0" w:rsidRPr="004054C0" w:rsidRDefault="004054C0" w:rsidP="004054C0">
      <w:pPr>
        <w:widowControl/>
        <w:autoSpaceDE/>
        <w:autoSpaceDN/>
        <w:adjustRightInd/>
        <w:ind w:left="397" w:hanging="397"/>
        <w:jc w:val="both"/>
        <w:rPr>
          <w:rFonts w:ascii="Times" w:eastAsia="Times New Roman" w:hAnsi="Times"/>
          <w:b/>
          <w:bCs/>
          <w:kern w:val="24"/>
        </w:rPr>
      </w:pPr>
      <w:r w:rsidRPr="004054C0">
        <w:rPr>
          <w:rFonts w:ascii="Times" w:eastAsia="Times New Roman" w:hAnsi="Times"/>
          <w:b/>
          <w:bCs/>
          <w:kern w:val="24"/>
        </w:rPr>
        <w:t>1. DANE OGÓLNOKRAJOWEJ ORGANIZACJI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4054C0" w:rsidRPr="004054C0" w:rsidTr="00271F5F">
        <w:trPr>
          <w:trHeight w:val="1967"/>
        </w:trPr>
        <w:tc>
          <w:tcPr>
            <w:tcW w:w="10065" w:type="dxa"/>
            <w:shd w:val="clear" w:color="auto" w:fill="E6E6E6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 xml:space="preserve">1. 1. Nazwa ogólnokrajowej organizacji </w:t>
            </w:r>
          </w:p>
          <w:tbl>
            <w:tblPr>
              <w:tblW w:w="9800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4054C0" w:rsidRPr="004054C0" w:rsidTr="00271F5F">
              <w:trPr>
                <w:trHeight w:val="414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</w:tr>
            <w:tr w:rsidR="004054C0" w:rsidRPr="004054C0" w:rsidTr="00271F5F">
              <w:trPr>
                <w:trHeight w:val="414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4054C0" w:rsidRPr="004054C0" w:rsidRDefault="004054C0" w:rsidP="004054C0">
            <w:pPr>
              <w:rPr>
                <w:rFonts w:eastAsia="Times New Roman"/>
              </w:rPr>
            </w:pPr>
          </w:p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1. 2. Siedziba i adres (kod pocztowy, miejscowość, ulica, numer domu, numer skrytki pocztowej)</w:t>
            </w:r>
          </w:p>
          <w:tbl>
            <w:tblPr>
              <w:tblW w:w="9800" w:type="dxa"/>
              <w:tblInd w:w="6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4054C0" w:rsidRPr="004054C0" w:rsidTr="00271F5F">
              <w:trPr>
                <w:trHeight w:val="285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</w:tr>
            <w:tr w:rsidR="004054C0" w:rsidRPr="004054C0" w:rsidTr="00271F5F">
              <w:trPr>
                <w:trHeight w:val="285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</w:tr>
            <w:tr w:rsidR="004054C0" w:rsidRPr="004054C0" w:rsidTr="00271F5F">
              <w:trPr>
                <w:trHeight w:val="285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4054C0" w:rsidRPr="004054C0" w:rsidRDefault="004054C0" w:rsidP="004054C0">
            <w:pPr>
              <w:rPr>
                <w:rFonts w:eastAsia="Times New Roman"/>
              </w:rPr>
            </w:pPr>
          </w:p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1. 3. Cel i opis działalności</w:t>
            </w:r>
            <w:r w:rsidRPr="004054C0">
              <w:rPr>
                <w:rFonts w:eastAsia="Times New Roman"/>
                <w:vertAlign w:val="superscript"/>
              </w:rPr>
              <w:t>1)</w:t>
            </w:r>
          </w:p>
          <w:tbl>
            <w:tblPr>
              <w:tblW w:w="9880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80"/>
            </w:tblGrid>
            <w:tr w:rsidR="004054C0" w:rsidRPr="004054C0" w:rsidTr="00271F5F">
              <w:trPr>
                <w:trHeight w:val="1167"/>
              </w:trPr>
              <w:tc>
                <w:tcPr>
                  <w:tcW w:w="9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4054C0" w:rsidRPr="004054C0" w:rsidRDefault="004054C0" w:rsidP="004054C0">
            <w:pPr>
              <w:rPr>
                <w:rFonts w:eastAsia="Times New Roman"/>
              </w:rPr>
            </w:pPr>
          </w:p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1. 4. Forma prawna działania</w:t>
            </w:r>
            <w:r w:rsidRPr="004054C0">
              <w:rPr>
                <w:rFonts w:eastAsia="Times New Roman"/>
                <w:vertAlign w:val="superscript"/>
              </w:rPr>
              <w:t>1)</w:t>
            </w:r>
          </w:p>
          <w:tbl>
            <w:tblPr>
              <w:tblW w:w="9800" w:type="dxa"/>
              <w:tblInd w:w="6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4054C0" w:rsidRPr="004054C0" w:rsidTr="00271F5F">
              <w:trPr>
                <w:trHeight w:val="285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</w:tr>
            <w:tr w:rsidR="004054C0" w:rsidRPr="004054C0" w:rsidTr="00271F5F">
              <w:trPr>
                <w:trHeight w:val="285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</w:tcBorders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</w:tcBorders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4054C0" w:rsidRPr="004054C0" w:rsidRDefault="004054C0" w:rsidP="004054C0">
            <w:pPr>
              <w:rPr>
                <w:rFonts w:eastAsia="Times New Roman"/>
              </w:rPr>
            </w:pPr>
          </w:p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1. 5. Zasięg działania</w:t>
            </w:r>
            <w:r w:rsidRPr="004054C0">
              <w:rPr>
                <w:rFonts w:eastAsia="Times New Roman"/>
                <w:vertAlign w:val="superscript"/>
              </w:rPr>
              <w:t>1)</w:t>
            </w:r>
            <w:r w:rsidRPr="004054C0">
              <w:rPr>
                <w:rFonts w:eastAsia="Times New Roman"/>
              </w:rPr>
              <w:t xml:space="preserve"> </w:t>
            </w:r>
          </w:p>
          <w:tbl>
            <w:tblPr>
              <w:tblW w:w="9783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  <w:gridCol w:w="283"/>
              <w:gridCol w:w="279"/>
              <w:gridCol w:w="279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86"/>
              <w:gridCol w:w="194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63"/>
            </w:tblGrid>
            <w:tr w:rsidR="004054C0" w:rsidRPr="004054C0" w:rsidTr="00271F5F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</w:tr>
            <w:tr w:rsidR="004054C0" w:rsidRPr="004054C0" w:rsidTr="00271F5F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</w:tr>
            <w:tr w:rsidR="004054C0" w:rsidRPr="004054C0" w:rsidTr="00271F5F">
              <w:tblPrEx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  <w:insideH w:val="single" w:sz="8" w:space="0" w:color="auto"/>
                  <w:insideV w:val="single" w:sz="8" w:space="0" w:color="auto"/>
                </w:tblBorders>
              </w:tblPrEx>
              <w:trPr>
                <w:trHeight w:val="680"/>
              </w:trPr>
              <w:tc>
                <w:tcPr>
                  <w:tcW w:w="9783" w:type="dxa"/>
                  <w:gridSpan w:val="3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1.</w:t>
                  </w:r>
                  <w:r w:rsidR="00271F5F">
                    <w:rPr>
                      <w:rFonts w:eastAsia="Times New Roman"/>
                    </w:rPr>
                    <w:t xml:space="preserve"> </w:t>
                  </w:r>
                  <w:r w:rsidRPr="004054C0">
                    <w:rPr>
                      <w:rFonts w:eastAsia="Times New Roman"/>
                    </w:rPr>
                    <w:t>6. Wykaz członków ogólnokrajowej organizacji</w:t>
                  </w:r>
                </w:p>
              </w:tc>
            </w:tr>
            <w:tr w:rsidR="004054C0" w:rsidRPr="004054C0" w:rsidTr="00271F5F">
              <w:tblPrEx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  <w:insideH w:val="single" w:sz="8" w:space="0" w:color="auto"/>
                  <w:insideV w:val="single" w:sz="8" w:space="0" w:color="auto"/>
                </w:tblBorders>
              </w:tblPrEx>
              <w:trPr>
                <w:trHeight w:val="1837"/>
              </w:trPr>
              <w:tc>
                <w:tcPr>
                  <w:tcW w:w="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Lp.</w:t>
                  </w:r>
                </w:p>
              </w:tc>
              <w:tc>
                <w:tcPr>
                  <w:tcW w:w="624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054C0" w:rsidRPr="004054C0" w:rsidRDefault="004054C0" w:rsidP="00DC7FA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Nazwa albo imię i nazwisko osoby reprezentującej osobę prawną albo jednostkę organizacyjną nieposiadającą osobowości prawnej oraz nazw</w:t>
                  </w:r>
                  <w:r w:rsidR="00DC7FA0">
                    <w:rPr>
                      <w:rFonts w:eastAsia="Times New Roman"/>
                    </w:rPr>
                    <w:t>a</w:t>
                  </w:r>
                  <w:r w:rsidRPr="004054C0">
                    <w:rPr>
                      <w:rFonts w:eastAsia="Times New Roman"/>
                    </w:rPr>
                    <w:t xml:space="preserve"> tej osoby prawnej albo tej jednostki</w:t>
                  </w:r>
                </w:p>
              </w:tc>
              <w:tc>
                <w:tcPr>
                  <w:tcW w:w="297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Przedmiot działalności:</w:t>
                  </w:r>
                </w:p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</w:tr>
            <w:tr w:rsidR="004054C0" w:rsidRPr="004054C0" w:rsidTr="00271F5F">
              <w:tblPrEx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  <w:insideH w:val="single" w:sz="8" w:space="0" w:color="auto"/>
                  <w:insideV w:val="single" w:sz="8" w:space="0" w:color="auto"/>
                </w:tblBorders>
              </w:tblPrEx>
              <w:trPr>
                <w:trHeight w:val="537"/>
              </w:trPr>
              <w:tc>
                <w:tcPr>
                  <w:tcW w:w="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1.</w:t>
                  </w:r>
                </w:p>
              </w:tc>
              <w:tc>
                <w:tcPr>
                  <w:tcW w:w="624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97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</w:tr>
            <w:tr w:rsidR="004054C0" w:rsidRPr="004054C0" w:rsidTr="00271F5F">
              <w:tblPrEx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  <w:insideH w:val="single" w:sz="8" w:space="0" w:color="auto"/>
                  <w:insideV w:val="single" w:sz="8" w:space="0" w:color="auto"/>
                </w:tblBorders>
              </w:tblPrEx>
              <w:trPr>
                <w:trHeight w:val="537"/>
              </w:trPr>
              <w:tc>
                <w:tcPr>
                  <w:tcW w:w="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2.</w:t>
                  </w:r>
                </w:p>
              </w:tc>
              <w:tc>
                <w:tcPr>
                  <w:tcW w:w="624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97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</w:tr>
            <w:tr w:rsidR="004054C0" w:rsidRPr="004054C0" w:rsidTr="00271F5F">
              <w:tblPrEx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  <w:insideH w:val="single" w:sz="8" w:space="0" w:color="auto"/>
                  <w:insideV w:val="single" w:sz="8" w:space="0" w:color="auto"/>
                </w:tblBorders>
              </w:tblPrEx>
              <w:trPr>
                <w:trHeight w:val="469"/>
              </w:trPr>
              <w:tc>
                <w:tcPr>
                  <w:tcW w:w="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…</w:t>
                  </w:r>
                </w:p>
              </w:tc>
              <w:tc>
                <w:tcPr>
                  <w:tcW w:w="624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97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4054C0" w:rsidRPr="004054C0" w:rsidRDefault="004054C0" w:rsidP="004054C0">
            <w:pPr>
              <w:rPr>
                <w:rFonts w:eastAsia="Times New Roman"/>
              </w:rPr>
            </w:pPr>
          </w:p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1. 7. Branża sektora rolno-spożywczego, w zakresie którego działa ogólnokrajowa organizacja</w:t>
            </w:r>
          </w:p>
          <w:tbl>
            <w:tblPr>
              <w:tblW w:w="9760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60"/>
            </w:tblGrid>
            <w:tr w:rsidR="004054C0" w:rsidRPr="004054C0" w:rsidTr="00271F5F">
              <w:trPr>
                <w:trHeight w:val="706"/>
              </w:trPr>
              <w:tc>
                <w:tcPr>
                  <w:tcW w:w="9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</w:tr>
    </w:tbl>
    <w:p w:rsidR="004054C0" w:rsidRPr="004054C0" w:rsidRDefault="004054C0" w:rsidP="00054E74">
      <w:pPr>
        <w:keepNext/>
        <w:widowControl/>
        <w:suppressAutoHyphens/>
        <w:autoSpaceDE/>
        <w:autoSpaceDN/>
        <w:adjustRightInd/>
        <w:spacing w:after="120" w:line="240" w:lineRule="auto"/>
        <w:rPr>
          <w:rFonts w:ascii="Times" w:eastAsia="Times New Roman" w:hAnsi="Times" w:cs="Times New Roman"/>
          <w:b/>
          <w:bCs/>
          <w:caps/>
          <w:kern w:val="24"/>
          <w:szCs w:val="24"/>
        </w:rPr>
      </w:pPr>
    </w:p>
    <w:p w:rsidR="004054C0" w:rsidRPr="004054C0" w:rsidRDefault="004054C0" w:rsidP="00054E74">
      <w:pPr>
        <w:jc w:val="both"/>
        <w:rPr>
          <w:rFonts w:eastAsia="Times New Roman"/>
        </w:rPr>
      </w:pPr>
      <w:r w:rsidRPr="004054C0">
        <w:rPr>
          <w:rFonts w:eastAsia="Times New Roman"/>
        </w:rPr>
        <w:t>1. 8. Wskazanie funduszu promocji, do którego jest zgłoszony kandydat na członka komisji</w:t>
      </w:r>
      <w:r w:rsidR="00271F5F">
        <w:rPr>
          <w:rFonts w:eastAsia="Times New Roman"/>
        </w:rPr>
        <w:t xml:space="preserve"> </w:t>
      </w:r>
      <w:r w:rsidRPr="004054C0">
        <w:rPr>
          <w:rFonts w:eastAsia="Times New Roman"/>
        </w:rPr>
        <w:t>zarządzającej</w:t>
      </w:r>
      <w:r w:rsidRPr="004054C0">
        <w:rPr>
          <w:rFonts w:eastAsia="Times New Roman"/>
          <w:vertAlign w:val="superscript"/>
        </w:rPr>
        <w:t>2)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800"/>
        <w:gridCol w:w="1980"/>
        <w:gridCol w:w="1440"/>
      </w:tblGrid>
      <w:tr w:rsidR="004054C0" w:rsidRPr="004054C0" w:rsidTr="00271F5F">
        <w:trPr>
          <w:trHeight w:val="520"/>
        </w:trPr>
        <w:tc>
          <w:tcPr>
            <w:tcW w:w="47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Nazwa funduszu promocji</w:t>
            </w:r>
          </w:p>
        </w:tc>
        <w:tc>
          <w:tcPr>
            <w:tcW w:w="5220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center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Kandydat zgłoszony na członka komisji zarządzającej reprezentuje</w:t>
            </w:r>
          </w:p>
        </w:tc>
      </w:tr>
      <w:tr w:rsidR="004054C0" w:rsidRPr="004054C0" w:rsidTr="00271F5F">
        <w:trPr>
          <w:trHeight w:val="390"/>
        </w:trPr>
        <w:tc>
          <w:tcPr>
            <w:tcW w:w="47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37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ogólnokrajową organizację zrzeszającą: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Krajową Radę Izb Rolniczych</w:t>
            </w:r>
          </w:p>
        </w:tc>
      </w:tr>
      <w:tr w:rsidR="004054C0" w:rsidRPr="004054C0" w:rsidTr="00271F5F">
        <w:trPr>
          <w:trHeight w:val="965"/>
        </w:trPr>
        <w:tc>
          <w:tcPr>
            <w:tcW w:w="47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producentów albo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hodowców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pierwsze podmioty skupujące</w:t>
            </w:r>
            <w:r w:rsidRPr="004054C0">
              <w:rPr>
                <w:rFonts w:eastAsia="Times New Roman"/>
                <w:vertAlign w:val="superscript"/>
              </w:rPr>
              <w:t>3)</w:t>
            </w:r>
            <w:r w:rsidRPr="004054C0">
              <w:rPr>
                <w:rFonts w:eastAsia="Times New Roman"/>
              </w:rPr>
              <w:t xml:space="preserve"> albo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zakłady przetwórcze</w:t>
            </w:r>
          </w:p>
        </w:tc>
        <w:tc>
          <w:tcPr>
            <w:tcW w:w="1440" w:type="dxa"/>
            <w:vMerge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</w:tr>
      <w:tr w:rsidR="004054C0" w:rsidRPr="004054C0" w:rsidTr="00C84448">
        <w:trPr>
          <w:trHeight w:val="672"/>
        </w:trPr>
        <w:tc>
          <w:tcPr>
            <w:tcW w:w="4788" w:type="dxa"/>
            <w:tcBorders>
              <w:top w:val="single" w:sz="8" w:space="0" w:color="auto"/>
            </w:tcBorders>
            <w:shd w:val="clear" w:color="auto" w:fill="E6E6E6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Fundusz Promocji Mleka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</w:tr>
      <w:tr w:rsidR="004054C0" w:rsidRPr="004054C0" w:rsidTr="00271F5F">
        <w:tc>
          <w:tcPr>
            <w:tcW w:w="4788" w:type="dxa"/>
            <w:shd w:val="clear" w:color="auto" w:fill="E6E6E6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Fundusz Promocji Mięsa Wieprzowego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</w:tr>
      <w:tr w:rsidR="004054C0" w:rsidRPr="004054C0" w:rsidTr="00271F5F">
        <w:tc>
          <w:tcPr>
            <w:tcW w:w="4788" w:type="dxa"/>
            <w:shd w:val="clear" w:color="auto" w:fill="E6E6E6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Fundusz Promocji Mięsa Wołowego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</w:tr>
      <w:tr w:rsidR="004054C0" w:rsidRPr="004054C0" w:rsidTr="00271F5F">
        <w:tc>
          <w:tcPr>
            <w:tcW w:w="4788" w:type="dxa"/>
            <w:shd w:val="clear" w:color="auto" w:fill="E6E6E6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Fundusz Promocji Mięsa Końskiego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</w:tr>
      <w:tr w:rsidR="004054C0" w:rsidRPr="004054C0" w:rsidTr="00271F5F">
        <w:tc>
          <w:tcPr>
            <w:tcW w:w="4788" w:type="dxa"/>
            <w:shd w:val="clear" w:color="auto" w:fill="E6E6E6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Fundusz Promocji Mięsa Owczego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</w:tr>
      <w:tr w:rsidR="004054C0" w:rsidRPr="004054C0" w:rsidTr="00271F5F">
        <w:trPr>
          <w:trHeight w:val="575"/>
        </w:trPr>
        <w:tc>
          <w:tcPr>
            <w:tcW w:w="4788" w:type="dxa"/>
            <w:shd w:val="clear" w:color="auto" w:fill="E6E6E6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Fundusz Promocji Ziarna Zbóż i Przetworów Zbożowych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</w:tr>
      <w:tr w:rsidR="004054C0" w:rsidRPr="004054C0" w:rsidTr="00271F5F">
        <w:tc>
          <w:tcPr>
            <w:tcW w:w="4788" w:type="dxa"/>
            <w:shd w:val="clear" w:color="auto" w:fill="E6E6E6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Fundusz Promocji Owoców i Warzyw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</w:tr>
      <w:tr w:rsidR="004054C0" w:rsidRPr="004054C0" w:rsidTr="00271F5F">
        <w:tc>
          <w:tcPr>
            <w:tcW w:w="4788" w:type="dxa"/>
            <w:shd w:val="clear" w:color="auto" w:fill="E6E6E6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Fundusz Promocji Mięsa Drobiowego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</w:tr>
      <w:tr w:rsidR="004054C0" w:rsidRPr="004054C0" w:rsidTr="00271F5F">
        <w:tc>
          <w:tcPr>
            <w:tcW w:w="4788" w:type="dxa"/>
            <w:shd w:val="clear" w:color="auto" w:fill="E6E6E6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Fundusz Promocji Ryb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</w:tr>
      <w:tr w:rsidR="004054C0" w:rsidRPr="004054C0" w:rsidTr="00271F5F">
        <w:tc>
          <w:tcPr>
            <w:tcW w:w="4788" w:type="dxa"/>
            <w:shd w:val="clear" w:color="auto" w:fill="E6E6E6"/>
          </w:tcPr>
          <w:p w:rsidR="004054C0" w:rsidRPr="00054E74" w:rsidRDefault="004054C0" w:rsidP="004054C0">
            <w:r w:rsidRPr="00054E74">
              <w:t>Fundusz Promocji Roślin Oleistych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</w:tr>
    </w:tbl>
    <w:p w:rsidR="00C84448" w:rsidRDefault="00C84448" w:rsidP="006952E8">
      <w:pPr>
        <w:jc w:val="both"/>
        <w:rPr>
          <w:rFonts w:eastAsia="Times New Roman"/>
        </w:rPr>
      </w:pPr>
    </w:p>
    <w:p w:rsidR="004054C0" w:rsidRPr="004054C0" w:rsidRDefault="004054C0" w:rsidP="006952E8">
      <w:pPr>
        <w:jc w:val="both"/>
        <w:rPr>
          <w:rFonts w:eastAsia="Times New Roman"/>
        </w:rPr>
      </w:pPr>
      <w:r w:rsidRPr="004054C0">
        <w:rPr>
          <w:rFonts w:eastAsia="Times New Roman"/>
        </w:rPr>
        <w:t xml:space="preserve">1. 9. Dane niezbędne do przekazania wykazu, o którym mowa w § 4 ust. 1 </w:t>
      </w:r>
      <w:r w:rsidRPr="006952E8">
        <w:rPr>
          <w:rFonts w:eastAsia="Times New Roman"/>
        </w:rPr>
        <w:t>rozporządzenia</w:t>
      </w:r>
      <w:r w:rsidR="006952E8" w:rsidRPr="006952E8">
        <w:t xml:space="preserve"> </w:t>
      </w:r>
    </w:p>
    <w:tbl>
      <w:tblPr>
        <w:tblpPr w:leftFromText="141" w:rightFromText="141" w:vertAnchor="text" w:horzAnchor="margin" w:tblpX="-72" w:tblpY="45"/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00"/>
      </w:tblGrid>
      <w:tr w:rsidR="004054C0" w:rsidRPr="004054C0" w:rsidTr="00271F5F">
        <w:trPr>
          <w:trHeight w:val="285"/>
        </w:trPr>
        <w:tc>
          <w:tcPr>
            <w:tcW w:w="352" w:type="dxa"/>
            <w:shd w:val="clear" w:color="auto" w:fill="FFFFFF"/>
            <w:noWrap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280" w:type="dxa"/>
            <w:shd w:val="clear" w:color="auto" w:fill="FFFFFF"/>
            <w:noWrap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shd w:val="clear" w:color="auto" w:fill="FFFFFF"/>
            <w:noWrap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shd w:val="clear" w:color="auto" w:fill="FFFFFF"/>
            <w:noWrap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shd w:val="clear" w:color="auto" w:fill="FFFFFF"/>
            <w:noWrap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shd w:val="clear" w:color="auto" w:fill="FFFFFF"/>
            <w:noWrap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shd w:val="clear" w:color="auto" w:fill="FFFFFF"/>
            <w:noWrap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shd w:val="clear" w:color="auto" w:fill="FFFFFF"/>
            <w:noWrap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shd w:val="clear" w:color="auto" w:fill="FFFFFF"/>
            <w:noWrap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shd w:val="clear" w:color="auto" w:fill="FFFFFF"/>
            <w:noWrap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  <w:tc>
          <w:tcPr>
            <w:tcW w:w="28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  <w:tc>
          <w:tcPr>
            <w:tcW w:w="200" w:type="dxa"/>
            <w:vAlign w:val="bottom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 </w:t>
            </w:r>
          </w:p>
        </w:tc>
      </w:tr>
    </w:tbl>
    <w:p w:rsidR="004054C0" w:rsidRPr="004054C0" w:rsidRDefault="004054C0" w:rsidP="004054C0">
      <w:pPr>
        <w:ind w:left="-142" w:firstLine="142"/>
        <w:rPr>
          <w:rFonts w:eastAsia="Times New Roman"/>
          <w:lang w:val="fr-FR"/>
        </w:rPr>
      </w:pPr>
      <w:r w:rsidRPr="004054C0">
        <w:rPr>
          <w:rFonts w:eastAsia="Times New Roman"/>
          <w:sz w:val="20"/>
          <w:lang w:val="fr-FR"/>
        </w:rPr>
        <w:t>(numer faksu ogólnokrajowej organizacji)</w:t>
      </w:r>
      <w:r w:rsidRPr="004054C0">
        <w:rPr>
          <w:rFonts w:eastAsia="Times New Roman"/>
          <w:lang w:val="fr-FR"/>
        </w:rPr>
        <w:t xml:space="preserve">                          </w:t>
      </w:r>
      <w:r w:rsidRPr="004054C0">
        <w:rPr>
          <w:rFonts w:eastAsia="Times New Roman"/>
          <w:sz w:val="20"/>
          <w:lang w:val="fr-FR"/>
        </w:rPr>
        <w:t>(adres e-mail ogólnokrajowej organizacji)</w:t>
      </w:r>
    </w:p>
    <w:p w:rsidR="004054C0" w:rsidRPr="004054C0" w:rsidRDefault="004054C0" w:rsidP="004054C0">
      <w:pPr>
        <w:ind w:left="-142" w:firstLine="142"/>
        <w:rPr>
          <w:rFonts w:eastAsia="Times New Roman"/>
          <w:b/>
          <w:lang w:val="fr-FR"/>
        </w:rPr>
      </w:pPr>
      <w:r w:rsidRPr="004054C0">
        <w:rPr>
          <w:rFonts w:eastAsia="Times New Roman"/>
          <w:b/>
        </w:rPr>
        <w:t>2. INFORMACJE O KANDYDACIE NA CZŁONKA KOMISJI ZARZĄDZAJĄCEJ</w:t>
      </w:r>
    </w:p>
    <w:tbl>
      <w:tblPr>
        <w:tblW w:w="10042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2"/>
      </w:tblGrid>
      <w:tr w:rsidR="004054C0" w:rsidRPr="004054C0" w:rsidTr="00271F5F">
        <w:trPr>
          <w:trHeight w:val="903"/>
        </w:trPr>
        <w:tc>
          <w:tcPr>
            <w:tcW w:w="10042" w:type="dxa"/>
            <w:shd w:val="clear" w:color="auto" w:fill="E6E6E6"/>
          </w:tcPr>
          <w:p w:rsidR="004054C0" w:rsidRPr="004054C0" w:rsidRDefault="004054C0" w:rsidP="00C84448">
            <w:pPr>
              <w:rPr>
                <w:rFonts w:eastAsia="Times New Roman"/>
              </w:rPr>
            </w:pPr>
          </w:p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 xml:space="preserve">2. 1. Imię (imiona) i nazwisko </w:t>
            </w:r>
          </w:p>
          <w:tbl>
            <w:tblPr>
              <w:tblW w:w="7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4054C0" w:rsidRPr="004054C0" w:rsidTr="00271F5F">
              <w:trPr>
                <w:trHeight w:val="285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</w:tr>
            <w:tr w:rsidR="004054C0" w:rsidRPr="004054C0" w:rsidTr="00271F5F">
              <w:trPr>
                <w:trHeight w:val="285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4054C0" w:rsidRPr="004054C0" w:rsidRDefault="004054C0" w:rsidP="00C84448">
            <w:pPr>
              <w:rPr>
                <w:rFonts w:eastAsia="Times New Roman"/>
              </w:rPr>
            </w:pPr>
          </w:p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2. 2. Udokumentowane informacje na temat wiedzy i doświadczenia kandydata na członka komisji zarządzającej w zakresie:</w:t>
            </w:r>
          </w:p>
          <w:p w:rsidR="004054C0" w:rsidRPr="004054C0" w:rsidRDefault="004054C0" w:rsidP="00054E74">
            <w:pPr>
              <w:ind w:left="356" w:hanging="284"/>
              <w:jc w:val="both"/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1) niezbędnym do realizacji celów określonych w ustawie z dnia 22 maja 2009 r. o funduszach promocji produktów rolno-spożywczych</w:t>
            </w:r>
            <w:r w:rsidR="00992867">
              <w:rPr>
                <w:rFonts w:eastAsia="Times New Roman"/>
              </w:rPr>
              <w:t xml:space="preserve"> (</w:t>
            </w:r>
            <w:r w:rsidR="00992867" w:rsidRPr="006952E8">
              <w:rPr>
                <w:rFonts w:eastAsia="Times New Roman"/>
              </w:rPr>
              <w:t>Dz. U. z 2017 r. poz. 2160</w:t>
            </w:r>
            <w:r w:rsidR="00992867">
              <w:rPr>
                <w:rFonts w:eastAsia="Times New Roman"/>
              </w:rPr>
              <w:t>, z późn. zm.)</w:t>
            </w:r>
            <w:r w:rsidRPr="004054C0">
              <w:rPr>
                <w:rFonts w:eastAsia="Times New Roman"/>
              </w:rPr>
              <w:t>, w szczególności marketingu rolnego, promocji produktów rolno-spożywczych;</w:t>
            </w:r>
          </w:p>
          <w:p w:rsidR="004054C0" w:rsidRPr="004054C0" w:rsidRDefault="004054C0" w:rsidP="004054C0">
            <w:pPr>
              <w:ind w:left="356" w:hanging="284"/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2) danej branży rolno-spożywczej</w:t>
            </w:r>
            <w:r w:rsidRPr="004054C0">
              <w:rPr>
                <w:rFonts w:eastAsia="Times New Roman"/>
                <w:vertAlign w:val="superscript"/>
              </w:rPr>
              <w:t>1)</w:t>
            </w:r>
          </w:p>
          <w:tbl>
            <w:tblPr>
              <w:tblW w:w="0" w:type="auto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09"/>
              <w:gridCol w:w="4757"/>
              <w:gridCol w:w="2693"/>
            </w:tblGrid>
            <w:tr w:rsidR="004054C0" w:rsidRPr="004054C0" w:rsidTr="00271F5F">
              <w:trPr>
                <w:trHeight w:val="435"/>
              </w:trPr>
              <w:tc>
                <w:tcPr>
                  <w:tcW w:w="94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Doświadczenie zawodowe, w tym:</w:t>
                  </w:r>
                </w:p>
              </w:tc>
            </w:tr>
            <w:tr w:rsidR="004054C0" w:rsidRPr="004054C0" w:rsidTr="00DC7FA0">
              <w:trPr>
                <w:trHeight w:val="561"/>
              </w:trPr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 xml:space="preserve">funkcja </w:t>
                  </w:r>
                </w:p>
              </w:tc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zakres obowiązków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okres pełnienia funkcji</w:t>
                  </w:r>
                </w:p>
              </w:tc>
            </w:tr>
            <w:tr w:rsidR="004054C0" w:rsidRPr="004054C0" w:rsidTr="00DC7FA0">
              <w:trPr>
                <w:trHeight w:val="411"/>
              </w:trPr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</w:tr>
            <w:tr w:rsidR="004054C0" w:rsidRPr="004054C0" w:rsidTr="00DC7FA0">
              <w:trPr>
                <w:trHeight w:val="411"/>
              </w:trPr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4054C0" w:rsidRPr="004054C0" w:rsidRDefault="004054C0" w:rsidP="004054C0">
            <w:pPr>
              <w:rPr>
                <w:rFonts w:eastAsia="Times New Roman"/>
              </w:rPr>
            </w:pPr>
          </w:p>
          <w:tbl>
            <w:tblPr>
              <w:tblW w:w="0" w:type="auto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47"/>
              <w:gridCol w:w="7512"/>
            </w:tblGrid>
            <w:tr w:rsidR="004054C0" w:rsidRPr="004054C0" w:rsidTr="00271F5F">
              <w:trPr>
                <w:trHeight w:val="435"/>
              </w:trPr>
              <w:tc>
                <w:tcPr>
                  <w:tcW w:w="94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Wiedza, w tym:</w:t>
                  </w:r>
                </w:p>
              </w:tc>
            </w:tr>
            <w:tr w:rsidR="004054C0" w:rsidRPr="004054C0" w:rsidTr="00271F5F">
              <w:trPr>
                <w:trHeight w:val="561"/>
              </w:trPr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wykształcenie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</w:tr>
            <w:tr w:rsidR="004054C0" w:rsidRPr="004054C0" w:rsidTr="00271F5F">
              <w:trPr>
                <w:trHeight w:val="561"/>
              </w:trPr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szkolenia/kursy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</w:tr>
            <w:tr w:rsidR="004054C0" w:rsidRPr="004054C0" w:rsidTr="00271F5F">
              <w:trPr>
                <w:trHeight w:val="192"/>
              </w:trPr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dodatkowe kwalifikacje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</w:tr>
    </w:tbl>
    <w:p w:rsidR="004054C0" w:rsidRPr="004054C0" w:rsidRDefault="004054C0" w:rsidP="004054C0">
      <w:pPr>
        <w:rPr>
          <w:rFonts w:eastAsia="Times New Roman"/>
        </w:rPr>
      </w:pPr>
    </w:p>
    <w:p w:rsidR="004054C0" w:rsidRPr="004054C0" w:rsidRDefault="004054C0" w:rsidP="004054C0">
      <w:pPr>
        <w:rPr>
          <w:rFonts w:eastAsia="Times New Roman"/>
        </w:rPr>
      </w:pPr>
      <w:r w:rsidRPr="004054C0">
        <w:rPr>
          <w:rFonts w:eastAsia="Times New Roman"/>
        </w:rPr>
        <w:t>3. Oświadczenia kandydata na członka komisji zarządzającej</w:t>
      </w:r>
    </w:p>
    <w:tbl>
      <w:tblPr>
        <w:tblW w:w="100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2"/>
      </w:tblGrid>
      <w:tr w:rsidR="004054C0" w:rsidRPr="004054C0" w:rsidTr="00271F5F">
        <w:trPr>
          <w:trHeight w:val="6794"/>
        </w:trPr>
        <w:tc>
          <w:tcPr>
            <w:tcW w:w="10042" w:type="dxa"/>
            <w:shd w:val="clear" w:color="auto" w:fill="E6E6E6"/>
          </w:tcPr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Oświadczam, że:</w:t>
            </w:r>
          </w:p>
          <w:p w:rsidR="004054C0" w:rsidRPr="004054C0" w:rsidRDefault="004054C0" w:rsidP="004054C0">
            <w:pPr>
              <w:ind w:left="356" w:hanging="284"/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1) nie zostałem(am) skazany(a) prawomocnym wyrokiem za umyślne przestępstwo przeciwko mieniu, wiarygodności dokumentów, obrotowi pieniędzmi i papierami wartościowymi, obrotowi gospodarczemu lub za umyślne przestępstwo skarbowe;</w:t>
            </w:r>
          </w:p>
          <w:p w:rsidR="004054C0" w:rsidRPr="004054C0" w:rsidRDefault="004054C0" w:rsidP="004054C0">
            <w:pPr>
              <w:ind w:left="356" w:hanging="284"/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2) wyrażam zgodę na kandydowanie na członka komisji zarządzającej Funduszu Promocji</w:t>
            </w:r>
          </w:p>
          <w:tbl>
            <w:tblPr>
              <w:tblW w:w="9520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4054C0" w:rsidRPr="004054C0" w:rsidTr="00271F5F">
              <w:trPr>
                <w:trHeight w:val="285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</w:tr>
            <w:tr w:rsidR="004054C0" w:rsidRPr="004054C0" w:rsidTr="00271F5F">
              <w:trPr>
                <w:trHeight w:val="335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4054C0" w:rsidRPr="004054C0" w:rsidRDefault="004054C0" w:rsidP="004054C0">
            <w:pPr>
              <w:rPr>
                <w:rFonts w:eastAsia="Times New Roman"/>
                <w:sz w:val="20"/>
              </w:rPr>
            </w:pPr>
            <w:r w:rsidRPr="004054C0">
              <w:rPr>
                <w:rFonts w:eastAsia="Times New Roman"/>
              </w:rPr>
              <w:t xml:space="preserve">                                                            </w:t>
            </w:r>
            <w:r w:rsidRPr="004054C0">
              <w:rPr>
                <w:rFonts w:eastAsia="Times New Roman"/>
                <w:sz w:val="20"/>
              </w:rPr>
              <w:t>(wpisać nazwę funduszu)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58"/>
              <w:gridCol w:w="5300"/>
            </w:tblGrid>
            <w:tr w:rsidR="004054C0" w:rsidRPr="004054C0" w:rsidTr="00271F5F">
              <w:trPr>
                <w:trHeight w:val="1080"/>
              </w:trPr>
              <w:tc>
                <w:tcPr>
                  <w:tcW w:w="4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Miejscowość: ……………………………</w:t>
                  </w:r>
                </w:p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Data  ..……-………………-…….…….r.</w:t>
                  </w:r>
                </w:p>
                <w:p w:rsidR="004054C0" w:rsidRPr="004054C0" w:rsidRDefault="004054C0" w:rsidP="004054C0">
                  <w:pPr>
                    <w:rPr>
                      <w:rFonts w:eastAsia="Times New Roman"/>
                      <w:sz w:val="20"/>
                    </w:rPr>
                  </w:pPr>
                  <w:r w:rsidRPr="004054C0">
                    <w:rPr>
                      <w:rFonts w:eastAsia="Times New Roman"/>
                      <w:sz w:val="20"/>
                    </w:rPr>
                    <w:t xml:space="preserve">         (dzień)             (miesiąc)                 (rok)</w:t>
                  </w:r>
                </w:p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Podpis kandydata na członka komisji zarządzającej</w:t>
                  </w:r>
                </w:p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</w:p>
                <w:p w:rsidR="004054C0" w:rsidRPr="004054C0" w:rsidRDefault="004054C0" w:rsidP="004054C0">
                  <w:pPr>
                    <w:rPr>
                      <w:rFonts w:eastAsia="Times New Roman"/>
                    </w:rPr>
                  </w:pPr>
                  <w:r w:rsidRPr="004054C0">
                    <w:rPr>
                      <w:rFonts w:eastAsia="Times New Roman"/>
                    </w:rPr>
                    <w:t>……………………………………………………..…</w:t>
                  </w:r>
                </w:p>
                <w:p w:rsidR="004054C0" w:rsidRPr="004054C0" w:rsidRDefault="004054C0" w:rsidP="004054C0">
                  <w:pPr>
                    <w:rPr>
                      <w:rFonts w:eastAsia="Times New Roman"/>
                      <w:sz w:val="20"/>
                    </w:rPr>
                  </w:pPr>
                  <w:r w:rsidRPr="004054C0">
                    <w:rPr>
                      <w:rFonts w:eastAsia="Times New Roman"/>
                      <w:sz w:val="20"/>
                    </w:rPr>
                    <w:t xml:space="preserve">                                 (czytelny podpis)</w:t>
                  </w:r>
                </w:p>
              </w:tc>
            </w:tr>
          </w:tbl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</w:tr>
    </w:tbl>
    <w:p w:rsidR="004054C0" w:rsidRPr="004054C0" w:rsidRDefault="004054C0" w:rsidP="004054C0">
      <w:pPr>
        <w:rPr>
          <w:rFonts w:eastAsia="Times New Roman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5405"/>
      </w:tblGrid>
      <w:tr w:rsidR="004054C0" w:rsidRPr="004054C0" w:rsidTr="00271F5F">
        <w:trPr>
          <w:trHeight w:val="1777"/>
        </w:trPr>
        <w:tc>
          <w:tcPr>
            <w:tcW w:w="4660" w:type="dxa"/>
            <w:shd w:val="clear" w:color="auto" w:fill="FFFFFF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Miejscowość: ……………………………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</w:p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Data  …….…-…………..……-……….…..r.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 xml:space="preserve">        (dzień)              (miesiąc)           (rok)</w:t>
            </w:r>
          </w:p>
        </w:tc>
        <w:tc>
          <w:tcPr>
            <w:tcW w:w="5405" w:type="dxa"/>
            <w:shd w:val="clear" w:color="auto" w:fill="FFFFFF"/>
          </w:tcPr>
          <w:p w:rsidR="004054C0" w:rsidRPr="004054C0" w:rsidRDefault="004054C0" w:rsidP="004054C0">
            <w:pPr>
              <w:rPr>
                <w:rFonts w:eastAsia="Times New Roman"/>
              </w:rPr>
            </w:pPr>
          </w:p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………………………………………….</w:t>
            </w:r>
          </w:p>
          <w:p w:rsidR="004054C0" w:rsidRPr="004054C0" w:rsidRDefault="004054C0" w:rsidP="004054C0">
            <w:pPr>
              <w:rPr>
                <w:rFonts w:eastAsia="Times New Roman"/>
                <w:sz w:val="20"/>
              </w:rPr>
            </w:pPr>
            <w:r w:rsidRPr="004054C0">
              <w:rPr>
                <w:rFonts w:eastAsia="Times New Roman"/>
                <w:sz w:val="20"/>
              </w:rPr>
              <w:t xml:space="preserve">(imię i nazwisko osoby upoważnionej </w:t>
            </w:r>
          </w:p>
          <w:p w:rsidR="004054C0" w:rsidRPr="004054C0" w:rsidRDefault="004054C0" w:rsidP="004054C0">
            <w:pPr>
              <w:rPr>
                <w:rFonts w:eastAsia="Times New Roman"/>
                <w:sz w:val="20"/>
              </w:rPr>
            </w:pPr>
            <w:r w:rsidRPr="004054C0">
              <w:rPr>
                <w:rFonts w:eastAsia="Times New Roman"/>
                <w:sz w:val="20"/>
              </w:rPr>
              <w:t>do reprezentowania ogólnokrajowej organizacji)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</w:p>
          <w:p w:rsidR="004054C0" w:rsidRPr="004054C0" w:rsidRDefault="004054C0" w:rsidP="004054C0">
            <w:pPr>
              <w:rPr>
                <w:rFonts w:eastAsia="Times New Roman"/>
              </w:rPr>
            </w:pPr>
            <w:r w:rsidRPr="004054C0">
              <w:rPr>
                <w:rFonts w:eastAsia="Times New Roman"/>
              </w:rPr>
              <w:t>………………………………………………..</w:t>
            </w:r>
          </w:p>
          <w:p w:rsidR="004054C0" w:rsidRPr="004054C0" w:rsidRDefault="004054C0" w:rsidP="004054C0">
            <w:pPr>
              <w:rPr>
                <w:rFonts w:eastAsia="Times New Roman"/>
                <w:sz w:val="20"/>
              </w:rPr>
            </w:pPr>
            <w:r w:rsidRPr="004054C0">
              <w:rPr>
                <w:rFonts w:eastAsia="Times New Roman"/>
                <w:sz w:val="20"/>
              </w:rPr>
              <w:t>(czytelny podpis i pieczęć ogólnokrajowej organizacji)</w:t>
            </w:r>
          </w:p>
          <w:p w:rsidR="004054C0" w:rsidRPr="004054C0" w:rsidRDefault="004054C0" w:rsidP="004054C0">
            <w:pPr>
              <w:rPr>
                <w:rFonts w:eastAsia="Times New Roman"/>
              </w:rPr>
            </w:pPr>
          </w:p>
        </w:tc>
      </w:tr>
    </w:tbl>
    <w:p w:rsidR="004054C0" w:rsidRPr="004054C0" w:rsidRDefault="004054C0" w:rsidP="004054C0">
      <w:pPr>
        <w:rPr>
          <w:rFonts w:eastAsia="Times New Roman"/>
          <w:sz w:val="20"/>
        </w:rPr>
      </w:pPr>
      <w:r w:rsidRPr="004054C0">
        <w:rPr>
          <w:rFonts w:eastAsia="Times New Roman"/>
          <w:sz w:val="20"/>
        </w:rPr>
        <w:t>Objaśnienia:</w:t>
      </w:r>
    </w:p>
    <w:p w:rsidR="004054C0" w:rsidRPr="004054C0" w:rsidRDefault="004054C0" w:rsidP="004054C0">
      <w:pPr>
        <w:rPr>
          <w:rFonts w:eastAsia="Times New Roman"/>
          <w:sz w:val="20"/>
        </w:rPr>
      </w:pPr>
      <w:r w:rsidRPr="004054C0">
        <w:rPr>
          <w:rFonts w:eastAsia="Times New Roman"/>
          <w:sz w:val="20"/>
          <w:vertAlign w:val="superscript"/>
        </w:rPr>
        <w:t>1)</w:t>
      </w:r>
      <w:r w:rsidRPr="004054C0">
        <w:rPr>
          <w:rFonts w:eastAsia="Times New Roman"/>
          <w:sz w:val="20"/>
        </w:rPr>
        <w:t xml:space="preserve"> Należy potwierdzić odpowiednim dokumentem.</w:t>
      </w:r>
    </w:p>
    <w:p w:rsidR="004054C0" w:rsidRPr="004054C0" w:rsidRDefault="004054C0" w:rsidP="004054C0">
      <w:pPr>
        <w:rPr>
          <w:rFonts w:eastAsia="Times New Roman"/>
          <w:sz w:val="20"/>
        </w:rPr>
      </w:pPr>
      <w:r w:rsidRPr="004054C0">
        <w:rPr>
          <w:rFonts w:eastAsia="Times New Roman"/>
          <w:sz w:val="20"/>
          <w:vertAlign w:val="superscript"/>
        </w:rPr>
        <w:t>2)</w:t>
      </w:r>
      <w:r w:rsidRPr="004054C0">
        <w:rPr>
          <w:rFonts w:eastAsia="Times New Roman"/>
          <w:sz w:val="20"/>
        </w:rPr>
        <w:t xml:space="preserve"> Zaznaczyć krzyżykiem jedno pole.</w:t>
      </w:r>
    </w:p>
    <w:p w:rsidR="004054C0" w:rsidRPr="004054C0" w:rsidRDefault="004054C0" w:rsidP="004054C0">
      <w:pPr>
        <w:rPr>
          <w:rFonts w:eastAsia="Times New Roman"/>
          <w:sz w:val="20"/>
        </w:rPr>
      </w:pPr>
      <w:r w:rsidRPr="004054C0">
        <w:rPr>
          <w:rFonts w:eastAsia="Times New Roman"/>
          <w:sz w:val="20"/>
          <w:vertAlign w:val="superscript"/>
        </w:rPr>
        <w:t>3)</w:t>
      </w:r>
      <w:r w:rsidRPr="004054C0">
        <w:rPr>
          <w:rFonts w:eastAsia="Times New Roman"/>
          <w:sz w:val="20"/>
        </w:rPr>
        <w:t xml:space="preserve"> W przypadku Funduszu Promocji Mleka.</w:t>
      </w:r>
    </w:p>
    <w:p w:rsidR="004054C0" w:rsidRDefault="004054C0" w:rsidP="00B65323"/>
    <w:p w:rsidR="004054C0" w:rsidRDefault="004054C0" w:rsidP="00B65323"/>
    <w:p w:rsidR="00252D88" w:rsidRDefault="00252D88" w:rsidP="00B65323"/>
    <w:p w:rsidR="00252D88" w:rsidRDefault="00252D88" w:rsidP="00B65323"/>
    <w:p w:rsidR="000F21D2" w:rsidRDefault="000F21D2" w:rsidP="00B65323"/>
    <w:p w:rsidR="000F21D2" w:rsidRDefault="000F21D2" w:rsidP="00B65323"/>
    <w:p w:rsidR="000F21D2" w:rsidRDefault="000F21D2" w:rsidP="00B65323"/>
    <w:p w:rsidR="000F21D2" w:rsidRDefault="000F21D2" w:rsidP="00B65323"/>
    <w:p w:rsidR="000F21D2" w:rsidRDefault="000F21D2" w:rsidP="00B65323"/>
    <w:p w:rsidR="000F21D2" w:rsidRDefault="000F21D2" w:rsidP="00B65323"/>
    <w:p w:rsidR="000F21D2" w:rsidRDefault="000F21D2" w:rsidP="00B65323"/>
    <w:p w:rsidR="000F21D2" w:rsidRDefault="000F21D2" w:rsidP="00B65323"/>
    <w:p w:rsidR="000F21D2" w:rsidRDefault="000F21D2" w:rsidP="00B65323"/>
    <w:p w:rsidR="000F21D2" w:rsidRDefault="000F21D2" w:rsidP="00B65323"/>
    <w:p w:rsidR="000F21D2" w:rsidRDefault="000F21D2" w:rsidP="00B65323"/>
    <w:p w:rsidR="000F21D2" w:rsidRDefault="000F21D2" w:rsidP="00B65323"/>
    <w:p w:rsidR="000F21D2" w:rsidRDefault="000F21D2" w:rsidP="00B65323"/>
    <w:p w:rsidR="000F21D2" w:rsidRDefault="000F21D2" w:rsidP="00B65323"/>
    <w:p w:rsidR="000F21D2" w:rsidRDefault="000F21D2" w:rsidP="00B65323"/>
    <w:p w:rsidR="00252D88" w:rsidRDefault="00252D88" w:rsidP="00B65323"/>
    <w:p w:rsidR="00143171" w:rsidRDefault="00143171" w:rsidP="00737F6A"/>
    <w:p w:rsidR="00380034" w:rsidRPr="000B4C96" w:rsidRDefault="00380034" w:rsidP="000B4C96">
      <w:pPr>
        <w:tabs>
          <w:tab w:val="left" w:pos="405"/>
        </w:tabs>
      </w:pPr>
    </w:p>
    <w:sectPr w:rsidR="00380034" w:rsidRPr="000B4C96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AC4" w:rsidRDefault="005A1AC4">
      <w:r>
        <w:separator/>
      </w:r>
    </w:p>
  </w:endnote>
  <w:endnote w:type="continuationSeparator" w:id="0">
    <w:p w:rsidR="005A1AC4" w:rsidRDefault="005A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AC4" w:rsidRDefault="005A1AC4">
      <w:r>
        <w:separator/>
      </w:r>
    </w:p>
  </w:footnote>
  <w:footnote w:type="continuationSeparator" w:id="0">
    <w:p w:rsidR="005A1AC4" w:rsidRDefault="005A1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045" w:rsidRPr="00B371CC" w:rsidRDefault="00565045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12871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EA3C72"/>
    <w:multiLevelType w:val="hybridMultilevel"/>
    <w:tmpl w:val="8C589C72"/>
    <w:lvl w:ilvl="0" w:tplc="487085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23"/>
    <w:rsid w:val="000012DA"/>
    <w:rsid w:val="0000246E"/>
    <w:rsid w:val="00003862"/>
    <w:rsid w:val="00012A35"/>
    <w:rsid w:val="00014C77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5B64"/>
    <w:rsid w:val="00046A75"/>
    <w:rsid w:val="00047312"/>
    <w:rsid w:val="000508BD"/>
    <w:rsid w:val="000517AB"/>
    <w:rsid w:val="0005339C"/>
    <w:rsid w:val="00054E74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0C60"/>
    <w:rsid w:val="000A1296"/>
    <w:rsid w:val="000A1C27"/>
    <w:rsid w:val="000A1DAD"/>
    <w:rsid w:val="000A2649"/>
    <w:rsid w:val="000A323B"/>
    <w:rsid w:val="000B298D"/>
    <w:rsid w:val="000B4C96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5B71"/>
    <w:rsid w:val="000E6241"/>
    <w:rsid w:val="000F21D2"/>
    <w:rsid w:val="000F2BE3"/>
    <w:rsid w:val="000F3D0D"/>
    <w:rsid w:val="000F6ED4"/>
    <w:rsid w:val="000F7A6E"/>
    <w:rsid w:val="001042BA"/>
    <w:rsid w:val="00106D03"/>
    <w:rsid w:val="00106D78"/>
    <w:rsid w:val="00110465"/>
    <w:rsid w:val="00110628"/>
    <w:rsid w:val="0011245A"/>
    <w:rsid w:val="0011493E"/>
    <w:rsid w:val="00115B72"/>
    <w:rsid w:val="00120672"/>
    <w:rsid w:val="001209EC"/>
    <w:rsid w:val="00120A9E"/>
    <w:rsid w:val="00121142"/>
    <w:rsid w:val="00122B57"/>
    <w:rsid w:val="00125A9C"/>
    <w:rsid w:val="001270A2"/>
    <w:rsid w:val="00131237"/>
    <w:rsid w:val="001329AC"/>
    <w:rsid w:val="00134CA0"/>
    <w:rsid w:val="0014026F"/>
    <w:rsid w:val="00143171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6BCE"/>
    <w:rsid w:val="001D1783"/>
    <w:rsid w:val="001D3048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6CA5"/>
    <w:rsid w:val="002279C0"/>
    <w:rsid w:val="0023727E"/>
    <w:rsid w:val="00242081"/>
    <w:rsid w:val="00243777"/>
    <w:rsid w:val="002441CD"/>
    <w:rsid w:val="002501A3"/>
    <w:rsid w:val="0025166C"/>
    <w:rsid w:val="00252D88"/>
    <w:rsid w:val="002555D4"/>
    <w:rsid w:val="0026044C"/>
    <w:rsid w:val="00261A16"/>
    <w:rsid w:val="00263522"/>
    <w:rsid w:val="00264EC6"/>
    <w:rsid w:val="00271013"/>
    <w:rsid w:val="00271F5F"/>
    <w:rsid w:val="00273FE4"/>
    <w:rsid w:val="002765B4"/>
    <w:rsid w:val="00276A94"/>
    <w:rsid w:val="0029405D"/>
    <w:rsid w:val="00294FA6"/>
    <w:rsid w:val="00295A6F"/>
    <w:rsid w:val="002A20C4"/>
    <w:rsid w:val="002A570F"/>
    <w:rsid w:val="002A6FD9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01"/>
    <w:rsid w:val="002D4D30"/>
    <w:rsid w:val="002D5000"/>
    <w:rsid w:val="002D52DA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15DA6"/>
    <w:rsid w:val="00321080"/>
    <w:rsid w:val="00322B78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034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F0F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54C0"/>
    <w:rsid w:val="00407332"/>
    <w:rsid w:val="00407828"/>
    <w:rsid w:val="00411756"/>
    <w:rsid w:val="00413D8E"/>
    <w:rsid w:val="004140F2"/>
    <w:rsid w:val="0041794D"/>
    <w:rsid w:val="00417B22"/>
    <w:rsid w:val="00421085"/>
    <w:rsid w:val="0042465E"/>
    <w:rsid w:val="00424DF7"/>
    <w:rsid w:val="00431FA6"/>
    <w:rsid w:val="00432B76"/>
    <w:rsid w:val="00434D01"/>
    <w:rsid w:val="00435D26"/>
    <w:rsid w:val="00440C99"/>
    <w:rsid w:val="0044175C"/>
    <w:rsid w:val="00445F4D"/>
    <w:rsid w:val="004504C0"/>
    <w:rsid w:val="004550FB"/>
    <w:rsid w:val="00455E12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2CA2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2CF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045"/>
    <w:rsid w:val="00565253"/>
    <w:rsid w:val="00570191"/>
    <w:rsid w:val="00570570"/>
    <w:rsid w:val="00570B5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1AC4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365F0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52E8"/>
    <w:rsid w:val="00696903"/>
    <w:rsid w:val="006969FA"/>
    <w:rsid w:val="006A1E49"/>
    <w:rsid w:val="006A35D5"/>
    <w:rsid w:val="006A748A"/>
    <w:rsid w:val="006C419E"/>
    <w:rsid w:val="006C4A31"/>
    <w:rsid w:val="006C5AC2"/>
    <w:rsid w:val="006C6AFB"/>
    <w:rsid w:val="006C73BE"/>
    <w:rsid w:val="006D26C2"/>
    <w:rsid w:val="006D2735"/>
    <w:rsid w:val="006D45B2"/>
    <w:rsid w:val="006E0FCC"/>
    <w:rsid w:val="006E1E96"/>
    <w:rsid w:val="006E20C5"/>
    <w:rsid w:val="006E5E21"/>
    <w:rsid w:val="006E6F49"/>
    <w:rsid w:val="006F2648"/>
    <w:rsid w:val="006F2F10"/>
    <w:rsid w:val="006F482B"/>
    <w:rsid w:val="006F6311"/>
    <w:rsid w:val="00701952"/>
    <w:rsid w:val="00701AEA"/>
    <w:rsid w:val="00702556"/>
    <w:rsid w:val="0070277E"/>
    <w:rsid w:val="00704156"/>
    <w:rsid w:val="00705DDD"/>
    <w:rsid w:val="007069FC"/>
    <w:rsid w:val="00711221"/>
    <w:rsid w:val="00712675"/>
    <w:rsid w:val="00712871"/>
    <w:rsid w:val="00713808"/>
    <w:rsid w:val="007151B6"/>
    <w:rsid w:val="0071520D"/>
    <w:rsid w:val="00715EDB"/>
    <w:rsid w:val="007160D5"/>
    <w:rsid w:val="007163FB"/>
    <w:rsid w:val="00717C2E"/>
    <w:rsid w:val="007204FA"/>
    <w:rsid w:val="0072125F"/>
    <w:rsid w:val="007213B3"/>
    <w:rsid w:val="0072457F"/>
    <w:rsid w:val="00725406"/>
    <w:rsid w:val="0072621B"/>
    <w:rsid w:val="00730555"/>
    <w:rsid w:val="007312CC"/>
    <w:rsid w:val="00736588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249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412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0EB5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14"/>
    <w:rsid w:val="008852B0"/>
    <w:rsid w:val="00885AE7"/>
    <w:rsid w:val="00886B60"/>
    <w:rsid w:val="00887889"/>
    <w:rsid w:val="008920FF"/>
    <w:rsid w:val="008926E8"/>
    <w:rsid w:val="00892D72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97B"/>
    <w:rsid w:val="008B7B26"/>
    <w:rsid w:val="008C3524"/>
    <w:rsid w:val="008C4061"/>
    <w:rsid w:val="008C4229"/>
    <w:rsid w:val="008C5BE0"/>
    <w:rsid w:val="008C7233"/>
    <w:rsid w:val="008D2434"/>
    <w:rsid w:val="008D6E64"/>
    <w:rsid w:val="008E171D"/>
    <w:rsid w:val="008E2785"/>
    <w:rsid w:val="008E7882"/>
    <w:rsid w:val="008E78A3"/>
    <w:rsid w:val="008F032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0D54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38AE"/>
    <w:rsid w:val="00984E03"/>
    <w:rsid w:val="00987E85"/>
    <w:rsid w:val="00991CC0"/>
    <w:rsid w:val="00992867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4A1D"/>
    <w:rsid w:val="009E5B3F"/>
    <w:rsid w:val="009E6116"/>
    <w:rsid w:val="009E7D90"/>
    <w:rsid w:val="009F1AB0"/>
    <w:rsid w:val="009F501D"/>
    <w:rsid w:val="009F7C3F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215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045"/>
    <w:rsid w:val="00A5762C"/>
    <w:rsid w:val="00A600FC"/>
    <w:rsid w:val="00A60BCA"/>
    <w:rsid w:val="00A638DA"/>
    <w:rsid w:val="00A642CB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913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C7BF5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65323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A7715"/>
    <w:rsid w:val="00BB076F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7428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193"/>
    <w:rsid w:val="00C72223"/>
    <w:rsid w:val="00C76417"/>
    <w:rsid w:val="00C7726F"/>
    <w:rsid w:val="00C823DA"/>
    <w:rsid w:val="00C8259F"/>
    <w:rsid w:val="00C82746"/>
    <w:rsid w:val="00C8312F"/>
    <w:rsid w:val="00C84448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C2F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CF65C4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4307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3DE"/>
    <w:rsid w:val="00D80E7D"/>
    <w:rsid w:val="00D81397"/>
    <w:rsid w:val="00D848B9"/>
    <w:rsid w:val="00D90E69"/>
    <w:rsid w:val="00D91368"/>
    <w:rsid w:val="00D93106"/>
    <w:rsid w:val="00D933E9"/>
    <w:rsid w:val="00D93828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C7FA0"/>
    <w:rsid w:val="00DD0CF2"/>
    <w:rsid w:val="00DE0DCD"/>
    <w:rsid w:val="00DE1554"/>
    <w:rsid w:val="00DE2901"/>
    <w:rsid w:val="00DE590F"/>
    <w:rsid w:val="00DE7DC1"/>
    <w:rsid w:val="00DF3F7E"/>
    <w:rsid w:val="00DF7648"/>
    <w:rsid w:val="00E00E29"/>
    <w:rsid w:val="00E02BAB"/>
    <w:rsid w:val="00E0398A"/>
    <w:rsid w:val="00E04CEB"/>
    <w:rsid w:val="00E060BC"/>
    <w:rsid w:val="00E11420"/>
    <w:rsid w:val="00E132FB"/>
    <w:rsid w:val="00E16255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404"/>
    <w:rsid w:val="00E85623"/>
    <w:rsid w:val="00E87441"/>
    <w:rsid w:val="00E91FAE"/>
    <w:rsid w:val="00E96E3F"/>
    <w:rsid w:val="00EA270C"/>
    <w:rsid w:val="00EA3C1E"/>
    <w:rsid w:val="00EA4974"/>
    <w:rsid w:val="00EA532E"/>
    <w:rsid w:val="00EA5FE1"/>
    <w:rsid w:val="00EB06D9"/>
    <w:rsid w:val="00EB192B"/>
    <w:rsid w:val="00EB19ED"/>
    <w:rsid w:val="00EB1CAB"/>
    <w:rsid w:val="00EC0F5A"/>
    <w:rsid w:val="00EC4265"/>
    <w:rsid w:val="00EC4CEB"/>
    <w:rsid w:val="00EC659E"/>
    <w:rsid w:val="00ED0A57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0421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5C36"/>
    <w:rsid w:val="00F43390"/>
    <w:rsid w:val="00F443B2"/>
    <w:rsid w:val="00F458D8"/>
    <w:rsid w:val="00F50237"/>
    <w:rsid w:val="00F53596"/>
    <w:rsid w:val="00F55575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943446-3DE8-4EB6-AFBB-68A19C18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unhideWhenUsed/>
    <w:rsid w:val="00B653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65323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0"/>
    </w:rPr>
  </w:style>
  <w:style w:type="paragraph" w:styleId="Poprawka">
    <w:name w:val="Revision"/>
    <w:hidden/>
    <w:uiPriority w:val="99"/>
    <w:semiHidden/>
    <w:rsid w:val="004054C0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6E64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6E64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6E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ja\Desktop\szablon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0FC60D-7FCD-4480-B850-3662118E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648</Words>
  <Characters>3892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Bujalski Kamil</dc:creator>
  <cp:lastModifiedBy>Książyk Małgorzata</cp:lastModifiedBy>
  <cp:revision>1</cp:revision>
  <cp:lastPrinted>2012-04-23T06:39:00Z</cp:lastPrinted>
  <dcterms:created xsi:type="dcterms:W3CDTF">2020-12-29T10:03:00Z</dcterms:created>
  <dcterms:modified xsi:type="dcterms:W3CDTF">2020-12-29T10:03:00Z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