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174FC" w14:textId="77777777" w:rsidR="001F4EE1" w:rsidRPr="001F4EE1" w:rsidRDefault="001F4EE1" w:rsidP="00FE769F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0" w:name="_GoBack"/>
      <w:bookmarkEnd w:id="0"/>
      <w:r w:rsidRPr="001F4EE1">
        <w:rPr>
          <w:rFonts w:asciiTheme="minorHAnsi" w:hAnsiTheme="minorHAnsi" w:cstheme="minorHAnsi"/>
          <w:b/>
          <w:noProof/>
          <w:lang w:eastAsia="pl-PL"/>
        </w:rPr>
        <w:drawing>
          <wp:anchor distT="0" distB="0" distL="114300" distR="114300" simplePos="0" relativeHeight="251660800" behindDoc="0" locked="0" layoutInCell="1" allowOverlap="1" wp14:anchorId="78FF8D2D" wp14:editId="7ED7E963">
            <wp:simplePos x="0" y="0"/>
            <wp:positionH relativeFrom="margin">
              <wp:posOffset>-615950</wp:posOffset>
            </wp:positionH>
            <wp:positionV relativeFrom="margin">
              <wp:posOffset>-619125</wp:posOffset>
            </wp:positionV>
            <wp:extent cx="2273935" cy="1137285"/>
            <wp:effectExtent l="0" t="0" r="0" b="5715"/>
            <wp:wrapSquare wrapText="bothSides"/>
            <wp:docPr id="3" name="Obraz 3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EE1">
        <w:rPr>
          <w:rFonts w:asciiTheme="minorHAnsi" w:hAnsiTheme="minorHAnsi" w:cstheme="minorHAnsi"/>
          <w:sz w:val="24"/>
          <w:szCs w:val="24"/>
          <w:lang w:eastAsia="pl-PL"/>
        </w:rPr>
        <w:t>Załącznik nr 2</w:t>
      </w:r>
    </w:p>
    <w:p w14:paraId="4F21D3AB" w14:textId="77777777" w:rsidR="001F4EE1" w:rsidRPr="001F4EE1" w:rsidRDefault="001F4EE1" w:rsidP="00FE769F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sz w:val="24"/>
          <w:szCs w:val="24"/>
          <w:lang w:eastAsia="pl-PL"/>
        </w:rPr>
        <w:t>do Umowy nr……………………</w:t>
      </w:r>
    </w:p>
    <w:p w14:paraId="5FC22514" w14:textId="77777777" w:rsidR="001F4EE1" w:rsidRPr="001F4EE1" w:rsidRDefault="001F4EE1" w:rsidP="00FE769F">
      <w:pPr>
        <w:spacing w:after="0"/>
        <w:ind w:left="566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sz w:val="24"/>
          <w:szCs w:val="24"/>
          <w:lang w:eastAsia="pl-PL"/>
        </w:rPr>
        <w:t>z dnia………………………………..</w:t>
      </w:r>
    </w:p>
    <w:p w14:paraId="361567ED" w14:textId="77777777" w:rsidR="001F4EE1" w:rsidRPr="001F4EE1" w:rsidRDefault="001F4EE1" w:rsidP="00FE769F">
      <w:pPr>
        <w:spacing w:before="240" w:after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1F4EE1">
        <w:rPr>
          <w:rFonts w:asciiTheme="minorHAnsi" w:hAnsiTheme="minorHAnsi" w:cstheme="minorHAnsi"/>
          <w:b/>
          <w:sz w:val="32"/>
          <w:szCs w:val="32"/>
          <w:lang w:eastAsia="pl-PL"/>
        </w:rPr>
        <w:t>SPRAWOZDANIE</w:t>
      </w:r>
    </w:p>
    <w:p w14:paraId="6E40CC02" w14:textId="278B8B8E" w:rsidR="001F4EE1" w:rsidRPr="001F4EE1" w:rsidRDefault="008972A3" w:rsidP="00FE769F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>
        <w:rPr>
          <w:rFonts w:asciiTheme="minorHAnsi" w:hAnsiTheme="minorHAnsi" w:cstheme="minorHAnsi"/>
          <w:b/>
          <w:sz w:val="28"/>
          <w:szCs w:val="28"/>
          <w:lang w:eastAsia="pl-PL"/>
        </w:rPr>
        <w:t>z procesu zlecania</w:t>
      </w:r>
      <w:r w:rsidR="001F4EE1" w:rsidRPr="001F4EE1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realizacji zadań publicznych</w:t>
      </w:r>
    </w:p>
    <w:p w14:paraId="46DF4B8F" w14:textId="5F3AD627" w:rsidR="001F4EE1" w:rsidRPr="001F4EE1" w:rsidRDefault="008972A3" w:rsidP="00FE769F">
      <w:pPr>
        <w:spacing w:before="120" w:after="0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Moduł II</w:t>
      </w:r>
      <w:r w:rsidR="001F4EE1"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programu „Pomoc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obywatelom Ukrainy z niepełnosprawnością</w:t>
      </w:r>
      <w:r w:rsidR="001F4EE1"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”</w:t>
      </w:r>
    </w:p>
    <w:p w14:paraId="7F6276E6" w14:textId="56E1BC65" w:rsidR="001F4EE1" w:rsidRPr="001F4EE1" w:rsidRDefault="001F4EE1" w:rsidP="00EC43C1">
      <w:pPr>
        <w:spacing w:before="240" w:after="6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Sprawozdanie dotyczy proce</w:t>
      </w:r>
      <w:r w:rsidR="008972A3">
        <w:rPr>
          <w:rFonts w:asciiTheme="minorHAnsi" w:hAnsiTheme="minorHAnsi" w:cstheme="minorHAnsi"/>
          <w:lang w:eastAsia="pl-PL"/>
        </w:rPr>
        <w:t>su zlecania</w:t>
      </w:r>
      <w:r w:rsidRPr="001F4EE1">
        <w:rPr>
          <w:rFonts w:asciiTheme="minorHAnsi" w:hAnsiTheme="minorHAnsi" w:cstheme="minorHAnsi"/>
          <w:lang w:eastAsia="pl-PL"/>
        </w:rPr>
        <w:t xml:space="preserve"> realizacji zadań publicznych w okresie: od dnia..................... do dnia.....................</w:t>
      </w:r>
      <w:r w:rsidRPr="001F4EE1">
        <w:rPr>
          <w:rFonts w:asciiTheme="minorHAnsi" w:hAnsiTheme="minorHAnsi" w:cstheme="minorHAnsi"/>
          <w:b/>
          <w:vertAlign w:val="superscript"/>
          <w:lang w:eastAsia="pl-PL"/>
        </w:rPr>
        <w:footnoteReference w:id="1"/>
      </w:r>
    </w:p>
    <w:p w14:paraId="0D580014" w14:textId="77777777" w:rsidR="001D449E" w:rsidRDefault="001F4EE1" w:rsidP="001D449E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Sprawozdanie należy wypełnić komputerowo.</w:t>
      </w:r>
      <w:r w:rsidR="001D449E">
        <w:rPr>
          <w:rFonts w:asciiTheme="minorHAnsi" w:hAnsiTheme="minorHAnsi" w:cstheme="minorHAnsi"/>
          <w:lang w:eastAsia="pl-PL"/>
        </w:rPr>
        <w:t xml:space="preserve"> </w:t>
      </w:r>
    </w:p>
    <w:p w14:paraId="2C1AA09A" w14:textId="0407B871" w:rsidR="001D449E" w:rsidRPr="001F4EE1" w:rsidRDefault="001F4EE1" w:rsidP="001D449E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Należy wypełnić poszczególne punkty sprawozdania lub wpisać „nie dotyczy”.</w:t>
      </w:r>
      <w:r w:rsidR="001D449E">
        <w:t xml:space="preserve"> </w:t>
      </w:r>
      <w:r w:rsidR="001D449E" w:rsidRPr="001F4EE1">
        <w:rPr>
          <w:rFonts w:asciiTheme="minorHAnsi" w:hAnsiTheme="minorHAnsi" w:cstheme="minorHAnsi"/>
          <w:lang w:eastAsia="pl-PL"/>
        </w:rPr>
        <w:t>Każda strona sprawozdania musi być ponumerowana i parafowana przez Wnioskodawcę.</w:t>
      </w:r>
    </w:p>
    <w:p w14:paraId="4819D2CE" w14:textId="1F31012C" w:rsidR="001F4EE1" w:rsidRPr="001F4EE1" w:rsidRDefault="001D449E" w:rsidP="00EC43C1">
      <w:pPr>
        <w:spacing w:before="60" w:after="0"/>
        <w:rPr>
          <w:rFonts w:asciiTheme="minorHAnsi" w:hAnsiTheme="minorHAnsi" w:cstheme="minorHAnsi"/>
          <w:lang w:eastAsia="pl-PL"/>
        </w:rPr>
      </w:pPr>
      <w:r w:rsidRPr="001D449E">
        <w:rPr>
          <w:rFonts w:asciiTheme="minorHAnsi" w:hAnsiTheme="minorHAnsi" w:cstheme="minorHAnsi"/>
          <w:lang w:eastAsia="pl-PL"/>
        </w:rPr>
        <w:t>Definicja „Beneficjenta programu” oraz definicja „Osoby towarzyszącej” zawarta została w Rozdziale I Procedur realizacji Modułu II programu.</w:t>
      </w:r>
    </w:p>
    <w:p w14:paraId="519CF909" w14:textId="1B226A3F" w:rsidR="001F4EE1" w:rsidRPr="001F4EE1" w:rsidRDefault="001F4EE1" w:rsidP="00EC43C1">
      <w:p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Sprawozdanie składa się osobiście lub przesyła przesyłką poleconą na adres PFRON w terminie określonym w umowie w sprawie przyznania pomo</w:t>
      </w:r>
      <w:r w:rsidR="008F1A0D">
        <w:rPr>
          <w:rFonts w:asciiTheme="minorHAnsi" w:hAnsiTheme="minorHAnsi" w:cstheme="minorHAnsi"/>
          <w:lang w:eastAsia="pl-PL"/>
        </w:rPr>
        <w:t>cy finansowej w ramach Modułu II</w:t>
      </w:r>
      <w:r w:rsidRPr="001F4EE1">
        <w:rPr>
          <w:rFonts w:asciiTheme="minorHAnsi" w:hAnsiTheme="minorHAnsi" w:cstheme="minorHAnsi"/>
          <w:lang w:eastAsia="pl-PL"/>
        </w:rPr>
        <w:t xml:space="preserve"> programu (w przypadku sprawozdań składanych drogą pocztową, decyduje data stempla pocztowego).</w:t>
      </w:r>
    </w:p>
    <w:p w14:paraId="0E0AB826" w14:textId="77777777" w:rsidR="001F4EE1" w:rsidRPr="001F4EE1" w:rsidRDefault="001F4EE1" w:rsidP="00EC43C1">
      <w:pPr>
        <w:spacing w:before="60" w:after="12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Wnioskodawca zobowiązany jest do załączenia sprawozdania w formie papierowej oraz w wersji elektronicznej.</w:t>
      </w:r>
    </w:p>
    <w:tbl>
      <w:tblPr>
        <w:tblStyle w:val="Tabela-Siatka1111"/>
        <w:tblW w:w="10206" w:type="dxa"/>
        <w:shd w:val="clear" w:color="auto" w:fill="99CCFF"/>
        <w:tblLayout w:type="fixed"/>
        <w:tblLook w:val="0020" w:firstRow="1" w:lastRow="0" w:firstColumn="0" w:lastColumn="0" w:noHBand="0" w:noVBand="0"/>
      </w:tblPr>
      <w:tblGrid>
        <w:gridCol w:w="10206"/>
      </w:tblGrid>
      <w:tr w:rsidR="001F4EE1" w:rsidRPr="001F4EE1" w14:paraId="620FBB75" w14:textId="77777777" w:rsidTr="001F4EE1">
        <w:tc>
          <w:tcPr>
            <w:tcW w:w="10206" w:type="dxa"/>
            <w:shd w:val="clear" w:color="auto" w:fill="99CCFF"/>
          </w:tcPr>
          <w:p w14:paraId="4C47302B" w14:textId="784EA951" w:rsidR="001F4EE1" w:rsidRPr="001F4EE1" w:rsidRDefault="00FB7B4B" w:rsidP="00FE769F">
            <w:pPr>
              <w:keepNext/>
              <w:spacing w:before="120" w:after="12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Część A</w:t>
            </w:r>
            <w:r w:rsidR="001F4EE1"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: Dane i informacje o Wnioskodawcy</w:t>
            </w:r>
          </w:p>
        </w:tc>
      </w:tr>
    </w:tbl>
    <w:p w14:paraId="10976F8B" w14:textId="77777777" w:rsidR="001F4EE1" w:rsidRPr="001F4EE1" w:rsidRDefault="001F4EE1" w:rsidP="00FE769F">
      <w:p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Nazwa i adres Wnioskodawcy</w:t>
      </w:r>
    </w:p>
    <w:tbl>
      <w:tblPr>
        <w:tblStyle w:val="Tabela-Siatka121"/>
        <w:tblW w:w="10206" w:type="dxa"/>
        <w:tblInd w:w="-23" w:type="dxa"/>
        <w:tblLook w:val="04A0" w:firstRow="1" w:lastRow="0" w:firstColumn="1" w:lastColumn="0" w:noHBand="0" w:noVBand="1"/>
      </w:tblPr>
      <w:tblGrid>
        <w:gridCol w:w="3704"/>
        <w:gridCol w:w="6502"/>
      </w:tblGrid>
      <w:tr w:rsidR="001F4EE1" w:rsidRPr="00FE769F" w14:paraId="3D58D409" w14:textId="77777777" w:rsidTr="001F4EE1">
        <w:tc>
          <w:tcPr>
            <w:tcW w:w="3704" w:type="dxa"/>
            <w:vAlign w:val="center"/>
          </w:tcPr>
          <w:p w14:paraId="1C9EDA86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Pełna nazwa</w:t>
            </w:r>
          </w:p>
        </w:tc>
        <w:tc>
          <w:tcPr>
            <w:tcW w:w="6502" w:type="dxa"/>
            <w:vAlign w:val="center"/>
          </w:tcPr>
          <w:p w14:paraId="153214E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113F815" w14:textId="77777777" w:rsidTr="001F4EE1">
        <w:tc>
          <w:tcPr>
            <w:tcW w:w="3704" w:type="dxa"/>
            <w:vAlign w:val="center"/>
          </w:tcPr>
          <w:p w14:paraId="13CB2940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Miejscowość</w:t>
            </w:r>
          </w:p>
        </w:tc>
        <w:tc>
          <w:tcPr>
            <w:tcW w:w="6502" w:type="dxa"/>
            <w:vAlign w:val="center"/>
          </w:tcPr>
          <w:p w14:paraId="73FA36C4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2C18303D" w14:textId="77777777" w:rsidTr="001F4EE1">
        <w:tc>
          <w:tcPr>
            <w:tcW w:w="3704" w:type="dxa"/>
            <w:vAlign w:val="center"/>
          </w:tcPr>
          <w:p w14:paraId="562139A2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Kod pocztowy</w:t>
            </w:r>
          </w:p>
        </w:tc>
        <w:tc>
          <w:tcPr>
            <w:tcW w:w="6502" w:type="dxa"/>
            <w:vAlign w:val="center"/>
          </w:tcPr>
          <w:p w14:paraId="53ACED4B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48F1FC6F" w14:textId="77777777" w:rsidTr="001F4EE1">
        <w:tc>
          <w:tcPr>
            <w:tcW w:w="3704" w:type="dxa"/>
            <w:vAlign w:val="center"/>
          </w:tcPr>
          <w:p w14:paraId="36FF4D6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Ulica</w:t>
            </w:r>
          </w:p>
        </w:tc>
        <w:tc>
          <w:tcPr>
            <w:tcW w:w="6502" w:type="dxa"/>
            <w:vAlign w:val="center"/>
          </w:tcPr>
          <w:p w14:paraId="7B495FE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765EE7B" w14:textId="77777777" w:rsidTr="001F4EE1">
        <w:tc>
          <w:tcPr>
            <w:tcW w:w="3704" w:type="dxa"/>
            <w:vAlign w:val="center"/>
          </w:tcPr>
          <w:p w14:paraId="066E198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posesji</w:t>
            </w:r>
          </w:p>
        </w:tc>
        <w:tc>
          <w:tcPr>
            <w:tcW w:w="6502" w:type="dxa"/>
            <w:vAlign w:val="center"/>
          </w:tcPr>
          <w:p w14:paraId="48D6E6E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7270FE2E" w14:textId="77777777" w:rsidTr="001F4EE1">
        <w:tc>
          <w:tcPr>
            <w:tcW w:w="3704" w:type="dxa"/>
            <w:vAlign w:val="center"/>
          </w:tcPr>
          <w:p w14:paraId="1C7AE377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Gmina</w:t>
            </w:r>
          </w:p>
        </w:tc>
        <w:tc>
          <w:tcPr>
            <w:tcW w:w="6502" w:type="dxa"/>
            <w:vAlign w:val="center"/>
          </w:tcPr>
          <w:p w14:paraId="31750C9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0EE77E1" w14:textId="77777777" w:rsidTr="001F4EE1">
        <w:tc>
          <w:tcPr>
            <w:tcW w:w="3704" w:type="dxa"/>
            <w:vAlign w:val="center"/>
          </w:tcPr>
          <w:p w14:paraId="73D4182E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Powiat</w:t>
            </w:r>
          </w:p>
        </w:tc>
        <w:tc>
          <w:tcPr>
            <w:tcW w:w="6502" w:type="dxa"/>
            <w:vAlign w:val="center"/>
          </w:tcPr>
          <w:p w14:paraId="2AB08516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53675899" w14:textId="77777777" w:rsidTr="001F4EE1">
        <w:tc>
          <w:tcPr>
            <w:tcW w:w="3704" w:type="dxa"/>
            <w:vAlign w:val="center"/>
          </w:tcPr>
          <w:p w14:paraId="6779D93D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Województwo</w:t>
            </w:r>
          </w:p>
        </w:tc>
        <w:tc>
          <w:tcPr>
            <w:tcW w:w="6502" w:type="dxa"/>
            <w:vAlign w:val="center"/>
          </w:tcPr>
          <w:p w14:paraId="488FE595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7753536" w14:textId="77777777" w:rsidTr="001F4EE1">
        <w:tc>
          <w:tcPr>
            <w:tcW w:w="3704" w:type="dxa"/>
            <w:vAlign w:val="center"/>
          </w:tcPr>
          <w:p w14:paraId="3EBECCC2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telefonu stacjonarnego</w:t>
            </w:r>
          </w:p>
        </w:tc>
        <w:tc>
          <w:tcPr>
            <w:tcW w:w="6502" w:type="dxa"/>
            <w:vAlign w:val="center"/>
          </w:tcPr>
          <w:p w14:paraId="38C20CE3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7090155" w14:textId="77777777" w:rsidTr="001F4EE1">
        <w:tc>
          <w:tcPr>
            <w:tcW w:w="3704" w:type="dxa"/>
            <w:vAlign w:val="center"/>
          </w:tcPr>
          <w:p w14:paraId="36871CCE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telefonu komórkowego</w:t>
            </w:r>
          </w:p>
        </w:tc>
        <w:tc>
          <w:tcPr>
            <w:tcW w:w="6502" w:type="dxa"/>
            <w:vAlign w:val="center"/>
          </w:tcPr>
          <w:p w14:paraId="7868C98C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66A80F5C" w14:textId="77777777" w:rsidTr="001F4EE1">
        <w:tc>
          <w:tcPr>
            <w:tcW w:w="3704" w:type="dxa"/>
            <w:vAlign w:val="center"/>
          </w:tcPr>
          <w:p w14:paraId="5F851549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E-mail</w:t>
            </w:r>
          </w:p>
        </w:tc>
        <w:tc>
          <w:tcPr>
            <w:tcW w:w="6502" w:type="dxa"/>
            <w:vAlign w:val="center"/>
          </w:tcPr>
          <w:p w14:paraId="0F8E7195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FE769F" w14:paraId="0071CC70" w14:textId="77777777" w:rsidTr="001F4EE1">
        <w:tc>
          <w:tcPr>
            <w:tcW w:w="3704" w:type="dxa"/>
            <w:vAlign w:val="center"/>
          </w:tcPr>
          <w:p w14:paraId="58621908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Nr i data umowy zawartej z PFRON</w:t>
            </w:r>
          </w:p>
        </w:tc>
        <w:tc>
          <w:tcPr>
            <w:tcW w:w="6502" w:type="dxa"/>
            <w:vAlign w:val="center"/>
          </w:tcPr>
          <w:p w14:paraId="4667353A" w14:textId="77777777" w:rsidR="001F4EE1" w:rsidRPr="00FE769F" w:rsidRDefault="001F4EE1" w:rsidP="00EC43C1">
            <w:pPr>
              <w:spacing w:before="60" w:after="6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8BC9A6A" w14:textId="77777777" w:rsidR="001F4EE1" w:rsidRPr="001F4EE1" w:rsidRDefault="001F4EE1" w:rsidP="00FE769F">
      <w:pPr>
        <w:spacing w:after="0"/>
        <w:rPr>
          <w:rFonts w:asciiTheme="minorHAnsi" w:hAnsiTheme="minorHAnsi" w:cstheme="minorHAnsi"/>
          <w:bCs/>
          <w:lang w:eastAsia="pl-PL"/>
        </w:rPr>
        <w:sectPr w:rsidR="001F4EE1" w:rsidRPr="001F4EE1" w:rsidSect="001F4EE1">
          <w:headerReference w:type="default" r:id="rId10"/>
          <w:footerReference w:type="even" r:id="rId11"/>
          <w:footerReference w:type="default" r:id="rId12"/>
          <w:footnotePr>
            <w:numRestart w:val="eachSect"/>
          </w:footnotePr>
          <w:endnotePr>
            <w:numFmt w:val="decimal"/>
          </w:endnotePr>
          <w:pgSz w:w="11906" w:h="16838" w:code="9"/>
          <w:pgMar w:top="1134" w:right="1134" w:bottom="1418" w:left="1134" w:header="709" w:footer="709" w:gutter="0"/>
          <w:cols w:space="708"/>
          <w:titlePg/>
          <w:docGrid w:linePitch="360"/>
        </w:sectPr>
      </w:pPr>
    </w:p>
    <w:tbl>
      <w:tblPr>
        <w:tblStyle w:val="Tabela-Siatka113"/>
        <w:tblW w:w="10348" w:type="dxa"/>
        <w:shd w:val="clear" w:color="auto" w:fill="92D050"/>
        <w:tblLayout w:type="fixed"/>
        <w:tblLook w:val="0020" w:firstRow="1" w:lastRow="0" w:firstColumn="0" w:lastColumn="0" w:noHBand="0" w:noVBand="0"/>
      </w:tblPr>
      <w:tblGrid>
        <w:gridCol w:w="10348"/>
      </w:tblGrid>
      <w:tr w:rsidR="001F4EE1" w:rsidRPr="001F4EE1" w14:paraId="030C1F44" w14:textId="77777777" w:rsidTr="001F4EE1">
        <w:tc>
          <w:tcPr>
            <w:tcW w:w="10348" w:type="dxa"/>
            <w:shd w:val="clear" w:color="auto" w:fill="92D050"/>
          </w:tcPr>
          <w:p w14:paraId="24EF152D" w14:textId="10A4080D" w:rsidR="001F4EE1" w:rsidRPr="001F4EE1" w:rsidRDefault="00FB7B4B" w:rsidP="005E3C93">
            <w:pPr>
              <w:keepNext/>
              <w:spacing w:before="80" w:after="80"/>
              <w:outlineLvl w:val="0"/>
              <w:rPr>
                <w:rFonts w:asciiTheme="minorHAnsi" w:hAnsi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lastRenderedPageBreak/>
              <w:t xml:space="preserve">Część B: </w:t>
            </w:r>
            <w:r w:rsidR="001F4EE1" w:rsidRPr="001F4EE1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 xml:space="preserve">Zlecanie realizacji zadań publicznych na podstawie przepisów ustawy z dnia 24 kwietnia 2003 r. o działalności pożytku publicznego i o wolontariacie – </w:t>
            </w:r>
            <w:r w:rsidR="005E3C93">
              <w:rPr>
                <w:rFonts w:asciiTheme="minorHAnsi" w:hAnsiTheme="minorHAnsi"/>
                <w:b/>
                <w:sz w:val="24"/>
                <w:szCs w:val="24"/>
                <w:lang w:eastAsia="pl-PL"/>
              </w:rPr>
              <w:t>zgodnie z zasadami Modułu II programu</w:t>
            </w:r>
          </w:p>
        </w:tc>
      </w:tr>
    </w:tbl>
    <w:p w14:paraId="031824DC" w14:textId="77777777" w:rsidR="001F4EE1" w:rsidRPr="001F4EE1" w:rsidRDefault="001F4EE1" w:rsidP="00FE769F">
      <w:pPr>
        <w:numPr>
          <w:ilvl w:val="0"/>
          <w:numId w:val="68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Ogólna informacja dotycząca dofinansowanych ofert realizacji zadania publicznego</w:t>
      </w:r>
    </w:p>
    <w:tbl>
      <w:tblPr>
        <w:tblStyle w:val="Tabela-Siatka43"/>
        <w:tblW w:w="10348" w:type="dxa"/>
        <w:tblLook w:val="04A0" w:firstRow="1" w:lastRow="0" w:firstColumn="1" w:lastColumn="0" w:noHBand="0" w:noVBand="1"/>
      </w:tblPr>
      <w:tblGrid>
        <w:gridCol w:w="6516"/>
        <w:gridCol w:w="3832"/>
      </w:tblGrid>
      <w:tr w:rsidR="001F4EE1" w:rsidRPr="00FE769F" w14:paraId="54608381" w14:textId="77777777" w:rsidTr="001F4EE1">
        <w:tc>
          <w:tcPr>
            <w:tcW w:w="6516" w:type="dxa"/>
            <w:vAlign w:val="center"/>
          </w:tcPr>
          <w:p w14:paraId="504AC565" w14:textId="72F0827A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 xml:space="preserve">Łączna liczba dofinansowanych przez Wnioskodawcę ofert realizacji zadania publicznego na rzecz osób niepełnosprawnych, na podstawie przepisów ustawy z dnia 24 kwietnia 2003 r. o działalności pożytku publicznego i o wolontariacie – </w:t>
            </w:r>
            <w:r w:rsidR="00731CB9" w:rsidRPr="00731CB9">
              <w:rPr>
                <w:rFonts w:asciiTheme="minorHAnsi" w:hAnsiTheme="minorHAnsi" w:cstheme="minorHAnsi"/>
                <w:bCs/>
                <w:lang w:eastAsia="pl-PL"/>
              </w:rPr>
              <w:t>mających na celu zapewnienie pomocy Beneficjentom programu oraz osobom towarzyszącym; zgodnie z zasadami Modułu II programu</w:t>
            </w:r>
          </w:p>
        </w:tc>
        <w:tc>
          <w:tcPr>
            <w:tcW w:w="3832" w:type="dxa"/>
            <w:vAlign w:val="center"/>
          </w:tcPr>
          <w:p w14:paraId="5F838A61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  <w:tr w:rsidR="001F4EE1" w:rsidRPr="00FE769F" w14:paraId="3E40E0BC" w14:textId="77777777" w:rsidTr="001F4EE1">
        <w:tc>
          <w:tcPr>
            <w:tcW w:w="6516" w:type="dxa"/>
            <w:vAlign w:val="center"/>
          </w:tcPr>
          <w:p w14:paraId="15A1C4A8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Łączna wysokość przyznanych przez Wnioskodawcę kwot pomocy finansowej na realizację zadań publicznych zgłoszonych w ofertach</w:t>
            </w:r>
          </w:p>
        </w:tc>
        <w:tc>
          <w:tcPr>
            <w:tcW w:w="3832" w:type="dxa"/>
            <w:vAlign w:val="center"/>
          </w:tcPr>
          <w:p w14:paraId="7A021DDF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zł</w:t>
            </w:r>
          </w:p>
        </w:tc>
      </w:tr>
      <w:tr w:rsidR="001F4EE1" w:rsidRPr="00FE769F" w14:paraId="3E56EDD9" w14:textId="77777777" w:rsidTr="001F4EE1">
        <w:tc>
          <w:tcPr>
            <w:tcW w:w="6516" w:type="dxa"/>
            <w:vAlign w:val="center"/>
          </w:tcPr>
          <w:p w14:paraId="59FA555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  <w:r w:rsidRPr="00FE769F">
              <w:rPr>
                <w:rFonts w:asciiTheme="minorHAnsi" w:hAnsiTheme="minorHAnsi" w:cstheme="minorHAnsi"/>
                <w:bCs/>
                <w:lang w:eastAsia="pl-PL"/>
              </w:rPr>
              <w:t>słownie złotych</w:t>
            </w:r>
          </w:p>
        </w:tc>
        <w:tc>
          <w:tcPr>
            <w:tcW w:w="3832" w:type="dxa"/>
            <w:vAlign w:val="center"/>
          </w:tcPr>
          <w:p w14:paraId="73A93B5A" w14:textId="77777777" w:rsidR="001F4EE1" w:rsidRPr="00FE769F" w:rsidRDefault="001F4EE1" w:rsidP="00EC43C1">
            <w:pPr>
              <w:spacing w:before="120" w:after="120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27EF64F1" w14:textId="77777777" w:rsidR="001F4EE1" w:rsidRPr="001F4EE1" w:rsidRDefault="001F4EE1" w:rsidP="00FE769F">
      <w:pPr>
        <w:numPr>
          <w:ilvl w:val="0"/>
          <w:numId w:val="68"/>
        </w:numPr>
        <w:spacing w:before="240" w:after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Szczegółowa informacja dotycząca złożonych ofert realizacji zadania publicznego</w:t>
      </w:r>
    </w:p>
    <w:p w14:paraId="2600337D" w14:textId="5EC544C8" w:rsidR="001F4EE1" w:rsidRDefault="001F4EE1" w:rsidP="00FE769F">
      <w:pPr>
        <w:spacing w:before="60" w:after="240"/>
        <w:ind w:left="357"/>
        <w:rPr>
          <w:rFonts w:asciiTheme="minorHAnsi" w:hAnsiTheme="minorHAnsi" w:cstheme="minorHAnsi"/>
          <w:bCs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 xml:space="preserve">Uwaga! </w:t>
      </w:r>
      <w:r w:rsidRPr="001F4EE1">
        <w:rPr>
          <w:rFonts w:asciiTheme="minorHAnsi" w:hAnsiTheme="minorHAnsi" w:cstheme="minorHAnsi"/>
          <w:bCs/>
          <w:lang w:eastAsia="pl-PL"/>
        </w:rPr>
        <w:t>Należy wypełnić dla każdej oferty oddzielnie</w:t>
      </w:r>
    </w:p>
    <w:tbl>
      <w:tblPr>
        <w:tblStyle w:val="Tabela-Siatka1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EC43C1" w14:paraId="01007860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70C4164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2.1.</w:t>
            </w:r>
          </w:p>
        </w:tc>
        <w:tc>
          <w:tcPr>
            <w:tcW w:w="3920" w:type="dxa"/>
            <w:vAlign w:val="center"/>
          </w:tcPr>
          <w:p w14:paraId="2D969F45" w14:textId="54B358EA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 xml:space="preserve">Nazwa organizacji pozarządowej, która otrzymała dofinansowanie na realizację oferty </w:t>
            </w:r>
            <w:r w:rsidRPr="00EC43C1">
              <w:rPr>
                <w:rFonts w:asciiTheme="minorHAnsi" w:hAnsiTheme="minorHAnsi" w:cstheme="minorHAnsi"/>
                <w:b/>
                <w:bCs/>
                <w:lang w:eastAsia="pl-PL"/>
              </w:rPr>
              <w:t>Uwaga!</w:t>
            </w:r>
            <w:r w:rsidRPr="00EC43C1">
              <w:rPr>
                <w:rFonts w:asciiTheme="minorHAnsi" w:hAnsiTheme="minorHAnsi" w:cstheme="minorHAnsi"/>
                <w:lang w:eastAsia="pl-PL"/>
              </w:rPr>
              <w:t xml:space="preserve"> w przypadku oferty wspólnej należy wskazać każdego z</w:t>
            </w:r>
            <w:r w:rsidR="00EC43C1">
              <w:rPr>
                <w:rFonts w:asciiTheme="minorHAnsi" w:hAnsiTheme="minorHAnsi" w:cstheme="minorHAnsi"/>
                <w:lang w:eastAsia="pl-PL"/>
              </w:rPr>
              <w:t> </w:t>
            </w:r>
            <w:r w:rsidRPr="00EC43C1">
              <w:rPr>
                <w:rFonts w:asciiTheme="minorHAnsi" w:hAnsiTheme="minorHAnsi" w:cstheme="minorHAnsi"/>
                <w:lang w:eastAsia="pl-PL"/>
              </w:rPr>
              <w:t>Oferentów</w:t>
            </w:r>
          </w:p>
        </w:tc>
        <w:tc>
          <w:tcPr>
            <w:tcW w:w="5577" w:type="dxa"/>
            <w:vAlign w:val="center"/>
          </w:tcPr>
          <w:p w14:paraId="0668E40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C5DF6C5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0A16A53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2.2.</w:t>
            </w:r>
          </w:p>
        </w:tc>
        <w:tc>
          <w:tcPr>
            <w:tcW w:w="3920" w:type="dxa"/>
            <w:vAlign w:val="center"/>
          </w:tcPr>
          <w:p w14:paraId="21CCD42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Tytuł zadania</w:t>
            </w:r>
          </w:p>
        </w:tc>
        <w:tc>
          <w:tcPr>
            <w:tcW w:w="5577" w:type="dxa"/>
            <w:vAlign w:val="center"/>
          </w:tcPr>
          <w:p w14:paraId="49F37861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26CCCE36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BD0B75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2.3.</w:t>
            </w:r>
          </w:p>
        </w:tc>
        <w:tc>
          <w:tcPr>
            <w:tcW w:w="3920" w:type="dxa"/>
            <w:vAlign w:val="center"/>
          </w:tcPr>
          <w:p w14:paraId="71163AED" w14:textId="207010A9" w:rsidR="001F4EE1" w:rsidRPr="00EC43C1" w:rsidRDefault="001F4EE1" w:rsidP="00480B95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 xml:space="preserve">Opis docelowej grupy </w:t>
            </w:r>
            <w:r w:rsidR="00480B95">
              <w:rPr>
                <w:rFonts w:asciiTheme="minorHAnsi" w:hAnsiTheme="minorHAnsi" w:cstheme="minorHAnsi"/>
                <w:lang w:eastAsia="pl-PL"/>
              </w:rPr>
              <w:t>beneficjentów</w:t>
            </w:r>
            <w:r w:rsidRPr="00EC43C1">
              <w:rPr>
                <w:rFonts w:asciiTheme="minorHAnsi" w:hAnsiTheme="minorHAnsi" w:cstheme="minorHAnsi"/>
                <w:lang w:eastAsia="pl-PL"/>
              </w:rPr>
              <w:t xml:space="preserve"> zadania (osób niepełnosprawnych / </w:t>
            </w:r>
            <w:r w:rsidR="00480B95">
              <w:rPr>
                <w:rFonts w:asciiTheme="minorHAnsi" w:hAnsiTheme="minorHAnsi" w:cstheme="minorHAnsi"/>
                <w:lang w:eastAsia="pl-PL"/>
              </w:rPr>
              <w:t>osób im towarzyszących</w:t>
            </w:r>
            <w:r w:rsidRPr="00EC43C1">
              <w:rPr>
                <w:rFonts w:asciiTheme="minorHAnsi" w:hAnsiTheme="minorHAnsi" w:cstheme="minorHAnsi"/>
                <w:lang w:eastAsia="pl-PL"/>
              </w:rPr>
              <w:t>)</w:t>
            </w:r>
          </w:p>
        </w:tc>
        <w:tc>
          <w:tcPr>
            <w:tcW w:w="5577" w:type="dxa"/>
            <w:vAlign w:val="center"/>
          </w:tcPr>
          <w:p w14:paraId="7CDF8A6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1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731CB9" w:rsidRPr="00E53AA4" w14:paraId="713E1861" w14:textId="77777777" w:rsidTr="00772F8D">
        <w:trPr>
          <w:trHeight w:val="342"/>
        </w:trPr>
        <w:tc>
          <w:tcPr>
            <w:tcW w:w="851" w:type="dxa"/>
          </w:tcPr>
          <w:p w14:paraId="33ECF7D1" w14:textId="3B3E06CC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.4.</w:t>
            </w:r>
          </w:p>
        </w:tc>
        <w:tc>
          <w:tcPr>
            <w:tcW w:w="3920" w:type="dxa"/>
          </w:tcPr>
          <w:p w14:paraId="24EBD695" w14:textId="2F6A0238" w:rsidR="00731CB9" w:rsidRPr="00E53AA4" w:rsidRDefault="00F4625E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="00731CB9"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 w:rsidR="00731CB9">
              <w:rPr>
                <w:rFonts w:asciiTheme="minorHAnsi" w:hAnsiTheme="minorHAnsi" w:cstheme="minorHAnsi"/>
                <w:lang w:eastAsia="pl-PL"/>
              </w:rPr>
              <w:t>Beneficjentów</w:t>
            </w:r>
            <w:r w:rsidR="00731CB9" w:rsidRPr="00E53AA4">
              <w:rPr>
                <w:rFonts w:asciiTheme="minorHAnsi" w:hAnsiTheme="minorHAnsi" w:cstheme="minorHAnsi"/>
                <w:lang w:eastAsia="pl-PL"/>
              </w:rPr>
              <w:t xml:space="preserve"> objętych wsparciem</w:t>
            </w:r>
            <w:r w:rsidR="00731CB9">
              <w:rPr>
                <w:rFonts w:asciiTheme="minorHAnsi" w:hAnsiTheme="minorHAnsi" w:cstheme="minorHAnsi"/>
                <w:lang w:eastAsia="pl-PL"/>
              </w:rPr>
              <w:t xml:space="preserve"> łącznie</w:t>
            </w:r>
          </w:p>
        </w:tc>
        <w:tc>
          <w:tcPr>
            <w:tcW w:w="5577" w:type="dxa"/>
          </w:tcPr>
          <w:p w14:paraId="0693DAD0" w14:textId="77777777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31CB9" w:rsidRPr="00E53AA4" w14:paraId="2CB08FE5" w14:textId="77777777" w:rsidTr="00772F8D">
        <w:trPr>
          <w:trHeight w:val="342"/>
        </w:trPr>
        <w:tc>
          <w:tcPr>
            <w:tcW w:w="851" w:type="dxa"/>
          </w:tcPr>
          <w:p w14:paraId="763A31A1" w14:textId="34A92910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2.4.1.</w:t>
            </w:r>
          </w:p>
        </w:tc>
        <w:tc>
          <w:tcPr>
            <w:tcW w:w="3920" w:type="dxa"/>
          </w:tcPr>
          <w:p w14:paraId="318ED903" w14:textId="77777777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502814BE" w14:textId="77777777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31CB9" w:rsidRPr="00E53AA4" w14:paraId="42E426CF" w14:textId="77777777" w:rsidTr="00772F8D">
        <w:trPr>
          <w:trHeight w:val="342"/>
        </w:trPr>
        <w:tc>
          <w:tcPr>
            <w:tcW w:w="851" w:type="dxa"/>
          </w:tcPr>
          <w:p w14:paraId="0C8D19FD" w14:textId="02E131B8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2.4.2.</w:t>
            </w:r>
          </w:p>
        </w:tc>
        <w:tc>
          <w:tcPr>
            <w:tcW w:w="3920" w:type="dxa"/>
          </w:tcPr>
          <w:p w14:paraId="1C2AB190" w14:textId="77777777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6A60A1">
              <w:rPr>
                <w:rFonts w:asciiTheme="minorHAnsi" w:hAnsiTheme="minorHAnsi" w:cstheme="minorHAnsi"/>
                <w:lang w:eastAsia="pl-PL"/>
              </w:rPr>
              <w:t>II stopień niepełnosprawności, w ramach ukraińskiego systemu orzekania o niepełnosprawności</w:t>
            </w:r>
          </w:p>
        </w:tc>
        <w:tc>
          <w:tcPr>
            <w:tcW w:w="5577" w:type="dxa"/>
          </w:tcPr>
          <w:p w14:paraId="2CEAB310" w14:textId="77777777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E7367" w:rsidRPr="00E53AA4" w14:paraId="48F39E09" w14:textId="77777777" w:rsidTr="00772F8D">
        <w:trPr>
          <w:trHeight w:val="342"/>
        </w:trPr>
        <w:tc>
          <w:tcPr>
            <w:tcW w:w="851" w:type="dxa"/>
          </w:tcPr>
          <w:p w14:paraId="685D361F" w14:textId="43BCD4E7" w:rsidR="007E7367" w:rsidRDefault="007E7367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2.4.3.</w:t>
            </w:r>
          </w:p>
        </w:tc>
        <w:tc>
          <w:tcPr>
            <w:tcW w:w="3920" w:type="dxa"/>
          </w:tcPr>
          <w:p w14:paraId="5AF23334" w14:textId="422DB89E" w:rsidR="007E7367" w:rsidRDefault="007E7367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w tym: </w:t>
            </w:r>
            <w:r w:rsidRPr="007E7367">
              <w:rPr>
                <w:rFonts w:asciiTheme="minorHAnsi" w:hAnsiTheme="minorHAnsi" w:cstheme="minorHAnsi"/>
                <w:lang w:eastAsia="pl-PL"/>
              </w:rPr>
              <w:t xml:space="preserve">osoby małoletnie posiadające I lub II stopień niepełnosprawności, w ramach ukraińskiego systemu orzekania </w:t>
            </w:r>
            <w:r w:rsidRPr="007E7367">
              <w:rPr>
                <w:rFonts w:asciiTheme="minorHAnsi" w:hAnsiTheme="minorHAnsi" w:cstheme="minorHAnsi"/>
                <w:lang w:eastAsia="pl-PL"/>
              </w:rPr>
              <w:lastRenderedPageBreak/>
              <w:t>o niepełnosprawności</w:t>
            </w:r>
          </w:p>
        </w:tc>
        <w:tc>
          <w:tcPr>
            <w:tcW w:w="5577" w:type="dxa"/>
          </w:tcPr>
          <w:p w14:paraId="18A339F8" w14:textId="77777777" w:rsidR="007E7367" w:rsidRPr="00E53AA4" w:rsidRDefault="007E7367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731CB9" w:rsidRPr="00E53AA4" w14:paraId="6479A236" w14:textId="77777777" w:rsidTr="00772F8D">
        <w:trPr>
          <w:trHeight w:val="342"/>
        </w:trPr>
        <w:tc>
          <w:tcPr>
            <w:tcW w:w="851" w:type="dxa"/>
          </w:tcPr>
          <w:p w14:paraId="45B19D4E" w14:textId="064BE045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>2</w:t>
            </w:r>
            <w:r w:rsidRPr="00E53AA4">
              <w:rPr>
                <w:rFonts w:asciiTheme="minorHAnsi" w:hAnsiTheme="minorHAnsi" w:cstheme="minorHAnsi"/>
                <w:lang w:eastAsia="pl-PL"/>
              </w:rPr>
              <w:t>.5.</w:t>
            </w:r>
          </w:p>
        </w:tc>
        <w:tc>
          <w:tcPr>
            <w:tcW w:w="3920" w:type="dxa"/>
          </w:tcPr>
          <w:p w14:paraId="49EC8576" w14:textId="10BBB00F" w:rsidR="00731CB9" w:rsidRPr="00E53AA4" w:rsidRDefault="00F4625E" w:rsidP="001D449E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L</w:t>
            </w:r>
            <w:r w:rsidR="00731CB9" w:rsidRPr="00E53AA4">
              <w:rPr>
                <w:rFonts w:asciiTheme="minorHAnsi" w:hAnsiTheme="minorHAnsi" w:cstheme="minorHAnsi"/>
                <w:lang w:eastAsia="pl-PL"/>
              </w:rPr>
              <w:t xml:space="preserve">iczba </w:t>
            </w:r>
            <w:r w:rsidR="00731CB9">
              <w:rPr>
                <w:rFonts w:asciiTheme="minorHAnsi" w:hAnsiTheme="minorHAnsi" w:cstheme="minorHAnsi"/>
                <w:lang w:eastAsia="pl-PL"/>
              </w:rPr>
              <w:t>osób towarzyszących</w:t>
            </w:r>
            <w:r w:rsidR="00731CB9" w:rsidRPr="00914B01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="00731CB9" w:rsidRPr="00E53AA4">
              <w:rPr>
                <w:rFonts w:asciiTheme="minorHAnsi" w:hAnsiTheme="minorHAnsi" w:cstheme="minorHAnsi"/>
                <w:lang w:eastAsia="pl-PL"/>
              </w:rPr>
              <w:t>(o ile dotyczy)</w:t>
            </w:r>
          </w:p>
        </w:tc>
        <w:tc>
          <w:tcPr>
            <w:tcW w:w="5577" w:type="dxa"/>
          </w:tcPr>
          <w:p w14:paraId="11C8EEB0" w14:textId="77777777" w:rsidR="00731CB9" w:rsidRPr="00E53AA4" w:rsidRDefault="00731CB9" w:rsidP="00772F8D">
            <w:pPr>
              <w:spacing w:before="80" w:after="8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tbl>
      <w:tblPr>
        <w:tblStyle w:val="Tabela-Siatka11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3920"/>
        <w:gridCol w:w="5577"/>
      </w:tblGrid>
      <w:tr w:rsidR="001F4EE1" w:rsidRPr="00EC43C1" w14:paraId="1A092B2F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576834AB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2.6.</w:t>
            </w:r>
          </w:p>
        </w:tc>
        <w:tc>
          <w:tcPr>
            <w:tcW w:w="3920" w:type="dxa"/>
            <w:vAlign w:val="center"/>
          </w:tcPr>
          <w:p w14:paraId="53B964B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Opis działań zrealizowanych w ramach zadania</w:t>
            </w:r>
          </w:p>
        </w:tc>
        <w:tc>
          <w:tcPr>
            <w:tcW w:w="5577" w:type="dxa"/>
            <w:vAlign w:val="center"/>
          </w:tcPr>
          <w:p w14:paraId="0A592C6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1361830B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6CCA73A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2.7.</w:t>
            </w:r>
          </w:p>
        </w:tc>
        <w:tc>
          <w:tcPr>
            <w:tcW w:w="3920" w:type="dxa"/>
            <w:vAlign w:val="center"/>
          </w:tcPr>
          <w:p w14:paraId="2DC3B5BF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Łączny koszt realizacji zadania</w:t>
            </w:r>
          </w:p>
        </w:tc>
        <w:tc>
          <w:tcPr>
            <w:tcW w:w="5577" w:type="dxa"/>
            <w:vAlign w:val="center"/>
          </w:tcPr>
          <w:p w14:paraId="48201F6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EC43C1" w14:paraId="5C5EE431" w14:textId="77777777" w:rsidTr="001F4EE1">
        <w:trPr>
          <w:trHeight w:val="343"/>
        </w:trPr>
        <w:tc>
          <w:tcPr>
            <w:tcW w:w="851" w:type="dxa"/>
            <w:vAlign w:val="center"/>
          </w:tcPr>
          <w:p w14:paraId="1EED018F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2.8.</w:t>
            </w:r>
          </w:p>
        </w:tc>
        <w:tc>
          <w:tcPr>
            <w:tcW w:w="3920" w:type="dxa"/>
            <w:vAlign w:val="center"/>
          </w:tcPr>
          <w:p w14:paraId="05618625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Kwota przyznanego dofinansowania</w:t>
            </w:r>
          </w:p>
        </w:tc>
        <w:tc>
          <w:tcPr>
            <w:tcW w:w="5577" w:type="dxa"/>
            <w:vAlign w:val="center"/>
          </w:tcPr>
          <w:p w14:paraId="0963FFF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EC43C1" w14:paraId="790B40CC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3F65209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2.9.</w:t>
            </w:r>
          </w:p>
        </w:tc>
        <w:tc>
          <w:tcPr>
            <w:tcW w:w="3920" w:type="dxa"/>
            <w:vAlign w:val="center"/>
          </w:tcPr>
          <w:p w14:paraId="25A107B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rozliczenia (dzień, miesiąc, rok)</w:t>
            </w:r>
          </w:p>
        </w:tc>
        <w:tc>
          <w:tcPr>
            <w:tcW w:w="5577" w:type="dxa"/>
            <w:vAlign w:val="center"/>
          </w:tcPr>
          <w:p w14:paraId="2DB0F74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4C48D611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3FC1C26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2.10.</w:t>
            </w:r>
          </w:p>
        </w:tc>
        <w:tc>
          <w:tcPr>
            <w:tcW w:w="3920" w:type="dxa"/>
            <w:vAlign w:val="center"/>
          </w:tcPr>
          <w:p w14:paraId="074CB43B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Kwota uznana za rozliczoną przez Wnioskodawcę (samorząd)</w:t>
            </w:r>
          </w:p>
        </w:tc>
        <w:tc>
          <w:tcPr>
            <w:tcW w:w="5577" w:type="dxa"/>
            <w:vAlign w:val="center"/>
          </w:tcPr>
          <w:p w14:paraId="24AAECB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2ED6AA6D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214927FD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2.11.</w:t>
            </w:r>
          </w:p>
        </w:tc>
        <w:tc>
          <w:tcPr>
            <w:tcW w:w="3920" w:type="dxa"/>
            <w:vAlign w:val="center"/>
          </w:tcPr>
          <w:p w14:paraId="0E8FD84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Rezultaty zadania</w:t>
            </w:r>
          </w:p>
        </w:tc>
        <w:tc>
          <w:tcPr>
            <w:tcW w:w="5577" w:type="dxa"/>
            <w:vAlign w:val="center"/>
          </w:tcPr>
          <w:p w14:paraId="3F68B438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574F0A87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7C54E884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2.12.</w:t>
            </w:r>
          </w:p>
        </w:tc>
        <w:tc>
          <w:tcPr>
            <w:tcW w:w="3920" w:type="dxa"/>
            <w:vAlign w:val="center"/>
          </w:tcPr>
          <w:p w14:paraId="606916BF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rozpoczęcia realizacji zadania (dzień, miesiąc, rok)</w:t>
            </w:r>
          </w:p>
        </w:tc>
        <w:tc>
          <w:tcPr>
            <w:tcW w:w="5577" w:type="dxa"/>
            <w:vAlign w:val="center"/>
          </w:tcPr>
          <w:p w14:paraId="3A9A94E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4F866CA6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0E53C81E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2.13.</w:t>
            </w:r>
          </w:p>
        </w:tc>
        <w:tc>
          <w:tcPr>
            <w:tcW w:w="3920" w:type="dxa"/>
            <w:vAlign w:val="center"/>
          </w:tcPr>
          <w:p w14:paraId="3F30F00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Termin zakończenia realizacji zadania (dzień, miesiąc, rok)</w:t>
            </w:r>
          </w:p>
        </w:tc>
        <w:tc>
          <w:tcPr>
            <w:tcW w:w="5577" w:type="dxa"/>
            <w:vAlign w:val="center"/>
          </w:tcPr>
          <w:p w14:paraId="5375212C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EC43C1" w14:paraId="6F534842" w14:textId="77777777" w:rsidTr="001F4EE1">
        <w:trPr>
          <w:trHeight w:val="342"/>
        </w:trPr>
        <w:tc>
          <w:tcPr>
            <w:tcW w:w="851" w:type="dxa"/>
            <w:vAlign w:val="center"/>
          </w:tcPr>
          <w:p w14:paraId="73030A12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2.14.</w:t>
            </w:r>
          </w:p>
        </w:tc>
        <w:tc>
          <w:tcPr>
            <w:tcW w:w="3920" w:type="dxa"/>
            <w:vAlign w:val="center"/>
          </w:tcPr>
          <w:p w14:paraId="56A658B6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EC43C1">
              <w:rPr>
                <w:rFonts w:asciiTheme="minorHAnsi" w:hAnsiTheme="minorHAnsi" w:cstheme="minorHAnsi"/>
                <w:lang w:eastAsia="pl-PL"/>
              </w:rPr>
              <w:t>Uwagi</w:t>
            </w:r>
          </w:p>
        </w:tc>
        <w:tc>
          <w:tcPr>
            <w:tcW w:w="5577" w:type="dxa"/>
            <w:vAlign w:val="center"/>
          </w:tcPr>
          <w:p w14:paraId="46A627D7" w14:textId="77777777" w:rsidR="001F4EE1" w:rsidRPr="00EC43C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6907EE0E" w14:textId="7F66D9A1" w:rsidR="001F4EE1" w:rsidRDefault="001F4EE1" w:rsidP="00FE769F">
      <w:pPr>
        <w:numPr>
          <w:ilvl w:val="0"/>
          <w:numId w:val="68"/>
        </w:numPr>
        <w:spacing w:before="240" w:after="24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Sprawozdanie finansowe</w:t>
      </w:r>
    </w:p>
    <w:tbl>
      <w:tblPr>
        <w:tblStyle w:val="Tabela-Siatka43"/>
        <w:tblW w:w="10325" w:type="dxa"/>
        <w:tblLook w:val="04A0" w:firstRow="1" w:lastRow="0" w:firstColumn="1" w:lastColumn="0" w:noHBand="0" w:noVBand="1"/>
      </w:tblPr>
      <w:tblGrid>
        <w:gridCol w:w="686"/>
        <w:gridCol w:w="4820"/>
        <w:gridCol w:w="4819"/>
      </w:tblGrid>
      <w:tr w:rsidR="001F4EE1" w:rsidRPr="001F4EE1" w14:paraId="2446E01F" w14:textId="77777777" w:rsidTr="00EC43C1">
        <w:tc>
          <w:tcPr>
            <w:tcW w:w="686" w:type="dxa"/>
            <w:vAlign w:val="center"/>
          </w:tcPr>
          <w:p w14:paraId="7044867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A.</w:t>
            </w:r>
          </w:p>
        </w:tc>
        <w:tc>
          <w:tcPr>
            <w:tcW w:w="4820" w:type="dxa"/>
            <w:vAlign w:val="center"/>
          </w:tcPr>
          <w:p w14:paraId="0FE6AAD2" w14:textId="61DE170A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Łączna wysokość dofinansowań przyznanych przez Wnioskodawcę na realizację ofert złożonych na podstawie przepisów ustawy z dnia 24 kwietnia 2003</w:t>
            </w:r>
            <w:r w:rsidR="00FE769F">
              <w:rPr>
                <w:rFonts w:asciiTheme="minorHAnsi" w:hAnsiTheme="minorHAnsi" w:cstheme="minorHAnsi"/>
                <w:lang w:eastAsia="pl-PL"/>
              </w:rPr>
              <w:t> </w:t>
            </w:r>
            <w:r w:rsidRPr="001F4EE1">
              <w:rPr>
                <w:rFonts w:asciiTheme="minorHAnsi" w:hAnsiTheme="minorHAnsi" w:cstheme="minorHAnsi"/>
                <w:lang w:eastAsia="pl-PL"/>
              </w:rPr>
              <w:t>r. o działalności pożytku publicznego i</w:t>
            </w:r>
            <w:r w:rsidR="00FE769F">
              <w:rPr>
                <w:rFonts w:asciiTheme="minorHAnsi" w:hAnsiTheme="minorHAnsi" w:cstheme="minorHAnsi"/>
                <w:lang w:eastAsia="pl-PL"/>
              </w:rPr>
              <w:t> </w:t>
            </w:r>
            <w:r w:rsidRPr="001F4EE1">
              <w:rPr>
                <w:rFonts w:asciiTheme="minorHAnsi" w:hAnsiTheme="minorHAnsi" w:cstheme="minorHAnsi"/>
                <w:lang w:eastAsia="pl-PL"/>
              </w:rPr>
              <w:t>o</w:t>
            </w:r>
            <w:r w:rsidR="00FE769F">
              <w:rPr>
                <w:rFonts w:asciiTheme="minorHAnsi" w:hAnsiTheme="minorHAnsi" w:cstheme="minorHAnsi"/>
                <w:lang w:eastAsia="pl-PL"/>
              </w:rPr>
              <w:t> </w:t>
            </w:r>
            <w:r w:rsidRPr="001F4EE1">
              <w:rPr>
                <w:rFonts w:asciiTheme="minorHAnsi" w:hAnsiTheme="minorHAnsi" w:cstheme="minorHAnsi"/>
                <w:lang w:eastAsia="pl-PL"/>
              </w:rPr>
              <w:t xml:space="preserve">wolontariacie – </w:t>
            </w:r>
            <w:r w:rsidR="00731CB9" w:rsidRPr="00731CB9">
              <w:rPr>
                <w:rFonts w:asciiTheme="minorHAnsi" w:hAnsiTheme="minorHAnsi" w:cstheme="minorHAnsi"/>
                <w:lang w:eastAsia="pl-PL"/>
              </w:rPr>
              <w:t>mających na celu zapewnienie pomocy Beneficjentom programu oraz osobom towarzyszącym; zgodnie z zasadami Modułu II programu</w:t>
            </w:r>
          </w:p>
        </w:tc>
        <w:tc>
          <w:tcPr>
            <w:tcW w:w="4819" w:type="dxa"/>
            <w:vAlign w:val="center"/>
          </w:tcPr>
          <w:p w14:paraId="1F33E0E1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1D8E0FA1" w14:textId="77777777" w:rsidTr="00EC43C1">
        <w:tc>
          <w:tcPr>
            <w:tcW w:w="686" w:type="dxa"/>
            <w:vAlign w:val="center"/>
          </w:tcPr>
          <w:p w14:paraId="4E10CA9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75381D8D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04D29440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5D0822D9" w14:textId="77777777" w:rsidTr="00EC43C1">
        <w:tc>
          <w:tcPr>
            <w:tcW w:w="686" w:type="dxa"/>
            <w:vAlign w:val="center"/>
          </w:tcPr>
          <w:p w14:paraId="6DFA45B0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B.</w:t>
            </w:r>
          </w:p>
        </w:tc>
        <w:tc>
          <w:tcPr>
            <w:tcW w:w="4820" w:type="dxa"/>
            <w:vAlign w:val="center"/>
          </w:tcPr>
          <w:p w14:paraId="3550659A" w14:textId="562E62DE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 xml:space="preserve">Kwota środków PFRON wykorzystana na dofinansowanie realizacji ofert złożonych do Wnioskodawcy na podstawie przepisów ustawy z dnia 24 kwietnia 2003 r. o działalności pożytku publicznego i o wolontariacie – </w:t>
            </w:r>
            <w:r w:rsidR="00731CB9" w:rsidRPr="00731CB9">
              <w:rPr>
                <w:rFonts w:asciiTheme="minorHAnsi" w:hAnsiTheme="minorHAnsi" w:cstheme="minorHAnsi"/>
                <w:lang w:eastAsia="pl-PL"/>
              </w:rPr>
              <w:t xml:space="preserve">mających na celu zapewnienie pomocy Beneficjentom programu oraz osobom towarzyszącym; zgodnie z zasadami </w:t>
            </w:r>
            <w:r w:rsidR="00731CB9" w:rsidRPr="00731CB9">
              <w:rPr>
                <w:rFonts w:asciiTheme="minorHAnsi" w:hAnsiTheme="minorHAnsi" w:cstheme="minorHAnsi"/>
                <w:lang w:eastAsia="pl-PL"/>
              </w:rPr>
              <w:lastRenderedPageBreak/>
              <w:t>Modułu II programu</w:t>
            </w:r>
          </w:p>
        </w:tc>
        <w:tc>
          <w:tcPr>
            <w:tcW w:w="4819" w:type="dxa"/>
            <w:vAlign w:val="center"/>
          </w:tcPr>
          <w:p w14:paraId="685697BD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lastRenderedPageBreak/>
              <w:t>zł</w:t>
            </w:r>
          </w:p>
        </w:tc>
      </w:tr>
      <w:tr w:rsidR="001F4EE1" w:rsidRPr="001F4EE1" w14:paraId="7239FFE1" w14:textId="77777777" w:rsidTr="00EC43C1">
        <w:tc>
          <w:tcPr>
            <w:tcW w:w="686" w:type="dxa"/>
            <w:vAlign w:val="center"/>
          </w:tcPr>
          <w:p w14:paraId="1C2DBBF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190EA7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4F7FBB1C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7CA58A05" w14:textId="77777777" w:rsidTr="00EC43C1">
        <w:tc>
          <w:tcPr>
            <w:tcW w:w="686" w:type="dxa"/>
            <w:vAlign w:val="center"/>
          </w:tcPr>
          <w:p w14:paraId="361A4B5B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C.</w:t>
            </w:r>
          </w:p>
        </w:tc>
        <w:tc>
          <w:tcPr>
            <w:tcW w:w="4820" w:type="dxa"/>
            <w:vAlign w:val="center"/>
          </w:tcPr>
          <w:p w14:paraId="29C9BC33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Wkład własny Wnioskodawcy (o ile dotyczy)</w:t>
            </w:r>
          </w:p>
        </w:tc>
        <w:tc>
          <w:tcPr>
            <w:tcW w:w="4819" w:type="dxa"/>
            <w:vAlign w:val="center"/>
          </w:tcPr>
          <w:p w14:paraId="3B45B7B6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7C052232" w14:textId="77777777" w:rsidTr="00EC43C1">
        <w:tc>
          <w:tcPr>
            <w:tcW w:w="686" w:type="dxa"/>
            <w:vAlign w:val="center"/>
          </w:tcPr>
          <w:p w14:paraId="75ACD7E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2E39CF4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7108DCA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439A1D51" w14:textId="77777777" w:rsidTr="00EC43C1">
        <w:tc>
          <w:tcPr>
            <w:tcW w:w="686" w:type="dxa"/>
            <w:vAlign w:val="center"/>
          </w:tcPr>
          <w:p w14:paraId="6BFDC5EF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D.</w:t>
            </w:r>
          </w:p>
        </w:tc>
        <w:tc>
          <w:tcPr>
            <w:tcW w:w="4820" w:type="dxa"/>
            <w:vAlign w:val="center"/>
          </w:tcPr>
          <w:p w14:paraId="019F3FB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Kwota dofinansowania zwrócona na rachunek bankowy PFRON (środki niewykorzystane – o ile dotyczy)</w:t>
            </w:r>
          </w:p>
        </w:tc>
        <w:tc>
          <w:tcPr>
            <w:tcW w:w="4819" w:type="dxa"/>
            <w:vAlign w:val="center"/>
          </w:tcPr>
          <w:p w14:paraId="555BF385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638EB61E" w14:textId="77777777" w:rsidTr="00EC43C1">
        <w:tc>
          <w:tcPr>
            <w:tcW w:w="686" w:type="dxa"/>
            <w:vAlign w:val="center"/>
          </w:tcPr>
          <w:p w14:paraId="0A63963A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2986F4D5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96B46FA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6496ED79" w14:textId="77777777" w:rsidTr="00EC43C1">
        <w:tc>
          <w:tcPr>
            <w:tcW w:w="686" w:type="dxa"/>
            <w:vAlign w:val="center"/>
          </w:tcPr>
          <w:p w14:paraId="74ED79CE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5566DD0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663A45DC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2A7832AA" w14:textId="77777777" w:rsidTr="00EC43C1">
        <w:tc>
          <w:tcPr>
            <w:tcW w:w="686" w:type="dxa"/>
            <w:vAlign w:val="center"/>
          </w:tcPr>
          <w:p w14:paraId="0D213206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E.</w:t>
            </w:r>
          </w:p>
        </w:tc>
        <w:tc>
          <w:tcPr>
            <w:tcW w:w="4820" w:type="dxa"/>
            <w:vAlign w:val="center"/>
          </w:tcPr>
          <w:p w14:paraId="4D88B55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Kwota odsetek bankowych powstałych na rachunku bankowym Wnioskodawcy wydzielonym dla środków otrzymywanych z PFRON, zwrócona na rachunek bankowy PFRON (o ile dotyczy)</w:t>
            </w:r>
          </w:p>
        </w:tc>
        <w:tc>
          <w:tcPr>
            <w:tcW w:w="4819" w:type="dxa"/>
            <w:vAlign w:val="center"/>
          </w:tcPr>
          <w:p w14:paraId="10A1CE6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zł</w:t>
            </w:r>
          </w:p>
        </w:tc>
      </w:tr>
      <w:tr w:rsidR="001F4EE1" w:rsidRPr="001F4EE1" w14:paraId="0EF34627" w14:textId="77777777" w:rsidTr="00EC43C1">
        <w:tc>
          <w:tcPr>
            <w:tcW w:w="686" w:type="dxa"/>
            <w:vAlign w:val="center"/>
          </w:tcPr>
          <w:p w14:paraId="603C7727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0AB3F361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słownie złotych</w:t>
            </w:r>
          </w:p>
        </w:tc>
        <w:tc>
          <w:tcPr>
            <w:tcW w:w="4819" w:type="dxa"/>
            <w:vAlign w:val="center"/>
          </w:tcPr>
          <w:p w14:paraId="348C8C6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1F4EE1" w:rsidRPr="001F4EE1" w14:paraId="7FE49A91" w14:textId="77777777" w:rsidTr="00EC43C1">
        <w:tc>
          <w:tcPr>
            <w:tcW w:w="686" w:type="dxa"/>
            <w:vAlign w:val="center"/>
          </w:tcPr>
          <w:p w14:paraId="25D70DE0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14:paraId="463C1DB2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  <w:r w:rsidRPr="001F4EE1">
              <w:rPr>
                <w:rFonts w:asciiTheme="minorHAnsi" w:hAnsiTheme="minorHAnsi" w:cstheme="minorHAnsi"/>
                <w:lang w:eastAsia="pl-PL"/>
              </w:rPr>
              <w:t>Data zwrotu środków (dzień, miesiąc, rok)</w:t>
            </w:r>
          </w:p>
        </w:tc>
        <w:tc>
          <w:tcPr>
            <w:tcW w:w="4819" w:type="dxa"/>
            <w:vAlign w:val="center"/>
          </w:tcPr>
          <w:p w14:paraId="0B4C0EE8" w14:textId="77777777" w:rsidR="001F4EE1" w:rsidRPr="001F4EE1" w:rsidRDefault="001F4EE1" w:rsidP="00EC43C1">
            <w:pPr>
              <w:spacing w:before="120" w:after="120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0FD90D77" w14:textId="77777777" w:rsidR="001F4EE1" w:rsidRPr="001F4EE1" w:rsidRDefault="001F4EE1" w:rsidP="00FE769F">
      <w:pPr>
        <w:keepNext/>
        <w:spacing w:after="240"/>
        <w:outlineLvl w:val="0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F4EE1">
        <w:rPr>
          <w:rFonts w:asciiTheme="minorHAnsi" w:hAnsiTheme="minorHAnsi" w:cstheme="minorHAnsi"/>
          <w:b/>
          <w:sz w:val="24"/>
          <w:szCs w:val="24"/>
          <w:lang w:eastAsia="pl-PL"/>
        </w:rPr>
        <w:t>Oświadczam, że:</w:t>
      </w:r>
    </w:p>
    <w:p w14:paraId="14E65052" w14:textId="77777777" w:rsidR="001F4EE1" w:rsidRPr="001F4EE1" w:rsidRDefault="001F4EE1" w:rsidP="00EC43C1">
      <w:pPr>
        <w:numPr>
          <w:ilvl w:val="0"/>
          <w:numId w:val="70"/>
        </w:num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wszystkie podane w niniejszym sprawozdaniu informacje są zgodne z aktualnym stanem prawnym i faktycznym;</w:t>
      </w:r>
    </w:p>
    <w:p w14:paraId="62A41535" w14:textId="77777777" w:rsidR="001F4EE1" w:rsidRPr="001F4EE1" w:rsidRDefault="001F4EE1" w:rsidP="00EC43C1">
      <w:pPr>
        <w:numPr>
          <w:ilvl w:val="0"/>
          <w:numId w:val="70"/>
        </w:numPr>
        <w:spacing w:before="60" w:after="0"/>
        <w:rPr>
          <w:rFonts w:asciiTheme="minorHAnsi" w:hAnsiTheme="minorHAnsi" w:cstheme="minorHAnsi"/>
          <w:lang w:eastAsia="pl-PL"/>
        </w:rPr>
      </w:pPr>
      <w:r w:rsidRPr="001F4EE1">
        <w:rPr>
          <w:rFonts w:asciiTheme="minorHAnsi" w:hAnsiTheme="minorHAnsi" w:cstheme="minorHAnsi"/>
          <w:lang w:eastAsia="pl-PL"/>
        </w:rPr>
        <w:t>wszystkie wydatki wymienione w niniejszym sprawozdaniu zostały faktycznie poniesione;</w:t>
      </w:r>
    </w:p>
    <w:p w14:paraId="77A900DA" w14:textId="77777777" w:rsidR="00E437B2" w:rsidRDefault="00E437B2" w:rsidP="00E437B2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lang w:eastAsia="pl-PL"/>
        </w:rPr>
      </w:pPr>
      <w:r w:rsidRPr="00E437B2">
        <w:rPr>
          <w:rFonts w:asciiTheme="minorHAnsi" w:hAnsiTheme="minorHAnsi" w:cstheme="minorHAnsi"/>
          <w:lang w:eastAsia="pl-PL"/>
        </w:rPr>
        <w:t>wydatki przedstawione w sprawozdaniu nie zostały sfinansowane na podstawie odrębnego wniosku pomocy finansowej ze środków PFRON i innych środków publicznych na realizację działań będących przedmiotem sprawozdania;</w:t>
      </w:r>
    </w:p>
    <w:p w14:paraId="495203AD" w14:textId="2992B477" w:rsidR="001F4EE1" w:rsidRPr="00E437B2" w:rsidRDefault="001F4EE1" w:rsidP="00E437B2">
      <w:pPr>
        <w:pStyle w:val="Akapitzlist"/>
        <w:numPr>
          <w:ilvl w:val="0"/>
          <w:numId w:val="70"/>
        </w:numPr>
        <w:rPr>
          <w:rFonts w:asciiTheme="minorHAnsi" w:hAnsiTheme="minorHAnsi" w:cstheme="minorHAnsi"/>
          <w:lang w:eastAsia="pl-PL"/>
        </w:rPr>
      </w:pPr>
      <w:r w:rsidRPr="00E437B2">
        <w:rPr>
          <w:rFonts w:asciiTheme="minorHAnsi" w:hAnsiTheme="minorHAnsi" w:cstheme="minorHAnsi"/>
          <w:lang w:eastAsia="pl-PL"/>
        </w:rPr>
        <w:t>wersja papierowa sprawozdania jest identyczna z załączoną do sprawozdania wersją elektroniczną.</w:t>
      </w:r>
    </w:p>
    <w:p w14:paraId="6A63D36B" w14:textId="77777777" w:rsidR="001F4EE1" w:rsidRPr="001F4EE1" w:rsidRDefault="001F4EE1" w:rsidP="00FE769F">
      <w:pPr>
        <w:keepNext/>
        <w:spacing w:before="240" w:after="240"/>
        <w:outlineLvl w:val="0"/>
        <w:rPr>
          <w:rFonts w:asciiTheme="minorHAnsi" w:hAnsiTheme="minorHAnsi" w:cstheme="minorHAnsi"/>
          <w:b/>
          <w:lang w:eastAsia="pl-PL"/>
        </w:rPr>
      </w:pPr>
      <w:r w:rsidRPr="001F4EE1">
        <w:rPr>
          <w:rFonts w:asciiTheme="minorHAnsi" w:hAnsiTheme="minorHAnsi" w:cstheme="minorHAnsi"/>
          <w:b/>
          <w:lang w:eastAsia="pl-PL"/>
        </w:rPr>
        <w:t>Podpisy osób upoważnionych do reprezentacji Wnioskodawcy i zaciągania zobowiązań finansowych</w:t>
      </w:r>
    </w:p>
    <w:tbl>
      <w:tblPr>
        <w:tblStyle w:val="Tabela-Siatka5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1F4EE1" w:rsidRPr="001F4EE1" w14:paraId="238B2443" w14:textId="77777777" w:rsidTr="001F4EE1">
        <w:tc>
          <w:tcPr>
            <w:tcW w:w="5100" w:type="dxa"/>
            <w:vAlign w:val="center"/>
          </w:tcPr>
          <w:p w14:paraId="12B2AC54" w14:textId="77777777" w:rsidR="001F4EE1" w:rsidRPr="001F4EE1" w:rsidRDefault="001F4EE1" w:rsidP="00FE769F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101" w:type="dxa"/>
            <w:vAlign w:val="center"/>
          </w:tcPr>
          <w:p w14:paraId="6B89E10A" w14:textId="77777777" w:rsidR="001F4EE1" w:rsidRPr="001F4EE1" w:rsidRDefault="001F4EE1" w:rsidP="00FE769F">
            <w:pPr>
              <w:spacing w:before="480" w:after="48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1F4EE1" w:rsidRPr="00FE769F" w14:paraId="304E432A" w14:textId="77777777" w:rsidTr="001F4EE1">
        <w:tc>
          <w:tcPr>
            <w:tcW w:w="5100" w:type="dxa"/>
            <w:vAlign w:val="center"/>
          </w:tcPr>
          <w:p w14:paraId="2BFAD9E9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  <w:tc>
          <w:tcPr>
            <w:tcW w:w="5101" w:type="dxa"/>
            <w:vAlign w:val="center"/>
          </w:tcPr>
          <w:p w14:paraId="518682A1" w14:textId="77777777" w:rsidR="001F4EE1" w:rsidRPr="00FE769F" w:rsidRDefault="001F4EE1" w:rsidP="00FE769F">
            <w:pPr>
              <w:spacing w:before="120" w:after="120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FE769F">
              <w:rPr>
                <w:rFonts w:asciiTheme="minorHAnsi" w:hAnsiTheme="minorHAnsi" w:cstheme="minorHAnsi"/>
                <w:lang w:eastAsia="pl-PL"/>
              </w:rPr>
              <w:t>Data, pieczątka imienna</w:t>
            </w:r>
          </w:p>
        </w:tc>
      </w:tr>
    </w:tbl>
    <w:p w14:paraId="6AB06D45" w14:textId="6B6B924B" w:rsidR="002C19B9" w:rsidRPr="004C1E05" w:rsidRDefault="002C19B9" w:rsidP="000408E0">
      <w:pPr>
        <w:widowControl w:val="0"/>
        <w:suppressAutoHyphens/>
        <w:spacing w:after="0" w:line="271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sectPr w:rsidR="002C19B9" w:rsidRPr="004C1E05" w:rsidSect="00B22A4B">
      <w:headerReference w:type="default" r:id="rId13"/>
      <w:pgSz w:w="11906" w:h="16838"/>
      <w:pgMar w:top="1418" w:right="1418" w:bottom="1418" w:left="1418" w:header="1134" w:footer="66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30DD4" w14:textId="77777777" w:rsidR="006538CD" w:rsidRDefault="006538CD">
      <w:pPr>
        <w:spacing w:after="0" w:line="240" w:lineRule="auto"/>
      </w:pPr>
      <w:r>
        <w:separator/>
      </w:r>
    </w:p>
  </w:endnote>
  <w:endnote w:type="continuationSeparator" w:id="0">
    <w:p w14:paraId="34F09234" w14:textId="77777777" w:rsidR="006538CD" w:rsidRDefault="0065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94501" w14:textId="77777777" w:rsidR="00D4340B" w:rsidRDefault="00D434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8917B9" w14:textId="77777777" w:rsidR="00D4340B" w:rsidRDefault="00D434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7481"/>
      <w:docPartObj>
        <w:docPartGallery w:val="Page Numbers (Bottom of Page)"/>
        <w:docPartUnique/>
      </w:docPartObj>
    </w:sdtPr>
    <w:sdtEndPr/>
    <w:sdtContent>
      <w:p w14:paraId="3DDBD354" w14:textId="7FD6F814" w:rsidR="00465910" w:rsidRDefault="004659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2D9">
          <w:rPr>
            <w:noProof/>
          </w:rPr>
          <w:t>2</w:t>
        </w:r>
        <w:r>
          <w:fldChar w:fldCharType="end"/>
        </w:r>
      </w:p>
    </w:sdtContent>
  </w:sdt>
  <w:p w14:paraId="0CE06F31" w14:textId="7F4E21CE" w:rsidR="00D4340B" w:rsidRPr="001B3509" w:rsidRDefault="00D4340B" w:rsidP="001B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BD366" w14:textId="77777777" w:rsidR="006538CD" w:rsidRDefault="006538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24EDDF" w14:textId="77777777" w:rsidR="006538CD" w:rsidRDefault="006538CD">
      <w:pPr>
        <w:spacing w:after="0" w:line="240" w:lineRule="auto"/>
      </w:pPr>
      <w:r>
        <w:continuationSeparator/>
      </w:r>
    </w:p>
  </w:footnote>
  <w:footnote w:id="1">
    <w:p w14:paraId="6865960F" w14:textId="77777777" w:rsidR="00D4340B" w:rsidRPr="00FE769F" w:rsidRDefault="00D4340B" w:rsidP="001F4EE1">
      <w:pPr>
        <w:pStyle w:val="Tekstprzypisudolnego"/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  <w:r w:rsidRPr="00FE769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FE769F">
        <w:rPr>
          <w:rFonts w:asciiTheme="minorHAnsi" w:hAnsiTheme="minorHAnsi" w:cstheme="minorHAnsi"/>
          <w:sz w:val="22"/>
          <w:szCs w:val="22"/>
        </w:rPr>
        <w:t xml:space="preserve"> </w:t>
      </w:r>
      <w:r w:rsidRPr="00FE769F">
        <w:rPr>
          <w:rFonts w:asciiTheme="minorHAnsi" w:hAnsiTheme="minorHAnsi" w:cstheme="minorHAnsi"/>
          <w:sz w:val="22"/>
          <w:szCs w:val="22"/>
        </w:rPr>
        <w:tab/>
        <w:t>Należy wpisać dzień, miesiąc,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F2D5F" w14:textId="77777777" w:rsidR="00D4340B" w:rsidRPr="00B85601" w:rsidRDefault="00D4340B">
    <w:pPr>
      <w:pStyle w:val="Nagwek"/>
      <w:jc w:val="center"/>
      <w:rPr>
        <w:i/>
        <w:sz w:val="18"/>
        <w:szCs w:val="18"/>
      </w:rPr>
    </w:pPr>
    <w:r w:rsidRPr="00B85601">
      <w:rPr>
        <w:i/>
        <w:sz w:val="18"/>
        <w:szCs w:val="18"/>
      </w:rPr>
      <w:t>Sprawozdanie z realizacji działań aktywizacyjnych w ramach modułu I „Instytucje” programu „STABILNE ZATRUDNIENIE”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202C" w14:textId="3D14F01B" w:rsidR="00D4340B" w:rsidRPr="001F4EE1" w:rsidRDefault="00D4340B" w:rsidP="001F4E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A73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27F21"/>
    <w:multiLevelType w:val="hybridMultilevel"/>
    <w:tmpl w:val="69B0F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2FF3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346F1"/>
    <w:multiLevelType w:val="hybridMultilevel"/>
    <w:tmpl w:val="2286D744"/>
    <w:lvl w:ilvl="0" w:tplc="40B845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F3A4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27C50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362BC3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02A7F"/>
    <w:multiLevelType w:val="hybridMultilevel"/>
    <w:tmpl w:val="04CA15DC"/>
    <w:lvl w:ilvl="0" w:tplc="5C9EB63E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F8084B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A1036"/>
    <w:multiLevelType w:val="hybridMultilevel"/>
    <w:tmpl w:val="05BEA61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485FF3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10CC1BEC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1D37EE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281226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3C0A41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D96A37"/>
    <w:multiLevelType w:val="hybridMultilevel"/>
    <w:tmpl w:val="7EAAC5D8"/>
    <w:lvl w:ilvl="0" w:tplc="6486E756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1B525BE4"/>
    <w:multiLevelType w:val="hybridMultilevel"/>
    <w:tmpl w:val="EE885FC6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6534E4"/>
    <w:multiLevelType w:val="hybridMultilevel"/>
    <w:tmpl w:val="E6E8F84A"/>
    <w:lvl w:ilvl="0" w:tplc="F7C03D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6F7512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A85A2B"/>
    <w:multiLevelType w:val="hybridMultilevel"/>
    <w:tmpl w:val="DF763366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33A28"/>
    <w:multiLevelType w:val="hybridMultilevel"/>
    <w:tmpl w:val="9BAA69F2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31D37CF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E06E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42E301B"/>
    <w:multiLevelType w:val="hybridMultilevel"/>
    <w:tmpl w:val="6804B91C"/>
    <w:lvl w:ilvl="0" w:tplc="38F47C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5F861FA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773219F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286B483E"/>
    <w:multiLevelType w:val="hybridMultilevel"/>
    <w:tmpl w:val="AE3A678C"/>
    <w:lvl w:ilvl="0" w:tplc="8248A9A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C3D7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2AEB41F2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ED5F84"/>
    <w:multiLevelType w:val="hybridMultilevel"/>
    <w:tmpl w:val="198C77B2"/>
    <w:lvl w:ilvl="0" w:tplc="D702FF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C125D1D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D512973"/>
    <w:multiLevelType w:val="hybridMultilevel"/>
    <w:tmpl w:val="D71E44E4"/>
    <w:lvl w:ilvl="0" w:tplc="C3F05A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516EE1"/>
    <w:multiLevelType w:val="hybridMultilevel"/>
    <w:tmpl w:val="14263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71EA5"/>
    <w:multiLevelType w:val="hybridMultilevel"/>
    <w:tmpl w:val="FBF0DAF8"/>
    <w:lvl w:ilvl="0" w:tplc="3ECEDC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1A18491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B2B0FBD"/>
    <w:multiLevelType w:val="hybridMultilevel"/>
    <w:tmpl w:val="D2B87220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E994029"/>
    <w:multiLevelType w:val="hybridMultilevel"/>
    <w:tmpl w:val="BDD2C828"/>
    <w:lvl w:ilvl="0" w:tplc="0EE2343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774310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47287C99"/>
    <w:multiLevelType w:val="hybridMultilevel"/>
    <w:tmpl w:val="5330B6B4"/>
    <w:lvl w:ilvl="0" w:tplc="1844695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EF4FDC"/>
    <w:multiLevelType w:val="hybridMultilevel"/>
    <w:tmpl w:val="D804AC16"/>
    <w:lvl w:ilvl="0" w:tplc="0BD696E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F738F2"/>
    <w:multiLevelType w:val="hybridMultilevel"/>
    <w:tmpl w:val="A5A2CDC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D493F6F"/>
    <w:multiLevelType w:val="hybridMultilevel"/>
    <w:tmpl w:val="D33C2CEC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443869"/>
    <w:multiLevelType w:val="hybridMultilevel"/>
    <w:tmpl w:val="D22A3CA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691A11"/>
    <w:multiLevelType w:val="hybridMultilevel"/>
    <w:tmpl w:val="A706165C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3274075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58297E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B41985"/>
    <w:multiLevelType w:val="hybridMultilevel"/>
    <w:tmpl w:val="E766E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292160"/>
    <w:multiLevelType w:val="hybridMultilevel"/>
    <w:tmpl w:val="8A16D6B0"/>
    <w:lvl w:ilvl="0" w:tplc="D41CC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A38662A"/>
    <w:multiLevelType w:val="hybridMultilevel"/>
    <w:tmpl w:val="313AF7F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C0A22A1"/>
    <w:multiLevelType w:val="hybridMultilevel"/>
    <w:tmpl w:val="BFEEC7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5D2E69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>
    <w:nsid w:val="5CA60F01"/>
    <w:multiLevelType w:val="hybridMultilevel"/>
    <w:tmpl w:val="212A9234"/>
    <w:lvl w:ilvl="0" w:tplc="7A8CC556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D706D01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FB914F3"/>
    <w:multiLevelType w:val="hybridMultilevel"/>
    <w:tmpl w:val="3AF8B842"/>
    <w:lvl w:ilvl="0" w:tplc="F328D84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5F170C"/>
    <w:multiLevelType w:val="hybridMultilevel"/>
    <w:tmpl w:val="D83E63DA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>
    <w:nsid w:val="633F2D55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>
    <w:nsid w:val="646D7457"/>
    <w:multiLevelType w:val="hybridMultilevel"/>
    <w:tmpl w:val="5C5A6A5C"/>
    <w:lvl w:ilvl="0" w:tplc="D860787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5646BF6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8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2E17FD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>
    <w:nsid w:val="6C0B41BA"/>
    <w:multiLevelType w:val="hybridMultilevel"/>
    <w:tmpl w:val="1DD0F4D8"/>
    <w:lvl w:ilvl="0" w:tplc="DA50C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C7E6797"/>
    <w:multiLevelType w:val="hybridMultilevel"/>
    <w:tmpl w:val="3B56C3DE"/>
    <w:lvl w:ilvl="0" w:tplc="E0C8F568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6EA27D67"/>
    <w:multiLevelType w:val="hybridMultilevel"/>
    <w:tmpl w:val="50764FD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3">
    <w:nsid w:val="6ECA0563"/>
    <w:multiLevelType w:val="hybridMultilevel"/>
    <w:tmpl w:val="A0EAD264"/>
    <w:lvl w:ilvl="0" w:tplc="38F47C0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i w:val="0"/>
        <w:sz w:val="24"/>
      </w:rPr>
    </w:lvl>
    <w:lvl w:ilvl="1" w:tplc="E64C905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FDA55DE"/>
    <w:multiLevelType w:val="hybridMultilevel"/>
    <w:tmpl w:val="B5B6BAB8"/>
    <w:lvl w:ilvl="0" w:tplc="50B21760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z w:val="22"/>
      </w:rPr>
    </w:lvl>
    <w:lvl w:ilvl="1" w:tplc="529CA792">
      <w:start w:val="1"/>
      <w:numFmt w:val="decimal"/>
      <w:lvlText w:val="%2."/>
      <w:lvlJc w:val="left"/>
      <w:pPr>
        <w:ind w:left="1150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2CB1E3B"/>
    <w:multiLevelType w:val="hybridMultilevel"/>
    <w:tmpl w:val="0AA22F68"/>
    <w:lvl w:ilvl="0" w:tplc="0BD696E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6">
    <w:nsid w:val="74443857"/>
    <w:multiLevelType w:val="hybridMultilevel"/>
    <w:tmpl w:val="DDF69F16"/>
    <w:lvl w:ilvl="0" w:tplc="22187B1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E51176"/>
    <w:multiLevelType w:val="hybridMultilevel"/>
    <w:tmpl w:val="DFAE97A0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F9733E"/>
    <w:multiLevelType w:val="hybridMultilevel"/>
    <w:tmpl w:val="3AA65EC8"/>
    <w:lvl w:ilvl="0" w:tplc="39ACD46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5595"/>
    <w:multiLevelType w:val="hybridMultilevel"/>
    <w:tmpl w:val="0938F856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E525E2B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EC47878"/>
    <w:multiLevelType w:val="hybridMultilevel"/>
    <w:tmpl w:val="2458A038"/>
    <w:lvl w:ilvl="0" w:tplc="99D064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62"/>
  </w:num>
  <w:num w:numId="3">
    <w:abstractNumId w:val="3"/>
  </w:num>
  <w:num w:numId="4">
    <w:abstractNumId w:val="48"/>
  </w:num>
  <w:num w:numId="5">
    <w:abstractNumId w:val="45"/>
  </w:num>
  <w:num w:numId="6">
    <w:abstractNumId w:val="1"/>
  </w:num>
  <w:num w:numId="7">
    <w:abstractNumId w:val="33"/>
  </w:num>
  <w:num w:numId="8">
    <w:abstractNumId w:val="35"/>
  </w:num>
  <w:num w:numId="9">
    <w:abstractNumId w:val="58"/>
  </w:num>
  <w:num w:numId="10">
    <w:abstractNumId w:val="52"/>
  </w:num>
  <w:num w:numId="11">
    <w:abstractNumId w:val="31"/>
  </w:num>
  <w:num w:numId="12">
    <w:abstractNumId w:val="50"/>
  </w:num>
  <w:num w:numId="13">
    <w:abstractNumId w:val="17"/>
  </w:num>
  <w:num w:numId="14">
    <w:abstractNumId w:val="56"/>
  </w:num>
  <w:num w:numId="15">
    <w:abstractNumId w:val="16"/>
  </w:num>
  <w:num w:numId="16">
    <w:abstractNumId w:val="60"/>
  </w:num>
  <w:num w:numId="17">
    <w:abstractNumId w:val="5"/>
  </w:num>
  <w:num w:numId="18">
    <w:abstractNumId w:val="41"/>
  </w:num>
  <w:num w:numId="19">
    <w:abstractNumId w:val="44"/>
  </w:num>
  <w:num w:numId="20">
    <w:abstractNumId w:val="63"/>
  </w:num>
  <w:num w:numId="21">
    <w:abstractNumId w:val="7"/>
  </w:num>
  <w:num w:numId="22">
    <w:abstractNumId w:val="34"/>
  </w:num>
  <w:num w:numId="23">
    <w:abstractNumId w:val="42"/>
  </w:num>
  <w:num w:numId="24">
    <w:abstractNumId w:val="24"/>
  </w:num>
  <w:num w:numId="25">
    <w:abstractNumId w:val="64"/>
  </w:num>
  <w:num w:numId="26">
    <w:abstractNumId w:val="21"/>
  </w:num>
  <w:num w:numId="27">
    <w:abstractNumId w:val="2"/>
  </w:num>
  <w:num w:numId="28">
    <w:abstractNumId w:val="18"/>
  </w:num>
  <w:num w:numId="29">
    <w:abstractNumId w:val="13"/>
  </w:num>
  <w:num w:numId="30">
    <w:abstractNumId w:val="39"/>
  </w:num>
  <w:num w:numId="31">
    <w:abstractNumId w:val="66"/>
  </w:num>
  <w:num w:numId="32">
    <w:abstractNumId w:val="61"/>
  </w:num>
  <w:num w:numId="33">
    <w:abstractNumId w:val="47"/>
  </w:num>
  <w:num w:numId="34">
    <w:abstractNumId w:val="53"/>
  </w:num>
  <w:num w:numId="35">
    <w:abstractNumId w:val="69"/>
  </w:num>
  <w:num w:numId="36">
    <w:abstractNumId w:val="43"/>
  </w:num>
  <w:num w:numId="37">
    <w:abstractNumId w:val="25"/>
  </w:num>
  <w:num w:numId="38">
    <w:abstractNumId w:val="55"/>
  </w:num>
  <w:num w:numId="39">
    <w:abstractNumId w:val="38"/>
  </w:num>
  <w:num w:numId="40">
    <w:abstractNumId w:val="36"/>
  </w:num>
  <w:num w:numId="41">
    <w:abstractNumId w:val="57"/>
  </w:num>
  <w:num w:numId="42">
    <w:abstractNumId w:val="22"/>
  </w:num>
  <w:num w:numId="43">
    <w:abstractNumId w:val="70"/>
  </w:num>
  <w:num w:numId="44">
    <w:abstractNumId w:val="15"/>
  </w:num>
  <w:num w:numId="45">
    <w:abstractNumId w:val="14"/>
  </w:num>
  <w:num w:numId="46">
    <w:abstractNumId w:val="68"/>
  </w:num>
  <w:num w:numId="47">
    <w:abstractNumId w:val="19"/>
  </w:num>
  <w:num w:numId="48">
    <w:abstractNumId w:val="4"/>
  </w:num>
  <w:num w:numId="49">
    <w:abstractNumId w:val="30"/>
  </w:num>
  <w:num w:numId="50">
    <w:abstractNumId w:val="59"/>
  </w:num>
  <w:num w:numId="51">
    <w:abstractNumId w:val="65"/>
  </w:num>
  <w:num w:numId="52">
    <w:abstractNumId w:val="37"/>
  </w:num>
  <w:num w:numId="53">
    <w:abstractNumId w:val="54"/>
  </w:num>
  <w:num w:numId="54">
    <w:abstractNumId w:val="6"/>
  </w:num>
  <w:num w:numId="55">
    <w:abstractNumId w:val="46"/>
  </w:num>
  <w:num w:numId="56">
    <w:abstractNumId w:val="23"/>
  </w:num>
  <w:num w:numId="57">
    <w:abstractNumId w:val="49"/>
  </w:num>
  <w:num w:numId="58">
    <w:abstractNumId w:val="67"/>
  </w:num>
  <w:num w:numId="59">
    <w:abstractNumId w:val="8"/>
  </w:num>
  <w:num w:numId="60">
    <w:abstractNumId w:val="11"/>
  </w:num>
  <w:num w:numId="61">
    <w:abstractNumId w:val="51"/>
  </w:num>
  <w:num w:numId="62">
    <w:abstractNumId w:val="10"/>
  </w:num>
  <w:num w:numId="63">
    <w:abstractNumId w:val="27"/>
  </w:num>
  <w:num w:numId="64">
    <w:abstractNumId w:val="71"/>
  </w:num>
  <w:num w:numId="65">
    <w:abstractNumId w:val="20"/>
  </w:num>
  <w:num w:numId="66">
    <w:abstractNumId w:val="0"/>
  </w:num>
  <w:num w:numId="67">
    <w:abstractNumId w:val="12"/>
  </w:num>
  <w:num w:numId="68">
    <w:abstractNumId w:val="9"/>
  </w:num>
  <w:num w:numId="69">
    <w:abstractNumId w:val="28"/>
  </w:num>
  <w:num w:numId="70">
    <w:abstractNumId w:val="26"/>
  </w:num>
  <w:num w:numId="71">
    <w:abstractNumId w:val="40"/>
  </w:num>
  <w:num w:numId="72">
    <w:abstractNumId w:val="2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1"/>
    <w:rsid w:val="000008E7"/>
    <w:rsid w:val="0002058B"/>
    <w:rsid w:val="000217D3"/>
    <w:rsid w:val="00025E04"/>
    <w:rsid w:val="00037BF6"/>
    <w:rsid w:val="000408E0"/>
    <w:rsid w:val="00042273"/>
    <w:rsid w:val="00042433"/>
    <w:rsid w:val="00045E9D"/>
    <w:rsid w:val="000477B4"/>
    <w:rsid w:val="00050604"/>
    <w:rsid w:val="00050D55"/>
    <w:rsid w:val="00051FF7"/>
    <w:rsid w:val="000531D2"/>
    <w:rsid w:val="00053CA8"/>
    <w:rsid w:val="000710EC"/>
    <w:rsid w:val="00072E6F"/>
    <w:rsid w:val="00076896"/>
    <w:rsid w:val="00077316"/>
    <w:rsid w:val="00083F82"/>
    <w:rsid w:val="00085827"/>
    <w:rsid w:val="00090926"/>
    <w:rsid w:val="00091E7E"/>
    <w:rsid w:val="00092842"/>
    <w:rsid w:val="00095880"/>
    <w:rsid w:val="000A00DA"/>
    <w:rsid w:val="000A2D51"/>
    <w:rsid w:val="000A34FB"/>
    <w:rsid w:val="000B09F4"/>
    <w:rsid w:val="000E1895"/>
    <w:rsid w:val="000E28AA"/>
    <w:rsid w:val="000F1B7D"/>
    <w:rsid w:val="000F3099"/>
    <w:rsid w:val="00122643"/>
    <w:rsid w:val="00132623"/>
    <w:rsid w:val="001335FD"/>
    <w:rsid w:val="00134705"/>
    <w:rsid w:val="00136B3C"/>
    <w:rsid w:val="0014029D"/>
    <w:rsid w:val="00140F82"/>
    <w:rsid w:val="0014644E"/>
    <w:rsid w:val="001573CB"/>
    <w:rsid w:val="00161E95"/>
    <w:rsid w:val="00163201"/>
    <w:rsid w:val="00171BA4"/>
    <w:rsid w:val="00183D53"/>
    <w:rsid w:val="001862C9"/>
    <w:rsid w:val="00186F7E"/>
    <w:rsid w:val="00187FDA"/>
    <w:rsid w:val="0019354E"/>
    <w:rsid w:val="00193AE6"/>
    <w:rsid w:val="001948CD"/>
    <w:rsid w:val="00195E2B"/>
    <w:rsid w:val="001963BB"/>
    <w:rsid w:val="00196F2E"/>
    <w:rsid w:val="001A0442"/>
    <w:rsid w:val="001A28AF"/>
    <w:rsid w:val="001A4CF6"/>
    <w:rsid w:val="001A7E1B"/>
    <w:rsid w:val="001B3509"/>
    <w:rsid w:val="001C1C46"/>
    <w:rsid w:val="001C247E"/>
    <w:rsid w:val="001C6089"/>
    <w:rsid w:val="001C6891"/>
    <w:rsid w:val="001D449E"/>
    <w:rsid w:val="001D764A"/>
    <w:rsid w:val="001E4D07"/>
    <w:rsid w:val="001F49A8"/>
    <w:rsid w:val="001F4EE1"/>
    <w:rsid w:val="001F70C8"/>
    <w:rsid w:val="002002B1"/>
    <w:rsid w:val="002023D9"/>
    <w:rsid w:val="00206AB1"/>
    <w:rsid w:val="00216223"/>
    <w:rsid w:val="00233429"/>
    <w:rsid w:val="00233D49"/>
    <w:rsid w:val="00235367"/>
    <w:rsid w:val="002357C7"/>
    <w:rsid w:val="002437F5"/>
    <w:rsid w:val="002461E7"/>
    <w:rsid w:val="002505F1"/>
    <w:rsid w:val="002572CE"/>
    <w:rsid w:val="00265742"/>
    <w:rsid w:val="00270561"/>
    <w:rsid w:val="00287D01"/>
    <w:rsid w:val="00292AD3"/>
    <w:rsid w:val="00295AFE"/>
    <w:rsid w:val="002A2D9F"/>
    <w:rsid w:val="002A3319"/>
    <w:rsid w:val="002A6CD7"/>
    <w:rsid w:val="002B5852"/>
    <w:rsid w:val="002C19B9"/>
    <w:rsid w:val="002C7174"/>
    <w:rsid w:val="002C7910"/>
    <w:rsid w:val="002D12EF"/>
    <w:rsid w:val="002D2710"/>
    <w:rsid w:val="002D6806"/>
    <w:rsid w:val="002E0604"/>
    <w:rsid w:val="002E1738"/>
    <w:rsid w:val="002E5A54"/>
    <w:rsid w:val="002E6D8F"/>
    <w:rsid w:val="0032268E"/>
    <w:rsid w:val="00323140"/>
    <w:rsid w:val="00324541"/>
    <w:rsid w:val="003311EA"/>
    <w:rsid w:val="0033500C"/>
    <w:rsid w:val="00341F8D"/>
    <w:rsid w:val="00342BCC"/>
    <w:rsid w:val="0034321A"/>
    <w:rsid w:val="003436A6"/>
    <w:rsid w:val="003508D0"/>
    <w:rsid w:val="00351870"/>
    <w:rsid w:val="00353FBC"/>
    <w:rsid w:val="0038204D"/>
    <w:rsid w:val="0038482D"/>
    <w:rsid w:val="00387E8F"/>
    <w:rsid w:val="00396DCD"/>
    <w:rsid w:val="003A0AA2"/>
    <w:rsid w:val="003A1C0A"/>
    <w:rsid w:val="003B48DF"/>
    <w:rsid w:val="003B68DC"/>
    <w:rsid w:val="003C6BC1"/>
    <w:rsid w:val="003D2CDE"/>
    <w:rsid w:val="003D3E79"/>
    <w:rsid w:val="003E5F06"/>
    <w:rsid w:val="00402490"/>
    <w:rsid w:val="00405CEC"/>
    <w:rsid w:val="0040724F"/>
    <w:rsid w:val="0041072C"/>
    <w:rsid w:val="004124EF"/>
    <w:rsid w:val="00412BB8"/>
    <w:rsid w:val="0043376A"/>
    <w:rsid w:val="00440FAD"/>
    <w:rsid w:val="004414AB"/>
    <w:rsid w:val="00441521"/>
    <w:rsid w:val="00443CA9"/>
    <w:rsid w:val="00454EFE"/>
    <w:rsid w:val="00463A03"/>
    <w:rsid w:val="00465910"/>
    <w:rsid w:val="00467B9A"/>
    <w:rsid w:val="00470683"/>
    <w:rsid w:val="00471929"/>
    <w:rsid w:val="004719B6"/>
    <w:rsid w:val="00476648"/>
    <w:rsid w:val="004802D9"/>
    <w:rsid w:val="00480B95"/>
    <w:rsid w:val="00482158"/>
    <w:rsid w:val="00485129"/>
    <w:rsid w:val="00492D9F"/>
    <w:rsid w:val="00495F3B"/>
    <w:rsid w:val="004A66D9"/>
    <w:rsid w:val="004B555F"/>
    <w:rsid w:val="004B70CB"/>
    <w:rsid w:val="004C1566"/>
    <w:rsid w:val="004C15FF"/>
    <w:rsid w:val="004C1E05"/>
    <w:rsid w:val="004D52A4"/>
    <w:rsid w:val="004D7961"/>
    <w:rsid w:val="004E29F5"/>
    <w:rsid w:val="004F3F46"/>
    <w:rsid w:val="004F5F88"/>
    <w:rsid w:val="00502415"/>
    <w:rsid w:val="005070F0"/>
    <w:rsid w:val="00515ACD"/>
    <w:rsid w:val="00515CD4"/>
    <w:rsid w:val="00516270"/>
    <w:rsid w:val="005234FF"/>
    <w:rsid w:val="0052371F"/>
    <w:rsid w:val="005237F0"/>
    <w:rsid w:val="00534426"/>
    <w:rsid w:val="00542D99"/>
    <w:rsid w:val="00545280"/>
    <w:rsid w:val="00546DEE"/>
    <w:rsid w:val="00555943"/>
    <w:rsid w:val="00556EBF"/>
    <w:rsid w:val="0056007F"/>
    <w:rsid w:val="00560593"/>
    <w:rsid w:val="00561259"/>
    <w:rsid w:val="00565B3A"/>
    <w:rsid w:val="00567974"/>
    <w:rsid w:val="00571E0A"/>
    <w:rsid w:val="00572196"/>
    <w:rsid w:val="00581503"/>
    <w:rsid w:val="005838A0"/>
    <w:rsid w:val="0059044E"/>
    <w:rsid w:val="00592BF0"/>
    <w:rsid w:val="005A3B10"/>
    <w:rsid w:val="005A3F94"/>
    <w:rsid w:val="005B3D3A"/>
    <w:rsid w:val="005B4445"/>
    <w:rsid w:val="005D12ED"/>
    <w:rsid w:val="005D52CD"/>
    <w:rsid w:val="005E09D8"/>
    <w:rsid w:val="005E3C93"/>
    <w:rsid w:val="005E5512"/>
    <w:rsid w:val="005F2DFE"/>
    <w:rsid w:val="005F70CD"/>
    <w:rsid w:val="00602712"/>
    <w:rsid w:val="00606E96"/>
    <w:rsid w:val="0061267E"/>
    <w:rsid w:val="006151CC"/>
    <w:rsid w:val="00617B8B"/>
    <w:rsid w:val="006226AC"/>
    <w:rsid w:val="0062731B"/>
    <w:rsid w:val="006279FB"/>
    <w:rsid w:val="00633FB3"/>
    <w:rsid w:val="00634000"/>
    <w:rsid w:val="00644574"/>
    <w:rsid w:val="00645141"/>
    <w:rsid w:val="0064515D"/>
    <w:rsid w:val="00645BEE"/>
    <w:rsid w:val="006522B0"/>
    <w:rsid w:val="006538CD"/>
    <w:rsid w:val="0065462A"/>
    <w:rsid w:val="00656077"/>
    <w:rsid w:val="00667394"/>
    <w:rsid w:val="00674A97"/>
    <w:rsid w:val="0067519B"/>
    <w:rsid w:val="006771E9"/>
    <w:rsid w:val="006B1AB1"/>
    <w:rsid w:val="006B36A5"/>
    <w:rsid w:val="006B3880"/>
    <w:rsid w:val="006B3B90"/>
    <w:rsid w:val="006B5D67"/>
    <w:rsid w:val="006C0E30"/>
    <w:rsid w:val="006C489C"/>
    <w:rsid w:val="006C61EC"/>
    <w:rsid w:val="006D4EED"/>
    <w:rsid w:val="006D5596"/>
    <w:rsid w:val="006E60D7"/>
    <w:rsid w:val="006F2B49"/>
    <w:rsid w:val="006F3289"/>
    <w:rsid w:val="0070142F"/>
    <w:rsid w:val="00701D69"/>
    <w:rsid w:val="007023D5"/>
    <w:rsid w:val="007035A1"/>
    <w:rsid w:val="007041AB"/>
    <w:rsid w:val="007060FD"/>
    <w:rsid w:val="00720949"/>
    <w:rsid w:val="00731CB9"/>
    <w:rsid w:val="00735DC7"/>
    <w:rsid w:val="00736868"/>
    <w:rsid w:val="00747C04"/>
    <w:rsid w:val="0075088C"/>
    <w:rsid w:val="00760BE9"/>
    <w:rsid w:val="00776A9B"/>
    <w:rsid w:val="0079581E"/>
    <w:rsid w:val="007A01A3"/>
    <w:rsid w:val="007A35B5"/>
    <w:rsid w:val="007A64FF"/>
    <w:rsid w:val="007B7F39"/>
    <w:rsid w:val="007C0BE1"/>
    <w:rsid w:val="007C7ECE"/>
    <w:rsid w:val="007D1C8E"/>
    <w:rsid w:val="007E008B"/>
    <w:rsid w:val="007E0630"/>
    <w:rsid w:val="007E2C1D"/>
    <w:rsid w:val="007E2F73"/>
    <w:rsid w:val="007E3988"/>
    <w:rsid w:val="007E4207"/>
    <w:rsid w:val="007E6205"/>
    <w:rsid w:val="007E7367"/>
    <w:rsid w:val="007F58CF"/>
    <w:rsid w:val="0080060F"/>
    <w:rsid w:val="0081203E"/>
    <w:rsid w:val="00814232"/>
    <w:rsid w:val="008157CA"/>
    <w:rsid w:val="00817BC6"/>
    <w:rsid w:val="008202B0"/>
    <w:rsid w:val="0082546A"/>
    <w:rsid w:val="00825AE5"/>
    <w:rsid w:val="008260F8"/>
    <w:rsid w:val="00826613"/>
    <w:rsid w:val="0082703D"/>
    <w:rsid w:val="008336B2"/>
    <w:rsid w:val="00834880"/>
    <w:rsid w:val="00840DFC"/>
    <w:rsid w:val="00842CA0"/>
    <w:rsid w:val="00850167"/>
    <w:rsid w:val="00866193"/>
    <w:rsid w:val="00874FD7"/>
    <w:rsid w:val="00881942"/>
    <w:rsid w:val="00894D9E"/>
    <w:rsid w:val="008972A3"/>
    <w:rsid w:val="008C0DD2"/>
    <w:rsid w:val="008C39CF"/>
    <w:rsid w:val="008C5276"/>
    <w:rsid w:val="008C6298"/>
    <w:rsid w:val="008C6552"/>
    <w:rsid w:val="008D1850"/>
    <w:rsid w:val="008D1BC2"/>
    <w:rsid w:val="008E640D"/>
    <w:rsid w:val="008E66BE"/>
    <w:rsid w:val="008F09E6"/>
    <w:rsid w:val="008F1A0D"/>
    <w:rsid w:val="008F68C9"/>
    <w:rsid w:val="009006CC"/>
    <w:rsid w:val="0092417A"/>
    <w:rsid w:val="0092652F"/>
    <w:rsid w:val="009269D2"/>
    <w:rsid w:val="009275A4"/>
    <w:rsid w:val="00935369"/>
    <w:rsid w:val="00945190"/>
    <w:rsid w:val="0094526F"/>
    <w:rsid w:val="00946765"/>
    <w:rsid w:val="009476D1"/>
    <w:rsid w:val="00950962"/>
    <w:rsid w:val="0095454E"/>
    <w:rsid w:val="00974DCE"/>
    <w:rsid w:val="00976049"/>
    <w:rsid w:val="00976994"/>
    <w:rsid w:val="009928EF"/>
    <w:rsid w:val="009A00C1"/>
    <w:rsid w:val="009A2FE8"/>
    <w:rsid w:val="009A7077"/>
    <w:rsid w:val="009A7415"/>
    <w:rsid w:val="009B0D5D"/>
    <w:rsid w:val="009B4ADE"/>
    <w:rsid w:val="009C49EC"/>
    <w:rsid w:val="009D7013"/>
    <w:rsid w:val="009E2D0F"/>
    <w:rsid w:val="009E3A01"/>
    <w:rsid w:val="009F4F61"/>
    <w:rsid w:val="009F50D8"/>
    <w:rsid w:val="009F6C73"/>
    <w:rsid w:val="00A013B2"/>
    <w:rsid w:val="00A034DB"/>
    <w:rsid w:val="00A057AC"/>
    <w:rsid w:val="00A102EB"/>
    <w:rsid w:val="00A12892"/>
    <w:rsid w:val="00A15ACA"/>
    <w:rsid w:val="00A206AD"/>
    <w:rsid w:val="00A22C8B"/>
    <w:rsid w:val="00A23326"/>
    <w:rsid w:val="00A24328"/>
    <w:rsid w:val="00A41DA5"/>
    <w:rsid w:val="00A43ED4"/>
    <w:rsid w:val="00A45B62"/>
    <w:rsid w:val="00A46D99"/>
    <w:rsid w:val="00A4789B"/>
    <w:rsid w:val="00A62501"/>
    <w:rsid w:val="00A66EFC"/>
    <w:rsid w:val="00A863FE"/>
    <w:rsid w:val="00A93264"/>
    <w:rsid w:val="00A94D81"/>
    <w:rsid w:val="00AA1218"/>
    <w:rsid w:val="00AA1C80"/>
    <w:rsid w:val="00AA55A6"/>
    <w:rsid w:val="00AB4ACB"/>
    <w:rsid w:val="00AC1539"/>
    <w:rsid w:val="00AC1B68"/>
    <w:rsid w:val="00AC2461"/>
    <w:rsid w:val="00AC2B39"/>
    <w:rsid w:val="00AC41A8"/>
    <w:rsid w:val="00AD1946"/>
    <w:rsid w:val="00AD4482"/>
    <w:rsid w:val="00AD5F69"/>
    <w:rsid w:val="00AE16D0"/>
    <w:rsid w:val="00AE1B01"/>
    <w:rsid w:val="00AE259D"/>
    <w:rsid w:val="00B04DF2"/>
    <w:rsid w:val="00B0697D"/>
    <w:rsid w:val="00B22A4B"/>
    <w:rsid w:val="00B26F75"/>
    <w:rsid w:val="00B31D72"/>
    <w:rsid w:val="00B542BE"/>
    <w:rsid w:val="00B61C0F"/>
    <w:rsid w:val="00B62F7A"/>
    <w:rsid w:val="00B64297"/>
    <w:rsid w:val="00B66B2F"/>
    <w:rsid w:val="00B67A3D"/>
    <w:rsid w:val="00B71470"/>
    <w:rsid w:val="00B739EB"/>
    <w:rsid w:val="00B73FE9"/>
    <w:rsid w:val="00B8537F"/>
    <w:rsid w:val="00B90A5A"/>
    <w:rsid w:val="00B93A13"/>
    <w:rsid w:val="00B952DF"/>
    <w:rsid w:val="00BA3406"/>
    <w:rsid w:val="00BB53F6"/>
    <w:rsid w:val="00BC0129"/>
    <w:rsid w:val="00BC292E"/>
    <w:rsid w:val="00BD2BDD"/>
    <w:rsid w:val="00BE34BE"/>
    <w:rsid w:val="00BF4C42"/>
    <w:rsid w:val="00BF4EF1"/>
    <w:rsid w:val="00C028DE"/>
    <w:rsid w:val="00C21616"/>
    <w:rsid w:val="00C24796"/>
    <w:rsid w:val="00C258F5"/>
    <w:rsid w:val="00C27781"/>
    <w:rsid w:val="00C403A8"/>
    <w:rsid w:val="00C41695"/>
    <w:rsid w:val="00C51CC1"/>
    <w:rsid w:val="00C54E9B"/>
    <w:rsid w:val="00C72B8F"/>
    <w:rsid w:val="00C749AC"/>
    <w:rsid w:val="00C778D0"/>
    <w:rsid w:val="00C906F1"/>
    <w:rsid w:val="00C9083A"/>
    <w:rsid w:val="00C95535"/>
    <w:rsid w:val="00CA445D"/>
    <w:rsid w:val="00CA4FF4"/>
    <w:rsid w:val="00CA7C56"/>
    <w:rsid w:val="00CB6D2E"/>
    <w:rsid w:val="00CC7A2F"/>
    <w:rsid w:val="00CE4458"/>
    <w:rsid w:val="00CF12C0"/>
    <w:rsid w:val="00CF1EAA"/>
    <w:rsid w:val="00D11AFD"/>
    <w:rsid w:val="00D15AC9"/>
    <w:rsid w:val="00D24EF5"/>
    <w:rsid w:val="00D265F9"/>
    <w:rsid w:val="00D26C8D"/>
    <w:rsid w:val="00D30719"/>
    <w:rsid w:val="00D309BA"/>
    <w:rsid w:val="00D3511B"/>
    <w:rsid w:val="00D413B4"/>
    <w:rsid w:val="00D4340B"/>
    <w:rsid w:val="00D435F5"/>
    <w:rsid w:val="00D44CF7"/>
    <w:rsid w:val="00D526F6"/>
    <w:rsid w:val="00D652F5"/>
    <w:rsid w:val="00D6570A"/>
    <w:rsid w:val="00D7150D"/>
    <w:rsid w:val="00D7192D"/>
    <w:rsid w:val="00D75CEE"/>
    <w:rsid w:val="00D924BD"/>
    <w:rsid w:val="00D9647D"/>
    <w:rsid w:val="00D96D02"/>
    <w:rsid w:val="00DA327B"/>
    <w:rsid w:val="00DA4928"/>
    <w:rsid w:val="00DA6580"/>
    <w:rsid w:val="00DB40E6"/>
    <w:rsid w:val="00DB445E"/>
    <w:rsid w:val="00DC45C6"/>
    <w:rsid w:val="00DC6FEF"/>
    <w:rsid w:val="00DD1707"/>
    <w:rsid w:val="00DD302F"/>
    <w:rsid w:val="00DE01FD"/>
    <w:rsid w:val="00DE41FF"/>
    <w:rsid w:val="00DE74F9"/>
    <w:rsid w:val="00DE750C"/>
    <w:rsid w:val="00DF0878"/>
    <w:rsid w:val="00DF6053"/>
    <w:rsid w:val="00E01178"/>
    <w:rsid w:val="00E261C3"/>
    <w:rsid w:val="00E26332"/>
    <w:rsid w:val="00E302A6"/>
    <w:rsid w:val="00E437B2"/>
    <w:rsid w:val="00E441DC"/>
    <w:rsid w:val="00E45170"/>
    <w:rsid w:val="00E50625"/>
    <w:rsid w:val="00E50E28"/>
    <w:rsid w:val="00E53AA4"/>
    <w:rsid w:val="00E53D3D"/>
    <w:rsid w:val="00E54E02"/>
    <w:rsid w:val="00E60A5C"/>
    <w:rsid w:val="00E74095"/>
    <w:rsid w:val="00E74410"/>
    <w:rsid w:val="00EA5738"/>
    <w:rsid w:val="00EA5BC9"/>
    <w:rsid w:val="00EC323C"/>
    <w:rsid w:val="00EC43C1"/>
    <w:rsid w:val="00EC4A4D"/>
    <w:rsid w:val="00EC4DFA"/>
    <w:rsid w:val="00EC5246"/>
    <w:rsid w:val="00ED0372"/>
    <w:rsid w:val="00ED0D58"/>
    <w:rsid w:val="00ED2336"/>
    <w:rsid w:val="00ED49DB"/>
    <w:rsid w:val="00ED6D9D"/>
    <w:rsid w:val="00EE18B3"/>
    <w:rsid w:val="00EE2184"/>
    <w:rsid w:val="00EF02F2"/>
    <w:rsid w:val="00EF6A6E"/>
    <w:rsid w:val="00F0245E"/>
    <w:rsid w:val="00F21BFA"/>
    <w:rsid w:val="00F34E6A"/>
    <w:rsid w:val="00F4062F"/>
    <w:rsid w:val="00F439E1"/>
    <w:rsid w:val="00F43CA8"/>
    <w:rsid w:val="00F4625E"/>
    <w:rsid w:val="00F46E4B"/>
    <w:rsid w:val="00F60BE6"/>
    <w:rsid w:val="00F76F19"/>
    <w:rsid w:val="00F852A4"/>
    <w:rsid w:val="00F931C1"/>
    <w:rsid w:val="00F95D0D"/>
    <w:rsid w:val="00FA104D"/>
    <w:rsid w:val="00FA1C80"/>
    <w:rsid w:val="00FA2195"/>
    <w:rsid w:val="00FA6CB1"/>
    <w:rsid w:val="00FB01C6"/>
    <w:rsid w:val="00FB46B1"/>
    <w:rsid w:val="00FB7B04"/>
    <w:rsid w:val="00FB7B4B"/>
    <w:rsid w:val="00FD7B49"/>
    <w:rsid w:val="00FE691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D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2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uiPriority w:val="9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uiPriority w:val="9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4C15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15AC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D6D9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D6D9D"/>
    <w:rPr>
      <w:rFonts w:eastAsiaTheme="minorHAnsi" w:cstheme="minorBidi"/>
      <w:sz w:val="22"/>
      <w:szCs w:val="21"/>
      <w:lang w:eastAsia="en-US"/>
    </w:rPr>
  </w:style>
  <w:style w:type="paragraph" w:customStyle="1" w:styleId="Tekstpodstawowy21">
    <w:name w:val="Tekst podstawowy 21"/>
    <w:basedOn w:val="Normalny"/>
    <w:rsid w:val="007E063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9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634000"/>
    <w:pPr>
      <w:spacing w:before="60"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634000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rsid w:val="00634000"/>
    <w:pPr>
      <w:spacing w:after="0" w:line="240" w:lineRule="auto"/>
      <w:ind w:firstLine="708"/>
      <w:jc w:val="both"/>
    </w:pPr>
    <w:rPr>
      <w:rFonts w:ascii="Arial" w:hAnsi="Arial" w:cs="Arial"/>
      <w:spacing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6151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1CC"/>
    <w:rPr>
      <w:sz w:val="16"/>
      <w:szCs w:val="16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151CC"/>
  </w:style>
  <w:style w:type="paragraph" w:customStyle="1" w:styleId="PFRON">
    <w:name w:val="PFRON"/>
    <w:basedOn w:val="Normalny"/>
    <w:rsid w:val="006151CC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1CC"/>
    <w:pPr>
      <w:spacing w:before="240" w:after="240" w:line="240" w:lineRule="auto"/>
      <w:ind w:left="142" w:hanging="142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1CC"/>
    <w:rPr>
      <w:rFonts w:ascii="Times New Roman" w:hAnsi="Times New Roman"/>
      <w:b/>
      <w:spacing w:val="20"/>
      <w:sz w:val="26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51CC"/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semiHidden/>
    <w:rsid w:val="006151CC"/>
    <w:pPr>
      <w:spacing w:before="160" w:after="0" w:line="240" w:lineRule="auto"/>
      <w:jc w:val="both"/>
    </w:pPr>
    <w:rPr>
      <w:rFonts w:ascii="Times New Roman" w:hAnsi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151CC"/>
    <w:rPr>
      <w:rFonts w:ascii="Times New Roman" w:hAnsi="Times New Roman"/>
      <w:sz w:val="22"/>
    </w:rPr>
  </w:style>
  <w:style w:type="paragraph" w:styleId="Tekstpodstawowywcity2">
    <w:name w:val="Body Text Indent 2"/>
    <w:basedOn w:val="Normalny"/>
    <w:link w:val="Tekstpodstawowywcity2Znak"/>
    <w:semiHidden/>
    <w:rsid w:val="006151CC"/>
    <w:pPr>
      <w:spacing w:before="240" w:after="120" w:line="240" w:lineRule="auto"/>
      <w:ind w:left="284" w:hanging="284"/>
      <w:jc w:val="both"/>
    </w:pPr>
    <w:rPr>
      <w:rFonts w:ascii="Times New Roman" w:hAnsi="Times New Roman"/>
      <w:b/>
      <w:spacing w:val="20"/>
      <w:sz w:val="26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51CC"/>
    <w:rPr>
      <w:rFonts w:ascii="Times New Roman" w:hAnsi="Times New Roman"/>
      <w:b/>
      <w:spacing w:val="20"/>
      <w:sz w:val="26"/>
      <w:szCs w:val="24"/>
    </w:rPr>
  </w:style>
  <w:style w:type="character" w:styleId="Odwoanieprzypisudolnego">
    <w:name w:val="footnote reference"/>
    <w:semiHidden/>
    <w:rsid w:val="006151CC"/>
    <w:rPr>
      <w:vertAlign w:val="superscript"/>
    </w:rPr>
  </w:style>
  <w:style w:type="paragraph" w:styleId="Legenda">
    <w:name w:val="caption"/>
    <w:basedOn w:val="Normalny"/>
    <w:next w:val="Normalny"/>
    <w:qFormat/>
    <w:rsid w:val="006151CC"/>
    <w:pPr>
      <w:spacing w:after="0" w:line="240" w:lineRule="auto"/>
      <w:jc w:val="center"/>
    </w:pPr>
    <w:rPr>
      <w:rFonts w:ascii="Times New Roman" w:hAnsi="Times New Roman"/>
      <w:i/>
      <w:spacing w:val="20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6151CC"/>
    <w:pPr>
      <w:spacing w:before="120"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paragraph" w:customStyle="1" w:styleId="TAB18">
    <w:name w:val="TAB18"/>
    <w:basedOn w:val="Normalny"/>
    <w:rsid w:val="006151CC"/>
    <w:pPr>
      <w:tabs>
        <w:tab w:val="left" w:leader="dot" w:pos="10206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6151CC"/>
  </w:style>
  <w:style w:type="paragraph" w:styleId="Mapadokumentu">
    <w:name w:val="Document Map"/>
    <w:basedOn w:val="Normalny"/>
    <w:link w:val="MapadokumentuZnak"/>
    <w:semiHidden/>
    <w:rsid w:val="006151C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6151CC"/>
    <w:rPr>
      <w:rFonts w:ascii="Tahoma" w:hAnsi="Tahoma" w:cs="Tahoma"/>
      <w:sz w:val="24"/>
      <w:szCs w:val="24"/>
      <w:shd w:val="clear" w:color="auto" w:fill="000080"/>
    </w:rPr>
  </w:style>
  <w:style w:type="paragraph" w:styleId="Tekstpodstawowywcity3">
    <w:name w:val="Body Text Indent 3"/>
    <w:basedOn w:val="Normalny"/>
    <w:link w:val="Tekstpodstawowywcity3Znak"/>
    <w:semiHidden/>
    <w:rsid w:val="006151CC"/>
    <w:pPr>
      <w:spacing w:after="60" w:line="240" w:lineRule="auto"/>
      <w:ind w:left="340"/>
      <w:jc w:val="both"/>
    </w:pPr>
    <w:rPr>
      <w:rFonts w:ascii="Arial" w:hAnsi="Arial" w:cs="Arial"/>
      <w:i/>
      <w:iCs/>
      <w:spacing w:val="10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151CC"/>
    <w:rPr>
      <w:rFonts w:ascii="Arial" w:hAnsi="Arial" w:cs="Arial"/>
      <w:i/>
      <w:iCs/>
      <w:spacing w:val="10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151C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151CC"/>
  </w:style>
  <w:style w:type="paragraph" w:customStyle="1" w:styleId="Guidelines2">
    <w:name w:val="Guidelines 2"/>
    <w:basedOn w:val="Normalny"/>
    <w:rsid w:val="006151CC"/>
    <w:pPr>
      <w:widowControl w:val="0"/>
      <w:spacing w:before="240" w:after="240" w:line="240" w:lineRule="auto"/>
      <w:jc w:val="both"/>
    </w:pPr>
    <w:rPr>
      <w:rFonts w:ascii="Times New Roman" w:hAnsi="Times New Roman"/>
      <w:b/>
      <w:bCs/>
      <w:smallCaps/>
      <w:sz w:val="24"/>
      <w:szCs w:val="24"/>
      <w:lang w:val="en-GB" w:eastAsia="pl-PL"/>
    </w:rPr>
  </w:style>
  <w:style w:type="paragraph" w:styleId="Tekstblokowy">
    <w:name w:val="Block Text"/>
    <w:basedOn w:val="Normalny"/>
    <w:semiHidden/>
    <w:rsid w:val="006151C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hAnsi="Lucida Sans Unicode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151C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151CC"/>
    <w:rPr>
      <w:rFonts w:ascii="Times New Roman" w:hAnsi="Times New Roman"/>
    </w:rPr>
  </w:style>
  <w:style w:type="character" w:styleId="Odwoanieprzypisukocowego">
    <w:name w:val="endnote reference"/>
    <w:semiHidden/>
    <w:unhideWhenUsed/>
    <w:rsid w:val="006151CC"/>
    <w:rPr>
      <w:vertAlign w:val="superscript"/>
    </w:rPr>
  </w:style>
  <w:style w:type="paragraph" w:customStyle="1" w:styleId="Tabela">
    <w:name w:val="Tabela"/>
    <w:next w:val="Normalny"/>
    <w:rsid w:val="006151CC"/>
    <w:pPr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6151CC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4062F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F406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1F4E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F4EE1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D7B5-6434-4333-A2B1-B90DA933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0</TotalTime>
  <Pages>4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Katarzyna</cp:lastModifiedBy>
  <cp:revision>2</cp:revision>
  <cp:lastPrinted>2021-03-24T09:26:00Z</cp:lastPrinted>
  <dcterms:created xsi:type="dcterms:W3CDTF">2022-03-22T14:18:00Z</dcterms:created>
  <dcterms:modified xsi:type="dcterms:W3CDTF">2022-03-22T14:18:00Z</dcterms:modified>
</cp:coreProperties>
</file>