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3390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A087E">
        <w:rPr>
          <w:rFonts w:asciiTheme="minorHAnsi" w:hAnsiTheme="minorHAnsi" w:cstheme="minorHAnsi"/>
          <w:bCs/>
          <w:sz w:val="24"/>
          <w:szCs w:val="24"/>
        </w:rPr>
        <w:t>28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A087E" w:rsidRDefault="008A087E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DOOŚ-dśI.4207.5.2017.MKR.1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A087E" w:rsidRPr="008A087E" w:rsidRDefault="008A087E" w:rsidP="008A08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087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2017 r. poz. 1405, ze zm.), dalej ustawa ooś, zawiadamiam strony postępowania, że Generalny Dyrektor Ochrony Środowiska, postanowieniem z dnia 20 stycznia 2022 r., znak: DOOS-dśI.4207.5.2017.AB.20, uchylił w części i w tym zakresie orzekł, a w pozostałej części utrzymał w mocy postanowienie Regionalnego Dyrektora Ochrony Środowiska w Szczecinie z dnia 8 listopada 2017 r., znak: WST-K.4260.3.2017.AL.19, nakładające obowiązek przeprowadzenia oceny oddziaływania na środowisko dla pr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zedsięwzięcia pn. Budowa ulicy P</w:t>
      </w:r>
      <w:r w:rsidRPr="008A08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romowej i budowa ulicy Koguciej w ramach przedsięwzięcia pn. Budowa przystani jachtowej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Jeziorze</w:t>
      </w:r>
      <w:r w:rsidRPr="008A08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Jamno wraz infrastrukturą towarzyszącą oraz określające zakres raportu o oddziaływaniu przedsięwzięcia na środowisko.</w:t>
      </w:r>
    </w:p>
    <w:p w:rsidR="008A087E" w:rsidRPr="008A087E" w:rsidRDefault="008A087E" w:rsidP="008A08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087E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uważa się za dokonane po upływie 14 dni liczonych od następnego dnia po dniu, w którym upubliczniono zawiadomienie.</w:t>
      </w:r>
    </w:p>
    <w:p w:rsidR="008A087E" w:rsidRPr="008A087E" w:rsidRDefault="008A087E" w:rsidP="008A08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087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się zapoznać w: Generalnej Dyrekcji Ochrony Środowiska, Regionalnej Dyrekcji Ochrony Środowiska w Szczecinie, Urzędzie Miasta Koszalin, Urzędzie Miasta Mielno lub w sposób wskazany w art. 49b § 1 Kpa.</w:t>
      </w:r>
    </w:p>
    <w:p w:rsidR="00F32167" w:rsidRPr="008A087E" w:rsidRDefault="008A087E" w:rsidP="008A08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087E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/gdos/udostepnianie-informacji-</w:t>
      </w:r>
      <w:r w:rsidRPr="008A087E">
        <w:rPr>
          <w:rFonts w:asciiTheme="minorHAnsi" w:hAnsiTheme="minorHAnsi" w:cstheme="minorHAnsi"/>
          <w:bCs/>
          <w:color w:val="000000"/>
          <w:sz w:val="24"/>
          <w:szCs w:val="24"/>
        </w:rPr>
        <w:t>publicznej3).</w:t>
      </w:r>
    </w:p>
    <w:p w:rsidR="008A087E" w:rsidRDefault="008A087E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lastRenderedPageBreak/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A087E">
        <w:rPr>
          <w:rFonts w:asciiTheme="minorHAnsi" w:hAnsiTheme="minorHAnsi" w:cstheme="minorHAnsi"/>
          <w:color w:val="000000"/>
        </w:rPr>
        <w:t>Anna Jasińska</w:t>
      </w:r>
      <w:r w:rsidR="00557ED3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8A087E" w:rsidRDefault="008A087E" w:rsidP="008A087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A087E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8A087E" w:rsidRPr="008A087E" w:rsidRDefault="008A087E" w:rsidP="008A087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A087E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5C49B1" w:rsidRPr="00E000E6" w:rsidRDefault="008A087E" w:rsidP="008A087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A087E">
        <w:rPr>
          <w:rFonts w:asciiTheme="minorHAnsi" w:hAnsiTheme="minorHAnsi" w:cstheme="minorHAnsi"/>
          <w:color w:val="000000"/>
        </w:rPr>
        <w:t xml:space="preserve">Art. 74 ust. 3 ustawy ooś Jeżeli liczba stron postępowania: 1) o wydanie decyzji o środowiskowych uwarunkowaniach, 2) w sprawie uchylenia lub zmiany, stwierdzenia nieważności, stwierdzenia wygaśnięcia decyzji, o której mowa w pkt 1, lub wznowienia postępowania w sprawie tej decyzji - przekracza 20, stosuje się przepis art. 49 Kpa 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8A087E">
        <w:rPr>
          <w:rFonts w:asciiTheme="minorHAnsi" w:hAnsiTheme="minorHAnsi" w:cstheme="minorHAnsi"/>
          <w:color w:val="000000"/>
        </w:rPr>
        <w:t>niezakończonych</w:t>
      </w:r>
      <w:r w:rsidRPr="008A087E">
        <w:rPr>
          <w:rFonts w:asciiTheme="minorHAnsi" w:hAnsiTheme="minorHAnsi" w:cstheme="minorHAnsi"/>
          <w:color w:val="000000"/>
        </w:rPr>
        <w:t xml:space="preserve"> przed dniem wejścia w życie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A087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A087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A087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A087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A087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8A087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D248D6"/>
    <w:rsid w:val="00D275FD"/>
    <w:rsid w:val="00D60B77"/>
    <w:rsid w:val="00D8044E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C508-5B2B-4BBC-971C-942537C3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2023-06-30T10:30:00Z</dcterms:created>
  <dcterms:modified xsi:type="dcterms:W3CDTF">2023-06-30T10:30:00Z</dcterms:modified>
</cp:coreProperties>
</file>