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C954C5" w:rsidRPr="007D7FC5" w:rsidRDefault="00C954C5" w:rsidP="00A55A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710E6E">
        <w:rPr>
          <w:b/>
          <w:sz w:val="28"/>
          <w:szCs w:val="28"/>
        </w:rPr>
        <w:t>użytkowania wieczystego</w:t>
      </w:r>
      <w:r w:rsidR="008A58E4" w:rsidRPr="007D7FC5">
        <w:rPr>
          <w:b/>
          <w:sz w:val="28"/>
          <w:szCs w:val="28"/>
        </w:rPr>
        <w:t xml:space="preserve"> </w:t>
      </w:r>
      <w:r w:rsidR="009306BC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 xml:space="preserve">składającej się z działki </w:t>
      </w:r>
      <w:r w:rsidR="003D527E">
        <w:rPr>
          <w:b/>
          <w:sz w:val="28"/>
          <w:szCs w:val="28"/>
        </w:rPr>
        <w:br/>
      </w:r>
      <w:r w:rsidRPr="007D7FC5">
        <w:rPr>
          <w:b/>
          <w:sz w:val="28"/>
          <w:szCs w:val="28"/>
        </w:rPr>
        <w:t xml:space="preserve">nr </w:t>
      </w:r>
      <w:r w:rsidR="00710E6E">
        <w:rPr>
          <w:b/>
          <w:sz w:val="28"/>
          <w:szCs w:val="28"/>
        </w:rPr>
        <w:t xml:space="preserve"> ew</w:t>
      </w:r>
      <w:r w:rsidR="00710E6E" w:rsidRPr="00656410">
        <w:rPr>
          <w:b/>
          <w:sz w:val="28"/>
          <w:szCs w:val="28"/>
        </w:rPr>
        <w:t xml:space="preserve">. </w:t>
      </w:r>
      <w:r w:rsidR="00D168EF" w:rsidRPr="00D168EF">
        <w:rPr>
          <w:rFonts w:cs="Arial"/>
          <w:b/>
          <w:sz w:val="28"/>
          <w:szCs w:val="28"/>
        </w:rPr>
        <w:t>874/2</w:t>
      </w:r>
      <w:r w:rsidR="009306BC" w:rsidRPr="00C85637">
        <w:rPr>
          <w:rFonts w:cs="Arial"/>
          <w:b/>
          <w:sz w:val="28"/>
          <w:szCs w:val="28"/>
        </w:rPr>
        <w:t xml:space="preserve"> </w:t>
      </w:r>
      <w:r w:rsidR="009306BC" w:rsidRPr="00F33150">
        <w:rPr>
          <w:rFonts w:cs="Arial"/>
          <w:b/>
          <w:sz w:val="28"/>
          <w:szCs w:val="28"/>
        </w:rPr>
        <w:t>o powierzchni</w:t>
      </w:r>
      <w:r w:rsidR="009306BC">
        <w:rPr>
          <w:rFonts w:cs="Arial"/>
          <w:sz w:val="22"/>
          <w:szCs w:val="22"/>
        </w:rPr>
        <w:t xml:space="preserve"> </w:t>
      </w:r>
      <w:r w:rsidR="00D168EF" w:rsidRPr="00D168EF">
        <w:rPr>
          <w:rFonts w:cs="Arial"/>
          <w:b/>
          <w:sz w:val="28"/>
          <w:szCs w:val="28"/>
        </w:rPr>
        <w:t>0,06</w:t>
      </w:r>
      <w:r w:rsidR="007D7FC5" w:rsidRPr="007D7FC5">
        <w:rPr>
          <w:rFonts w:cs="Arial"/>
          <w:b/>
          <w:sz w:val="28"/>
          <w:szCs w:val="28"/>
        </w:rPr>
        <w:t xml:space="preserve"> ha, położonej w miejscowości </w:t>
      </w:r>
      <w:r w:rsidR="00D168EF" w:rsidRPr="00C85637">
        <w:rPr>
          <w:rFonts w:cs="Arial"/>
          <w:b/>
          <w:sz w:val="28"/>
          <w:szCs w:val="28"/>
        </w:rPr>
        <w:t>Chorkówka</w:t>
      </w:r>
      <w:r w:rsidR="00D254CA">
        <w:rPr>
          <w:rFonts w:cs="Arial"/>
          <w:b/>
          <w:sz w:val="28"/>
          <w:szCs w:val="28"/>
        </w:rPr>
        <w:t xml:space="preserve">, gm. </w:t>
      </w:r>
      <w:r w:rsidR="00C85637" w:rsidRPr="00C85637">
        <w:rPr>
          <w:rFonts w:cs="Arial"/>
          <w:b/>
          <w:sz w:val="28"/>
          <w:szCs w:val="28"/>
        </w:rPr>
        <w:t>Chorkówka</w:t>
      </w:r>
      <w:r w:rsidR="009306BC">
        <w:rPr>
          <w:rFonts w:cs="Arial"/>
          <w:b/>
          <w:sz w:val="28"/>
          <w:szCs w:val="28"/>
        </w:rPr>
        <w:t>.</w:t>
      </w:r>
    </w:p>
    <w:p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7A3082">
        <w:rPr>
          <w:rFonts w:cs="Arial"/>
          <w:b/>
          <w:color w:val="000000"/>
          <w:sz w:val="28"/>
          <w:szCs w:val="28"/>
        </w:rPr>
        <w:t>4</w:t>
      </w:r>
      <w:r w:rsidR="009A07A8" w:rsidRPr="009A07A8">
        <w:rPr>
          <w:rFonts w:cs="Arial"/>
          <w:b/>
          <w:color w:val="000000"/>
          <w:sz w:val="28"/>
          <w:szCs w:val="28"/>
        </w:rPr>
        <w:t>.</w:t>
      </w:r>
      <w:r w:rsidR="007A3082">
        <w:rPr>
          <w:rFonts w:cs="Arial"/>
          <w:b/>
          <w:color w:val="000000"/>
          <w:sz w:val="28"/>
          <w:szCs w:val="28"/>
        </w:rPr>
        <w:t>8</w:t>
      </w:r>
      <w:r w:rsidR="00973DEE">
        <w:rPr>
          <w:rFonts w:cs="Arial"/>
          <w:b/>
          <w:color w:val="000000"/>
          <w:sz w:val="28"/>
          <w:szCs w:val="28"/>
        </w:rPr>
        <w:t>3</w:t>
      </w:r>
      <w:r w:rsidR="007A3082">
        <w:rPr>
          <w:rFonts w:cs="Arial"/>
          <w:b/>
          <w:color w:val="000000"/>
          <w:sz w:val="28"/>
          <w:szCs w:val="28"/>
        </w:rPr>
        <w:t>6</w:t>
      </w:r>
      <w:r w:rsidR="009A07A8" w:rsidRPr="009A07A8">
        <w:rPr>
          <w:rFonts w:cs="Arial"/>
          <w:b/>
          <w:color w:val="000000"/>
          <w:sz w:val="28"/>
          <w:szCs w:val="28"/>
        </w:rPr>
        <w:t>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7A3082">
        <w:rPr>
          <w:rFonts w:cs="Arial"/>
          <w:b/>
          <w:sz w:val="28"/>
          <w:szCs w:val="28"/>
        </w:rPr>
        <w:t>3</w:t>
      </w:r>
      <w:r w:rsidR="0069767A" w:rsidRPr="0069767A">
        <w:rPr>
          <w:rFonts w:cs="Arial"/>
          <w:b/>
          <w:sz w:val="28"/>
          <w:szCs w:val="28"/>
        </w:rPr>
        <w:t>00</w:t>
      </w:r>
      <w:r w:rsidR="00382B77" w:rsidRPr="00382B77">
        <w:rPr>
          <w:rFonts w:cs="Arial"/>
          <w:b/>
          <w:sz w:val="28"/>
          <w:szCs w:val="28"/>
        </w:rPr>
        <w:t>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527FAA">
        <w:rPr>
          <w:rFonts w:cs="Arial"/>
          <w:b/>
          <w:sz w:val="28"/>
          <w:szCs w:val="28"/>
        </w:rPr>
        <w:t>03</w:t>
      </w:r>
      <w:r w:rsidR="00D04DC6">
        <w:rPr>
          <w:rFonts w:cs="Arial"/>
          <w:b/>
          <w:sz w:val="28"/>
          <w:szCs w:val="28"/>
        </w:rPr>
        <w:t xml:space="preserve"> </w:t>
      </w:r>
      <w:r w:rsidR="00B330B1">
        <w:rPr>
          <w:rFonts w:cs="Arial"/>
          <w:b/>
          <w:sz w:val="28"/>
          <w:szCs w:val="28"/>
        </w:rPr>
        <w:t>l</w:t>
      </w:r>
      <w:r w:rsidR="00527FAA">
        <w:rPr>
          <w:rFonts w:cs="Arial"/>
          <w:b/>
          <w:sz w:val="28"/>
          <w:szCs w:val="28"/>
        </w:rPr>
        <w:t>utego</w:t>
      </w:r>
      <w:r w:rsidR="00EC0338" w:rsidRPr="00D04DC6">
        <w:rPr>
          <w:rFonts w:cs="Arial"/>
          <w:b/>
          <w:sz w:val="28"/>
          <w:szCs w:val="28"/>
        </w:rPr>
        <w:t xml:space="preserve"> 20</w:t>
      </w:r>
      <w:r w:rsidR="00F3525F">
        <w:rPr>
          <w:rFonts w:cs="Arial"/>
          <w:b/>
          <w:sz w:val="28"/>
          <w:szCs w:val="28"/>
        </w:rPr>
        <w:t>2</w:t>
      </w:r>
      <w:r w:rsidR="00527FAA">
        <w:rPr>
          <w:rFonts w:cs="Arial"/>
          <w:b/>
          <w:sz w:val="28"/>
          <w:szCs w:val="28"/>
        </w:rPr>
        <w:t>1</w:t>
      </w:r>
      <w:r w:rsidR="002F0A7E" w:rsidRPr="00D04DC6">
        <w:rPr>
          <w:b/>
          <w:sz w:val="28"/>
          <w:szCs w:val="28"/>
        </w:rPr>
        <w:t xml:space="preserve"> r.</w:t>
      </w:r>
      <w:r w:rsidRPr="00D04DC6">
        <w:rPr>
          <w:b/>
          <w:sz w:val="28"/>
          <w:szCs w:val="28"/>
        </w:rPr>
        <w:t xml:space="preserve"> </w:t>
      </w:r>
      <w:r w:rsidR="00F3525F">
        <w:rPr>
          <w:b/>
          <w:sz w:val="28"/>
          <w:szCs w:val="28"/>
        </w:rPr>
        <w:br/>
      </w:r>
      <w:r w:rsidRPr="00D04DC6">
        <w:rPr>
          <w:b/>
          <w:sz w:val="28"/>
          <w:szCs w:val="28"/>
        </w:rPr>
        <w:t xml:space="preserve">o godz. </w:t>
      </w:r>
      <w:r w:rsidR="00527FAA">
        <w:rPr>
          <w:b/>
          <w:sz w:val="28"/>
          <w:szCs w:val="28"/>
        </w:rPr>
        <w:t>8</w:t>
      </w:r>
      <w:r w:rsidR="00527FAA">
        <w:rPr>
          <w:b/>
          <w:sz w:val="28"/>
          <w:szCs w:val="28"/>
          <w:vertAlign w:val="superscript"/>
        </w:rPr>
        <w:t>3</w:t>
      </w:r>
      <w:r w:rsidR="000B163D" w:rsidRPr="0092443F">
        <w:rPr>
          <w:b/>
          <w:sz w:val="28"/>
          <w:szCs w:val="28"/>
          <w:vertAlign w:val="superscript"/>
        </w:rPr>
        <w:t>0</w:t>
      </w:r>
      <w:r w:rsidR="00AE370E" w:rsidRPr="00D04DC6">
        <w:rPr>
          <w:b/>
          <w:sz w:val="28"/>
          <w:szCs w:val="28"/>
        </w:rPr>
        <w:t xml:space="preserve"> </w:t>
      </w:r>
      <w:r w:rsidRPr="00D04DC6">
        <w:rPr>
          <w:b/>
          <w:sz w:val="28"/>
          <w:szCs w:val="28"/>
        </w:rPr>
        <w:t>w siedzibie zbywcy.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F3525F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Szczegółowe informacje o przetargu oraz nieruchomości zostały zamieszczone na stronie internetowej  </w:t>
      </w:r>
      <w:r w:rsidR="00F3525F">
        <w:rPr>
          <w:b/>
          <w:sz w:val="28"/>
          <w:szCs w:val="28"/>
        </w:rPr>
        <w:br/>
      </w:r>
      <w:hyperlink r:id="rId14" w:history="1">
        <w:r w:rsidR="00F3525F" w:rsidRPr="003574DD">
          <w:rPr>
            <w:rStyle w:val="Hipercze"/>
            <w:b/>
            <w:sz w:val="28"/>
            <w:szCs w:val="28"/>
          </w:rPr>
          <w:t>www.psgaz.pl</w:t>
        </w:r>
      </w:hyperlink>
      <w:r w:rsidR="00F3525F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 zakładka </w:t>
      </w:r>
      <w:r w:rsidR="00CD4EA7" w:rsidRPr="00287F13">
        <w:rPr>
          <w:b/>
          <w:sz w:val="28"/>
          <w:szCs w:val="28"/>
        </w:rPr>
        <w:t>Nieruchomości i Majątek na sprzedaż</w:t>
      </w:r>
      <w:r w:rsidR="00F3525F">
        <w:rPr>
          <w:b/>
          <w:sz w:val="28"/>
          <w:szCs w:val="28"/>
        </w:rPr>
        <w:t xml:space="preserve"> </w:t>
      </w:r>
      <w:r w:rsidR="00F3525F">
        <w:rPr>
          <w:b/>
          <w:sz w:val="28"/>
          <w:szCs w:val="28"/>
        </w:rPr>
        <w:br/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</w:p>
    <w:p w:rsidR="00C954C5" w:rsidRPr="00287F13" w:rsidRDefault="00C954C5" w:rsidP="00976356">
      <w:pPr>
        <w:pStyle w:val="Tekstpodstawowy"/>
        <w:spacing w:before="12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="00F3525F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>z ww. informacjami</w:t>
      </w:r>
      <w:r w:rsidR="00F3525F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>oraz stanem technicznym nieruchomości.</w:t>
      </w:r>
    </w:p>
    <w:p w:rsidR="00C954C5" w:rsidRPr="00287F13" w:rsidRDefault="00C954C5" w:rsidP="00976356">
      <w:pPr>
        <w:pStyle w:val="Tekstpodstawowy"/>
        <w:spacing w:before="12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C954C5" w:rsidRPr="00287F13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E9D" w:rsidRDefault="00246E9D">
      <w:r>
        <w:separator/>
      </w:r>
    </w:p>
  </w:endnote>
  <w:endnote w:type="continuationSeparator" w:id="0">
    <w:p w:rsidR="00246E9D" w:rsidRDefault="0024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7966D7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078F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2F117E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E9D" w:rsidRDefault="00246E9D">
      <w:r>
        <w:separator/>
      </w:r>
    </w:p>
  </w:footnote>
  <w:footnote w:type="continuationSeparator" w:id="0">
    <w:p w:rsidR="00246E9D" w:rsidRDefault="00246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668EF"/>
    <w:rsid w:val="00094A47"/>
    <w:rsid w:val="0009566E"/>
    <w:rsid w:val="000A166E"/>
    <w:rsid w:val="000A6943"/>
    <w:rsid w:val="000B163D"/>
    <w:rsid w:val="000C2546"/>
    <w:rsid w:val="000C5F88"/>
    <w:rsid w:val="000E25F6"/>
    <w:rsid w:val="00131C13"/>
    <w:rsid w:val="00140C12"/>
    <w:rsid w:val="00165B37"/>
    <w:rsid w:val="001D27DD"/>
    <w:rsid w:val="001E1A30"/>
    <w:rsid w:val="001E2C24"/>
    <w:rsid w:val="001E6D32"/>
    <w:rsid w:val="002118D8"/>
    <w:rsid w:val="002145FA"/>
    <w:rsid w:val="00225BA1"/>
    <w:rsid w:val="00226E77"/>
    <w:rsid w:val="00246E9D"/>
    <w:rsid w:val="002553CC"/>
    <w:rsid w:val="00263D91"/>
    <w:rsid w:val="00287F13"/>
    <w:rsid w:val="00290C9C"/>
    <w:rsid w:val="002C0CD8"/>
    <w:rsid w:val="002E190C"/>
    <w:rsid w:val="002F0A7E"/>
    <w:rsid w:val="002F117E"/>
    <w:rsid w:val="002F45A7"/>
    <w:rsid w:val="00304F01"/>
    <w:rsid w:val="00340631"/>
    <w:rsid w:val="0036079E"/>
    <w:rsid w:val="00373089"/>
    <w:rsid w:val="00376A76"/>
    <w:rsid w:val="00381FFB"/>
    <w:rsid w:val="00382B77"/>
    <w:rsid w:val="003B2D07"/>
    <w:rsid w:val="003B70BE"/>
    <w:rsid w:val="003D527E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84FFC"/>
    <w:rsid w:val="004B44C1"/>
    <w:rsid w:val="004B6488"/>
    <w:rsid w:val="004C1919"/>
    <w:rsid w:val="004C5589"/>
    <w:rsid w:val="004D4A4B"/>
    <w:rsid w:val="00527FAA"/>
    <w:rsid w:val="005525EE"/>
    <w:rsid w:val="005532BA"/>
    <w:rsid w:val="00574E0D"/>
    <w:rsid w:val="005809CB"/>
    <w:rsid w:val="005923E7"/>
    <w:rsid w:val="005A475B"/>
    <w:rsid w:val="005C73A6"/>
    <w:rsid w:val="006210DF"/>
    <w:rsid w:val="0062643F"/>
    <w:rsid w:val="006531EC"/>
    <w:rsid w:val="00656410"/>
    <w:rsid w:val="006708AA"/>
    <w:rsid w:val="0069767A"/>
    <w:rsid w:val="006D1F97"/>
    <w:rsid w:val="006E12B6"/>
    <w:rsid w:val="006E3628"/>
    <w:rsid w:val="006F3D07"/>
    <w:rsid w:val="00706BBF"/>
    <w:rsid w:val="00710054"/>
    <w:rsid w:val="00710E6E"/>
    <w:rsid w:val="00722517"/>
    <w:rsid w:val="00746930"/>
    <w:rsid w:val="00752034"/>
    <w:rsid w:val="00761E16"/>
    <w:rsid w:val="00777F61"/>
    <w:rsid w:val="00780CE9"/>
    <w:rsid w:val="0078761D"/>
    <w:rsid w:val="00796ACF"/>
    <w:rsid w:val="007A3082"/>
    <w:rsid w:val="007D7FC5"/>
    <w:rsid w:val="008078FB"/>
    <w:rsid w:val="00821AB9"/>
    <w:rsid w:val="00844994"/>
    <w:rsid w:val="00850FF5"/>
    <w:rsid w:val="00853F15"/>
    <w:rsid w:val="008852F9"/>
    <w:rsid w:val="008A58E4"/>
    <w:rsid w:val="0090526D"/>
    <w:rsid w:val="0092443F"/>
    <w:rsid w:val="009306BC"/>
    <w:rsid w:val="00951147"/>
    <w:rsid w:val="00952ACB"/>
    <w:rsid w:val="00973DEE"/>
    <w:rsid w:val="00976356"/>
    <w:rsid w:val="009A07A8"/>
    <w:rsid w:val="009A3715"/>
    <w:rsid w:val="009B6DDB"/>
    <w:rsid w:val="009D2054"/>
    <w:rsid w:val="009D3DC6"/>
    <w:rsid w:val="009D7D42"/>
    <w:rsid w:val="009E15A2"/>
    <w:rsid w:val="00A3328D"/>
    <w:rsid w:val="00A55AFB"/>
    <w:rsid w:val="00A6375E"/>
    <w:rsid w:val="00A66081"/>
    <w:rsid w:val="00A853A0"/>
    <w:rsid w:val="00AC1AC9"/>
    <w:rsid w:val="00AE370E"/>
    <w:rsid w:val="00B030CE"/>
    <w:rsid w:val="00B209A3"/>
    <w:rsid w:val="00B25CC0"/>
    <w:rsid w:val="00B330B1"/>
    <w:rsid w:val="00B40BFC"/>
    <w:rsid w:val="00B46B16"/>
    <w:rsid w:val="00B50FB0"/>
    <w:rsid w:val="00B67BAC"/>
    <w:rsid w:val="00B71E82"/>
    <w:rsid w:val="00B81844"/>
    <w:rsid w:val="00B91009"/>
    <w:rsid w:val="00BA3BDD"/>
    <w:rsid w:val="00C04786"/>
    <w:rsid w:val="00C114CD"/>
    <w:rsid w:val="00C12EEC"/>
    <w:rsid w:val="00C13D80"/>
    <w:rsid w:val="00C35FE6"/>
    <w:rsid w:val="00C57F26"/>
    <w:rsid w:val="00C85637"/>
    <w:rsid w:val="00C954C5"/>
    <w:rsid w:val="00CA564A"/>
    <w:rsid w:val="00CC6C85"/>
    <w:rsid w:val="00CD46BE"/>
    <w:rsid w:val="00CD4EA7"/>
    <w:rsid w:val="00CD758E"/>
    <w:rsid w:val="00CE2077"/>
    <w:rsid w:val="00CF0843"/>
    <w:rsid w:val="00D01173"/>
    <w:rsid w:val="00D04DC6"/>
    <w:rsid w:val="00D14727"/>
    <w:rsid w:val="00D168EF"/>
    <w:rsid w:val="00D254CA"/>
    <w:rsid w:val="00D46B12"/>
    <w:rsid w:val="00D52291"/>
    <w:rsid w:val="00D8025D"/>
    <w:rsid w:val="00D915DE"/>
    <w:rsid w:val="00D94B15"/>
    <w:rsid w:val="00DB38ED"/>
    <w:rsid w:val="00DD24B3"/>
    <w:rsid w:val="00DD7F31"/>
    <w:rsid w:val="00DF12D3"/>
    <w:rsid w:val="00E20790"/>
    <w:rsid w:val="00E23DC9"/>
    <w:rsid w:val="00E2534B"/>
    <w:rsid w:val="00E54E21"/>
    <w:rsid w:val="00E73490"/>
    <w:rsid w:val="00E75C22"/>
    <w:rsid w:val="00EB1F72"/>
    <w:rsid w:val="00EC0338"/>
    <w:rsid w:val="00EC23DB"/>
    <w:rsid w:val="00EC27E8"/>
    <w:rsid w:val="00EC480E"/>
    <w:rsid w:val="00EC5966"/>
    <w:rsid w:val="00ED3B2F"/>
    <w:rsid w:val="00EF4C94"/>
    <w:rsid w:val="00F1023D"/>
    <w:rsid w:val="00F26991"/>
    <w:rsid w:val="00F33150"/>
    <w:rsid w:val="00F3525F"/>
    <w:rsid w:val="00F51C07"/>
    <w:rsid w:val="00F8692B"/>
    <w:rsid w:val="00F86EF3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5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sga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DA66-9560-4012-93A6-5B4B566F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179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2020-05-27T06:11:00Z</cp:lastPrinted>
  <dcterms:created xsi:type="dcterms:W3CDTF">2021-01-25T08:56:00Z</dcterms:created>
  <dcterms:modified xsi:type="dcterms:W3CDTF">2021-01-25T08:56:00Z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2021-01-25T08:39:31Z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52f8050e-ec14-49cc-a4fd-193c9b13e935</vt:lpwstr>
  </property>
  <property fmtid="{D5CDD505-2E9C-101B-9397-08002B2CF9AE}" pid="8" name="MSIP_Label_49f13cfd-5796-464f-b156-41c62f2d4b30_ContentBits">
    <vt:lpwstr>0</vt:lpwstr>
  </property>
</Properties>
</file>