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341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30A84">
        <w:rPr>
          <w:rFonts w:asciiTheme="minorHAnsi" w:hAnsiTheme="minorHAnsi" w:cstheme="minorHAnsi"/>
          <w:bCs/>
          <w:sz w:val="24"/>
          <w:szCs w:val="24"/>
        </w:rPr>
        <w:t>8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30A84" w:rsidRDefault="00830A84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830A8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DOOŚ WDŚZ00.420.5.2020.EW.MW.mro.29 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830A84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DOOŚ-WDŚ/ZOO.420.19.2020.EW.MW.mro.29)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30A84" w:rsidRPr="00830A84" w:rsidRDefault="00830A84" w:rsidP="00830A8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30A8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131 w związku z art. 127 § 3 oraz art. 49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do Generalnego Dyrektora Ochrony Środowiska wpłynął wniosek o ponowne rozpatrzenie sprawy zakończonej decyzją z 25 lutego 2022 r., znak: DOOŚ-WDŚZOO.420.5.2020.EW/MW.26, umarzającą wznowione postępowanie w sprawie zakończonej decyzją Regionalnego Dyrektora Ochrony Środowiska w Białymstoku z 3 sierpnia 2017 r., znak: WOOŚ-II.4231.1.2015.DK, o środowiskowych uwarunkowaniach dla przedsięwzięcia pn.: Budowa </w:t>
      </w:r>
      <w:r w:rsidRPr="00830A84">
        <w:rPr>
          <w:rFonts w:asciiTheme="minorHAnsi" w:hAnsiTheme="minorHAnsi" w:cstheme="minorHAnsi"/>
          <w:bCs/>
          <w:color w:val="000000"/>
          <w:sz w:val="24"/>
          <w:szCs w:val="24"/>
        </w:rPr>
        <w:t>międzysystemowego</w:t>
      </w:r>
      <w:r w:rsidRPr="00830A8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gazociągu stanowiącego połączenie systemów przesyłowych Rzeczypospolitej Polskiej i Republiki litewskiej wraz Z infrastrukturą niezbędną do j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ego obsługi — gazociąg Rembelszczyzna -</w:t>
      </w:r>
      <w:r w:rsidRPr="00830A8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Granica RP.</w:t>
      </w:r>
    </w:p>
    <w:p w:rsidR="00830A84" w:rsidRPr="00830A84" w:rsidRDefault="00830A84" w:rsidP="00830A8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30A84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— zgodnie z art. 10 § 1 Kpa —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</w:t>
      </w:r>
    </w:p>
    <w:p w:rsidR="00457259" w:rsidRDefault="00830A84" w:rsidP="00830A8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30A84">
        <w:rPr>
          <w:rFonts w:asciiTheme="minorHAnsi" w:hAnsiTheme="minorHAnsi" w:cstheme="minorHAnsi"/>
          <w:bCs/>
          <w:color w:val="000000"/>
          <w:sz w:val="24"/>
          <w:szCs w:val="24"/>
        </w:rPr>
        <w:t>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830A84" w:rsidRPr="00830A84" w:rsidRDefault="00830A84" w:rsidP="00830A8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30A84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830A84" w:rsidRPr="00830A84" w:rsidRDefault="00830A84" w:rsidP="00830A8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30A84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830A84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830A84" w:rsidRPr="00830A84" w:rsidRDefault="00830A84" w:rsidP="00830A8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30A84">
        <w:rPr>
          <w:rFonts w:asciiTheme="minorHAnsi" w:hAnsiTheme="minorHAnsi" w:cstheme="minorHAnsi"/>
          <w:bCs/>
        </w:rPr>
        <w:t>Art. 127 § 3 Kpa Od decyzji wydanej w pierwszej instancji przez ministra lub sam</w:t>
      </w:r>
      <w:r>
        <w:rPr>
          <w:rFonts w:asciiTheme="minorHAnsi" w:hAnsiTheme="minorHAnsi" w:cstheme="minorHAnsi"/>
          <w:bCs/>
        </w:rPr>
        <w:t>orządowe kolegium odwoławcze nie</w:t>
      </w:r>
      <w:r w:rsidRPr="00830A84">
        <w:rPr>
          <w:rFonts w:asciiTheme="minorHAnsi" w:hAnsiTheme="minorHAnsi" w:cstheme="minorHAnsi"/>
          <w:bCs/>
        </w:rPr>
        <w:t xml:space="preserve"> służy odwołanie, jednakże strona niezadowolona z decyzji może zwrócić się do tego organu z wnioskiem o ponowne rozpatrzenie sprawy; do wniosku tego stosuje się odpowiednio przepisy dotyczące odwołań od decyzji.</w:t>
      </w:r>
    </w:p>
    <w:p w:rsidR="00985B8F" w:rsidRPr="00B35A7F" w:rsidRDefault="00830A84" w:rsidP="00830A8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30A84">
        <w:rPr>
          <w:rFonts w:asciiTheme="minorHAnsi" w:hAnsiTheme="minorHAnsi" w:cstheme="minorHAnsi"/>
          <w:bCs/>
        </w:rPr>
        <w:t>Art. 131 Kpa O wniesieniu odwołania organ administracji publicznej, który wydał decyzję, zawiadomi strony, 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27" w:rsidRDefault="00B24827">
      <w:pPr>
        <w:spacing w:after="0" w:line="240" w:lineRule="auto"/>
      </w:pPr>
      <w:r>
        <w:separator/>
      </w:r>
    </w:p>
  </w:endnote>
  <w:endnote w:type="continuationSeparator" w:id="0">
    <w:p w:rsidR="00B24827" w:rsidRDefault="00B2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30A8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2482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27" w:rsidRDefault="00B24827">
      <w:pPr>
        <w:spacing w:after="0" w:line="240" w:lineRule="auto"/>
      </w:pPr>
      <w:r>
        <w:separator/>
      </w:r>
    </w:p>
  </w:footnote>
  <w:footnote w:type="continuationSeparator" w:id="0">
    <w:p w:rsidR="00B24827" w:rsidRDefault="00B2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2482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2482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2482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30A84"/>
    <w:rsid w:val="0084152D"/>
    <w:rsid w:val="0085442F"/>
    <w:rsid w:val="00A40900"/>
    <w:rsid w:val="00AD43A7"/>
    <w:rsid w:val="00B05EE2"/>
    <w:rsid w:val="00B24827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157D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2C88-9E41-4557-B577-8EC9C4CC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2023-07-07T09:11:00Z</dcterms:created>
  <dcterms:modified xsi:type="dcterms:W3CDTF">2023-07-07T09:11:00Z</dcterms:modified>
</cp:coreProperties>
</file>