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2" w:rsidRPr="00C66D2A" w:rsidRDefault="001C2702" w:rsidP="00C66D2A">
      <w:pPr>
        <w:rPr>
          <w:rFonts w:ascii="Arial" w:hAnsi="Arial" w:cs="Arial"/>
        </w:rPr>
      </w:pPr>
    </w:p>
    <w:p w:rsidR="0015295C" w:rsidRDefault="0015295C" w:rsidP="00C66D2A">
      <w:pPr>
        <w:rPr>
          <w:rFonts w:ascii="Arial" w:hAnsi="Arial" w:cs="Arial"/>
        </w:rPr>
      </w:pPr>
    </w:p>
    <w:p w:rsidR="004047C7" w:rsidRPr="00C66D2A" w:rsidRDefault="004047C7" w:rsidP="00C66D2A">
      <w:pPr>
        <w:rPr>
          <w:rFonts w:ascii="Arial" w:hAnsi="Arial" w:cs="Arial"/>
        </w:rPr>
      </w:pPr>
    </w:p>
    <w:p w:rsidR="00D073CB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1A4D91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>
        <w:rPr>
          <w:rFonts w:ascii="Arial" w:hAnsi="Arial" w:cs="Arial"/>
          <w:b/>
          <w:color w:val="E31837"/>
          <w:sz w:val="40"/>
          <w:szCs w:val="40"/>
        </w:rPr>
        <w:t> </w:t>
      </w:r>
      <w:r w:rsidRPr="001A4D91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>
        <w:rPr>
          <w:rFonts w:ascii="Arial" w:hAnsi="Arial" w:cs="Arial"/>
          <w:b/>
          <w:color w:val="E31837"/>
          <w:sz w:val="40"/>
          <w:szCs w:val="40"/>
        </w:rPr>
        <w:t xml:space="preserve">W </w:t>
      </w:r>
      <w:r w:rsidR="00200F64">
        <w:rPr>
          <w:rFonts w:ascii="Arial" w:hAnsi="Arial" w:cs="Arial"/>
          <w:b/>
          <w:color w:val="E31837"/>
          <w:sz w:val="40"/>
          <w:szCs w:val="40"/>
        </w:rPr>
        <w:t>I</w:t>
      </w:r>
      <w:r w:rsidR="00D2373F">
        <w:rPr>
          <w:rFonts w:ascii="Arial" w:hAnsi="Arial" w:cs="Arial"/>
          <w:b/>
          <w:color w:val="E31837"/>
          <w:sz w:val="40"/>
          <w:szCs w:val="40"/>
        </w:rPr>
        <w:t>I</w:t>
      </w:r>
      <w:r w:rsidR="00D073CB">
        <w:rPr>
          <w:rFonts w:ascii="Arial" w:hAnsi="Arial" w:cs="Arial"/>
          <w:b/>
          <w:color w:val="E31837"/>
          <w:sz w:val="40"/>
          <w:szCs w:val="40"/>
        </w:rPr>
        <w:t>I KWARTALE 201</w:t>
      </w:r>
      <w:r w:rsidR="00BC5562">
        <w:rPr>
          <w:rFonts w:ascii="Arial" w:hAnsi="Arial" w:cs="Arial"/>
          <w:b/>
          <w:color w:val="E31837"/>
          <w:sz w:val="40"/>
          <w:szCs w:val="40"/>
        </w:rPr>
        <w:t>8</w:t>
      </w:r>
      <w:r w:rsidR="00D073CB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>
        <w:rPr>
          <w:rFonts w:ascii="Arial" w:hAnsi="Arial" w:cs="Arial"/>
          <w:b/>
          <w:color w:val="E31837"/>
          <w:sz w:val="40"/>
          <w:szCs w:val="40"/>
        </w:rPr>
        <w:t xml:space="preserve"> </w:t>
      </w:r>
    </w:p>
    <w:p w:rsidR="00973D15" w:rsidRPr="00DD3527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D2373F">
        <w:rPr>
          <w:rFonts w:ascii="Arial" w:hAnsi="Arial" w:cs="Arial"/>
          <w:b/>
          <w:color w:val="A6A6A6"/>
          <w:sz w:val="28"/>
          <w:szCs w:val="28"/>
        </w:rPr>
        <w:t>1</w:t>
      </w: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DD3527">
        <w:rPr>
          <w:rFonts w:ascii="Arial" w:hAnsi="Arial" w:cs="Arial"/>
          <w:b/>
          <w:color w:val="A6A6A6"/>
          <w:sz w:val="28"/>
          <w:szCs w:val="28"/>
        </w:rPr>
        <w:t>/</w:t>
      </w:r>
      <w:r w:rsidRPr="00DD3527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1A4D91" w:rsidRPr="00DD3527">
        <w:rPr>
          <w:rFonts w:ascii="Arial" w:hAnsi="Arial" w:cs="Arial"/>
          <w:b/>
          <w:color w:val="A6A6A6"/>
          <w:sz w:val="28"/>
          <w:szCs w:val="28"/>
        </w:rPr>
        <w:t>1</w:t>
      </w:r>
      <w:r w:rsidR="00D2373F">
        <w:rPr>
          <w:rFonts w:ascii="Arial" w:hAnsi="Arial" w:cs="Arial"/>
          <w:b/>
          <w:color w:val="A6A6A6"/>
          <w:sz w:val="28"/>
          <w:szCs w:val="28"/>
        </w:rPr>
        <w:t>9</w:t>
      </w:r>
    </w:p>
    <w:p w:rsidR="00E64CDB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</w:rPr>
      </w:pPr>
      <w:r w:rsidRPr="00E64CDB">
        <w:rPr>
          <w:rFonts w:ascii="Arial" w:hAnsi="Arial" w:cs="Arial"/>
          <w:color w:val="ADAFB2"/>
          <w:sz w:val="40"/>
          <w:szCs w:val="40"/>
        </w:rPr>
        <w:br/>
      </w:r>
    </w:p>
    <w:p w:rsidR="00E64CDB" w:rsidRPr="00562706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D80F1C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D80F1C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D80F1C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jest zaprezentowanie dostępnych informacji na temat sektora </w:t>
      </w:r>
      <w:r w:rsidRPr="00562706">
        <w:rPr>
          <w:rFonts w:ascii="Arial" w:hAnsi="Arial" w:cs="Arial"/>
          <w:b/>
          <w:color w:val="ADAFB2"/>
          <w:sz w:val="24"/>
          <w:szCs w:val="24"/>
        </w:rPr>
        <w:t>finansów publicznych:</w:t>
      </w:r>
    </w:p>
    <w:p w:rsidR="00E64CDB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562706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562706">
        <w:rPr>
          <w:rFonts w:ascii="Arial" w:hAnsi="Arial" w:cs="Arial"/>
          <w:b/>
          <w:color w:val="ADAFB2"/>
          <w:sz w:val="24"/>
          <w:szCs w:val="24"/>
        </w:rPr>
        <w:t xml:space="preserve"> (dane kwartalne obejmujące cały sektor instytucji rządowych i samorządowych),</w:t>
      </w:r>
    </w:p>
    <w:p w:rsidR="00E64CDB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562706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562706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:rsidR="00C66D2A" w:rsidRPr="00562706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62706">
        <w:rPr>
          <w:rFonts w:ascii="Arial" w:hAnsi="Arial" w:cs="Arial"/>
          <w:b/>
          <w:color w:val="ADAFB2"/>
          <w:sz w:val="24"/>
          <w:szCs w:val="24"/>
        </w:rPr>
        <w:t>•</w:t>
      </w:r>
      <w:r w:rsidRPr="00562706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562706">
        <w:rPr>
          <w:rFonts w:ascii="Arial" w:hAnsi="Arial" w:cs="Arial"/>
          <w:b/>
          <w:color w:val="ADAFB2"/>
          <w:sz w:val="24"/>
          <w:szCs w:val="24"/>
        </w:rPr>
        <w:t> </w:t>
      </w:r>
      <w:r w:rsidRPr="00562706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562706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562706">
        <w:rPr>
          <w:rFonts w:ascii="Arial" w:hAnsi="Arial" w:cs="Arial"/>
          <w:b/>
          <w:color w:val="ADAFB2"/>
          <w:sz w:val="24"/>
          <w:szCs w:val="24"/>
        </w:rPr>
        <w:t>)</w:t>
      </w:r>
      <w:r w:rsidRPr="00562706">
        <w:rPr>
          <w:rFonts w:ascii="Arial" w:hAnsi="Arial" w:cs="Arial"/>
          <w:b/>
          <w:color w:val="ADAFB2"/>
          <w:sz w:val="24"/>
          <w:szCs w:val="24"/>
        </w:rPr>
        <w:t>.</w:t>
      </w:r>
    </w:p>
    <w:p w:rsidR="00973D15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64CDB" w:rsidRPr="00D80F1C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7A1D9D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:rsidR="00E210E5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E210E5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5774A8" w:rsidRPr="00D023C3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  <w:sectPr w:rsidR="005774A8" w:rsidRPr="00D023C3" w:rsidSect="00EC4394">
          <w:footerReference w:type="default" r:id="rId9"/>
          <w:headerReference w:type="first" r:id="rId10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:rsidR="00594840" w:rsidRPr="00D80F1C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D80F1C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="00200F64" w:rsidRPr="00200F64">
        <w:rPr>
          <w:rFonts w:ascii="Arial" w:hAnsi="Arial" w:cs="Arial"/>
          <w:b/>
          <w:sz w:val="24"/>
          <w:szCs w:val="24"/>
        </w:rPr>
        <w:t>I</w:t>
      </w:r>
      <w:r w:rsidR="00D2373F">
        <w:rPr>
          <w:rFonts w:ascii="Arial" w:hAnsi="Arial" w:cs="Arial"/>
          <w:b/>
          <w:sz w:val="24"/>
          <w:szCs w:val="24"/>
        </w:rPr>
        <w:t>I</w:t>
      </w:r>
      <w:r w:rsidRPr="00D073CB">
        <w:rPr>
          <w:rFonts w:ascii="Arial" w:hAnsi="Arial" w:cs="Arial"/>
          <w:b/>
          <w:color w:val="333333"/>
          <w:sz w:val="24"/>
          <w:szCs w:val="24"/>
        </w:rPr>
        <w:t>I</w:t>
      </w:r>
      <w:r w:rsidR="0009641C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D073CB">
        <w:rPr>
          <w:rFonts w:ascii="Arial" w:hAnsi="Arial" w:cs="Arial"/>
          <w:b/>
          <w:color w:val="333333"/>
          <w:sz w:val="24"/>
          <w:szCs w:val="24"/>
        </w:rPr>
        <w:t>kwartału 201</w:t>
      </w:r>
      <w:r w:rsidR="00BC5562">
        <w:rPr>
          <w:rFonts w:ascii="Arial" w:hAnsi="Arial" w:cs="Arial"/>
          <w:b/>
          <w:color w:val="333333"/>
          <w:sz w:val="24"/>
          <w:szCs w:val="24"/>
        </w:rPr>
        <w:t>8</w:t>
      </w:r>
      <w:r w:rsidR="00C23366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>
        <w:rPr>
          <w:rFonts w:ascii="Arial" w:hAnsi="Arial" w:cs="Arial"/>
          <w:b/>
          <w:color w:val="333333"/>
          <w:sz w:val="24"/>
          <w:szCs w:val="24"/>
        </w:rPr>
        <w:t>.</w:t>
      </w:r>
      <w:r w:rsidRPr="00D80F1C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8101FD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</w:rPr>
      </w:pPr>
    </w:p>
    <w:p w:rsidR="00690F9E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E210E5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>
        <w:rPr>
          <w:rFonts w:ascii="Arial" w:hAnsi="Arial" w:cs="Arial"/>
          <w:b/>
          <w:color w:val="E31837"/>
          <w:sz w:val="28"/>
          <w:szCs w:val="28"/>
        </w:rPr>
        <w:t xml:space="preserve">Podstawowe wskaźniki stanu </w:t>
      </w:r>
      <w:r w:rsidRPr="00E210E5">
        <w:rPr>
          <w:rFonts w:ascii="Arial" w:hAnsi="Arial" w:cs="Arial"/>
          <w:b/>
          <w:color w:val="E31837"/>
          <w:sz w:val="28"/>
          <w:szCs w:val="28"/>
        </w:rPr>
        <w:t>sektora instytucji rządowych i samorzą</w:t>
      </w:r>
      <w:r w:rsidRPr="009D4E91">
        <w:rPr>
          <w:rFonts w:ascii="Arial" w:hAnsi="Arial" w:cs="Arial"/>
          <w:b/>
          <w:color w:val="E31837"/>
          <w:sz w:val="28"/>
          <w:szCs w:val="28"/>
        </w:rPr>
        <w:t>do</w:t>
      </w:r>
      <w:r w:rsidR="00BC5828">
        <w:rPr>
          <w:rFonts w:ascii="Arial" w:hAnsi="Arial" w:cs="Arial"/>
          <w:b/>
          <w:color w:val="E31837"/>
          <w:sz w:val="28"/>
          <w:szCs w:val="28"/>
        </w:rPr>
        <w:t xml:space="preserve">wych wg ESA2010 w </w:t>
      </w:r>
      <w:r w:rsidRPr="00E210E5">
        <w:rPr>
          <w:rFonts w:ascii="Arial" w:hAnsi="Arial" w:cs="Arial"/>
          <w:b/>
          <w:color w:val="E31837"/>
          <w:sz w:val="28"/>
          <w:szCs w:val="28"/>
        </w:rPr>
        <w:t>I</w:t>
      </w:r>
      <w:r w:rsidR="00D2373F">
        <w:rPr>
          <w:rFonts w:ascii="Arial" w:hAnsi="Arial" w:cs="Arial"/>
          <w:b/>
          <w:color w:val="E31837"/>
          <w:sz w:val="28"/>
          <w:szCs w:val="28"/>
        </w:rPr>
        <w:t>I</w:t>
      </w:r>
      <w:r w:rsidR="00200F64">
        <w:rPr>
          <w:rFonts w:ascii="Arial" w:hAnsi="Arial" w:cs="Arial"/>
          <w:b/>
          <w:color w:val="E31837"/>
          <w:sz w:val="28"/>
          <w:szCs w:val="28"/>
        </w:rPr>
        <w:t>I</w:t>
      </w:r>
      <w:r w:rsidRPr="00E210E5">
        <w:rPr>
          <w:rFonts w:ascii="Arial" w:hAnsi="Arial" w:cs="Arial"/>
          <w:b/>
          <w:color w:val="E31837"/>
          <w:sz w:val="28"/>
          <w:szCs w:val="28"/>
        </w:rPr>
        <w:t xml:space="preserve"> kw. </w:t>
      </w:r>
      <w:r w:rsidR="007E1B4D">
        <w:rPr>
          <w:rFonts w:ascii="Arial" w:hAnsi="Arial" w:cs="Arial"/>
          <w:b/>
          <w:color w:val="E31837"/>
          <w:sz w:val="28"/>
          <w:szCs w:val="28"/>
        </w:rPr>
        <w:t>201</w:t>
      </w:r>
      <w:r w:rsidR="00BC5562">
        <w:rPr>
          <w:rFonts w:ascii="Arial" w:hAnsi="Arial" w:cs="Arial"/>
          <w:b/>
          <w:color w:val="E31837"/>
          <w:sz w:val="28"/>
          <w:szCs w:val="28"/>
        </w:rPr>
        <w:t>8</w:t>
      </w:r>
      <w:r w:rsidRPr="00E210E5">
        <w:rPr>
          <w:rFonts w:ascii="Arial" w:hAnsi="Arial" w:cs="Arial"/>
          <w:b/>
          <w:color w:val="E31837"/>
          <w:sz w:val="28"/>
          <w:szCs w:val="28"/>
        </w:rPr>
        <w:t> r.</w:t>
      </w:r>
    </w:p>
    <w:p w:rsidR="00E210E5" w:rsidRDefault="00E210E5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7A1D9D">
        <w:rPr>
          <w:rFonts w:ascii="Arial" w:hAnsi="Arial" w:cs="Arial"/>
          <w:b/>
          <w:color w:val="ADAFB2"/>
          <w:sz w:val="24"/>
          <w:szCs w:val="24"/>
        </w:rPr>
        <w:t>Wynik</w:t>
      </w:r>
      <w:r w:rsidRPr="00E210E5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="00BC5828">
        <w:rPr>
          <w:rFonts w:ascii="Arial" w:hAnsi="Arial" w:cs="Arial"/>
          <w:b/>
          <w:color w:val="ADAFB2"/>
          <w:sz w:val="24"/>
          <w:szCs w:val="24"/>
        </w:rPr>
        <w:t xml:space="preserve">w </w:t>
      </w:r>
      <w:r w:rsidR="00200F64">
        <w:rPr>
          <w:rFonts w:ascii="Arial" w:hAnsi="Arial" w:cs="Arial"/>
          <w:b/>
          <w:color w:val="ADAFB2"/>
          <w:sz w:val="24"/>
          <w:szCs w:val="24"/>
        </w:rPr>
        <w:t>I</w:t>
      </w:r>
      <w:r w:rsidR="00D2373F">
        <w:rPr>
          <w:rFonts w:ascii="Arial" w:hAnsi="Arial" w:cs="Arial"/>
          <w:b/>
          <w:color w:val="ADAFB2"/>
          <w:sz w:val="24"/>
          <w:szCs w:val="24"/>
        </w:rPr>
        <w:t>I</w:t>
      </w:r>
      <w:r w:rsidR="00BC5828">
        <w:rPr>
          <w:rFonts w:ascii="Arial" w:hAnsi="Arial" w:cs="Arial"/>
          <w:b/>
          <w:color w:val="ADAFB2"/>
          <w:sz w:val="24"/>
          <w:szCs w:val="24"/>
        </w:rPr>
        <w:t xml:space="preserve">I kw. </w:t>
      </w:r>
      <w:r w:rsidR="00193A07">
        <w:rPr>
          <w:rFonts w:ascii="Arial" w:hAnsi="Arial" w:cs="Arial"/>
          <w:b/>
          <w:color w:val="ADAFB2"/>
          <w:sz w:val="24"/>
          <w:szCs w:val="24"/>
        </w:rPr>
        <w:t>wyniósł</w:t>
      </w:r>
      <w:r w:rsidR="000061C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D2373F">
        <w:rPr>
          <w:rFonts w:ascii="Arial" w:hAnsi="Arial" w:cs="Arial"/>
          <w:b/>
          <w:color w:val="E31837"/>
          <w:sz w:val="24"/>
          <w:szCs w:val="24"/>
        </w:rPr>
        <w:t>-1</w:t>
      </w:r>
      <w:r w:rsidR="00193A07">
        <w:rPr>
          <w:rFonts w:ascii="Arial" w:hAnsi="Arial" w:cs="Arial"/>
          <w:b/>
          <w:color w:val="E31837"/>
          <w:sz w:val="24"/>
          <w:szCs w:val="24"/>
        </w:rPr>
        <w:t>,</w:t>
      </w:r>
      <w:r w:rsidR="00D2373F">
        <w:rPr>
          <w:rFonts w:ascii="Arial" w:hAnsi="Arial" w:cs="Arial"/>
          <w:b/>
          <w:color w:val="E31837"/>
          <w:sz w:val="24"/>
          <w:szCs w:val="24"/>
        </w:rPr>
        <w:t>2</w:t>
      </w:r>
      <w:r w:rsidR="00193A07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7E1B4D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151CEC">
        <w:rPr>
          <w:rFonts w:ascii="Arial" w:hAnsi="Arial" w:cs="Arial"/>
          <w:b/>
          <w:color w:val="E31837"/>
          <w:sz w:val="24"/>
          <w:szCs w:val="24"/>
        </w:rPr>
        <w:t>(</w:t>
      </w:r>
      <w:r w:rsidR="00E356BF">
        <w:rPr>
          <w:rFonts w:ascii="Arial" w:hAnsi="Arial" w:cs="Arial"/>
          <w:b/>
          <w:color w:val="E31837"/>
          <w:sz w:val="24"/>
          <w:szCs w:val="24"/>
        </w:rPr>
        <w:t>-0,</w:t>
      </w:r>
      <w:r w:rsidR="00D2373F">
        <w:rPr>
          <w:rFonts w:ascii="Arial" w:hAnsi="Arial" w:cs="Arial"/>
          <w:b/>
          <w:color w:val="E31837"/>
          <w:sz w:val="24"/>
          <w:szCs w:val="24"/>
        </w:rPr>
        <w:t>2</w:t>
      </w:r>
      <w:r w:rsidR="002E22EC" w:rsidRPr="002E22EC">
        <w:rPr>
          <w:rFonts w:ascii="Arial" w:hAnsi="Arial" w:cs="Arial"/>
          <w:b/>
          <w:color w:val="E31837"/>
          <w:sz w:val="24"/>
          <w:szCs w:val="24"/>
        </w:rPr>
        <w:t>%PKB)</w:t>
      </w:r>
    </w:p>
    <w:p w:rsidR="00E210E5" w:rsidRPr="00D55FD4" w:rsidRDefault="003F725B" w:rsidP="00E356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D55FD4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 xml:space="preserve">na koniec </w:t>
      </w:r>
      <w:r w:rsidR="00D2373F">
        <w:rPr>
          <w:rFonts w:ascii="Arial" w:hAnsi="Arial" w:cs="Arial"/>
          <w:b/>
          <w:color w:val="ADAFB2"/>
          <w:sz w:val="24"/>
          <w:szCs w:val="24"/>
        </w:rPr>
        <w:t>września</w:t>
      </w:r>
      <w:r w:rsidR="00151CEC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>201</w:t>
      </w:r>
      <w:r w:rsidR="00151CEC">
        <w:rPr>
          <w:rFonts w:ascii="Arial" w:hAnsi="Arial" w:cs="Arial"/>
          <w:b/>
          <w:color w:val="ADAFB2"/>
          <w:sz w:val="24"/>
          <w:szCs w:val="24"/>
        </w:rPr>
        <w:t>8</w:t>
      </w:r>
      <w:r w:rsidR="00A700BC" w:rsidRPr="00D55FD4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D55FD4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E356BF" w:rsidRPr="00E356BF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714958">
        <w:rPr>
          <w:rFonts w:ascii="Arial" w:hAnsi="Arial" w:cs="Arial"/>
          <w:b/>
          <w:color w:val="E31837"/>
          <w:sz w:val="24"/>
          <w:szCs w:val="24"/>
        </w:rPr>
        <w:t>1.028</w:t>
      </w:r>
      <w:r w:rsidR="00E356BF">
        <w:rPr>
          <w:rFonts w:ascii="Arial" w:hAnsi="Arial" w:cs="Arial"/>
          <w:b/>
          <w:color w:val="ADAFB2"/>
          <w:sz w:val="24"/>
          <w:szCs w:val="24"/>
        </w:rPr>
        <w:t> </w:t>
      </w:r>
      <w:r w:rsidR="00E356BF">
        <w:rPr>
          <w:rFonts w:ascii="Arial" w:hAnsi="Arial" w:cs="Arial"/>
          <w:b/>
          <w:color w:val="E31837"/>
          <w:sz w:val="24"/>
          <w:szCs w:val="24"/>
        </w:rPr>
        <w:t>mld </w:t>
      </w:r>
      <w:r w:rsidR="00D55FD4" w:rsidRPr="00D55FD4">
        <w:rPr>
          <w:rFonts w:ascii="Arial" w:hAnsi="Arial" w:cs="Arial"/>
          <w:b/>
          <w:color w:val="E31837"/>
          <w:sz w:val="24"/>
          <w:szCs w:val="24"/>
        </w:rPr>
        <w:t xml:space="preserve">zł </w:t>
      </w:r>
    </w:p>
    <w:p w:rsidR="003E0424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E210E5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3E0424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D80F1C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>
        <w:rPr>
          <w:rFonts w:ascii="Arial" w:hAnsi="Arial" w:cs="Arial"/>
          <w:b/>
          <w:color w:val="ADAFB2"/>
          <w:sz w:val="20"/>
          <w:szCs w:val="20"/>
        </w:rPr>
        <w:t> </w:t>
      </w:r>
      <w:r w:rsidRPr="00D80F1C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>
        <w:rPr>
          <w:rFonts w:ascii="Arial" w:hAnsi="Arial" w:cs="Arial"/>
          <w:b/>
          <w:color w:val="ADAFB2"/>
          <w:sz w:val="20"/>
          <w:szCs w:val="20"/>
        </w:rPr>
        <w:t> </w:t>
      </w:r>
      <w:r w:rsidRPr="00D80F1C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5725A7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  <w:sectPr w:rsidR="005725A7" w:rsidSect="00EC4394">
          <w:footerReference w:type="first" r:id="rId11"/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E0424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BF757A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DE5957" w:rsidRPr="00007266" w:rsidRDefault="00DE5957" w:rsidP="00007266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007266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:rsidR="00007266" w:rsidRPr="00007266" w:rsidRDefault="00A3676D" w:rsidP="0000726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3262D7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536019011" w:history="1">
        <w:r w:rsidR="00007266" w:rsidRPr="00007266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III kw. 2018 r.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_Toc536019011 \h </w:instrTex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E4AAB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007266" w:rsidRPr="00007266" w:rsidRDefault="005516B7" w:rsidP="0000726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36019012" w:history="1">
        <w:r w:rsidR="00007266" w:rsidRPr="00007266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_Toc536019012 \h </w:instrTex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E4AAB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007266" w:rsidRPr="00007266" w:rsidRDefault="005516B7" w:rsidP="0000726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36019013" w:history="1">
        <w:r w:rsidR="00007266" w:rsidRPr="00007266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_Toc536019013 \h </w:instrTex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E4AAB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007266" w:rsidRPr="00007266" w:rsidRDefault="005516B7" w:rsidP="0000726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36019014" w:history="1">
        <w:r w:rsidR="00007266" w:rsidRPr="00007266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_Toc536019014 \h </w:instrTex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E4AAB">
          <w:rPr>
            <w:rStyle w:val="Hipercze"/>
            <w:rFonts w:ascii="Arial" w:hAnsi="Arial" w:cs="Arial"/>
            <w:b/>
            <w:noProof/>
            <w:webHidden/>
            <w:color w:val="ADAFB2"/>
          </w:rPr>
          <w:t>5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007266" w:rsidRPr="00007266" w:rsidRDefault="005516B7" w:rsidP="0000726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36019015" w:history="1">
        <w:r w:rsidR="00007266" w:rsidRPr="00007266">
          <w:rPr>
            <w:rStyle w:val="Hipercze"/>
            <w:rFonts w:ascii="Arial" w:hAnsi="Arial" w:cs="Arial"/>
            <w:b/>
            <w:noProof/>
            <w:color w:val="ADAFB2"/>
          </w:rPr>
          <w:t>2. Dług publiczny oraz potrzeby pożyczkowe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_Toc536019015 \h </w:instrTex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E4AAB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007266" w:rsidRPr="00007266" w:rsidRDefault="005516B7" w:rsidP="0000726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36019016" w:history="1">
        <w:r w:rsidR="00007266" w:rsidRPr="00007266">
          <w:rPr>
            <w:rStyle w:val="Hipercze"/>
            <w:rFonts w:ascii="Arial" w:hAnsi="Arial" w:cs="Arial"/>
            <w:b/>
            <w:noProof/>
            <w:color w:val="ADAFB2"/>
          </w:rPr>
          <w:t>2.1. Dług sektora instytucji rządowych i samorządowych (wg definicji UE)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_Toc536019016 \h </w:instrTex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E4AAB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007266" w:rsidRPr="00007266" w:rsidRDefault="005516B7" w:rsidP="0000726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36019017" w:history="1">
        <w:r w:rsidR="00007266" w:rsidRPr="00007266">
          <w:rPr>
            <w:rStyle w:val="Hipercze"/>
            <w:rFonts w:ascii="Arial" w:hAnsi="Arial" w:cs="Arial"/>
            <w:b/>
            <w:noProof/>
            <w:color w:val="ADAFB2"/>
          </w:rPr>
          <w:t>2.2. Potrzeby pożyczkowe budżetu państwa  i ich finansowanie w III kwartale 2018 r.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_Toc536019017 \h </w:instrTex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E4AAB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007266" w:rsidRPr="00007266" w:rsidRDefault="005516B7" w:rsidP="0000726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36019018" w:history="1">
        <w:r w:rsidR="00007266" w:rsidRPr="00007266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_Toc536019018 \h </w:instrTex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E4AAB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007266" w:rsidRPr="00007266" w:rsidRDefault="005516B7" w:rsidP="0000726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536019019" w:history="1">
        <w:r w:rsidR="00007266" w:rsidRPr="00007266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_Toc536019019 \h </w:instrTex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E4AAB">
          <w:rPr>
            <w:rStyle w:val="Hipercze"/>
            <w:rFonts w:ascii="Arial" w:hAnsi="Arial" w:cs="Arial"/>
            <w:b/>
            <w:noProof/>
            <w:webHidden/>
            <w:color w:val="ADAFB2"/>
          </w:rPr>
          <w:t>10</w:t>
        </w:r>
        <w:r w:rsidR="00007266" w:rsidRPr="0000726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A3676D" w:rsidRPr="00D0426F" w:rsidRDefault="00A3676D" w:rsidP="00D0426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3262D7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:rsidR="003A6FCB" w:rsidRPr="003A6FCB" w:rsidRDefault="003A6FCB" w:rsidP="003A6FCB">
      <w:pPr>
        <w:pStyle w:val="Spistreci1"/>
        <w:tabs>
          <w:tab w:val="right" w:leader="dot" w:pos="7219"/>
        </w:tabs>
        <w:spacing w:after="120"/>
        <w:rPr>
          <w:noProof/>
          <w:lang w:eastAsia="pl-PL"/>
        </w:rPr>
      </w:pPr>
    </w:p>
    <w:p w:rsidR="003A6FCB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3A6FCB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3A6FCB" w:rsidRPr="00B9273E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</w:rPr>
      </w:pPr>
    </w:p>
    <w:p w:rsidR="00157279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157279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  <w:sectPr w:rsidR="00157279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1062E" w:rsidRPr="007A1D9D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0" w:name="_Toc536019011"/>
      <w:r w:rsidRPr="007A1D9D">
        <w:rPr>
          <w:rFonts w:ascii="Arial" w:hAnsi="Arial" w:cs="Arial"/>
          <w:color w:val="ADAFB2"/>
          <w:sz w:val="28"/>
          <w:szCs w:val="28"/>
        </w:rPr>
        <w:lastRenderedPageBreak/>
        <w:t>1.</w:t>
      </w:r>
      <w:r w:rsidR="00EC0826" w:rsidRPr="007A1D9D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7A1D9D">
        <w:rPr>
          <w:rFonts w:ascii="Arial" w:hAnsi="Arial" w:cs="Arial"/>
          <w:color w:val="ADAFB2"/>
          <w:sz w:val="28"/>
          <w:szCs w:val="28"/>
        </w:rPr>
        <w:t>ochody</w:t>
      </w:r>
      <w:r w:rsidR="00730D3C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7A1D9D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>
        <w:rPr>
          <w:rFonts w:ascii="Arial" w:hAnsi="Arial" w:cs="Arial"/>
          <w:color w:val="ADAFB2"/>
          <w:sz w:val="28"/>
          <w:szCs w:val="28"/>
        </w:rPr>
        <w:t>w I</w:t>
      </w:r>
      <w:r w:rsidR="00D2373F">
        <w:rPr>
          <w:rFonts w:ascii="Arial" w:hAnsi="Arial" w:cs="Arial"/>
          <w:color w:val="ADAFB2"/>
          <w:sz w:val="28"/>
          <w:szCs w:val="28"/>
        </w:rPr>
        <w:t>I</w:t>
      </w:r>
      <w:r w:rsidR="00C327C2">
        <w:rPr>
          <w:rFonts w:ascii="Arial" w:hAnsi="Arial" w:cs="Arial"/>
          <w:color w:val="ADAFB2"/>
          <w:sz w:val="28"/>
          <w:szCs w:val="28"/>
        </w:rPr>
        <w:t>I</w:t>
      </w:r>
      <w:r w:rsidR="00101324">
        <w:rPr>
          <w:rFonts w:ascii="Arial" w:hAnsi="Arial" w:cs="Arial"/>
          <w:color w:val="ADAFB2"/>
          <w:sz w:val="28"/>
          <w:szCs w:val="28"/>
        </w:rPr>
        <w:t xml:space="preserve"> kw.</w:t>
      </w:r>
      <w:r w:rsidR="000A6CA0" w:rsidRPr="007A1D9D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>
        <w:rPr>
          <w:rFonts w:ascii="Arial" w:hAnsi="Arial" w:cs="Arial"/>
          <w:color w:val="ADAFB2"/>
          <w:sz w:val="28"/>
          <w:szCs w:val="28"/>
        </w:rPr>
        <w:t>201</w:t>
      </w:r>
      <w:r w:rsidR="00151CEC">
        <w:rPr>
          <w:rFonts w:ascii="Arial" w:hAnsi="Arial" w:cs="Arial"/>
          <w:color w:val="ADAFB2"/>
          <w:sz w:val="28"/>
          <w:szCs w:val="28"/>
        </w:rPr>
        <w:t>8</w:t>
      </w:r>
      <w:r w:rsidR="00730D3C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0"/>
    </w:p>
    <w:p w:rsidR="006A5483" w:rsidRPr="006B62DD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B62DD"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 w:rsidRPr="006B62DD">
        <w:rPr>
          <w:rFonts w:ascii="Times New Roman" w:hAnsi="Times New Roman"/>
          <w:bCs/>
          <w:sz w:val="20"/>
          <w:szCs w:val="20"/>
        </w:rPr>
        <w:t>podstawow</w:t>
      </w:r>
      <w:r w:rsidRPr="006B62DD">
        <w:rPr>
          <w:rFonts w:ascii="Times New Roman" w:hAnsi="Times New Roman"/>
          <w:bCs/>
          <w:sz w:val="20"/>
          <w:szCs w:val="20"/>
        </w:rPr>
        <w:t>e informacje na temat sytua</w:t>
      </w:r>
      <w:r w:rsidR="00BC5828" w:rsidRPr="006B62DD">
        <w:rPr>
          <w:rFonts w:ascii="Times New Roman" w:hAnsi="Times New Roman"/>
          <w:bCs/>
          <w:sz w:val="20"/>
          <w:szCs w:val="20"/>
        </w:rPr>
        <w:t xml:space="preserve">cji w finansach publicznych w </w:t>
      </w:r>
      <w:r w:rsidR="00C327C2" w:rsidRPr="006B62DD">
        <w:rPr>
          <w:rFonts w:ascii="Times New Roman" w:hAnsi="Times New Roman"/>
          <w:bCs/>
          <w:sz w:val="20"/>
          <w:szCs w:val="20"/>
        </w:rPr>
        <w:t>I</w:t>
      </w:r>
      <w:r w:rsidR="00BC5828" w:rsidRPr="006B62DD">
        <w:rPr>
          <w:rFonts w:ascii="Times New Roman" w:hAnsi="Times New Roman"/>
          <w:bCs/>
          <w:sz w:val="20"/>
          <w:szCs w:val="20"/>
        </w:rPr>
        <w:t>I</w:t>
      </w:r>
      <w:r w:rsidR="003E291A" w:rsidRPr="006B62DD">
        <w:rPr>
          <w:rFonts w:ascii="Times New Roman" w:hAnsi="Times New Roman"/>
          <w:bCs/>
          <w:sz w:val="20"/>
          <w:szCs w:val="20"/>
        </w:rPr>
        <w:t>I</w:t>
      </w:r>
      <w:r w:rsidR="00822E89" w:rsidRPr="006B62DD">
        <w:rPr>
          <w:rFonts w:ascii="Times New Roman" w:hAnsi="Times New Roman"/>
          <w:bCs/>
          <w:sz w:val="20"/>
          <w:szCs w:val="20"/>
        </w:rPr>
        <w:t xml:space="preserve"> kw. 201</w:t>
      </w:r>
      <w:r w:rsidR="00151CEC" w:rsidRPr="006B62DD">
        <w:rPr>
          <w:rFonts w:ascii="Times New Roman" w:hAnsi="Times New Roman"/>
          <w:bCs/>
          <w:sz w:val="20"/>
          <w:szCs w:val="20"/>
        </w:rPr>
        <w:t>8</w:t>
      </w:r>
      <w:r w:rsidRPr="006B62DD">
        <w:rPr>
          <w:rFonts w:ascii="Times New Roman" w:hAnsi="Times New Roman"/>
          <w:bCs/>
          <w:sz w:val="20"/>
          <w:szCs w:val="20"/>
        </w:rPr>
        <w:t xml:space="preserve"> roku</w:t>
      </w:r>
      <w:r w:rsidR="0072464B" w:rsidRPr="006B62DD">
        <w:rPr>
          <w:rFonts w:ascii="Times New Roman" w:hAnsi="Times New Roman"/>
          <w:bCs/>
          <w:sz w:val="20"/>
          <w:szCs w:val="20"/>
        </w:rPr>
        <w:t>.</w:t>
      </w:r>
    </w:p>
    <w:p w:rsidR="00D55ED6" w:rsidRPr="006B62DD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" w:name="_Toc536019012"/>
      <w:r w:rsidRPr="006B62DD">
        <w:rPr>
          <w:rFonts w:ascii="Arial" w:hAnsi="Arial" w:cs="Arial"/>
          <w:i w:val="0"/>
          <w:color w:val="E31837"/>
          <w:sz w:val="20"/>
          <w:szCs w:val="20"/>
        </w:rPr>
        <w:t>1.1. Wynik</w:t>
      </w:r>
      <w:bookmarkEnd w:id="1"/>
      <w:r w:rsidRPr="006B62DD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Pr="003E291A" w:rsidRDefault="00D55ED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  <w:highlight w:val="yellow"/>
        </w:rPr>
      </w:pPr>
      <w:r w:rsidRPr="006B62DD">
        <w:rPr>
          <w:rFonts w:ascii="Times New Roman" w:hAnsi="Times New Roman" w:cs="Arial"/>
          <w:sz w:val="20"/>
          <w:szCs w:val="20"/>
        </w:rPr>
        <w:t>Wynik sektora instytucji rządowych i samorządowych w I</w:t>
      </w:r>
      <w:r w:rsidR="00C327C2" w:rsidRPr="006B62DD">
        <w:rPr>
          <w:rFonts w:ascii="Times New Roman" w:hAnsi="Times New Roman" w:cs="Arial"/>
          <w:sz w:val="20"/>
          <w:szCs w:val="20"/>
        </w:rPr>
        <w:t>I</w:t>
      </w:r>
      <w:r w:rsidR="003E291A" w:rsidRPr="006B62DD">
        <w:rPr>
          <w:rFonts w:ascii="Times New Roman" w:hAnsi="Times New Roman" w:cs="Arial"/>
          <w:sz w:val="20"/>
          <w:szCs w:val="20"/>
        </w:rPr>
        <w:t>I</w:t>
      </w:r>
      <w:r w:rsidRPr="006B62DD">
        <w:rPr>
          <w:rFonts w:ascii="Times New Roman" w:hAnsi="Times New Roman" w:cs="Arial"/>
          <w:sz w:val="20"/>
          <w:szCs w:val="20"/>
        </w:rPr>
        <w:t xml:space="preserve"> kw. 20</w:t>
      </w:r>
      <w:r w:rsidR="008A1571" w:rsidRPr="006B62DD">
        <w:rPr>
          <w:rFonts w:ascii="Times New Roman" w:hAnsi="Times New Roman" w:cs="Arial"/>
          <w:sz w:val="20"/>
          <w:szCs w:val="20"/>
        </w:rPr>
        <w:t>18</w:t>
      </w:r>
      <w:r w:rsidRPr="006B62DD">
        <w:rPr>
          <w:rFonts w:ascii="Times New Roman" w:hAnsi="Times New Roman" w:cs="Arial"/>
          <w:sz w:val="20"/>
          <w:szCs w:val="20"/>
        </w:rPr>
        <w:t xml:space="preserve"> r. wyniósł </w:t>
      </w:r>
      <w:r w:rsidR="003E291A" w:rsidRPr="006B62DD">
        <w:rPr>
          <w:rFonts w:ascii="Times New Roman" w:hAnsi="Times New Roman" w:cs="Arial"/>
          <w:sz w:val="20"/>
          <w:szCs w:val="20"/>
        </w:rPr>
        <w:t>-1,2</w:t>
      </w:r>
      <w:r w:rsidRPr="006B62DD">
        <w:rPr>
          <w:rFonts w:ascii="Times New Roman" w:hAnsi="Times New Roman" w:cs="Arial"/>
          <w:sz w:val="20"/>
          <w:szCs w:val="20"/>
        </w:rPr>
        <w:t xml:space="preserve"> mld zł</w:t>
      </w:r>
      <w:r w:rsidR="00417FAD">
        <w:rPr>
          <w:rFonts w:ascii="Times New Roman" w:hAnsi="Times New Roman" w:cs="Arial"/>
          <w:sz w:val="20"/>
          <w:szCs w:val="20"/>
        </w:rPr>
        <w:t xml:space="preserve">, tj. </w:t>
      </w:r>
      <w:r w:rsidR="003E291A" w:rsidRPr="006B62DD">
        <w:rPr>
          <w:rFonts w:ascii="Times New Roman" w:hAnsi="Times New Roman" w:cs="Arial"/>
          <w:sz w:val="20"/>
          <w:szCs w:val="20"/>
        </w:rPr>
        <w:t>-0,2</w:t>
      </w:r>
      <w:r w:rsidR="000D31EE" w:rsidRPr="006B62DD">
        <w:rPr>
          <w:rFonts w:ascii="Times New Roman" w:hAnsi="Times New Roman" w:cs="Arial"/>
          <w:sz w:val="20"/>
          <w:szCs w:val="20"/>
        </w:rPr>
        <w:t xml:space="preserve"> % PKB</w:t>
      </w:r>
      <w:r w:rsidR="00007266">
        <w:rPr>
          <w:rFonts w:ascii="Times New Roman" w:hAnsi="Times New Roman" w:cs="Arial"/>
          <w:sz w:val="20"/>
          <w:szCs w:val="20"/>
        </w:rPr>
        <w:t>, a </w:t>
      </w:r>
      <w:r w:rsidR="000D31EE" w:rsidRPr="006B62DD">
        <w:rPr>
          <w:rFonts w:ascii="Times New Roman" w:hAnsi="Times New Roman" w:cs="Arial"/>
          <w:sz w:val="20"/>
          <w:szCs w:val="20"/>
        </w:rPr>
        <w:t>w ujęciu roku płynnego -1</w:t>
      </w:r>
      <w:r w:rsidR="006B62DD" w:rsidRPr="006B62DD">
        <w:rPr>
          <w:rFonts w:ascii="Times New Roman" w:hAnsi="Times New Roman" w:cs="Arial"/>
          <w:sz w:val="20"/>
          <w:szCs w:val="20"/>
        </w:rPr>
        <w:t>3,8</w:t>
      </w:r>
      <w:r w:rsidR="000D31EE" w:rsidRPr="006B62DD">
        <w:rPr>
          <w:rFonts w:ascii="Times New Roman" w:hAnsi="Times New Roman" w:cs="Arial"/>
          <w:sz w:val="20"/>
          <w:szCs w:val="20"/>
        </w:rPr>
        <w:t xml:space="preserve"> mld zł</w:t>
      </w:r>
      <w:r w:rsidR="00417FAD">
        <w:rPr>
          <w:rFonts w:ascii="Times New Roman" w:hAnsi="Times New Roman" w:cs="Arial"/>
          <w:sz w:val="20"/>
          <w:szCs w:val="20"/>
        </w:rPr>
        <w:t xml:space="preserve">, tj. </w:t>
      </w:r>
      <w:r w:rsidR="000D31EE" w:rsidRPr="006B62DD">
        <w:rPr>
          <w:rFonts w:ascii="Times New Roman" w:hAnsi="Times New Roman" w:cs="Arial"/>
          <w:sz w:val="20"/>
          <w:szCs w:val="20"/>
        </w:rPr>
        <w:t>-0,7 % PKB</w:t>
      </w:r>
      <w:r w:rsidR="00417FAD">
        <w:rPr>
          <w:rFonts w:ascii="Times New Roman" w:hAnsi="Times New Roman" w:cs="Arial"/>
          <w:sz w:val="20"/>
          <w:szCs w:val="20"/>
        </w:rPr>
        <w:t xml:space="preserve"> </w:t>
      </w:r>
      <w:r w:rsidR="00806147">
        <w:rPr>
          <w:rFonts w:ascii="Times New Roman" w:hAnsi="Times New Roman" w:cs="Arial"/>
          <w:sz w:val="20"/>
          <w:szCs w:val="20"/>
        </w:rPr>
        <w:t>(</w:t>
      </w:r>
      <w:r w:rsidR="00BB6702">
        <w:rPr>
          <w:rFonts w:ascii="Times New Roman" w:hAnsi="Times New Roman" w:cs="Arial"/>
          <w:sz w:val="20"/>
          <w:szCs w:val="20"/>
        </w:rPr>
        <w:t>poprawa</w:t>
      </w:r>
      <w:r w:rsidR="00417FAD">
        <w:rPr>
          <w:rFonts w:ascii="Times New Roman" w:hAnsi="Times New Roman" w:cs="Arial"/>
          <w:sz w:val="20"/>
          <w:szCs w:val="20"/>
        </w:rPr>
        <w:t xml:space="preserve"> </w:t>
      </w:r>
      <w:r w:rsidR="00417FAD" w:rsidRPr="005B2AFB">
        <w:rPr>
          <w:rFonts w:ascii="Times New Roman" w:hAnsi="Times New Roman"/>
          <w:bCs/>
          <w:sz w:val="20"/>
          <w:szCs w:val="20"/>
        </w:rPr>
        <w:t xml:space="preserve">relacji r/r o </w:t>
      </w:r>
      <w:r w:rsidR="00417FAD">
        <w:rPr>
          <w:rFonts w:ascii="Times New Roman" w:hAnsi="Times New Roman"/>
          <w:bCs/>
          <w:sz w:val="20"/>
          <w:szCs w:val="20"/>
        </w:rPr>
        <w:t>1</w:t>
      </w:r>
      <w:r w:rsidR="00417FAD" w:rsidRPr="005B2AFB">
        <w:rPr>
          <w:rFonts w:ascii="Times New Roman" w:hAnsi="Times New Roman"/>
          <w:bCs/>
          <w:sz w:val="20"/>
          <w:szCs w:val="20"/>
        </w:rPr>
        <w:t>,</w:t>
      </w:r>
      <w:r w:rsidR="00417FAD">
        <w:rPr>
          <w:rFonts w:ascii="Times New Roman" w:hAnsi="Times New Roman"/>
          <w:bCs/>
          <w:sz w:val="20"/>
          <w:szCs w:val="20"/>
        </w:rPr>
        <w:t>0</w:t>
      </w:r>
      <w:r w:rsidR="00417FAD" w:rsidRPr="005B2AF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417FAD" w:rsidRPr="005B2AFB">
        <w:rPr>
          <w:rFonts w:ascii="Times New Roman" w:hAnsi="Times New Roman"/>
          <w:bCs/>
          <w:sz w:val="20"/>
          <w:szCs w:val="20"/>
        </w:rPr>
        <w:t>pp</w:t>
      </w:r>
      <w:proofErr w:type="spellEnd"/>
      <w:r w:rsidR="00417FAD" w:rsidRPr="005B2AFB">
        <w:rPr>
          <w:rFonts w:ascii="Times New Roman" w:hAnsi="Times New Roman"/>
          <w:bCs/>
          <w:sz w:val="20"/>
          <w:szCs w:val="20"/>
        </w:rPr>
        <w:t xml:space="preserve"> PKB</w:t>
      </w:r>
      <w:r w:rsidR="00806147">
        <w:rPr>
          <w:rFonts w:ascii="Times New Roman" w:hAnsi="Times New Roman"/>
          <w:bCs/>
          <w:sz w:val="20"/>
          <w:szCs w:val="20"/>
        </w:rPr>
        <w:t>)</w:t>
      </w:r>
      <w:r w:rsidR="00417FAD">
        <w:rPr>
          <w:rFonts w:ascii="Times New Roman" w:hAnsi="Times New Roman"/>
          <w:bCs/>
          <w:sz w:val="20"/>
          <w:szCs w:val="20"/>
        </w:rPr>
        <w:t>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3E291A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ED6" w:rsidRPr="00714958" w:rsidRDefault="00D55ED6" w:rsidP="00415A43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714958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714958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714958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Wynik sektora instytucji rządowych i samorządowych ( w % PKB).</w:t>
            </w:r>
          </w:p>
        </w:tc>
      </w:tr>
      <w:tr w:rsidR="00D55ED6" w:rsidRPr="003E291A" w:rsidTr="002A20F0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D55ED6" w:rsidRPr="00714958" w:rsidRDefault="00714958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14958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0AA3681A" wp14:editId="39DD61D2">
                  <wp:extent cx="2838450" cy="2055495"/>
                  <wp:effectExtent l="0" t="0" r="0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5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3E291A" w:rsidTr="00415A43">
        <w:tc>
          <w:tcPr>
            <w:tcW w:w="4680" w:type="dxa"/>
          </w:tcPr>
          <w:p w:rsidR="00D55ED6" w:rsidRPr="00714958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14958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714958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Dane Eurostat, GUS, obliczenia własne</w:t>
            </w:r>
          </w:p>
        </w:tc>
      </w:tr>
    </w:tbl>
    <w:p w:rsidR="002460E7" w:rsidRPr="005B2AFB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536019013"/>
      <w:r w:rsidRPr="005B2AFB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5B2AFB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5B2AFB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2"/>
    </w:p>
    <w:p w:rsidR="00562706" w:rsidRPr="005B2AFB" w:rsidRDefault="008C19C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5B2AFB">
        <w:rPr>
          <w:rFonts w:ascii="Times New Roman" w:hAnsi="Times New Roman"/>
          <w:bCs/>
          <w:sz w:val="20"/>
          <w:szCs w:val="20"/>
        </w:rPr>
        <w:t>W I</w:t>
      </w:r>
      <w:r w:rsidR="004A6171" w:rsidRPr="005B2AFB">
        <w:rPr>
          <w:rFonts w:ascii="Times New Roman" w:hAnsi="Times New Roman"/>
          <w:bCs/>
          <w:sz w:val="20"/>
          <w:szCs w:val="20"/>
        </w:rPr>
        <w:t>I</w:t>
      </w:r>
      <w:r w:rsidR="005B2AFB" w:rsidRPr="005B2AFB">
        <w:rPr>
          <w:rFonts w:ascii="Times New Roman" w:hAnsi="Times New Roman"/>
          <w:bCs/>
          <w:sz w:val="20"/>
          <w:szCs w:val="20"/>
        </w:rPr>
        <w:t>I</w:t>
      </w:r>
      <w:r w:rsidR="0072464B" w:rsidRPr="005B2AFB">
        <w:rPr>
          <w:rFonts w:ascii="Times New Roman" w:hAnsi="Times New Roman"/>
          <w:bCs/>
          <w:sz w:val="20"/>
          <w:szCs w:val="20"/>
        </w:rPr>
        <w:t xml:space="preserve"> kw.</w:t>
      </w:r>
      <w:r w:rsidRPr="005B2AFB">
        <w:rPr>
          <w:rFonts w:ascii="Times New Roman" w:hAnsi="Times New Roman"/>
          <w:bCs/>
          <w:sz w:val="20"/>
          <w:szCs w:val="20"/>
        </w:rPr>
        <w:t xml:space="preserve"> 2018</w:t>
      </w:r>
      <w:r w:rsidR="002826C7" w:rsidRPr="005B2AFB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 w:rsidRPr="005B2AFB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 w:rsidRPr="005B2AFB">
        <w:rPr>
          <w:rFonts w:ascii="Times New Roman" w:hAnsi="Times New Roman"/>
          <w:bCs/>
          <w:sz w:val="20"/>
          <w:szCs w:val="20"/>
        </w:rPr>
        <w:t>samorządowych</w:t>
      </w:r>
      <w:r w:rsidR="0020557E" w:rsidRPr="005B2AFB">
        <w:rPr>
          <w:rFonts w:ascii="Times New Roman" w:hAnsi="Times New Roman"/>
          <w:bCs/>
          <w:sz w:val="20"/>
          <w:szCs w:val="20"/>
        </w:rPr>
        <w:t xml:space="preserve"> (</w:t>
      </w:r>
      <w:r w:rsidR="00092DA3" w:rsidRPr="005B2AFB">
        <w:rPr>
          <w:rFonts w:ascii="Times New Roman" w:hAnsi="Times New Roman"/>
          <w:bCs/>
          <w:sz w:val="20"/>
          <w:szCs w:val="20"/>
        </w:rPr>
        <w:t xml:space="preserve">wg zasad ESA2010) wyniosły </w:t>
      </w:r>
      <w:r w:rsidR="005B2AFB" w:rsidRPr="005B2AFB">
        <w:rPr>
          <w:rFonts w:ascii="Times New Roman" w:hAnsi="Times New Roman"/>
          <w:bCs/>
          <w:sz w:val="20"/>
          <w:szCs w:val="20"/>
        </w:rPr>
        <w:t>215,0</w:t>
      </w:r>
      <w:r w:rsidR="0072464B" w:rsidRPr="005B2AFB">
        <w:rPr>
          <w:rFonts w:ascii="Times New Roman" w:hAnsi="Times New Roman"/>
          <w:bCs/>
          <w:sz w:val="20"/>
          <w:szCs w:val="20"/>
        </w:rPr>
        <w:t> </w:t>
      </w:r>
      <w:r w:rsidR="002826C7" w:rsidRPr="005B2AFB">
        <w:rPr>
          <w:rFonts w:ascii="Times New Roman" w:hAnsi="Times New Roman"/>
          <w:bCs/>
          <w:sz w:val="20"/>
          <w:szCs w:val="20"/>
        </w:rPr>
        <w:t>ml</w:t>
      </w:r>
      <w:r w:rsidR="00A43C11" w:rsidRPr="005B2AFB">
        <w:rPr>
          <w:rFonts w:ascii="Times New Roman" w:hAnsi="Times New Roman"/>
          <w:bCs/>
          <w:sz w:val="20"/>
          <w:szCs w:val="20"/>
        </w:rPr>
        <w:t>d</w:t>
      </w:r>
      <w:r w:rsidR="002826C7" w:rsidRPr="005B2AFB">
        <w:rPr>
          <w:rFonts w:ascii="Times New Roman" w:hAnsi="Times New Roman"/>
          <w:bCs/>
          <w:sz w:val="20"/>
          <w:szCs w:val="20"/>
        </w:rPr>
        <w:t xml:space="preserve"> zł i były </w:t>
      </w:r>
      <w:r w:rsidR="00F0195E" w:rsidRPr="005B2AFB">
        <w:rPr>
          <w:rFonts w:ascii="Times New Roman" w:hAnsi="Times New Roman"/>
          <w:bCs/>
          <w:sz w:val="20"/>
          <w:szCs w:val="20"/>
        </w:rPr>
        <w:t>wyższe</w:t>
      </w:r>
      <w:r w:rsidR="002826C7" w:rsidRPr="005B2AFB">
        <w:rPr>
          <w:rFonts w:ascii="Times New Roman" w:hAnsi="Times New Roman"/>
          <w:bCs/>
          <w:sz w:val="20"/>
          <w:szCs w:val="20"/>
        </w:rPr>
        <w:t xml:space="preserve"> od wykonania dochodów w</w:t>
      </w:r>
      <w:r w:rsidR="00A700BC" w:rsidRPr="005B2AFB">
        <w:rPr>
          <w:rFonts w:ascii="Times New Roman" w:hAnsi="Times New Roman"/>
          <w:bCs/>
          <w:sz w:val="20"/>
          <w:szCs w:val="20"/>
        </w:rPr>
        <w:t> </w:t>
      </w:r>
      <w:r w:rsidR="002826C7" w:rsidRPr="005B2AFB">
        <w:rPr>
          <w:rFonts w:ascii="Times New Roman" w:hAnsi="Times New Roman"/>
          <w:bCs/>
          <w:sz w:val="20"/>
          <w:szCs w:val="20"/>
        </w:rPr>
        <w:t>analogicznym</w:t>
      </w:r>
      <w:r w:rsidR="0052514A" w:rsidRPr="005B2AFB">
        <w:rPr>
          <w:rFonts w:ascii="Times New Roman" w:hAnsi="Times New Roman"/>
          <w:bCs/>
          <w:sz w:val="20"/>
          <w:szCs w:val="20"/>
        </w:rPr>
        <w:t xml:space="preserve"> okresie roku poprzedniego o </w:t>
      </w:r>
      <w:r w:rsidR="005B2AFB" w:rsidRPr="005B2AFB">
        <w:rPr>
          <w:rFonts w:ascii="Times New Roman" w:hAnsi="Times New Roman"/>
          <w:bCs/>
          <w:sz w:val="20"/>
          <w:szCs w:val="20"/>
        </w:rPr>
        <w:t>8,1</w:t>
      </w:r>
      <w:r w:rsidR="002826C7" w:rsidRPr="005B2AFB">
        <w:rPr>
          <w:rFonts w:ascii="Times New Roman" w:hAnsi="Times New Roman"/>
          <w:bCs/>
          <w:sz w:val="20"/>
          <w:szCs w:val="20"/>
        </w:rPr>
        <w:t>%</w:t>
      </w:r>
      <w:r w:rsidR="0095058D" w:rsidRPr="005B2AFB">
        <w:rPr>
          <w:rFonts w:ascii="Times New Roman" w:hAnsi="Times New Roman"/>
          <w:bCs/>
          <w:sz w:val="20"/>
          <w:szCs w:val="20"/>
        </w:rPr>
        <w:t> </w:t>
      </w:r>
      <w:r w:rsidR="0072464B" w:rsidRPr="005B2AFB">
        <w:rPr>
          <w:rFonts w:ascii="Times New Roman" w:hAnsi="Times New Roman"/>
          <w:bCs/>
          <w:sz w:val="20"/>
          <w:szCs w:val="20"/>
        </w:rPr>
        <w:t>(r/r)</w:t>
      </w:r>
      <w:r w:rsidR="004A6171" w:rsidRPr="005B2AFB">
        <w:rPr>
          <w:rFonts w:ascii="Times New Roman" w:hAnsi="Times New Roman"/>
          <w:bCs/>
          <w:sz w:val="20"/>
          <w:szCs w:val="20"/>
        </w:rPr>
        <w:t xml:space="preserve"> (wzrost relacji </w:t>
      </w:r>
      <w:r w:rsidR="00D15B08" w:rsidRPr="005B2AFB">
        <w:rPr>
          <w:rFonts w:ascii="Times New Roman" w:hAnsi="Times New Roman"/>
          <w:bCs/>
          <w:sz w:val="20"/>
          <w:szCs w:val="20"/>
        </w:rPr>
        <w:t xml:space="preserve">r/r </w:t>
      </w:r>
      <w:r w:rsidR="005B2AFB" w:rsidRPr="005B2AFB">
        <w:rPr>
          <w:rFonts w:ascii="Times New Roman" w:hAnsi="Times New Roman"/>
          <w:bCs/>
          <w:sz w:val="20"/>
          <w:szCs w:val="20"/>
        </w:rPr>
        <w:t>o 0,5</w:t>
      </w:r>
      <w:r w:rsidR="00F0195E" w:rsidRPr="005B2AF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0195E" w:rsidRPr="005B2AFB">
        <w:rPr>
          <w:rFonts w:ascii="Times New Roman" w:hAnsi="Times New Roman"/>
          <w:bCs/>
          <w:sz w:val="20"/>
          <w:szCs w:val="20"/>
        </w:rPr>
        <w:t>pp</w:t>
      </w:r>
      <w:proofErr w:type="spellEnd"/>
      <w:r w:rsidR="00F0195E" w:rsidRPr="005B2AFB">
        <w:rPr>
          <w:rFonts w:ascii="Times New Roman" w:hAnsi="Times New Roman"/>
          <w:bCs/>
          <w:sz w:val="20"/>
          <w:szCs w:val="20"/>
        </w:rPr>
        <w:t xml:space="preserve"> PKB</w:t>
      </w:r>
      <w:r w:rsidR="003E77B8" w:rsidRPr="005B2AFB">
        <w:rPr>
          <w:rFonts w:ascii="Times New Roman" w:hAnsi="Times New Roman"/>
          <w:bCs/>
          <w:sz w:val="20"/>
          <w:szCs w:val="20"/>
        </w:rPr>
        <w:t xml:space="preserve">). </w:t>
      </w:r>
      <w:r w:rsidR="00D230FB" w:rsidRPr="005B2AFB">
        <w:rPr>
          <w:rFonts w:ascii="Times New Roman" w:hAnsi="Times New Roman"/>
          <w:bCs/>
          <w:sz w:val="20"/>
          <w:szCs w:val="20"/>
        </w:rPr>
        <w:t>Nominalny w</w:t>
      </w:r>
      <w:r w:rsidR="003E77B8" w:rsidRPr="005B2AFB">
        <w:rPr>
          <w:rFonts w:ascii="Times New Roman" w:hAnsi="Times New Roman"/>
          <w:bCs/>
          <w:sz w:val="20"/>
          <w:szCs w:val="20"/>
        </w:rPr>
        <w:t>zrost wpływów z podatków</w:t>
      </w:r>
      <w:r w:rsidR="00D230FB" w:rsidRPr="005B2AFB">
        <w:rPr>
          <w:rFonts w:ascii="Times New Roman" w:hAnsi="Times New Roman"/>
          <w:bCs/>
          <w:sz w:val="20"/>
          <w:szCs w:val="20"/>
        </w:rPr>
        <w:t xml:space="preserve"> (wg zasad ESA2010)</w:t>
      </w:r>
      <w:r w:rsidR="0095058D" w:rsidRPr="005B2AFB">
        <w:rPr>
          <w:rFonts w:ascii="Times New Roman" w:hAnsi="Times New Roman"/>
          <w:bCs/>
          <w:sz w:val="20"/>
          <w:szCs w:val="20"/>
        </w:rPr>
        <w:t>, które mają największy udzia</w:t>
      </w:r>
      <w:r w:rsidR="00424B41" w:rsidRPr="005B2AFB">
        <w:rPr>
          <w:rFonts w:ascii="Times New Roman" w:hAnsi="Times New Roman"/>
          <w:bCs/>
          <w:sz w:val="20"/>
          <w:szCs w:val="20"/>
        </w:rPr>
        <w:t>ł w </w:t>
      </w:r>
      <w:r w:rsidR="0095058D" w:rsidRPr="005B2AFB">
        <w:rPr>
          <w:rFonts w:ascii="Times New Roman" w:hAnsi="Times New Roman"/>
          <w:bCs/>
          <w:sz w:val="20"/>
          <w:szCs w:val="20"/>
        </w:rPr>
        <w:t>dochodach</w:t>
      </w:r>
      <w:r w:rsidR="003E77B8" w:rsidRPr="005B2AFB">
        <w:rPr>
          <w:rFonts w:ascii="Times New Roman" w:hAnsi="Times New Roman"/>
          <w:bCs/>
          <w:sz w:val="20"/>
          <w:szCs w:val="20"/>
        </w:rPr>
        <w:t xml:space="preserve"> wyniósł</w:t>
      </w:r>
      <w:r w:rsidR="0095058D" w:rsidRPr="005B2AFB">
        <w:rPr>
          <w:rFonts w:ascii="Times New Roman" w:hAnsi="Times New Roman"/>
          <w:bCs/>
          <w:sz w:val="20"/>
          <w:szCs w:val="20"/>
        </w:rPr>
        <w:t xml:space="preserve"> </w:t>
      </w:r>
      <w:r w:rsidR="005B2AFB" w:rsidRPr="005B2AFB">
        <w:rPr>
          <w:rFonts w:ascii="Times New Roman" w:hAnsi="Times New Roman"/>
          <w:bCs/>
          <w:sz w:val="20"/>
          <w:szCs w:val="20"/>
        </w:rPr>
        <w:t>10,5</w:t>
      </w:r>
      <w:r w:rsidR="003E77B8" w:rsidRPr="005B2AFB">
        <w:rPr>
          <w:rFonts w:ascii="Times New Roman" w:hAnsi="Times New Roman"/>
          <w:bCs/>
          <w:sz w:val="20"/>
          <w:szCs w:val="20"/>
        </w:rPr>
        <w:t>% (r/r).</w:t>
      </w:r>
    </w:p>
    <w:p w:rsidR="00424B41" w:rsidRPr="006373BA" w:rsidRDefault="00C43CF9" w:rsidP="00424B4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373BA">
        <w:rPr>
          <w:rFonts w:ascii="Times New Roman" w:hAnsi="Times New Roman"/>
          <w:bCs/>
          <w:sz w:val="20"/>
          <w:szCs w:val="20"/>
        </w:rPr>
        <w:t>Dochody z tytułu składek na ubezpieczenie społeczne w podsektorze ubezpieczeń społecznych</w:t>
      </w:r>
      <w:r w:rsidR="00424B41" w:rsidRPr="006373BA">
        <w:rPr>
          <w:rFonts w:ascii="Times New Roman" w:hAnsi="Times New Roman"/>
          <w:bCs/>
          <w:sz w:val="20"/>
          <w:szCs w:val="20"/>
        </w:rPr>
        <w:t xml:space="preserve"> </w:t>
      </w:r>
      <w:r w:rsidR="00D230FB" w:rsidRPr="006373BA">
        <w:rPr>
          <w:rFonts w:ascii="Times New Roman" w:hAnsi="Times New Roman"/>
          <w:bCs/>
          <w:sz w:val="20"/>
          <w:szCs w:val="20"/>
        </w:rPr>
        <w:t>(</w:t>
      </w:r>
      <w:r w:rsidR="00424B41" w:rsidRPr="006373BA">
        <w:rPr>
          <w:rFonts w:ascii="Times New Roman" w:hAnsi="Times New Roman"/>
          <w:bCs/>
          <w:sz w:val="20"/>
          <w:szCs w:val="20"/>
        </w:rPr>
        <w:t>wg zasad ESA2010</w:t>
      </w:r>
      <w:r w:rsidR="00D230FB" w:rsidRPr="006373BA">
        <w:rPr>
          <w:rFonts w:ascii="Times New Roman" w:hAnsi="Times New Roman"/>
          <w:bCs/>
          <w:sz w:val="20"/>
          <w:szCs w:val="20"/>
        </w:rPr>
        <w:t>)</w:t>
      </w:r>
      <w:r w:rsidR="00424B41" w:rsidRPr="006373BA">
        <w:rPr>
          <w:rFonts w:ascii="Times New Roman" w:hAnsi="Times New Roman"/>
          <w:bCs/>
          <w:sz w:val="20"/>
          <w:szCs w:val="20"/>
        </w:rPr>
        <w:t xml:space="preserve"> </w:t>
      </w:r>
      <w:r w:rsidRPr="006373BA">
        <w:rPr>
          <w:rFonts w:ascii="Times New Roman" w:hAnsi="Times New Roman"/>
          <w:bCs/>
          <w:sz w:val="20"/>
          <w:szCs w:val="20"/>
        </w:rPr>
        <w:t xml:space="preserve">w </w:t>
      </w:r>
      <w:r w:rsidR="004A6171" w:rsidRPr="006373BA">
        <w:rPr>
          <w:rFonts w:ascii="Times New Roman" w:hAnsi="Times New Roman"/>
          <w:bCs/>
          <w:sz w:val="20"/>
          <w:szCs w:val="20"/>
        </w:rPr>
        <w:t>I</w:t>
      </w:r>
      <w:r w:rsidR="00A70B4C" w:rsidRPr="006373BA">
        <w:rPr>
          <w:rFonts w:ascii="Times New Roman" w:hAnsi="Times New Roman"/>
          <w:bCs/>
          <w:sz w:val="20"/>
          <w:szCs w:val="20"/>
        </w:rPr>
        <w:t>I</w:t>
      </w:r>
      <w:r w:rsidRPr="006373BA">
        <w:rPr>
          <w:rFonts w:ascii="Times New Roman" w:hAnsi="Times New Roman"/>
          <w:bCs/>
          <w:sz w:val="20"/>
          <w:szCs w:val="20"/>
        </w:rPr>
        <w:t>I kw. 2018 r. były wyższe</w:t>
      </w:r>
      <w:r w:rsidR="00D230FB" w:rsidRPr="006373BA">
        <w:rPr>
          <w:rFonts w:ascii="Times New Roman" w:hAnsi="Times New Roman"/>
          <w:bCs/>
          <w:sz w:val="20"/>
          <w:szCs w:val="20"/>
        </w:rPr>
        <w:t xml:space="preserve">, w ujęciu nominalnym, </w:t>
      </w:r>
      <w:r w:rsidRPr="006373BA">
        <w:rPr>
          <w:rFonts w:ascii="Times New Roman" w:hAnsi="Times New Roman"/>
          <w:bCs/>
          <w:sz w:val="20"/>
          <w:szCs w:val="20"/>
        </w:rPr>
        <w:t>o </w:t>
      </w:r>
      <w:r w:rsidR="00A70B4C" w:rsidRPr="006373BA">
        <w:rPr>
          <w:rFonts w:ascii="Times New Roman" w:hAnsi="Times New Roman"/>
          <w:bCs/>
          <w:sz w:val="20"/>
          <w:szCs w:val="20"/>
        </w:rPr>
        <w:t>8,6</w:t>
      </w:r>
      <w:r w:rsidR="00D230FB" w:rsidRPr="006373BA">
        <w:rPr>
          <w:rFonts w:ascii="Times New Roman" w:hAnsi="Times New Roman"/>
          <w:bCs/>
          <w:sz w:val="20"/>
          <w:szCs w:val="20"/>
        </w:rPr>
        <w:t xml:space="preserve">% r/r </w:t>
      </w:r>
      <w:r w:rsidR="00DF5F86" w:rsidRPr="006373BA">
        <w:rPr>
          <w:rFonts w:ascii="Times New Roman" w:hAnsi="Times New Roman"/>
          <w:bCs/>
          <w:sz w:val="20"/>
          <w:szCs w:val="20"/>
        </w:rPr>
        <w:t xml:space="preserve">tj. </w:t>
      </w:r>
      <w:r w:rsidR="00C20EBC" w:rsidRPr="006373BA">
        <w:rPr>
          <w:rFonts w:ascii="Times New Roman" w:hAnsi="Times New Roman"/>
          <w:bCs/>
          <w:sz w:val="20"/>
          <w:szCs w:val="20"/>
        </w:rPr>
        <w:t xml:space="preserve">nieco </w:t>
      </w:r>
      <w:r w:rsidR="00DF5F86" w:rsidRPr="006373BA">
        <w:rPr>
          <w:rFonts w:ascii="Times New Roman" w:hAnsi="Times New Roman"/>
          <w:bCs/>
          <w:sz w:val="20"/>
          <w:szCs w:val="20"/>
        </w:rPr>
        <w:t>poniżej</w:t>
      </w:r>
      <w:r w:rsidR="00EE3B11" w:rsidRPr="006373BA">
        <w:rPr>
          <w:rFonts w:ascii="Times New Roman" w:hAnsi="Times New Roman"/>
          <w:bCs/>
          <w:sz w:val="20"/>
          <w:szCs w:val="20"/>
        </w:rPr>
        <w:t xml:space="preserve"> tempa wzrostu funduszu wynagrodzeń w gospodarce narodowej (bez tzw. jednostek małych) wynoszącego ok. </w:t>
      </w:r>
      <w:r w:rsidR="006373BA" w:rsidRPr="006373BA">
        <w:rPr>
          <w:rFonts w:ascii="Times New Roman" w:hAnsi="Times New Roman"/>
          <w:bCs/>
          <w:sz w:val="20"/>
          <w:szCs w:val="20"/>
        </w:rPr>
        <w:t>9,4</w:t>
      </w:r>
      <w:r w:rsidR="00EE3B11" w:rsidRPr="006373BA">
        <w:rPr>
          <w:rFonts w:ascii="Times New Roman" w:hAnsi="Times New Roman"/>
          <w:bCs/>
          <w:sz w:val="20"/>
          <w:szCs w:val="20"/>
        </w:rPr>
        <w:t>% r/r.</w:t>
      </w:r>
    </w:p>
    <w:p w:rsidR="00424B41" w:rsidRPr="003E291A" w:rsidRDefault="00424B41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3E291A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714958" w:rsidRDefault="00CE4AD9" w:rsidP="00151CEC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71495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Wyk. </w:t>
            </w:r>
            <w:r w:rsidR="009E157D" w:rsidRPr="0071495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r w:rsidRPr="0071495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dochodów sektora instytucji rządowy</w:t>
            </w:r>
            <w:r w:rsidR="007051DE" w:rsidRPr="0071495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ch i samorządowych w </w:t>
            </w:r>
            <w:r w:rsidR="00F56EB9" w:rsidRPr="0071495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="00714958" w:rsidRPr="0071495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="007051DE" w:rsidRPr="0071495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 kw. 201</w:t>
            </w:r>
            <w:r w:rsidR="00151CEC" w:rsidRPr="0071495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8</w:t>
            </w:r>
            <w:r w:rsidRPr="0071495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3E291A" w:rsidTr="00D77324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714958" w:rsidRDefault="002E4AAB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82265" cy="177736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17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3E291A" w:rsidTr="00415A43">
        <w:tc>
          <w:tcPr>
            <w:tcW w:w="4680" w:type="dxa"/>
          </w:tcPr>
          <w:p w:rsidR="00CE4AD9" w:rsidRPr="00714958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714958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0C258F" w:rsidRPr="000C258F" w:rsidRDefault="000C258F" w:rsidP="000C258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0C258F">
        <w:rPr>
          <w:rFonts w:ascii="Times New Roman" w:hAnsi="Times New Roman"/>
          <w:bCs/>
          <w:sz w:val="20"/>
          <w:szCs w:val="20"/>
        </w:rPr>
        <w:t>Dochody z tytułu podatku VAT (wg zasad ESA2010), w III kw. 2018 r. były nominalnie wyższe o 1</w:t>
      </w:r>
      <w:r w:rsidR="005D1525">
        <w:rPr>
          <w:rFonts w:ascii="Times New Roman" w:hAnsi="Times New Roman"/>
          <w:bCs/>
          <w:sz w:val="20"/>
          <w:szCs w:val="20"/>
        </w:rPr>
        <w:t>2,1</w:t>
      </w:r>
      <w:r w:rsidRPr="000C258F">
        <w:rPr>
          <w:rFonts w:ascii="Times New Roman" w:hAnsi="Times New Roman"/>
          <w:bCs/>
          <w:sz w:val="20"/>
          <w:szCs w:val="20"/>
        </w:rPr>
        <w:t xml:space="preserve">% niż w analogicznym okresie 2017 r. W III kw. wzrost sprzedaży detalicznej wyniósł 7,8% r/r, a produkcji sprzedanej 9,0% r/r. </w:t>
      </w:r>
    </w:p>
    <w:p w:rsidR="00484707" w:rsidRPr="003E291A" w:rsidRDefault="000C258F" w:rsidP="000C258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0C258F">
        <w:rPr>
          <w:rFonts w:ascii="Times New Roman" w:hAnsi="Times New Roman"/>
          <w:bCs/>
          <w:sz w:val="20"/>
          <w:szCs w:val="20"/>
        </w:rPr>
        <w:t>Dochody</w:t>
      </w:r>
      <w:r w:rsidR="00007266">
        <w:rPr>
          <w:rFonts w:ascii="Times New Roman" w:hAnsi="Times New Roman"/>
          <w:bCs/>
          <w:sz w:val="20"/>
          <w:szCs w:val="20"/>
        </w:rPr>
        <w:t xml:space="preserve"> sektora instytucji rządowych i </w:t>
      </w:r>
      <w:r w:rsidRPr="000C258F">
        <w:rPr>
          <w:rFonts w:ascii="Times New Roman" w:hAnsi="Times New Roman"/>
          <w:bCs/>
          <w:sz w:val="20"/>
          <w:szCs w:val="20"/>
        </w:rPr>
        <w:t>samorządowych z PIT (wg zasad ESA2010), wyniosły w III kw. 2018 r. 29,9 mld zł i były wyższe o 12,0% r/r. Wysokie dochody wynikają z dobrej sytuacji na rynku pracy oraz wysokich wpłat podatku od osób prowadzących dzia</w:t>
      </w:r>
      <w:r w:rsidR="00007266">
        <w:rPr>
          <w:rFonts w:ascii="Times New Roman" w:hAnsi="Times New Roman"/>
          <w:bCs/>
          <w:sz w:val="20"/>
          <w:szCs w:val="20"/>
        </w:rPr>
        <w:t>łalność gospodarczą w związku z </w:t>
      </w:r>
      <w:r w:rsidRPr="000C258F">
        <w:rPr>
          <w:rFonts w:ascii="Times New Roman" w:hAnsi="Times New Roman"/>
          <w:bCs/>
          <w:sz w:val="20"/>
          <w:szCs w:val="20"/>
        </w:rPr>
        <w:t>dobrą koniunkturą gospodarczą. Nominalne tempo wzrostu prze</w:t>
      </w:r>
      <w:r w:rsidR="00007266">
        <w:rPr>
          <w:rFonts w:ascii="Times New Roman" w:hAnsi="Times New Roman"/>
          <w:bCs/>
          <w:sz w:val="20"/>
          <w:szCs w:val="20"/>
        </w:rPr>
        <w:t>ciętnego funduszu wynagrodzeń w </w:t>
      </w:r>
      <w:r w:rsidRPr="000C258F">
        <w:rPr>
          <w:rFonts w:ascii="Times New Roman" w:hAnsi="Times New Roman"/>
          <w:bCs/>
          <w:sz w:val="20"/>
          <w:szCs w:val="20"/>
        </w:rPr>
        <w:t>gospodarce narodowej oraz emerytur i rent w III kw. 2018 r. wyniosło 9,0% r/r. Wpływy ze skali podatkowej pozostawały na wysokim poziomie i zanotowały wzrost o 10,3% r/r. Wysokie były również dochody podatkowe od działalności gospodarczej: w przypadku wpływ</w:t>
      </w:r>
      <w:r w:rsidR="00007266">
        <w:rPr>
          <w:rFonts w:ascii="Times New Roman" w:hAnsi="Times New Roman"/>
          <w:bCs/>
          <w:sz w:val="20"/>
          <w:szCs w:val="20"/>
        </w:rPr>
        <w:t>ów z </w:t>
      </w:r>
      <w:r w:rsidRPr="000C258F">
        <w:rPr>
          <w:rFonts w:ascii="Times New Roman" w:hAnsi="Times New Roman"/>
          <w:bCs/>
          <w:sz w:val="20"/>
          <w:szCs w:val="20"/>
        </w:rPr>
        <w:t>19% podatku wzrost wyniósł 19,3% r/r, a dla podatku od przychodów ewidencjonowanych 23,4% r/r.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84707" w:rsidRPr="003E291A" w:rsidTr="00557E08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484707" w:rsidRPr="000C258F" w:rsidRDefault="00D15B08" w:rsidP="00BA1E80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0C258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 </w:t>
            </w:r>
            <w:r w:rsidR="00484707" w:rsidRPr="000C258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3. Dynamika </w:t>
            </w:r>
            <w:r w:rsidR="00BA1E80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memoriałowych</w:t>
            </w:r>
            <w:r w:rsidR="00BA1E80" w:rsidRPr="000C258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</w:t>
            </w:r>
            <w:r w:rsidR="00484707" w:rsidRPr="000C258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wpływów z podatku VAT (r/r).</w:t>
            </w:r>
          </w:p>
        </w:tc>
      </w:tr>
      <w:tr w:rsidR="00484707" w:rsidRPr="003E291A" w:rsidTr="00557E08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484707" w:rsidRPr="000C258F" w:rsidRDefault="000C258F" w:rsidP="00484707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0C258F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3079B68A" wp14:editId="485C9C61">
                  <wp:extent cx="2838450" cy="203581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707" w:rsidRPr="003E291A" w:rsidTr="00557E08">
        <w:tc>
          <w:tcPr>
            <w:tcW w:w="4680" w:type="dxa"/>
          </w:tcPr>
          <w:p w:rsidR="00484707" w:rsidRPr="000C258F" w:rsidRDefault="00484707" w:rsidP="00484707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0C258F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0C258F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0C258F" w:rsidRPr="000C258F" w:rsidRDefault="000C258F" w:rsidP="000C258F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0C258F">
        <w:rPr>
          <w:rFonts w:ascii="Times New Roman" w:hAnsi="Times New Roman"/>
          <w:bCs/>
          <w:sz w:val="20"/>
          <w:szCs w:val="20"/>
        </w:rPr>
        <w:t>Dochody</w:t>
      </w:r>
      <w:r w:rsidR="00007266">
        <w:rPr>
          <w:rFonts w:ascii="Times New Roman" w:hAnsi="Times New Roman"/>
          <w:bCs/>
          <w:sz w:val="20"/>
          <w:szCs w:val="20"/>
        </w:rPr>
        <w:t xml:space="preserve"> sektora instytucji rządowych i </w:t>
      </w:r>
      <w:r w:rsidRPr="000C258F">
        <w:rPr>
          <w:rFonts w:ascii="Times New Roman" w:hAnsi="Times New Roman"/>
          <w:bCs/>
          <w:sz w:val="20"/>
          <w:szCs w:val="20"/>
        </w:rPr>
        <w:t xml:space="preserve">samorządowych z CIT (wg zasad ESA2010) wyniosły w III kw. 2018 r. 10,2 mld zł i były wyższe o 17,2% r/r. Wpływy od banków i pozostałych instytucji finansowych wzrosły o 49,6% r/r, a wpływy od pozostałych przedsiębiorstw wzrosły o 10,8% r/r. W III kw. 2018 r. według GUS wynik finansowy brutto przedsiębiorstw niefinansowych zwiększył się o 9,5% r/r, a zysk brutto tych podmiotów wzrósł o 4,8% r/r. Wynik finansowy brutto banków w trzecim kwartale 2018 r. wzrósł o 4,8% r/r. </w:t>
      </w:r>
    </w:p>
    <w:p w:rsidR="000C258F" w:rsidRDefault="000C258F" w:rsidP="000C258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0C258F">
        <w:rPr>
          <w:rFonts w:ascii="Times New Roman" w:hAnsi="Times New Roman"/>
          <w:bCs/>
          <w:sz w:val="20"/>
          <w:szCs w:val="20"/>
        </w:rPr>
        <w:t>Dochody z akcyzy,</w:t>
      </w:r>
      <w:r w:rsidR="00007266">
        <w:rPr>
          <w:rFonts w:ascii="Times New Roman" w:hAnsi="Times New Roman"/>
          <w:bCs/>
          <w:sz w:val="20"/>
          <w:szCs w:val="20"/>
        </w:rPr>
        <w:t xml:space="preserve"> (wg zasad ESA2010), wyniosły w </w:t>
      </w:r>
      <w:r w:rsidRPr="000C258F">
        <w:rPr>
          <w:rFonts w:ascii="Times New Roman" w:hAnsi="Times New Roman"/>
          <w:bCs/>
          <w:sz w:val="20"/>
          <w:szCs w:val="20"/>
        </w:rPr>
        <w:t xml:space="preserve">III kw. 2018 r. 18,8 mld zł i były wyższe o 2,5% r/r. </w:t>
      </w:r>
      <w:r w:rsidR="005D1525">
        <w:rPr>
          <w:rFonts w:ascii="Times New Roman" w:hAnsi="Times New Roman"/>
          <w:bCs/>
          <w:sz w:val="20"/>
          <w:szCs w:val="20"/>
        </w:rPr>
        <w:t>Powyżej tego wzrostu</w:t>
      </w:r>
      <w:r w:rsidRPr="000C258F">
        <w:rPr>
          <w:rFonts w:ascii="Times New Roman" w:hAnsi="Times New Roman"/>
          <w:bCs/>
          <w:sz w:val="20"/>
          <w:szCs w:val="20"/>
        </w:rPr>
        <w:t xml:space="preserve"> w tym okresie było tempo zmian dochodów z </w:t>
      </w:r>
      <w:r w:rsidR="00007266">
        <w:rPr>
          <w:rFonts w:ascii="Times New Roman" w:hAnsi="Times New Roman"/>
          <w:bCs/>
          <w:sz w:val="20"/>
          <w:szCs w:val="20"/>
        </w:rPr>
        <w:t>akcyzy od wyrobów tytoniowych i </w:t>
      </w:r>
      <w:r w:rsidRPr="000C258F">
        <w:rPr>
          <w:rFonts w:ascii="Times New Roman" w:hAnsi="Times New Roman"/>
          <w:bCs/>
          <w:sz w:val="20"/>
          <w:szCs w:val="20"/>
        </w:rPr>
        <w:t>samochodów osobowych, które wyniosło odpowiednio 5,8% r/r i 5,5% r/r. Ujemne tempo można było zaobserwować w przypadku dochodów z akcyzy od oleju opałowego</w:t>
      </w:r>
      <w:r w:rsidR="005D1525">
        <w:rPr>
          <w:rFonts w:ascii="Times New Roman" w:hAnsi="Times New Roman"/>
          <w:bCs/>
          <w:sz w:val="20"/>
          <w:szCs w:val="20"/>
        </w:rPr>
        <w:t xml:space="preserve"> </w:t>
      </w:r>
      <w:r w:rsidRPr="000C258F">
        <w:rPr>
          <w:rFonts w:ascii="Times New Roman" w:hAnsi="Times New Roman"/>
          <w:bCs/>
          <w:sz w:val="20"/>
          <w:szCs w:val="20"/>
        </w:rPr>
        <w:t>(-66,9% r/r) oraz od energii elektrycznej</w:t>
      </w:r>
      <w:r w:rsidR="005D1525">
        <w:rPr>
          <w:rFonts w:ascii="Times New Roman" w:hAnsi="Times New Roman"/>
          <w:bCs/>
          <w:sz w:val="20"/>
          <w:szCs w:val="20"/>
        </w:rPr>
        <w:t xml:space="preserve"> </w:t>
      </w:r>
      <w:r w:rsidRPr="000C258F">
        <w:rPr>
          <w:rFonts w:ascii="Times New Roman" w:hAnsi="Times New Roman"/>
          <w:bCs/>
          <w:sz w:val="20"/>
          <w:szCs w:val="20"/>
        </w:rPr>
        <w:t>(-1,6% r/r).</w:t>
      </w:r>
    </w:p>
    <w:p w:rsidR="00643DE3" w:rsidRPr="00B8553E" w:rsidRDefault="00643DE3" w:rsidP="000C258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20634">
        <w:rPr>
          <w:rFonts w:ascii="Times New Roman" w:hAnsi="Times New Roman"/>
          <w:bCs/>
          <w:sz w:val="20"/>
          <w:szCs w:val="20"/>
        </w:rPr>
        <w:t xml:space="preserve">Pozostałe dochody sektora instytucji rządowych i samorządowych w III kw. 2018 r. spadły nominalnie </w:t>
      </w:r>
      <w:r w:rsidRPr="000C258F">
        <w:rPr>
          <w:rFonts w:ascii="Times New Roman" w:hAnsi="Times New Roman"/>
          <w:bCs/>
          <w:sz w:val="20"/>
          <w:szCs w:val="20"/>
        </w:rPr>
        <w:t>o 2,8% r/r.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84707" w:rsidRPr="003E291A" w:rsidTr="00557E08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484707" w:rsidRPr="000C258F" w:rsidRDefault="00484707" w:rsidP="002145D8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0C258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Wyk. 4. </w:t>
            </w:r>
            <w:r w:rsidR="002145D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</w:t>
            </w:r>
            <w:r w:rsidRPr="000C258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pływ</w:t>
            </w:r>
            <w:r w:rsidR="002145D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y z podatku VAT </w:t>
            </w:r>
            <w:r w:rsidR="00FD565C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(</w:t>
            </w:r>
            <w:r w:rsidR="00BA1E80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memoriałowe</w:t>
            </w:r>
            <w:r w:rsidR="00FD565C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)</w:t>
            </w:r>
            <w:r w:rsidR="00BA1E80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</w:t>
            </w:r>
            <w:r w:rsidR="002145D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 relacji do</w:t>
            </w:r>
            <w:r w:rsidRPr="000C258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PKB.</w:t>
            </w:r>
          </w:p>
        </w:tc>
      </w:tr>
      <w:tr w:rsidR="00484707" w:rsidRPr="003E291A" w:rsidTr="00557E08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484707" w:rsidRPr="000C258F" w:rsidRDefault="000C258F" w:rsidP="00484707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0C258F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26186C66" wp14:editId="120356A8">
                  <wp:extent cx="2838450" cy="20358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707" w:rsidRPr="003E291A" w:rsidTr="00557E08">
        <w:tc>
          <w:tcPr>
            <w:tcW w:w="4680" w:type="dxa"/>
          </w:tcPr>
          <w:p w:rsidR="00484707" w:rsidRPr="000C258F" w:rsidRDefault="00484707" w:rsidP="00484707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0C258F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0C258F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EF223A" w:rsidRPr="000C258F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3" w:name="_Toc536019014"/>
      <w:r w:rsidRPr="000C258F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0C258F"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0C258F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3"/>
    </w:p>
    <w:p w:rsidR="00EF223A" w:rsidRPr="000E569B" w:rsidRDefault="00CA171C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0E569B">
        <w:rPr>
          <w:rFonts w:ascii="Times New Roman" w:hAnsi="Times New Roman"/>
          <w:bCs/>
          <w:sz w:val="20"/>
          <w:szCs w:val="20"/>
        </w:rPr>
        <w:t>W I</w:t>
      </w:r>
      <w:r w:rsidR="004A27F5" w:rsidRPr="000E569B">
        <w:rPr>
          <w:rFonts w:ascii="Times New Roman" w:hAnsi="Times New Roman"/>
          <w:bCs/>
          <w:sz w:val="20"/>
          <w:szCs w:val="20"/>
        </w:rPr>
        <w:t>I</w:t>
      </w:r>
      <w:r w:rsidR="000E569B" w:rsidRPr="000E569B">
        <w:rPr>
          <w:rFonts w:ascii="Times New Roman" w:hAnsi="Times New Roman"/>
          <w:bCs/>
          <w:sz w:val="20"/>
          <w:szCs w:val="20"/>
        </w:rPr>
        <w:t>I</w:t>
      </w:r>
      <w:r w:rsidR="00F15FF6" w:rsidRPr="000E569B">
        <w:rPr>
          <w:rFonts w:ascii="Times New Roman" w:hAnsi="Times New Roman"/>
          <w:bCs/>
          <w:sz w:val="20"/>
          <w:szCs w:val="20"/>
        </w:rPr>
        <w:t xml:space="preserve"> kw</w:t>
      </w:r>
      <w:r w:rsidR="003B2E14" w:rsidRPr="000E569B">
        <w:rPr>
          <w:rFonts w:ascii="Times New Roman" w:hAnsi="Times New Roman"/>
          <w:bCs/>
          <w:sz w:val="20"/>
          <w:szCs w:val="20"/>
        </w:rPr>
        <w:t>.</w:t>
      </w:r>
      <w:r w:rsidRPr="000E569B">
        <w:rPr>
          <w:rFonts w:ascii="Times New Roman" w:hAnsi="Times New Roman"/>
          <w:bCs/>
          <w:sz w:val="20"/>
          <w:szCs w:val="20"/>
        </w:rPr>
        <w:t xml:space="preserve"> 2018</w:t>
      </w:r>
      <w:r w:rsidR="00F15FF6" w:rsidRPr="000E569B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F142BF" w:rsidRPr="000E569B">
        <w:rPr>
          <w:rFonts w:ascii="Times New Roman" w:hAnsi="Times New Roman"/>
          <w:bCs/>
          <w:sz w:val="20"/>
          <w:szCs w:val="20"/>
        </w:rPr>
        <w:t> </w:t>
      </w:r>
      <w:r w:rsidR="00F15FF6" w:rsidRPr="000E569B">
        <w:rPr>
          <w:rFonts w:ascii="Times New Roman" w:hAnsi="Times New Roman"/>
          <w:bCs/>
          <w:sz w:val="20"/>
          <w:szCs w:val="20"/>
        </w:rPr>
        <w:t>samorządowych (wg zasad ES</w:t>
      </w:r>
      <w:r w:rsidRPr="000E569B">
        <w:rPr>
          <w:rFonts w:ascii="Times New Roman" w:hAnsi="Times New Roman"/>
          <w:bCs/>
          <w:sz w:val="20"/>
          <w:szCs w:val="20"/>
        </w:rPr>
        <w:t xml:space="preserve">A2010) wyniosły </w:t>
      </w:r>
      <w:r w:rsidR="000E569B" w:rsidRPr="000E569B">
        <w:rPr>
          <w:rFonts w:ascii="Times New Roman" w:hAnsi="Times New Roman"/>
          <w:bCs/>
          <w:sz w:val="20"/>
          <w:szCs w:val="20"/>
        </w:rPr>
        <w:t>216,3</w:t>
      </w:r>
      <w:r w:rsidR="003B2E14" w:rsidRPr="000E569B">
        <w:rPr>
          <w:rFonts w:ascii="Times New Roman" w:hAnsi="Times New Roman"/>
          <w:bCs/>
          <w:sz w:val="20"/>
          <w:szCs w:val="20"/>
        </w:rPr>
        <w:t> </w:t>
      </w:r>
      <w:r w:rsidR="0020557E" w:rsidRPr="000E569B">
        <w:rPr>
          <w:rFonts w:ascii="Times New Roman" w:hAnsi="Times New Roman"/>
          <w:bCs/>
          <w:sz w:val="20"/>
          <w:szCs w:val="20"/>
        </w:rPr>
        <w:t xml:space="preserve">mld zł i były </w:t>
      </w:r>
      <w:r w:rsidR="00D15B08" w:rsidRPr="000E569B">
        <w:rPr>
          <w:rFonts w:ascii="Times New Roman" w:hAnsi="Times New Roman"/>
          <w:bCs/>
          <w:sz w:val="20"/>
          <w:szCs w:val="20"/>
        </w:rPr>
        <w:t xml:space="preserve">nominalnie </w:t>
      </w:r>
      <w:r w:rsidR="000E569B" w:rsidRPr="000E569B">
        <w:rPr>
          <w:rFonts w:ascii="Times New Roman" w:hAnsi="Times New Roman"/>
          <w:bCs/>
          <w:sz w:val="20"/>
          <w:szCs w:val="20"/>
        </w:rPr>
        <w:t>wyższe o 7,5</w:t>
      </w:r>
      <w:r w:rsidR="00F15FF6" w:rsidRPr="000E569B">
        <w:rPr>
          <w:rFonts w:ascii="Times New Roman" w:hAnsi="Times New Roman"/>
          <w:bCs/>
          <w:sz w:val="20"/>
          <w:szCs w:val="20"/>
        </w:rPr>
        <w:t>%</w:t>
      </w:r>
      <w:r w:rsidR="003B2E14" w:rsidRPr="000E569B">
        <w:rPr>
          <w:rFonts w:ascii="Times New Roman" w:hAnsi="Times New Roman"/>
          <w:bCs/>
          <w:sz w:val="20"/>
          <w:szCs w:val="20"/>
        </w:rPr>
        <w:t xml:space="preserve"> r/r</w:t>
      </w:r>
      <w:r w:rsidR="00F15FF6" w:rsidRPr="000E569B">
        <w:rPr>
          <w:rFonts w:ascii="Times New Roman" w:hAnsi="Times New Roman"/>
          <w:bCs/>
          <w:sz w:val="20"/>
          <w:szCs w:val="20"/>
        </w:rPr>
        <w:t>. Największy udział w wydatkach sektora instytucji rządowych i</w:t>
      </w:r>
      <w:r w:rsidR="00F142BF" w:rsidRPr="000E569B">
        <w:rPr>
          <w:rFonts w:ascii="Times New Roman" w:hAnsi="Times New Roman"/>
          <w:bCs/>
          <w:sz w:val="20"/>
          <w:szCs w:val="20"/>
        </w:rPr>
        <w:t> </w:t>
      </w:r>
      <w:r w:rsidR="00F15FF6" w:rsidRPr="000E569B">
        <w:rPr>
          <w:rFonts w:ascii="Times New Roman" w:hAnsi="Times New Roman"/>
          <w:bCs/>
          <w:sz w:val="20"/>
          <w:szCs w:val="20"/>
        </w:rPr>
        <w:t xml:space="preserve">samorządowych mają świadczenia społeczne, wydatki na wynagrodzenia (łącznie ze składkami) oraz wydatki na </w:t>
      </w:r>
      <w:r w:rsidR="000106DF" w:rsidRPr="000E569B">
        <w:rPr>
          <w:rFonts w:ascii="Times New Roman" w:hAnsi="Times New Roman"/>
          <w:bCs/>
          <w:sz w:val="20"/>
          <w:szCs w:val="20"/>
        </w:rPr>
        <w:t>zakup towarów i usług (</w:t>
      </w:r>
      <w:r w:rsidR="009333E5" w:rsidRPr="000E569B">
        <w:rPr>
          <w:rFonts w:ascii="Times New Roman" w:hAnsi="Times New Roman"/>
          <w:bCs/>
          <w:sz w:val="20"/>
          <w:szCs w:val="20"/>
        </w:rPr>
        <w:t xml:space="preserve">tzw. </w:t>
      </w:r>
      <w:r w:rsidR="000106DF" w:rsidRPr="000E569B">
        <w:rPr>
          <w:rFonts w:ascii="Times New Roman" w:hAnsi="Times New Roman"/>
          <w:bCs/>
          <w:sz w:val="20"/>
          <w:szCs w:val="20"/>
        </w:rPr>
        <w:t>zużycie pośrednie)</w:t>
      </w:r>
      <w:r w:rsidR="00F15FF6" w:rsidRPr="000E569B">
        <w:rPr>
          <w:rFonts w:ascii="Times New Roman" w:hAnsi="Times New Roman"/>
          <w:bCs/>
          <w:sz w:val="20"/>
          <w:szCs w:val="20"/>
        </w:rPr>
        <w:t>.</w:t>
      </w:r>
    </w:p>
    <w:p w:rsidR="00266236" w:rsidRPr="00B167D2" w:rsidRDefault="00CA171C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167D2">
        <w:rPr>
          <w:rFonts w:ascii="Times New Roman" w:hAnsi="Times New Roman"/>
          <w:bCs/>
          <w:sz w:val="20"/>
          <w:szCs w:val="20"/>
        </w:rPr>
        <w:t>W I</w:t>
      </w:r>
      <w:r w:rsidR="00B167D2" w:rsidRPr="00B167D2">
        <w:rPr>
          <w:rFonts w:ascii="Times New Roman" w:hAnsi="Times New Roman"/>
          <w:bCs/>
          <w:sz w:val="20"/>
          <w:szCs w:val="20"/>
        </w:rPr>
        <w:t>I</w:t>
      </w:r>
      <w:r w:rsidR="004A27F5" w:rsidRPr="00B167D2">
        <w:rPr>
          <w:rFonts w:ascii="Times New Roman" w:hAnsi="Times New Roman"/>
          <w:bCs/>
          <w:sz w:val="20"/>
          <w:szCs w:val="20"/>
        </w:rPr>
        <w:t>I</w:t>
      </w:r>
      <w:r w:rsidRPr="00B167D2">
        <w:rPr>
          <w:rFonts w:ascii="Times New Roman" w:hAnsi="Times New Roman"/>
          <w:bCs/>
          <w:sz w:val="20"/>
          <w:szCs w:val="20"/>
        </w:rPr>
        <w:t xml:space="preserve"> kw. 2018</w:t>
      </w:r>
      <w:r w:rsidR="009E157D" w:rsidRPr="00B167D2">
        <w:rPr>
          <w:rFonts w:ascii="Times New Roman" w:hAnsi="Times New Roman"/>
          <w:bCs/>
          <w:sz w:val="20"/>
          <w:szCs w:val="20"/>
        </w:rPr>
        <w:t xml:space="preserve"> r. świadczenia socjalne wzrosły nominalnie o </w:t>
      </w:r>
      <w:r w:rsidR="004A27F5" w:rsidRPr="00B167D2">
        <w:rPr>
          <w:rFonts w:ascii="Times New Roman" w:hAnsi="Times New Roman"/>
          <w:bCs/>
          <w:sz w:val="20"/>
          <w:szCs w:val="20"/>
        </w:rPr>
        <w:t>6</w:t>
      </w:r>
      <w:r w:rsidR="00B167D2" w:rsidRPr="00B167D2">
        <w:rPr>
          <w:rFonts w:ascii="Times New Roman" w:hAnsi="Times New Roman"/>
          <w:bCs/>
          <w:sz w:val="20"/>
          <w:szCs w:val="20"/>
        </w:rPr>
        <w:t>,9</w:t>
      </w:r>
      <w:r w:rsidR="009E157D" w:rsidRPr="00B167D2">
        <w:rPr>
          <w:rFonts w:ascii="Times New Roman" w:hAnsi="Times New Roman"/>
          <w:bCs/>
          <w:sz w:val="20"/>
          <w:szCs w:val="20"/>
        </w:rPr>
        <w:t>% r/r,</w:t>
      </w:r>
      <w:r w:rsidR="009E157D" w:rsidRPr="00B167D2">
        <w:t xml:space="preserve"> </w:t>
      </w:r>
      <w:r w:rsidR="009E157D" w:rsidRPr="00B167D2">
        <w:rPr>
          <w:rFonts w:ascii="Times New Roman" w:hAnsi="Times New Roman"/>
          <w:bCs/>
          <w:sz w:val="20"/>
          <w:szCs w:val="20"/>
        </w:rPr>
        <w:t xml:space="preserve">tj. </w:t>
      </w:r>
      <w:r w:rsidRPr="00B167D2">
        <w:rPr>
          <w:rFonts w:ascii="Times New Roman" w:hAnsi="Times New Roman"/>
          <w:bCs/>
          <w:sz w:val="20"/>
          <w:szCs w:val="20"/>
        </w:rPr>
        <w:t>poniżej</w:t>
      </w:r>
      <w:r w:rsidR="009E157D" w:rsidRPr="00B167D2">
        <w:rPr>
          <w:rFonts w:ascii="Times New Roman" w:hAnsi="Times New Roman"/>
          <w:bCs/>
          <w:sz w:val="20"/>
          <w:szCs w:val="20"/>
        </w:rPr>
        <w:t xml:space="preserve"> tempa wzrostu przeciętnego kwartalnego funduszu</w:t>
      </w:r>
      <w:r w:rsidR="00000BC6" w:rsidRPr="00B167D2">
        <w:rPr>
          <w:rFonts w:ascii="Times New Roman" w:hAnsi="Times New Roman"/>
          <w:bCs/>
          <w:sz w:val="20"/>
          <w:szCs w:val="20"/>
        </w:rPr>
        <w:t xml:space="preserve"> emerytur i </w:t>
      </w:r>
      <w:r w:rsidRPr="00B167D2">
        <w:rPr>
          <w:rFonts w:ascii="Times New Roman" w:hAnsi="Times New Roman"/>
          <w:bCs/>
          <w:sz w:val="20"/>
          <w:szCs w:val="20"/>
        </w:rPr>
        <w:t>rent (ok. </w:t>
      </w:r>
      <w:r w:rsidR="00B167D2" w:rsidRPr="00B167D2">
        <w:rPr>
          <w:rFonts w:ascii="Times New Roman" w:hAnsi="Times New Roman"/>
          <w:bCs/>
          <w:sz w:val="20"/>
          <w:szCs w:val="20"/>
        </w:rPr>
        <w:t>8,2</w:t>
      </w:r>
      <w:r w:rsidR="009E157D" w:rsidRPr="00B167D2">
        <w:rPr>
          <w:rFonts w:ascii="Times New Roman" w:hAnsi="Times New Roman"/>
          <w:bCs/>
          <w:sz w:val="20"/>
          <w:szCs w:val="20"/>
        </w:rPr>
        <w:t>% r/r), który ma największy udział w tej kategorii.</w:t>
      </w:r>
      <w:r w:rsidR="001F07EB" w:rsidRPr="00B167D2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31372E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31372E" w:rsidRDefault="00CE4AD9" w:rsidP="00795110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31372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795110" w:rsidRPr="0031372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5</w:t>
            </w:r>
            <w:r w:rsidRPr="0031372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. Struktura wydatków sektora instytucji rządowych i samorządowych w </w:t>
            </w:r>
            <w:r w:rsidR="00F56EB9" w:rsidRPr="0031372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="0031372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Pr="0031372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="00151CEC" w:rsidRPr="0031372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kw. 2018</w:t>
            </w:r>
            <w:r w:rsidRPr="0031372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31372E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31372E" w:rsidRDefault="002453E2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82265" cy="1762760"/>
                  <wp:effectExtent l="0" t="0" r="0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31372E" w:rsidTr="00415A43">
        <w:tc>
          <w:tcPr>
            <w:tcW w:w="4680" w:type="dxa"/>
          </w:tcPr>
          <w:p w:rsidR="00CE4AD9" w:rsidRPr="0031372E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31372E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643DE3" w:rsidRDefault="00643DE3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31D53" w:rsidRPr="00240643" w:rsidRDefault="00D31D53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1372E">
        <w:rPr>
          <w:rFonts w:ascii="Times New Roman" w:hAnsi="Times New Roman"/>
          <w:bCs/>
          <w:sz w:val="20"/>
          <w:szCs w:val="20"/>
        </w:rPr>
        <w:lastRenderedPageBreak/>
        <w:t>Ponadto w I</w:t>
      </w:r>
      <w:r w:rsidR="00240643" w:rsidRPr="0031372E">
        <w:rPr>
          <w:rFonts w:ascii="Times New Roman" w:hAnsi="Times New Roman"/>
          <w:bCs/>
          <w:sz w:val="20"/>
          <w:szCs w:val="20"/>
        </w:rPr>
        <w:t>I</w:t>
      </w:r>
      <w:r w:rsidR="006322D8" w:rsidRPr="0031372E">
        <w:rPr>
          <w:rFonts w:ascii="Times New Roman" w:hAnsi="Times New Roman"/>
          <w:bCs/>
          <w:sz w:val="20"/>
          <w:szCs w:val="20"/>
        </w:rPr>
        <w:t>I</w:t>
      </w:r>
      <w:r w:rsidRPr="0031372E">
        <w:rPr>
          <w:rFonts w:ascii="Times New Roman" w:hAnsi="Times New Roman"/>
          <w:bCs/>
          <w:sz w:val="20"/>
          <w:szCs w:val="20"/>
        </w:rPr>
        <w:t xml:space="preserve"> kw. 2018 r. odnotowano wz</w:t>
      </w:r>
      <w:r w:rsidRPr="00240643">
        <w:rPr>
          <w:rFonts w:ascii="Times New Roman" w:hAnsi="Times New Roman"/>
          <w:bCs/>
          <w:sz w:val="20"/>
          <w:szCs w:val="20"/>
        </w:rPr>
        <w:t xml:space="preserve">rost nominalny spożycia publicznego o </w:t>
      </w:r>
      <w:r w:rsidR="00240643" w:rsidRPr="00240643">
        <w:rPr>
          <w:rFonts w:ascii="Times New Roman" w:hAnsi="Times New Roman"/>
          <w:bCs/>
          <w:sz w:val="20"/>
          <w:szCs w:val="20"/>
        </w:rPr>
        <w:t>5,8</w:t>
      </w:r>
      <w:r w:rsidRPr="00240643">
        <w:rPr>
          <w:rFonts w:ascii="Times New Roman" w:hAnsi="Times New Roman"/>
          <w:bCs/>
          <w:sz w:val="20"/>
          <w:szCs w:val="20"/>
        </w:rPr>
        <w:t>% r/r, na co wpływ miał w</w:t>
      </w:r>
      <w:r w:rsidR="0094645D" w:rsidRPr="00240643">
        <w:rPr>
          <w:rFonts w:ascii="Times New Roman" w:hAnsi="Times New Roman"/>
          <w:bCs/>
          <w:sz w:val="20"/>
          <w:szCs w:val="20"/>
        </w:rPr>
        <w:t>zrost wy</w:t>
      </w:r>
      <w:r w:rsidR="00240643" w:rsidRPr="00240643">
        <w:rPr>
          <w:rFonts w:ascii="Times New Roman" w:hAnsi="Times New Roman"/>
          <w:bCs/>
          <w:sz w:val="20"/>
          <w:szCs w:val="20"/>
        </w:rPr>
        <w:t>datków na zużycie pośrednie (8,7</w:t>
      </w:r>
      <w:r w:rsidR="00CA171C" w:rsidRPr="00240643">
        <w:rPr>
          <w:rFonts w:ascii="Times New Roman" w:hAnsi="Times New Roman"/>
          <w:bCs/>
          <w:sz w:val="20"/>
          <w:szCs w:val="20"/>
        </w:rPr>
        <w:t>% r/r) oraz koszt</w:t>
      </w:r>
      <w:r w:rsidRPr="00240643">
        <w:rPr>
          <w:rFonts w:ascii="Times New Roman" w:hAnsi="Times New Roman"/>
          <w:bCs/>
          <w:sz w:val="20"/>
          <w:szCs w:val="20"/>
        </w:rPr>
        <w:t>ów</w:t>
      </w:r>
      <w:r w:rsidR="00240643" w:rsidRPr="00240643">
        <w:rPr>
          <w:rFonts w:ascii="Times New Roman" w:hAnsi="Times New Roman"/>
          <w:bCs/>
          <w:sz w:val="20"/>
          <w:szCs w:val="20"/>
        </w:rPr>
        <w:t xml:space="preserve"> pracy (5,3</w:t>
      </w:r>
      <w:r w:rsidR="0094645D" w:rsidRPr="00240643">
        <w:rPr>
          <w:rFonts w:ascii="Times New Roman" w:hAnsi="Times New Roman"/>
          <w:bCs/>
          <w:sz w:val="20"/>
          <w:szCs w:val="20"/>
        </w:rPr>
        <w:t>% r/r)</w:t>
      </w:r>
      <w:r w:rsidRPr="00240643">
        <w:rPr>
          <w:rFonts w:ascii="Times New Roman" w:hAnsi="Times New Roman"/>
          <w:bCs/>
          <w:sz w:val="20"/>
          <w:szCs w:val="20"/>
        </w:rPr>
        <w:t>.</w:t>
      </w:r>
    </w:p>
    <w:p w:rsidR="00682D29" w:rsidRPr="00671EC8" w:rsidRDefault="00D31D53" w:rsidP="00671EC8">
      <w:pPr>
        <w:jc w:val="both"/>
        <w:rPr>
          <w:color w:val="16365C"/>
          <w:lang w:eastAsia="pl-PL"/>
        </w:rPr>
      </w:pPr>
      <w:r w:rsidRPr="00AB6BC8">
        <w:rPr>
          <w:rFonts w:ascii="Times New Roman" w:hAnsi="Times New Roman"/>
          <w:bCs/>
          <w:sz w:val="20"/>
          <w:szCs w:val="20"/>
        </w:rPr>
        <w:t xml:space="preserve">Największy wzrost po stronie wydatkowej </w:t>
      </w:r>
      <w:r w:rsidR="008C59F4" w:rsidRPr="00AB6BC8">
        <w:rPr>
          <w:rFonts w:ascii="Times New Roman" w:hAnsi="Times New Roman"/>
          <w:bCs/>
          <w:sz w:val="20"/>
          <w:szCs w:val="20"/>
        </w:rPr>
        <w:t>zanotowano w inwestycjach</w:t>
      </w:r>
      <w:r w:rsidR="00DB37B4" w:rsidRPr="00AB6BC8">
        <w:rPr>
          <w:rFonts w:ascii="Times New Roman" w:hAnsi="Times New Roman"/>
          <w:bCs/>
          <w:sz w:val="20"/>
          <w:szCs w:val="20"/>
        </w:rPr>
        <w:t xml:space="preserve"> (nominalnie o </w:t>
      </w:r>
      <w:r w:rsidR="0038762D" w:rsidRPr="00AB6BC8">
        <w:rPr>
          <w:rFonts w:ascii="Times New Roman" w:hAnsi="Times New Roman"/>
          <w:bCs/>
          <w:sz w:val="20"/>
          <w:szCs w:val="20"/>
        </w:rPr>
        <w:t>3</w:t>
      </w:r>
      <w:r w:rsidR="00E932B7" w:rsidRPr="00AB6BC8">
        <w:rPr>
          <w:rFonts w:ascii="Times New Roman" w:hAnsi="Times New Roman"/>
          <w:bCs/>
          <w:sz w:val="20"/>
          <w:szCs w:val="20"/>
        </w:rPr>
        <w:t>3,7</w:t>
      </w:r>
      <w:r w:rsidR="00F76424" w:rsidRPr="00AB6BC8">
        <w:rPr>
          <w:rFonts w:ascii="Times New Roman" w:hAnsi="Times New Roman"/>
          <w:bCs/>
          <w:sz w:val="20"/>
          <w:szCs w:val="20"/>
        </w:rPr>
        <w:t>% r/r).</w:t>
      </w:r>
      <w:r w:rsidR="00781699" w:rsidRPr="00AB6BC8">
        <w:rPr>
          <w:rFonts w:ascii="Times New Roman" w:hAnsi="Times New Roman"/>
          <w:bCs/>
          <w:sz w:val="20"/>
          <w:szCs w:val="20"/>
        </w:rPr>
        <w:t xml:space="preserve"> </w:t>
      </w:r>
      <w:r w:rsidR="00F76424" w:rsidRPr="00AB6BC8">
        <w:rPr>
          <w:rFonts w:ascii="Times New Roman" w:hAnsi="Times New Roman"/>
          <w:bCs/>
          <w:sz w:val="20"/>
          <w:szCs w:val="20"/>
        </w:rPr>
        <w:t>Podobnie jak w poprzednim kwartale, wzrost inwestycji wynikał głównie z</w:t>
      </w:r>
      <w:r w:rsidR="001F256E" w:rsidRPr="00AB6BC8">
        <w:rPr>
          <w:rFonts w:ascii="Times New Roman" w:hAnsi="Times New Roman"/>
          <w:bCs/>
          <w:sz w:val="20"/>
          <w:szCs w:val="20"/>
        </w:rPr>
        <w:t xml:space="preserve"> dwucyfrowego</w:t>
      </w:r>
      <w:r w:rsidR="00F76424" w:rsidRPr="00AB6BC8">
        <w:rPr>
          <w:rFonts w:ascii="Times New Roman" w:hAnsi="Times New Roman"/>
          <w:bCs/>
          <w:sz w:val="20"/>
          <w:szCs w:val="20"/>
        </w:rPr>
        <w:t xml:space="preserve"> wzrostu wydatków w</w:t>
      </w:r>
      <w:r w:rsidR="001F256E" w:rsidRPr="00AB6BC8">
        <w:rPr>
          <w:rFonts w:ascii="Times New Roman" w:hAnsi="Times New Roman"/>
          <w:bCs/>
          <w:sz w:val="20"/>
          <w:szCs w:val="20"/>
        </w:rPr>
        <w:t> </w:t>
      </w:r>
      <w:r w:rsidR="00F76424" w:rsidRPr="00AB6BC8">
        <w:rPr>
          <w:rFonts w:ascii="Times New Roman" w:hAnsi="Times New Roman"/>
          <w:bCs/>
          <w:sz w:val="20"/>
          <w:szCs w:val="20"/>
        </w:rPr>
        <w:t>jednostkach samorządu terytorialnego</w:t>
      </w:r>
      <w:r w:rsidR="00671EC8" w:rsidRPr="00AB6BC8">
        <w:rPr>
          <w:rFonts w:ascii="Times New Roman" w:hAnsi="Times New Roman"/>
          <w:bCs/>
          <w:sz w:val="20"/>
          <w:szCs w:val="20"/>
        </w:rPr>
        <w:t xml:space="preserve"> (nominalny wzrost w ujęciu kasowym o </w:t>
      </w:r>
      <w:r w:rsidR="005613A2" w:rsidRPr="00AB6BC8">
        <w:rPr>
          <w:rFonts w:ascii="Times New Roman" w:hAnsi="Times New Roman"/>
          <w:bCs/>
          <w:sz w:val="20"/>
          <w:szCs w:val="20"/>
        </w:rPr>
        <w:t xml:space="preserve">ok. </w:t>
      </w:r>
      <w:r w:rsidR="00AB6BC8" w:rsidRPr="00AB6BC8">
        <w:rPr>
          <w:rFonts w:ascii="Times New Roman" w:hAnsi="Times New Roman"/>
          <w:bCs/>
          <w:sz w:val="20"/>
          <w:szCs w:val="20"/>
        </w:rPr>
        <w:t>64,5</w:t>
      </w:r>
      <w:r w:rsidR="005613A2" w:rsidRPr="00AB6BC8">
        <w:rPr>
          <w:rFonts w:ascii="Times New Roman" w:hAnsi="Times New Roman"/>
          <w:bCs/>
          <w:sz w:val="20"/>
          <w:szCs w:val="20"/>
        </w:rPr>
        <w:t xml:space="preserve"> </w:t>
      </w:r>
      <w:r w:rsidR="00671EC8" w:rsidRPr="00AB6BC8">
        <w:rPr>
          <w:rFonts w:ascii="Times New Roman" w:hAnsi="Times New Roman"/>
          <w:bCs/>
          <w:sz w:val="20"/>
          <w:szCs w:val="20"/>
        </w:rPr>
        <w:t>% r/r)</w:t>
      </w:r>
      <w:r w:rsidR="00DB37B4" w:rsidRPr="00AB6BC8">
        <w:rPr>
          <w:rFonts w:ascii="Times New Roman" w:hAnsi="Times New Roman"/>
          <w:bCs/>
          <w:sz w:val="20"/>
          <w:szCs w:val="20"/>
        </w:rPr>
        <w:t xml:space="preserve">. </w:t>
      </w:r>
      <w:r w:rsidRPr="00AB6BC8">
        <w:rPr>
          <w:rFonts w:ascii="Times New Roman" w:hAnsi="Times New Roman"/>
          <w:bCs/>
          <w:sz w:val="20"/>
          <w:szCs w:val="20"/>
        </w:rPr>
        <w:t>Jednocześnie</w:t>
      </w:r>
      <w:r w:rsidR="00DB37B4" w:rsidRPr="00AB6BC8">
        <w:rPr>
          <w:rFonts w:ascii="Times New Roman" w:hAnsi="Times New Roman"/>
          <w:bCs/>
          <w:sz w:val="20"/>
          <w:szCs w:val="20"/>
        </w:rPr>
        <w:t xml:space="preserve"> </w:t>
      </w:r>
      <w:r w:rsidRPr="00AB6BC8">
        <w:rPr>
          <w:rFonts w:ascii="Times New Roman" w:hAnsi="Times New Roman"/>
          <w:bCs/>
          <w:sz w:val="20"/>
          <w:szCs w:val="20"/>
        </w:rPr>
        <w:t>istotny</w:t>
      </w:r>
      <w:r w:rsidR="00DB37B4" w:rsidRPr="00AB6BC8">
        <w:rPr>
          <w:rFonts w:ascii="Times New Roman" w:hAnsi="Times New Roman"/>
          <w:bCs/>
          <w:sz w:val="20"/>
          <w:szCs w:val="20"/>
        </w:rPr>
        <w:t xml:space="preserve"> wzrost nakładów inwestycyjnych odnotowano w</w:t>
      </w:r>
      <w:r w:rsidR="001F256E" w:rsidRPr="00AB6BC8">
        <w:rPr>
          <w:rFonts w:ascii="Times New Roman" w:hAnsi="Times New Roman"/>
          <w:bCs/>
          <w:sz w:val="20"/>
          <w:szCs w:val="20"/>
        </w:rPr>
        <w:t> </w:t>
      </w:r>
      <w:r w:rsidR="00DB37B4" w:rsidRPr="00AB6BC8">
        <w:rPr>
          <w:rFonts w:ascii="Times New Roman" w:hAnsi="Times New Roman"/>
          <w:bCs/>
          <w:sz w:val="20"/>
          <w:szCs w:val="20"/>
        </w:rPr>
        <w:t xml:space="preserve">zakresie </w:t>
      </w:r>
      <w:r w:rsidR="00007266">
        <w:rPr>
          <w:rFonts w:ascii="Times New Roman" w:hAnsi="Times New Roman"/>
          <w:bCs/>
          <w:sz w:val="20"/>
          <w:szCs w:val="20"/>
        </w:rPr>
        <w:t>infrastruktury transportowej, w </w:t>
      </w:r>
      <w:r w:rsidR="00DB37B4" w:rsidRPr="00AB6BC8">
        <w:rPr>
          <w:rFonts w:ascii="Times New Roman" w:hAnsi="Times New Roman"/>
          <w:bCs/>
          <w:sz w:val="20"/>
          <w:szCs w:val="20"/>
        </w:rPr>
        <w:t>tym kolejowej.</w:t>
      </w:r>
      <w:r w:rsidR="008C59F4" w:rsidRPr="00671EC8">
        <w:rPr>
          <w:rFonts w:ascii="Times New Roman" w:hAnsi="Times New Roman"/>
          <w:bCs/>
          <w:sz w:val="20"/>
          <w:szCs w:val="20"/>
        </w:rPr>
        <w:t xml:space="preserve"> </w:t>
      </w:r>
    </w:p>
    <w:p w:rsidR="00424B41" w:rsidRPr="004F36D4" w:rsidRDefault="00424B41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 w:rsidRPr="004F36D4"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:rsidR="00D55FD4" w:rsidRPr="005C5661" w:rsidRDefault="00B8553E" w:rsidP="005C5661">
      <w:pPr>
        <w:pStyle w:val="Nagwek1"/>
        <w:spacing w:before="120" w:line="288" w:lineRule="auto"/>
      </w:pPr>
      <w:bookmarkStart w:id="4" w:name="_Toc378241155"/>
      <w:bookmarkStart w:id="5" w:name="_Toc472594681"/>
      <w:bookmarkStart w:id="6" w:name="_Toc536019015"/>
      <w:r>
        <w:rPr>
          <w:rFonts w:ascii="Arial" w:hAnsi="Arial" w:cs="Arial"/>
          <w:color w:val="ADAFB2"/>
          <w:sz w:val="28"/>
          <w:szCs w:val="28"/>
        </w:rPr>
        <w:lastRenderedPageBreak/>
        <w:t>2</w:t>
      </w:r>
      <w:r w:rsidR="00D55FD4" w:rsidRPr="005C5661">
        <w:rPr>
          <w:rFonts w:ascii="Arial" w:hAnsi="Arial" w:cs="Arial"/>
          <w:color w:val="ADAFB2"/>
          <w:sz w:val="28"/>
          <w:szCs w:val="28"/>
        </w:rPr>
        <w:t xml:space="preserve">. </w:t>
      </w:r>
      <w:bookmarkEnd w:id="4"/>
      <w:r w:rsidR="00D55FD4" w:rsidRPr="005C5661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5"/>
      <w:bookmarkEnd w:id="6"/>
    </w:p>
    <w:p w:rsidR="0061515D" w:rsidRPr="0061515D" w:rsidRDefault="0061515D" w:rsidP="0061515D">
      <w:pPr>
        <w:keepNext/>
        <w:spacing w:before="120" w:after="60" w:line="288" w:lineRule="auto"/>
        <w:outlineLvl w:val="1"/>
        <w:rPr>
          <w:rFonts w:ascii="Arial" w:hAnsi="Arial" w:cs="Arial"/>
          <w:b/>
          <w:bCs/>
          <w:iCs/>
          <w:color w:val="E31837"/>
          <w:sz w:val="20"/>
          <w:szCs w:val="20"/>
        </w:rPr>
      </w:pPr>
      <w:bookmarkStart w:id="7" w:name="_Toc472594682"/>
      <w:bookmarkStart w:id="8" w:name="_Toc536019016"/>
      <w:r w:rsidRPr="0061515D">
        <w:rPr>
          <w:rFonts w:ascii="Arial" w:hAnsi="Arial" w:cs="Arial"/>
          <w:b/>
          <w:bCs/>
          <w:iCs/>
          <w:color w:val="E31837"/>
          <w:sz w:val="20"/>
          <w:szCs w:val="20"/>
        </w:rPr>
        <w:t>2.1. Dług sektora instytucji rządowych i samorządowych (wg definicji UE)</w:t>
      </w:r>
      <w:bookmarkEnd w:id="7"/>
      <w:bookmarkEnd w:id="8"/>
    </w:p>
    <w:p w:rsidR="00E051BD" w:rsidRPr="0061515D" w:rsidRDefault="00E051BD" w:rsidP="0069699A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61515D">
        <w:rPr>
          <w:rFonts w:ascii="Times New Roman" w:hAnsi="Times New Roman" w:cs="Arial"/>
          <w:sz w:val="20"/>
          <w:szCs w:val="20"/>
        </w:rPr>
        <w:t>Na koniec I</w:t>
      </w:r>
      <w:r>
        <w:rPr>
          <w:rFonts w:ascii="Times New Roman" w:hAnsi="Times New Roman" w:cs="Arial"/>
          <w:sz w:val="20"/>
          <w:szCs w:val="20"/>
        </w:rPr>
        <w:t>I</w:t>
      </w:r>
      <w:r w:rsidRPr="0061515D">
        <w:rPr>
          <w:rFonts w:ascii="Times New Roman" w:hAnsi="Times New Roman" w:cs="Arial"/>
          <w:sz w:val="20"/>
          <w:szCs w:val="20"/>
        </w:rPr>
        <w:t xml:space="preserve">I kwartału 2018 r. dług sektora instytucji rządowych i samorządowych (dług EDP) stanowiący jeden z elementów kryterium fiskalnego z </w:t>
      </w:r>
      <w:proofErr w:type="spellStart"/>
      <w:r w:rsidRPr="0061515D">
        <w:rPr>
          <w:rFonts w:ascii="Times New Roman" w:hAnsi="Times New Roman" w:cs="Arial"/>
          <w:sz w:val="20"/>
          <w:szCs w:val="20"/>
        </w:rPr>
        <w:t>Maastricht</w:t>
      </w:r>
      <w:proofErr w:type="spellEnd"/>
      <w:r w:rsidRPr="0061515D">
        <w:rPr>
          <w:rFonts w:ascii="Times New Roman" w:hAnsi="Times New Roman" w:cs="Arial"/>
          <w:sz w:val="20"/>
          <w:szCs w:val="20"/>
        </w:rPr>
        <w:t xml:space="preserve"> wyniósł 1.02</w:t>
      </w:r>
      <w:r>
        <w:rPr>
          <w:rFonts w:ascii="Times New Roman" w:hAnsi="Times New Roman" w:cs="Arial"/>
          <w:sz w:val="20"/>
          <w:szCs w:val="20"/>
        </w:rPr>
        <w:t>8</w:t>
      </w:r>
      <w:r w:rsidRPr="0061515D">
        <w:rPr>
          <w:rFonts w:ascii="Times New Roman" w:hAnsi="Times New Roman" w:cs="Arial"/>
          <w:sz w:val="20"/>
          <w:szCs w:val="20"/>
        </w:rPr>
        <w:t>,0 mld zł, co oznaczało:</w:t>
      </w:r>
    </w:p>
    <w:p w:rsidR="00E051BD" w:rsidRPr="0061515D" w:rsidRDefault="00E051BD" w:rsidP="00E051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spadek o 4,0 mld zł (-0,4%) w porównaniu z poprzednim kwartałem,</w:t>
      </w:r>
    </w:p>
    <w:p w:rsidR="00E051BD" w:rsidRPr="0061515D" w:rsidRDefault="00E051BD" w:rsidP="00E051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wzrost o 22,3 mld zł (+2,2%) w porównaniu z końcem 2017 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61515D" w:rsidRPr="0061515D" w:rsidTr="00557E08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61515D" w:rsidRPr="0061515D" w:rsidRDefault="0061515D" w:rsidP="0061515D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61515D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6. Dług EDP</w:t>
            </w:r>
          </w:p>
        </w:tc>
      </w:tr>
      <w:tr w:rsidR="0061515D" w:rsidRPr="0061515D" w:rsidTr="00557E08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61515D" w:rsidRPr="0061515D" w:rsidRDefault="00E051BD" w:rsidP="0061515D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5D557914" wp14:editId="3312E8DB">
                  <wp:extent cx="2962656" cy="209214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023" cy="209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5D" w:rsidRPr="0061515D" w:rsidTr="00557E08">
        <w:tc>
          <w:tcPr>
            <w:tcW w:w="4680" w:type="dxa"/>
          </w:tcPr>
          <w:p w:rsidR="0061515D" w:rsidRPr="0061515D" w:rsidRDefault="0061515D" w:rsidP="0061515D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61515D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E051BD" w:rsidRPr="0061515D" w:rsidRDefault="00E051BD" w:rsidP="00E051B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dług EDP złożyło się zadłużenie podsektorów:</w:t>
      </w:r>
    </w:p>
    <w:p w:rsidR="00E051BD" w:rsidRPr="0061515D" w:rsidRDefault="00E051BD" w:rsidP="00E051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rządowego 9</w:t>
      </w:r>
      <w:r>
        <w:rPr>
          <w:rFonts w:ascii="Times New Roman" w:hAnsi="Times New Roman"/>
          <w:sz w:val="20"/>
          <w:szCs w:val="20"/>
        </w:rPr>
        <w:t>54,7</w:t>
      </w:r>
      <w:r w:rsidRPr="0061515D">
        <w:rPr>
          <w:rFonts w:ascii="Times New Roman" w:hAnsi="Times New Roman"/>
          <w:sz w:val="20"/>
          <w:szCs w:val="20"/>
        </w:rPr>
        <w:t xml:space="preserve"> mld zł  (</w:t>
      </w:r>
      <w:r>
        <w:rPr>
          <w:rFonts w:ascii="Times New Roman" w:hAnsi="Times New Roman"/>
          <w:sz w:val="20"/>
          <w:szCs w:val="20"/>
        </w:rPr>
        <w:t>spadek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5,3</w:t>
      </w:r>
      <w:r w:rsidRPr="0061515D">
        <w:rPr>
          <w:rFonts w:ascii="Times New Roman" w:hAnsi="Times New Roman"/>
          <w:sz w:val="20"/>
          <w:szCs w:val="20"/>
        </w:rPr>
        <w:t xml:space="preserve"> mld zł w I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>I kwartale 2018 r.),</w:t>
      </w:r>
    </w:p>
    <w:p w:rsidR="00E051BD" w:rsidRPr="0061515D" w:rsidRDefault="00E051BD" w:rsidP="00E051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samorządowego 7</w:t>
      </w:r>
      <w:r>
        <w:rPr>
          <w:rFonts w:ascii="Times New Roman" w:hAnsi="Times New Roman"/>
          <w:sz w:val="20"/>
          <w:szCs w:val="20"/>
        </w:rPr>
        <w:t>3</w:t>
      </w:r>
      <w:r w:rsidRPr="0061515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3</w:t>
      </w:r>
      <w:r w:rsidRPr="0061515D">
        <w:rPr>
          <w:rFonts w:ascii="Times New Roman" w:hAnsi="Times New Roman"/>
          <w:sz w:val="20"/>
          <w:szCs w:val="20"/>
        </w:rPr>
        <w:t> mld zł, (</w:t>
      </w:r>
      <w:r>
        <w:rPr>
          <w:rFonts w:ascii="Times New Roman" w:hAnsi="Times New Roman"/>
          <w:sz w:val="20"/>
          <w:szCs w:val="20"/>
        </w:rPr>
        <w:t>wzrost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1,3</w:t>
      </w:r>
      <w:r w:rsidRPr="0061515D">
        <w:rPr>
          <w:rFonts w:ascii="Times New Roman" w:hAnsi="Times New Roman"/>
          <w:sz w:val="20"/>
          <w:szCs w:val="20"/>
        </w:rPr>
        <w:t xml:space="preserve"> mld zł w II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 xml:space="preserve"> kwartale 2018 r.),</w:t>
      </w:r>
    </w:p>
    <w:p w:rsidR="00E051BD" w:rsidRPr="0061515D" w:rsidRDefault="00E051BD" w:rsidP="00E051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:rsidR="00E051BD" w:rsidRPr="0061515D" w:rsidRDefault="00E051BD" w:rsidP="00E051B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Zmiana długu EDP w 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>II kwartale 2018 r. wynikała głównie ze zmian zadłużenia SP. Ponadto innymi znaczącymi czynnikami były:</w:t>
      </w:r>
    </w:p>
    <w:p w:rsidR="00E051BD" w:rsidRPr="0061515D" w:rsidRDefault="00E051BD" w:rsidP="00E051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wzrost zadłużenia Krajowego Funduszu Drogowego (o </w:t>
      </w:r>
      <w:r>
        <w:rPr>
          <w:rFonts w:ascii="Times New Roman" w:hAnsi="Times New Roman"/>
          <w:sz w:val="20"/>
          <w:szCs w:val="20"/>
        </w:rPr>
        <w:t>3,3</w:t>
      </w:r>
      <w:r w:rsidRPr="0061515D">
        <w:rPr>
          <w:rFonts w:ascii="Times New Roman" w:hAnsi="Times New Roman"/>
          <w:sz w:val="20"/>
          <w:szCs w:val="20"/>
        </w:rPr>
        <w:t xml:space="preserve"> mld zł),</w:t>
      </w:r>
    </w:p>
    <w:p w:rsidR="00E051BD" w:rsidRPr="0061515D" w:rsidRDefault="00E051BD" w:rsidP="00E051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A1E5A">
        <w:rPr>
          <w:rFonts w:ascii="Times New Roman" w:hAnsi="Times New Roman"/>
          <w:sz w:val="20"/>
          <w:szCs w:val="20"/>
        </w:rPr>
        <w:t xml:space="preserve">zwiększenie stanu portfela skarbowych papierów wartościowych (SPW) posiadanych przez Bankowy Fundusz Gwarancyjny (wraz z funduszami ochrony środków gwarantowanych) o </w:t>
      </w:r>
      <w:r>
        <w:rPr>
          <w:rFonts w:ascii="Times New Roman" w:hAnsi="Times New Roman"/>
          <w:sz w:val="20"/>
          <w:szCs w:val="20"/>
        </w:rPr>
        <w:t>0,</w:t>
      </w:r>
      <w:r w:rsidRPr="003A1E5A">
        <w:rPr>
          <w:rFonts w:ascii="Times New Roman" w:hAnsi="Times New Roman"/>
          <w:sz w:val="20"/>
          <w:szCs w:val="20"/>
        </w:rPr>
        <w:t>9 mln zł oraz spadek w przypadku fu</w:t>
      </w:r>
      <w:r w:rsidR="00007266">
        <w:rPr>
          <w:rFonts w:ascii="Times New Roman" w:hAnsi="Times New Roman"/>
          <w:sz w:val="20"/>
          <w:szCs w:val="20"/>
        </w:rPr>
        <w:t>nduszy umiejscowionych w BGK (w </w:t>
      </w:r>
      <w:r w:rsidRPr="003A1E5A">
        <w:rPr>
          <w:rFonts w:ascii="Times New Roman" w:hAnsi="Times New Roman"/>
          <w:sz w:val="20"/>
          <w:szCs w:val="20"/>
        </w:rPr>
        <w:t xml:space="preserve">tym KFD) o </w:t>
      </w:r>
      <w:r>
        <w:rPr>
          <w:rFonts w:ascii="Times New Roman" w:hAnsi="Times New Roman"/>
          <w:sz w:val="20"/>
          <w:szCs w:val="20"/>
        </w:rPr>
        <w:t>0,6</w:t>
      </w:r>
      <w:r w:rsidRPr="003A1E5A">
        <w:rPr>
          <w:rFonts w:ascii="Times New Roman" w:hAnsi="Times New Roman"/>
          <w:sz w:val="20"/>
          <w:szCs w:val="20"/>
        </w:rPr>
        <w:t xml:space="preserve"> mln zł, co łącznie spowodowało </w:t>
      </w:r>
      <w:r w:rsidRPr="003A1E5A">
        <w:rPr>
          <w:rFonts w:ascii="Times New Roman" w:hAnsi="Times New Roman"/>
          <w:sz w:val="20"/>
          <w:szCs w:val="20"/>
        </w:rPr>
        <w:lastRenderedPageBreak/>
        <w:t>spadek długu EDP w wyniku wzrostu konsolidacji wzajemnych zobowiązań sektora</w:t>
      </w:r>
      <w:r w:rsidRPr="0061515D">
        <w:rPr>
          <w:rFonts w:ascii="Times New Roman" w:hAnsi="Times New Roman"/>
          <w:sz w:val="20"/>
          <w:szCs w:val="20"/>
        </w:rPr>
        <w:t>,</w:t>
      </w:r>
    </w:p>
    <w:p w:rsidR="00E051BD" w:rsidRPr="003A1E5A" w:rsidRDefault="00E051BD" w:rsidP="00E051B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A1E5A">
        <w:rPr>
          <w:rFonts w:ascii="Times New Roman" w:hAnsi="Times New Roman"/>
          <w:sz w:val="20"/>
          <w:szCs w:val="20"/>
        </w:rPr>
        <w:t>wzrost zadłużenia przedsiębiorstw zaliczonych do sektora instytucji rządowych i samorządowych (o 0,</w:t>
      </w:r>
      <w:r>
        <w:rPr>
          <w:rFonts w:ascii="Times New Roman" w:hAnsi="Times New Roman"/>
          <w:sz w:val="20"/>
          <w:szCs w:val="20"/>
        </w:rPr>
        <w:t>4</w:t>
      </w:r>
      <w:r w:rsidRPr="003A1E5A">
        <w:rPr>
          <w:rFonts w:ascii="Times New Roman" w:hAnsi="Times New Roman"/>
          <w:sz w:val="20"/>
          <w:szCs w:val="20"/>
        </w:rPr>
        <w:t xml:space="preserve"> mld zł).</w:t>
      </w:r>
    </w:p>
    <w:p w:rsidR="00E051BD" w:rsidRPr="0061515D" w:rsidRDefault="00E051BD" w:rsidP="00E051B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Największy udział w </w:t>
      </w:r>
      <w:r w:rsidRPr="0061515D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61515D">
        <w:rPr>
          <w:rFonts w:ascii="Times New Roman" w:hAnsi="Times New Roman"/>
          <w:sz w:val="20"/>
          <w:szCs w:val="20"/>
        </w:rPr>
        <w:t>dług Skarbu Państwa (SP).</w:t>
      </w:r>
    </w:p>
    <w:p w:rsidR="00E051BD" w:rsidRPr="0061515D" w:rsidRDefault="00E051BD" w:rsidP="00E051B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koniec II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 xml:space="preserve"> kw. 2018 r. dług SP wyniósł 9</w:t>
      </w:r>
      <w:r>
        <w:rPr>
          <w:rFonts w:ascii="Times New Roman" w:hAnsi="Times New Roman"/>
          <w:sz w:val="20"/>
          <w:szCs w:val="20"/>
        </w:rPr>
        <w:t>49</w:t>
      </w:r>
      <w:r w:rsidRPr="0061515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0</w:t>
      </w:r>
      <w:r w:rsidRPr="0061515D">
        <w:rPr>
          <w:rFonts w:ascii="Times New Roman" w:hAnsi="Times New Roman"/>
          <w:sz w:val="20"/>
          <w:szCs w:val="20"/>
        </w:rPr>
        <w:t xml:space="preserve"> mld zł, co oznaczało spadek o </w:t>
      </w:r>
      <w:r>
        <w:rPr>
          <w:rFonts w:ascii="Times New Roman" w:hAnsi="Times New Roman"/>
          <w:sz w:val="20"/>
          <w:szCs w:val="20"/>
        </w:rPr>
        <w:t>6,5</w:t>
      </w:r>
      <w:r w:rsidRPr="0061515D">
        <w:rPr>
          <w:rFonts w:ascii="Times New Roman" w:hAnsi="Times New Roman"/>
          <w:sz w:val="20"/>
          <w:szCs w:val="20"/>
        </w:rPr>
        <w:t xml:space="preserve"> mld zł (-0,</w:t>
      </w:r>
      <w:r>
        <w:rPr>
          <w:rFonts w:ascii="Times New Roman" w:hAnsi="Times New Roman"/>
          <w:sz w:val="20"/>
          <w:szCs w:val="20"/>
        </w:rPr>
        <w:t>7</w:t>
      </w:r>
      <w:r w:rsidRPr="0061515D">
        <w:rPr>
          <w:rFonts w:ascii="Times New Roman" w:hAnsi="Times New Roman"/>
          <w:sz w:val="20"/>
          <w:szCs w:val="20"/>
        </w:rPr>
        <w:t>%) względem poprzedniego kwartału.</w:t>
      </w:r>
    </w:p>
    <w:p w:rsidR="00E051BD" w:rsidRPr="0061515D" w:rsidRDefault="00E051BD" w:rsidP="00E051B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Spadek długu SP w I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>I kw. 2018 r. był przede wszystkim wypadkową:</w:t>
      </w:r>
    </w:p>
    <w:p w:rsidR="00E051BD" w:rsidRPr="0061515D" w:rsidRDefault="00E051BD" w:rsidP="00E051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potrzeb pożyczkowych netto  budżetu państwa (</w:t>
      </w:r>
      <w:r>
        <w:rPr>
          <w:rFonts w:ascii="Times New Roman" w:hAnsi="Times New Roman"/>
          <w:sz w:val="20"/>
          <w:szCs w:val="20"/>
        </w:rPr>
        <w:t>3,0</w:t>
      </w:r>
      <w:r w:rsidRPr="0061515D">
        <w:rPr>
          <w:rFonts w:ascii="Times New Roman" w:hAnsi="Times New Roman"/>
          <w:sz w:val="20"/>
          <w:szCs w:val="20"/>
        </w:rPr>
        <w:t xml:space="preserve"> mld zł),</w:t>
      </w:r>
    </w:p>
    <w:p w:rsidR="00E051BD" w:rsidRPr="0061515D" w:rsidRDefault="00E051BD" w:rsidP="00E051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zmniejszenia stanu środków na rachunkach budżetowych (-</w:t>
      </w:r>
      <w:r>
        <w:rPr>
          <w:rFonts w:ascii="Times New Roman" w:hAnsi="Times New Roman"/>
          <w:sz w:val="20"/>
          <w:szCs w:val="20"/>
        </w:rPr>
        <w:t>4,3</w:t>
      </w:r>
      <w:r w:rsidRPr="0061515D">
        <w:rPr>
          <w:rFonts w:ascii="Times New Roman" w:hAnsi="Times New Roman"/>
          <w:sz w:val="20"/>
          <w:szCs w:val="20"/>
        </w:rPr>
        <w:t xml:space="preserve"> mld zł),</w:t>
      </w:r>
    </w:p>
    <w:p w:rsidR="00E051BD" w:rsidRPr="0061515D" w:rsidRDefault="00E051BD" w:rsidP="00E051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różnic kursowych (</w:t>
      </w:r>
      <w:r>
        <w:rPr>
          <w:rFonts w:ascii="Times New Roman" w:hAnsi="Times New Roman"/>
          <w:sz w:val="20"/>
          <w:szCs w:val="20"/>
        </w:rPr>
        <w:t>-6,1</w:t>
      </w:r>
      <w:r w:rsidRPr="0061515D">
        <w:rPr>
          <w:rFonts w:ascii="Times New Roman" w:hAnsi="Times New Roman"/>
          <w:sz w:val="20"/>
          <w:szCs w:val="20"/>
        </w:rPr>
        <w:t xml:space="preserve"> mld zł).</w:t>
      </w:r>
    </w:p>
    <w:p w:rsidR="00E051BD" w:rsidRPr="0061515D" w:rsidRDefault="00E051BD" w:rsidP="00E051B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koniec I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 xml:space="preserve">I kw. 2018 r. udział długu w walutach obcych w całym długu SP wyniósł </w:t>
      </w:r>
      <w:r>
        <w:rPr>
          <w:rFonts w:ascii="Times New Roman" w:hAnsi="Times New Roman"/>
          <w:sz w:val="20"/>
          <w:szCs w:val="20"/>
        </w:rPr>
        <w:t>29</w:t>
      </w:r>
      <w:r w:rsidRPr="0061515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8</w:t>
      </w:r>
      <w:r w:rsidRPr="0061515D">
        <w:rPr>
          <w:rFonts w:ascii="Times New Roman" w:hAnsi="Times New Roman"/>
          <w:sz w:val="20"/>
          <w:szCs w:val="20"/>
        </w:rPr>
        <w:t xml:space="preserve">%, tj. </w:t>
      </w:r>
      <w:r w:rsidR="00007266">
        <w:rPr>
          <w:rFonts w:ascii="Times New Roman" w:hAnsi="Times New Roman"/>
          <w:sz w:val="20"/>
          <w:szCs w:val="20"/>
        </w:rPr>
        <w:t>spadł o </w:t>
      </w:r>
      <w:r>
        <w:rPr>
          <w:rFonts w:ascii="Times New Roman" w:hAnsi="Times New Roman"/>
          <w:sz w:val="20"/>
          <w:szCs w:val="20"/>
        </w:rPr>
        <w:t xml:space="preserve">0,9 pp. </w:t>
      </w:r>
      <w:r w:rsidRPr="0061515D">
        <w:rPr>
          <w:rFonts w:ascii="Times New Roman" w:hAnsi="Times New Roman"/>
          <w:sz w:val="20"/>
          <w:szCs w:val="20"/>
        </w:rPr>
        <w:t>w stosunku do poprzedniego kwartału.</w:t>
      </w:r>
    </w:p>
    <w:p w:rsidR="002209A3" w:rsidRPr="00BD7445" w:rsidRDefault="00E051BD" w:rsidP="0061515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Udział długu wobec nierezydentów w długu ogółem na koniec I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>I kw. 2018 r. wyniósł 4</w:t>
      </w:r>
      <w:r>
        <w:rPr>
          <w:rFonts w:ascii="Times New Roman" w:hAnsi="Times New Roman"/>
          <w:sz w:val="20"/>
          <w:szCs w:val="20"/>
        </w:rPr>
        <w:t>7,</w:t>
      </w:r>
      <w:r w:rsidRPr="0061515D">
        <w:rPr>
          <w:rFonts w:ascii="Times New Roman" w:hAnsi="Times New Roman"/>
          <w:sz w:val="20"/>
          <w:szCs w:val="20"/>
        </w:rPr>
        <w:t xml:space="preserve">9% wobec </w:t>
      </w:r>
      <w:r>
        <w:rPr>
          <w:rFonts w:ascii="Times New Roman" w:hAnsi="Times New Roman"/>
          <w:sz w:val="20"/>
          <w:szCs w:val="20"/>
        </w:rPr>
        <w:t>49</w:t>
      </w:r>
      <w:r w:rsidRPr="0061515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0</w:t>
      </w:r>
      <w:r w:rsidRPr="0061515D">
        <w:rPr>
          <w:rFonts w:ascii="Times New Roman" w:hAnsi="Times New Roman"/>
          <w:sz w:val="20"/>
          <w:szCs w:val="20"/>
        </w:rPr>
        <w:t>% na</w:t>
      </w:r>
      <w:r w:rsidRPr="0061515D">
        <w:t xml:space="preserve"> </w:t>
      </w:r>
      <w:r>
        <w:rPr>
          <w:rFonts w:ascii="Times New Roman" w:hAnsi="Times New Roman"/>
          <w:sz w:val="20"/>
          <w:szCs w:val="20"/>
        </w:rPr>
        <w:t>koniec poprzedniego kwartału</w:t>
      </w:r>
      <w:r w:rsidR="0061515D" w:rsidRPr="0061515D">
        <w:rPr>
          <w:rFonts w:ascii="Times New Roman" w:hAnsi="Times New Roman"/>
          <w:sz w:val="20"/>
          <w:szCs w:val="20"/>
        </w:rPr>
        <w:t>.</w:t>
      </w:r>
    </w:p>
    <w:p w:rsidR="0061515D" w:rsidRPr="0061515D" w:rsidRDefault="0061515D" w:rsidP="00F73240">
      <w:pPr>
        <w:keepNext/>
        <w:spacing w:before="120" w:after="60" w:line="288" w:lineRule="auto"/>
        <w:outlineLvl w:val="1"/>
        <w:rPr>
          <w:rFonts w:ascii="Arial" w:hAnsi="Arial" w:cs="Arial"/>
          <w:b/>
          <w:bCs/>
          <w:iCs/>
          <w:color w:val="E31837"/>
          <w:sz w:val="20"/>
          <w:szCs w:val="20"/>
        </w:rPr>
      </w:pPr>
      <w:bookmarkStart w:id="9" w:name="_Toc536019017"/>
      <w:r w:rsidRPr="0061515D">
        <w:rPr>
          <w:rFonts w:ascii="Arial" w:hAnsi="Arial" w:cs="Arial"/>
          <w:b/>
          <w:bCs/>
          <w:iCs/>
          <w:color w:val="E31837"/>
          <w:sz w:val="20"/>
          <w:szCs w:val="20"/>
        </w:rPr>
        <w:t xml:space="preserve">2.2. Potrzeby pożyczkowe budżetu państwa </w:t>
      </w:r>
      <w:r w:rsidRPr="0061515D">
        <w:rPr>
          <w:rFonts w:ascii="Arial" w:hAnsi="Arial" w:cs="Arial"/>
          <w:b/>
          <w:bCs/>
          <w:iCs/>
          <w:color w:val="E31837"/>
          <w:sz w:val="20"/>
          <w:szCs w:val="20"/>
        </w:rPr>
        <w:br/>
        <w:t>i ich finansowanie w I</w:t>
      </w:r>
      <w:r w:rsidR="00007266">
        <w:rPr>
          <w:rFonts w:ascii="Arial" w:hAnsi="Arial" w:cs="Arial"/>
          <w:b/>
          <w:bCs/>
          <w:iCs/>
          <w:color w:val="E31837"/>
          <w:sz w:val="20"/>
          <w:szCs w:val="20"/>
        </w:rPr>
        <w:t>I</w:t>
      </w:r>
      <w:r w:rsidRPr="0061515D">
        <w:rPr>
          <w:rFonts w:ascii="Arial" w:hAnsi="Arial" w:cs="Arial"/>
          <w:b/>
          <w:bCs/>
          <w:iCs/>
          <w:color w:val="E31837"/>
          <w:sz w:val="20"/>
          <w:szCs w:val="20"/>
        </w:rPr>
        <w:t>I kwartale 2018 r.</w:t>
      </w:r>
      <w:bookmarkEnd w:id="9"/>
    </w:p>
    <w:p w:rsidR="00E051BD" w:rsidRPr="00E051BD" w:rsidRDefault="00E051BD" w:rsidP="00E051BD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Potrzeby pożyczkowe netto budżetu państwa ukształtowały się na poziomie 3,0 mld zł, w tym:</w:t>
      </w:r>
    </w:p>
    <w:p w:rsidR="00E051BD" w:rsidRPr="00E051BD" w:rsidRDefault="00E051BD" w:rsidP="00E051BD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deficyt budżetu państwa: 6,4 mld zł,</w:t>
      </w:r>
    </w:p>
    <w:p w:rsidR="00E051BD" w:rsidRPr="00E051BD" w:rsidRDefault="00E051BD" w:rsidP="00E051BD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deficyt budżetu środków europejskich: 1,8 mld zł,</w:t>
      </w:r>
    </w:p>
    <w:p w:rsidR="00E051BD" w:rsidRPr="00E051BD" w:rsidRDefault="00E051BD" w:rsidP="00E051BD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transfery do OFE: 0,8 mld zł,</w:t>
      </w:r>
    </w:p>
    <w:p w:rsidR="00E051BD" w:rsidRPr="00E051BD" w:rsidRDefault="00E051BD" w:rsidP="00E051BD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udzielone kredyty i pożyczki: 0,2 mld zł,</w:t>
      </w:r>
    </w:p>
    <w:p w:rsidR="00E051BD" w:rsidRPr="00E051BD" w:rsidRDefault="00E051BD" w:rsidP="00E051BD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pomniejszenie potrzeb z tytułu: zarządzania płynnością sektora finansów publicznych (2,2 mld zł) i zarządzania środkami europejskimi (1,2 mld zł) oraz salda pozostałych przychodów i rozchodów (2,7 mld zł).</w:t>
      </w:r>
    </w:p>
    <w:p w:rsidR="00E051BD" w:rsidRPr="00E051BD" w:rsidRDefault="00E051BD" w:rsidP="00E051BD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Wartość długu przypadającego do wykupu w omawianym okresie wyniosła wg kapitału 30,0 mld zł,</w:t>
      </w:r>
      <w:r w:rsidR="00007266">
        <w:rPr>
          <w:rFonts w:ascii="Times New Roman" w:hAnsi="Times New Roman"/>
          <w:sz w:val="20"/>
          <w:szCs w:val="20"/>
        </w:rPr>
        <w:t xml:space="preserve"> w tym krajowego 25,6 mld zł, a </w:t>
      </w:r>
      <w:r w:rsidRPr="00E051BD">
        <w:rPr>
          <w:rFonts w:ascii="Times New Roman" w:hAnsi="Times New Roman"/>
          <w:sz w:val="20"/>
          <w:szCs w:val="20"/>
        </w:rPr>
        <w:t xml:space="preserve">zagranicznego 4,4 mld zł. </w:t>
      </w:r>
      <w:r w:rsidRPr="00E051BD">
        <w:rPr>
          <w:rFonts w:ascii="Times New Roman" w:hAnsi="Times New Roman"/>
          <w:b/>
          <w:sz w:val="20"/>
          <w:szCs w:val="20"/>
        </w:rPr>
        <w:t>Potrzeby pożyczkowe brutto</w:t>
      </w:r>
      <w:r w:rsidRPr="00E051BD">
        <w:rPr>
          <w:rFonts w:ascii="Times New Roman" w:hAnsi="Times New Roman"/>
          <w:sz w:val="20"/>
          <w:szCs w:val="20"/>
        </w:rPr>
        <w:t xml:space="preserve">, tj. suma potrzeb netto i długu przypadającego do wykupu, wyniosły 33,0 mld zł. Po uwzględnieniu przedterminowych odkupów (zarówno </w:t>
      </w:r>
      <w:r w:rsidRPr="00E051BD">
        <w:rPr>
          <w:rFonts w:ascii="Times New Roman" w:hAnsi="Times New Roman"/>
          <w:sz w:val="20"/>
          <w:szCs w:val="20"/>
        </w:rPr>
        <w:lastRenderedPageBreak/>
        <w:t xml:space="preserve">przeprowadzonych </w:t>
      </w:r>
      <w:r w:rsidR="00007266">
        <w:rPr>
          <w:rFonts w:ascii="Times New Roman" w:hAnsi="Times New Roman"/>
          <w:sz w:val="20"/>
          <w:szCs w:val="20"/>
        </w:rPr>
        <w:t>w tym kwartale, jak i efektów z </w:t>
      </w:r>
      <w:r w:rsidRPr="00E051BD">
        <w:rPr>
          <w:rFonts w:ascii="Times New Roman" w:hAnsi="Times New Roman"/>
          <w:sz w:val="20"/>
          <w:szCs w:val="20"/>
        </w:rPr>
        <w:t>poprzednich okresów), wykup długu wyniósł 25,9 mld zł (w tym krajowego 21,5 mld zł  i zagranicznego 4,4 mld zł).</w:t>
      </w:r>
    </w:p>
    <w:p w:rsidR="00E051BD" w:rsidRPr="00E051BD" w:rsidRDefault="00E051BD" w:rsidP="00E051BD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:rsidR="00E051BD" w:rsidRPr="00E051BD" w:rsidRDefault="00E051BD" w:rsidP="00E051BD">
      <w:pPr>
        <w:numPr>
          <w:ilvl w:val="0"/>
          <w:numId w:val="6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na rynku krajowym środki pozyskano z emisji:</w:t>
      </w:r>
    </w:p>
    <w:p w:rsidR="00E051BD" w:rsidRPr="00E051BD" w:rsidRDefault="00E051BD" w:rsidP="00E051BD">
      <w:pPr>
        <w:widowControl w:val="0"/>
        <w:numPr>
          <w:ilvl w:val="0"/>
          <w:numId w:val="1"/>
        </w:numPr>
        <w:tabs>
          <w:tab w:val="clear" w:pos="360"/>
        </w:tabs>
        <w:spacing w:before="120"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obligacji hurtowych: 21,3 mld zł,</w:t>
      </w:r>
    </w:p>
    <w:p w:rsidR="00E051BD" w:rsidRPr="00E051BD" w:rsidRDefault="00E051BD" w:rsidP="00E051BD">
      <w:pPr>
        <w:widowControl w:val="0"/>
        <w:numPr>
          <w:ilvl w:val="0"/>
          <w:numId w:val="1"/>
        </w:numPr>
        <w:tabs>
          <w:tab w:val="clear" w:pos="360"/>
        </w:tabs>
        <w:spacing w:before="120"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obligacji detalicznych: 1,9 mld zł,</w:t>
      </w:r>
    </w:p>
    <w:p w:rsidR="00E051BD" w:rsidRPr="00E051BD" w:rsidRDefault="00E051BD" w:rsidP="00E051BD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before="120" w:after="0" w:line="288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n</w:t>
      </w:r>
      <w:r w:rsidRPr="00E051BD">
        <w:rPr>
          <w:rFonts w:ascii="Times New Roman" w:hAnsi="Times New Roman" w:cs="Arial"/>
          <w:sz w:val="20"/>
          <w:szCs w:val="20"/>
        </w:rPr>
        <w:t xml:space="preserve">a rynkach </w:t>
      </w:r>
      <w:r w:rsidRPr="00E051BD">
        <w:rPr>
          <w:rFonts w:ascii="Times New Roman" w:hAnsi="Times New Roman"/>
          <w:sz w:val="20"/>
          <w:szCs w:val="20"/>
        </w:rPr>
        <w:t>zagranicznych</w:t>
      </w:r>
      <w:r w:rsidRPr="00E051BD">
        <w:rPr>
          <w:rFonts w:ascii="Times New Roman" w:hAnsi="Times New Roman" w:cs="Arial"/>
          <w:sz w:val="20"/>
          <w:szCs w:val="20"/>
        </w:rPr>
        <w:t xml:space="preserve"> nie przeprowadzano emisji</w:t>
      </w:r>
      <w:r w:rsidRPr="00E051BD">
        <w:rPr>
          <w:rFonts w:ascii="Times New Roman" w:hAnsi="Times New Roman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Y="207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E051BD" w:rsidRPr="0061515D" w:rsidTr="00E051BD">
        <w:trPr>
          <w:gridAfter w:val="1"/>
          <w:wAfter w:w="38" w:type="dxa"/>
          <w:trHeight w:val="611"/>
        </w:trPr>
        <w:tc>
          <w:tcPr>
            <w:tcW w:w="4515" w:type="dxa"/>
          </w:tcPr>
          <w:p w:rsidR="00E051BD" w:rsidRPr="00917E71" w:rsidRDefault="00E051BD" w:rsidP="00E051BD">
            <w:pPr>
              <w:keepNext/>
              <w:spacing w:before="120" w:after="0" w:line="288" w:lineRule="auto"/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</w:pPr>
            <w:r w:rsidRPr="00917E7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7</w:t>
            </w:r>
            <w:r w:rsidRPr="00917E7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Rentowności SPW – rynek wtórny</w:t>
            </w:r>
          </w:p>
        </w:tc>
      </w:tr>
      <w:tr w:rsidR="00E051BD" w:rsidRPr="0061515D" w:rsidTr="00E051BD">
        <w:tblPrEx>
          <w:tblCellMar>
            <w:left w:w="70" w:type="dxa"/>
            <w:right w:w="70" w:type="dxa"/>
          </w:tblCellMar>
        </w:tblPrEx>
        <w:trPr>
          <w:trHeight w:val="1736"/>
        </w:trPr>
        <w:tc>
          <w:tcPr>
            <w:tcW w:w="4553" w:type="dxa"/>
            <w:gridSpan w:val="2"/>
          </w:tcPr>
          <w:p w:rsidR="00E051BD" w:rsidRPr="0061515D" w:rsidRDefault="00E051BD" w:rsidP="00E051BD">
            <w:pPr>
              <w:keepNext/>
              <w:spacing w:before="60" w:after="60" w:line="288" w:lineRule="auto"/>
              <w:ind w:left="-108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8FAA9B" wp14:editId="6D90D911">
                  <wp:extent cx="2802255" cy="1978660"/>
                  <wp:effectExtent l="0" t="0" r="17145" b="2540"/>
                  <wp:docPr id="14" name="Wykres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E051BD" w:rsidRPr="0061515D" w:rsidTr="00E051BD">
        <w:trPr>
          <w:gridAfter w:val="1"/>
          <w:wAfter w:w="38" w:type="dxa"/>
          <w:trHeight w:val="144"/>
        </w:trPr>
        <w:tc>
          <w:tcPr>
            <w:tcW w:w="4515" w:type="dxa"/>
          </w:tcPr>
          <w:p w:rsidR="00E051BD" w:rsidRPr="00917E71" w:rsidRDefault="00E051BD" w:rsidP="00E051BD">
            <w:pPr>
              <w:keepNext/>
              <w:spacing w:before="120" w:after="60" w:line="288" w:lineRule="auto"/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</w:pPr>
            <w:r w:rsidRPr="00917E7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E051BD" w:rsidRPr="00E051BD" w:rsidRDefault="00E051BD" w:rsidP="00E051BD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W III kw. 2018 r. nastąpił:</w:t>
      </w:r>
    </w:p>
    <w:p w:rsidR="00E051BD" w:rsidRPr="00E051BD" w:rsidRDefault="00E051BD" w:rsidP="00E051BD">
      <w:pPr>
        <w:numPr>
          <w:ilvl w:val="0"/>
          <w:numId w:val="7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E051BD" w:rsidRPr="00E051BD" w:rsidRDefault="00E051BD" w:rsidP="00E051BD">
      <w:pPr>
        <w:spacing w:before="120" w:after="12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spadek środków na rachunkach budżetowych  o 4,6 mld zł do 51,0 mld zł,</w:t>
      </w:r>
    </w:p>
    <w:p w:rsidR="00E051BD" w:rsidRPr="00E051BD" w:rsidRDefault="00E051BD" w:rsidP="00E051BD">
      <w:pPr>
        <w:numPr>
          <w:ilvl w:val="0"/>
          <w:numId w:val="7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E051BD" w:rsidRPr="00E051BD" w:rsidRDefault="00E051BD" w:rsidP="00E051BD">
      <w:pPr>
        <w:spacing w:before="120" w:after="12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 xml:space="preserve">spadek zadłużenia wobec krajowego sektora bankowego o 1,1 mld zł, spadek wobec nierezydentów o 2,2 mld zł oraz wzrost wobec sektora </w:t>
      </w:r>
      <w:proofErr w:type="spellStart"/>
      <w:r w:rsidRPr="00E051BD">
        <w:rPr>
          <w:rFonts w:ascii="Times New Roman" w:hAnsi="Times New Roman"/>
          <w:sz w:val="20"/>
          <w:szCs w:val="20"/>
        </w:rPr>
        <w:t>pozabankowego</w:t>
      </w:r>
      <w:proofErr w:type="spellEnd"/>
      <w:r w:rsidRPr="00E051BD">
        <w:rPr>
          <w:rFonts w:ascii="Times New Roman" w:hAnsi="Times New Roman"/>
          <w:sz w:val="20"/>
          <w:szCs w:val="20"/>
        </w:rPr>
        <w:t xml:space="preserve"> o 6,1 mld zł, </w:t>
      </w:r>
    </w:p>
    <w:p w:rsidR="00E051BD" w:rsidRPr="00E051BD" w:rsidRDefault="00E051BD" w:rsidP="00E051BD">
      <w:pPr>
        <w:numPr>
          <w:ilvl w:val="0"/>
          <w:numId w:val="7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>na rynku polskich obligacji:</w:t>
      </w:r>
    </w:p>
    <w:p w:rsidR="00E051BD" w:rsidRPr="00E051BD" w:rsidRDefault="00E051BD" w:rsidP="00E051BD">
      <w:pPr>
        <w:widowControl w:val="0"/>
        <w:numPr>
          <w:ilvl w:val="0"/>
          <w:numId w:val="1"/>
        </w:numPr>
        <w:tabs>
          <w:tab w:val="clear" w:pos="360"/>
        </w:tabs>
        <w:spacing w:before="12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t xml:space="preserve">na rynku krajowym: spadek rentowności na krótkim końcu krzywej dochodowości oraz stabilizacja na środku i długim końcu krzywej rentowności:  na koniec kwartału dla obligacji 2-, 5- i 10-letnich rentowności wyniosły odpowiednio 1,6% (-0,1 </w:t>
      </w:r>
      <w:proofErr w:type="spellStart"/>
      <w:r w:rsidRPr="00E051BD">
        <w:rPr>
          <w:rFonts w:ascii="Times New Roman" w:hAnsi="Times New Roman"/>
          <w:sz w:val="20"/>
          <w:szCs w:val="20"/>
        </w:rPr>
        <w:t>pp</w:t>
      </w:r>
      <w:proofErr w:type="spellEnd"/>
      <w:r w:rsidRPr="00E051BD">
        <w:rPr>
          <w:rFonts w:ascii="Times New Roman" w:hAnsi="Times New Roman"/>
          <w:sz w:val="20"/>
          <w:szCs w:val="20"/>
        </w:rPr>
        <w:t>), 2,6% oraz 3,3%,</w:t>
      </w:r>
    </w:p>
    <w:p w:rsidR="00E051BD" w:rsidRPr="00E051BD" w:rsidRDefault="00E051BD" w:rsidP="00E051BD">
      <w:pPr>
        <w:widowControl w:val="0"/>
        <w:numPr>
          <w:ilvl w:val="0"/>
          <w:numId w:val="1"/>
        </w:numPr>
        <w:tabs>
          <w:tab w:val="clear" w:pos="360"/>
        </w:tabs>
        <w:spacing w:before="120"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E051BD">
        <w:rPr>
          <w:rFonts w:ascii="Times New Roman" w:hAnsi="Times New Roman"/>
          <w:sz w:val="20"/>
          <w:szCs w:val="20"/>
        </w:rPr>
        <w:lastRenderedPageBreak/>
        <w:t>na rynku obligacji w euro: wzrost rentowności na krótkim końcu i na środku krzywej dochodowości oraz spadek na długim końcu krzywej rentowności: na koniec kwartału dla obligacji 2-, 5- i 10-letnich rentowności wyniosły odpowie</w:t>
      </w:r>
      <w:r w:rsidRPr="00E051BD">
        <w:rPr>
          <w:rFonts w:ascii="Times New Roman" w:hAnsi="Times New Roman"/>
          <w:sz w:val="20"/>
          <w:szCs w:val="20"/>
        </w:rPr>
        <w:softHyphen/>
        <w:t>dnio 0,0% (+0,2 </w:t>
      </w:r>
      <w:proofErr w:type="spellStart"/>
      <w:r w:rsidRPr="00E051BD">
        <w:rPr>
          <w:rFonts w:ascii="Times New Roman" w:hAnsi="Times New Roman"/>
          <w:sz w:val="20"/>
          <w:szCs w:val="20"/>
        </w:rPr>
        <w:t>pp</w:t>
      </w:r>
      <w:proofErr w:type="spellEnd"/>
      <w:r w:rsidRPr="00E051BD">
        <w:rPr>
          <w:rFonts w:ascii="Times New Roman" w:hAnsi="Times New Roman"/>
          <w:sz w:val="20"/>
          <w:szCs w:val="20"/>
        </w:rPr>
        <w:t xml:space="preserve">), 0,5% (+0,2 </w:t>
      </w:r>
      <w:proofErr w:type="spellStart"/>
      <w:r w:rsidRPr="00E051BD">
        <w:rPr>
          <w:rFonts w:ascii="Times New Roman" w:hAnsi="Times New Roman"/>
          <w:sz w:val="20"/>
          <w:szCs w:val="20"/>
        </w:rPr>
        <w:t>pp</w:t>
      </w:r>
      <w:proofErr w:type="spellEnd"/>
      <w:r w:rsidRPr="00E051BD">
        <w:rPr>
          <w:rFonts w:ascii="Times New Roman" w:hAnsi="Times New Roman"/>
          <w:sz w:val="20"/>
          <w:szCs w:val="20"/>
        </w:rPr>
        <w:t>) oraz 1,2% (-0,1 </w:t>
      </w:r>
      <w:proofErr w:type="spellStart"/>
      <w:r w:rsidRPr="00E051BD">
        <w:rPr>
          <w:rFonts w:ascii="Times New Roman" w:hAnsi="Times New Roman"/>
          <w:sz w:val="20"/>
          <w:szCs w:val="20"/>
        </w:rPr>
        <w:t>pp</w:t>
      </w:r>
      <w:proofErr w:type="spellEnd"/>
      <w:r w:rsidRPr="00E051BD">
        <w:rPr>
          <w:rFonts w:ascii="Times New Roman" w:hAnsi="Times New Roman"/>
          <w:sz w:val="20"/>
          <w:szCs w:val="20"/>
        </w:rPr>
        <w:t>).</w:t>
      </w:r>
    </w:p>
    <w:p w:rsidR="0061515D" w:rsidRPr="0061515D" w:rsidRDefault="0061515D" w:rsidP="0061515D">
      <w:pPr>
        <w:rPr>
          <w:highlight w:val="yellow"/>
        </w:rPr>
      </w:pPr>
    </w:p>
    <w:p w:rsidR="00BD7445" w:rsidRPr="00D55FD4" w:rsidRDefault="00BD7445" w:rsidP="00BD7445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84F5D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  <w:sectPr w:rsidR="00D84F5D" w:rsidSect="005725A7">
          <w:headerReference w:type="first" r:id="rId19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:rsidR="003262D7" w:rsidRPr="003262D7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10" w:name="_Toc536019018"/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lastRenderedPageBreak/>
        <w:t>NO</w:t>
      </w:r>
      <w:r w:rsidRPr="00D1237C">
        <w:rPr>
          <w:rFonts w:ascii="Arial" w:hAnsi="Arial" w:cs="Arial"/>
          <w:bCs w:val="0"/>
          <w:color w:val="E31837"/>
          <w:kern w:val="0"/>
          <w:sz w:val="28"/>
          <w:szCs w:val="28"/>
        </w:rPr>
        <w:t xml:space="preserve">TA </w:t>
      </w:r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METODYCZNA</w:t>
      </w:r>
      <w:bookmarkEnd w:id="10"/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Dane o budżecie państwa prezentowane są zgodnie z krajową metodol</w:t>
      </w:r>
      <w:r>
        <w:rPr>
          <w:rFonts w:ascii="Arial" w:hAnsi="Arial" w:cs="Arial"/>
          <w:b/>
          <w:color w:val="ADAFB2"/>
          <w:sz w:val="20"/>
          <w:szCs w:val="20"/>
        </w:rPr>
        <w:t>ogią, tj. w układzie kasowym (z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pewnymi wyjątkami) i  zgodnie z definicjami przejętymi w Ustaw</w:t>
      </w:r>
      <w:r>
        <w:rPr>
          <w:rFonts w:ascii="Arial" w:hAnsi="Arial" w:cs="Arial"/>
          <w:b/>
          <w:color w:val="ADAFB2"/>
          <w:sz w:val="20"/>
          <w:szCs w:val="20"/>
        </w:rPr>
        <w:t>ie z dnia 27 sierpnia 2009 r. o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finansach publicznych (tekst jednolity Dz.U. z 2013 poz. 885 z </w:t>
      </w:r>
      <w:proofErr w:type="spellStart"/>
      <w:r w:rsidRPr="007837F6">
        <w:rPr>
          <w:rFonts w:ascii="Arial" w:hAnsi="Arial" w:cs="Arial"/>
          <w:b/>
          <w:color w:val="ADAFB2"/>
          <w:sz w:val="20"/>
          <w:szCs w:val="20"/>
        </w:rPr>
        <w:t>późn</w:t>
      </w:r>
      <w:proofErr w:type="spellEnd"/>
      <w:r w:rsidRPr="007837F6">
        <w:rPr>
          <w:rFonts w:ascii="Arial" w:hAnsi="Arial" w:cs="Arial"/>
          <w:b/>
          <w:color w:val="ADAFB2"/>
          <w:sz w:val="20"/>
          <w:szCs w:val="20"/>
        </w:rPr>
        <w:t>. zm.):</w:t>
      </w:r>
    </w:p>
    <w:p w:rsidR="003262D7" w:rsidRPr="007837F6" w:rsidRDefault="005516B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20" w:history="1">
        <w:r w:rsidR="003262D7" w:rsidRPr="00C94AA6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:rsidR="003262D7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szczeblu centralnym prezentowane są w ujęciu kasowym oraz po eliminacji wewnętrznych przepływów.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Więcej 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na: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  <w:hyperlink r:id="rId21" w:history="1">
        <w:r w:rsidRPr="00C94AA6">
          <w:rPr>
            <w:rStyle w:val="Hipercze"/>
            <w:rFonts w:ascii="Arial" w:hAnsi="Arial" w:cs="Arial"/>
            <w:b/>
            <w:sz w:val="20"/>
            <w:szCs w:val="20"/>
          </w:rPr>
          <w:t>http://www.mf.gov.pl/documents/764034/1002148/metodologia+wersja+polska2001.pdf</w:t>
        </w:r>
      </w:hyperlink>
    </w:p>
    <w:p w:rsidR="003262D7" w:rsidRPr="00D1237C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zgodnie z Rozporządzeniem PE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</w:t>
      </w:r>
      <w:r>
        <w:rPr>
          <w:rFonts w:ascii="Arial" w:hAnsi="Arial" w:cs="Arial"/>
          <w:b/>
          <w:color w:val="ADAFB2"/>
          <w:sz w:val="20"/>
          <w:szCs w:val="20"/>
        </w:rPr>
        <w:t>są prezentowane, podobnie jak w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GFSM2001, po eliminacji wewnętrznych przepływów, jednak różnią się od danych GFSM2001 odmienną koncepcją rachunkową (są to dane memoriałowe, z pewnymi dostosowaniami) oraz odmienną klasyfikacją niektórych transakcji. Deficyt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sektora instytucji rządowych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samorządowych obliczony wedłu</w:t>
      </w:r>
      <w:r>
        <w:rPr>
          <w:rFonts w:ascii="Arial" w:hAnsi="Arial" w:cs="Arial"/>
          <w:b/>
          <w:color w:val="ADAFB2"/>
          <w:sz w:val="20"/>
          <w:szCs w:val="20"/>
        </w:rPr>
        <w:t>g zasad ESA2010 stanowi jeden 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elementów kryterium fiskaln</w:t>
      </w:r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ego z </w:t>
      </w:r>
      <w:proofErr w:type="spellStart"/>
      <w:r w:rsidR="00A82C2A">
        <w:rPr>
          <w:rFonts w:ascii="Arial" w:hAnsi="Arial" w:cs="Arial"/>
          <w:b/>
          <w:color w:val="ADAFB2"/>
          <w:sz w:val="20"/>
          <w:szCs w:val="20"/>
        </w:rPr>
        <w:t>Maastricht</w:t>
      </w:r>
      <w:proofErr w:type="spellEnd"/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 (drugim jest dł</w:t>
      </w:r>
      <w:r w:rsidRPr="007837F6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7837F6">
        <w:rPr>
          <w:rFonts w:ascii="Arial" w:hAnsi="Arial" w:cs="Arial"/>
          <w:b/>
          <w:color w:val="ADAFB2"/>
          <w:sz w:val="24"/>
          <w:szCs w:val="24"/>
        </w:rPr>
        <w:t>: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hyperlink r:id="rId22" w:history="1">
        <w:r w:rsidRPr="00442CC9">
          <w:rPr>
            <w:rStyle w:val="Hipercze"/>
            <w:rFonts w:ascii="Arial" w:hAnsi="Arial" w:cs="Arial"/>
            <w:b/>
            <w:sz w:val="20"/>
            <w:szCs w:val="20"/>
          </w:rPr>
          <w:t>http://stat.gov.pl/obszary-tematyczne/rachunki-narodowe/europejski-system-rachunkow-narodowych-i-regionalnych-esa-2010/rozporzadzenie-parlamentu-europejskiego-i-rady-ue-nr-5492013-z-dnia-21-maja-2013-r-,1,1.html</w:t>
        </w:r>
      </w:hyperlink>
      <w:r w:rsidRPr="007837F6">
        <w:rPr>
          <w:rFonts w:ascii="Arial" w:hAnsi="Arial" w:cs="Arial"/>
          <w:b/>
          <w:color w:val="ADAFB2"/>
          <w:sz w:val="20"/>
          <w:szCs w:val="20"/>
        </w:rPr>
        <w:t>.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  <w:r w:rsidRPr="00BF5F25">
        <w:rPr>
          <w:rFonts w:ascii="Arial" w:hAnsi="Arial" w:cs="Arial"/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4E126011" wp14:editId="31FC5A65">
            <wp:simplePos x="0" y="0"/>
            <wp:positionH relativeFrom="column">
              <wp:posOffset>2680259</wp:posOffset>
            </wp:positionH>
            <wp:positionV relativeFrom="paragraph">
              <wp:posOffset>-776199</wp:posOffset>
            </wp:positionV>
            <wp:extent cx="802640" cy="767715"/>
            <wp:effectExtent l="0" t="0" r="0" b="0"/>
            <wp:wrapNone/>
            <wp:docPr id="10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BF5F25" w:rsidRPr="00BF5F25" w:rsidRDefault="00BF5F25" w:rsidP="00BF5F25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color w:val="E31837"/>
          <w:kern w:val="32"/>
          <w:sz w:val="16"/>
          <w:szCs w:val="16"/>
        </w:rPr>
      </w:pPr>
      <w:bookmarkStart w:id="11" w:name="_Toc536019019"/>
      <w:r w:rsidRPr="00BF5F25">
        <w:rPr>
          <w:rFonts w:ascii="Arial" w:hAnsi="Arial" w:cs="Arial"/>
          <w:b/>
          <w:bCs/>
          <w:color w:val="E31837"/>
          <w:kern w:val="32"/>
          <w:sz w:val="40"/>
          <w:szCs w:val="40"/>
        </w:rPr>
        <w:t>ANEKS  STATYSTYCZNY</w:t>
      </w:r>
      <w:bookmarkEnd w:id="11"/>
      <w:r w:rsidRPr="00BF5F25">
        <w:rPr>
          <w:rFonts w:ascii="Arial" w:hAnsi="Arial" w:cs="Arial"/>
          <w:b/>
          <w:bCs/>
          <w:color w:val="E31837"/>
          <w:kern w:val="32"/>
          <w:sz w:val="40"/>
          <w:szCs w:val="40"/>
        </w:rPr>
        <w:t xml:space="preserve"> </w:t>
      </w:r>
      <w:r w:rsidRPr="00BF5F25">
        <w:rPr>
          <w:rFonts w:ascii="Arial" w:hAnsi="Arial" w:cs="Arial"/>
          <w:b/>
          <w:bCs/>
          <w:color w:val="E31837"/>
          <w:kern w:val="32"/>
          <w:sz w:val="40"/>
          <w:szCs w:val="40"/>
        </w:rPr>
        <w:br/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BF5F25">
        <w:rPr>
          <w:rFonts w:ascii="Arial" w:hAnsi="Arial" w:cs="Arial"/>
          <w:b/>
          <w:color w:val="E31837"/>
          <w:sz w:val="28"/>
          <w:szCs w:val="28"/>
        </w:rPr>
        <w:t>SPIS TABLIC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F5F25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BF5F25">
        <w:rPr>
          <w:rFonts w:ascii="Arial" w:hAnsi="Arial" w:cs="Arial"/>
          <w:b/>
          <w:color w:val="ADAFB2"/>
          <w:sz w:val="20"/>
          <w:szCs w:val="20"/>
        </w:rPr>
        <w:tab/>
        <w:t>Podstawowe wskaźniki makroekonomiczne ( Y , Q )</w:t>
      </w:r>
      <w:r w:rsidRPr="00BF5F25">
        <w:rPr>
          <w:rFonts w:ascii="Arial" w:hAnsi="Arial" w:cs="Arial"/>
          <w:b/>
          <w:color w:val="ADAFB2"/>
          <w:sz w:val="20"/>
          <w:szCs w:val="20"/>
          <w:vertAlign w:val="superscript"/>
        </w:rPr>
        <w:footnoteReference w:customMarkFollows="1" w:id="1"/>
        <w:sym w:font="Symbol" w:char="F02A"/>
      </w:r>
      <w:r w:rsidRPr="00BF5F25">
        <w:rPr>
          <w:rFonts w:ascii="Arial" w:hAnsi="Arial" w:cs="Arial"/>
          <w:b/>
          <w:color w:val="ADAFB2"/>
          <w:sz w:val="20"/>
          <w:szCs w:val="20"/>
        </w:rPr>
        <w:tab/>
      </w:r>
      <w:r w:rsidRPr="00BF5F25">
        <w:rPr>
          <w:rFonts w:ascii="Arial" w:hAnsi="Arial" w:cs="Arial"/>
          <w:b/>
          <w:color w:val="ADAFB2"/>
          <w:sz w:val="20"/>
          <w:szCs w:val="20"/>
        </w:rPr>
        <w:tab/>
      </w:r>
      <w:r w:rsidRPr="00BF5F25">
        <w:rPr>
          <w:rFonts w:ascii="Arial" w:hAnsi="Arial" w:cs="Arial"/>
          <w:b/>
          <w:color w:val="ADAFB2"/>
          <w:sz w:val="20"/>
          <w:szCs w:val="20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>str. 11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F5F25">
        <w:rPr>
          <w:rFonts w:ascii="Arial" w:hAnsi="Arial" w:cs="Arial"/>
          <w:b/>
          <w:color w:val="ADAFB2"/>
          <w:sz w:val="20"/>
          <w:szCs w:val="20"/>
        </w:rPr>
        <w:t>Tablice 2- 5</w:t>
      </w:r>
      <w:r w:rsidRPr="00BF5F25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(wg ESA 2010) sektor instytucji rządowych i samorządowych 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2  - dane mld, r/r, % PKB,% ( Q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12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3  - dane SA i rok płynny ( Q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</w:t>
      </w:r>
      <w:r w:rsidR="005516B7">
        <w:rPr>
          <w:rFonts w:ascii="Arial" w:hAnsi="Arial" w:cs="Arial"/>
          <w:b/>
          <w:color w:val="ADAFB2"/>
          <w:sz w:val="16"/>
          <w:szCs w:val="16"/>
        </w:rPr>
        <w:t xml:space="preserve"> </w:t>
      </w:r>
      <w:r w:rsidRPr="00BF5F25">
        <w:rPr>
          <w:rFonts w:ascii="Arial" w:hAnsi="Arial" w:cs="Arial"/>
          <w:b/>
          <w:color w:val="ADAFB2"/>
          <w:sz w:val="16"/>
          <w:szCs w:val="16"/>
        </w:rPr>
        <w:t>13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4  - dane mld, r/r, % PKB,% ( Y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14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100" w:afterAutospacing="1" w:line="240" w:lineRule="auto"/>
        <w:ind w:left="709"/>
        <w:rPr>
          <w:rFonts w:ascii="Arial" w:hAnsi="Arial" w:cs="Arial"/>
          <w:b/>
          <w:color w:val="ADAFB2"/>
          <w:sz w:val="20"/>
          <w:szCs w:val="20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5  - dane COFOG mld, r/r, % PKB,% ( Y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15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F5F25">
        <w:rPr>
          <w:rFonts w:ascii="Arial" w:hAnsi="Arial" w:cs="Arial"/>
          <w:b/>
          <w:color w:val="ADAFB2"/>
          <w:sz w:val="20"/>
          <w:szCs w:val="20"/>
        </w:rPr>
        <w:t>Tablice 6- 9</w:t>
      </w:r>
      <w:r w:rsidRPr="00BF5F25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(wg. sprawozdawczości krajowej) budżet państwa 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6  - dane mld ( Q  i QQ)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16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7  - dane r/r ( Q  i QQ)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</w:t>
      </w:r>
      <w:r w:rsidR="005516B7">
        <w:rPr>
          <w:rFonts w:ascii="Arial" w:hAnsi="Arial" w:cs="Arial"/>
          <w:b/>
          <w:color w:val="ADAFB2"/>
          <w:sz w:val="16"/>
          <w:szCs w:val="16"/>
        </w:rPr>
        <w:t xml:space="preserve"> </w:t>
      </w:r>
      <w:r w:rsidRPr="00BF5F25">
        <w:rPr>
          <w:rFonts w:ascii="Arial" w:hAnsi="Arial" w:cs="Arial"/>
          <w:b/>
          <w:color w:val="ADAFB2"/>
          <w:sz w:val="16"/>
          <w:szCs w:val="16"/>
        </w:rPr>
        <w:t>17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8  - dane % ( Q  i QQ)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18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100" w:afterAutospacing="1" w:line="240" w:lineRule="auto"/>
        <w:ind w:left="709"/>
        <w:rPr>
          <w:rFonts w:ascii="Arial" w:hAnsi="Arial" w:cs="Arial"/>
          <w:b/>
          <w:color w:val="ADAFB2"/>
          <w:sz w:val="20"/>
          <w:szCs w:val="20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9  - dane %PKB ( Q  i QQ)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19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F5F25">
        <w:rPr>
          <w:rFonts w:ascii="Arial" w:hAnsi="Arial" w:cs="Arial"/>
          <w:b/>
          <w:color w:val="ADAFB2"/>
          <w:sz w:val="20"/>
          <w:szCs w:val="20"/>
        </w:rPr>
        <w:t>Tablice 10- 12</w:t>
      </w:r>
      <w:r w:rsidRPr="00BF5F25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– jednostki samorządu terytorialnego 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10  - dane mld, r/r, ( Q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20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11  - dane %PKB i %, ( Q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</w:t>
      </w:r>
      <w:r w:rsidR="005516B7">
        <w:rPr>
          <w:rFonts w:ascii="Arial" w:hAnsi="Arial" w:cs="Arial"/>
          <w:b/>
          <w:color w:val="ADAFB2"/>
          <w:sz w:val="16"/>
          <w:szCs w:val="16"/>
        </w:rPr>
        <w:t xml:space="preserve"> </w:t>
      </w:r>
      <w:r w:rsidRPr="00BF5F25">
        <w:rPr>
          <w:rFonts w:ascii="Arial" w:hAnsi="Arial" w:cs="Arial"/>
          <w:b/>
          <w:color w:val="ADAFB2"/>
          <w:sz w:val="16"/>
          <w:szCs w:val="16"/>
        </w:rPr>
        <w:t>21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100" w:afterAutospacing="1" w:line="240" w:lineRule="auto"/>
        <w:ind w:left="709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12  - dane mld, r/r ( QQ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22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F5F25">
        <w:rPr>
          <w:rFonts w:ascii="Arial" w:hAnsi="Arial" w:cs="Arial"/>
          <w:b/>
          <w:color w:val="ADAFB2"/>
          <w:sz w:val="20"/>
          <w:szCs w:val="20"/>
        </w:rPr>
        <w:t>Tablice 13- 19</w:t>
      </w:r>
      <w:r w:rsidRPr="00BF5F25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- Państwowe fundusze celowe 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13  - dane mld ( Q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23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14  - dane r/r ( Q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str.24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 xml:space="preserve">Tablica  15  - dane </w:t>
      </w:r>
      <w:proofErr w:type="spellStart"/>
      <w:r w:rsidRPr="00BF5F25">
        <w:rPr>
          <w:rFonts w:ascii="Arial" w:hAnsi="Arial" w:cs="Arial"/>
          <w:b/>
          <w:color w:val="ADAFB2"/>
          <w:sz w:val="16"/>
          <w:szCs w:val="16"/>
        </w:rPr>
        <w:t>kw</w:t>
      </w:r>
      <w:proofErr w:type="spellEnd"/>
      <w:r w:rsidRPr="00BF5F25">
        <w:rPr>
          <w:rFonts w:ascii="Arial" w:hAnsi="Arial" w:cs="Arial"/>
          <w:b/>
          <w:color w:val="ADAFB2"/>
          <w:sz w:val="16"/>
          <w:szCs w:val="16"/>
        </w:rPr>
        <w:t>/</w:t>
      </w:r>
      <w:proofErr w:type="spellStart"/>
      <w:r w:rsidRPr="00BF5F25">
        <w:rPr>
          <w:rFonts w:ascii="Arial" w:hAnsi="Arial" w:cs="Arial"/>
          <w:b/>
          <w:color w:val="ADAFB2"/>
          <w:sz w:val="16"/>
          <w:szCs w:val="16"/>
        </w:rPr>
        <w:t>kw</w:t>
      </w:r>
      <w:proofErr w:type="spellEnd"/>
      <w:r w:rsidRPr="00BF5F25">
        <w:rPr>
          <w:rFonts w:ascii="Arial" w:hAnsi="Arial" w:cs="Arial"/>
          <w:b/>
          <w:color w:val="ADAFB2"/>
          <w:sz w:val="16"/>
          <w:szCs w:val="16"/>
        </w:rPr>
        <w:t xml:space="preserve"> ( Q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25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16  - dane % ( Q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26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17  - dane mld ( Y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</w:t>
      </w:r>
      <w:r w:rsidR="005516B7">
        <w:rPr>
          <w:rFonts w:ascii="Arial" w:hAnsi="Arial" w:cs="Arial"/>
          <w:b/>
          <w:color w:val="ADAFB2"/>
          <w:sz w:val="16"/>
          <w:szCs w:val="16"/>
        </w:rPr>
        <w:t xml:space="preserve"> </w:t>
      </w:r>
      <w:r w:rsidRPr="00BF5F25">
        <w:rPr>
          <w:rFonts w:ascii="Arial" w:hAnsi="Arial" w:cs="Arial"/>
          <w:b/>
          <w:color w:val="ADAFB2"/>
          <w:sz w:val="16"/>
          <w:szCs w:val="16"/>
        </w:rPr>
        <w:t>27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18  - dane r/r ( Y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28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100" w:afterAutospacing="1" w:line="240" w:lineRule="auto"/>
        <w:ind w:left="709"/>
        <w:rPr>
          <w:rFonts w:ascii="Arial" w:hAnsi="Arial" w:cs="Arial"/>
          <w:b/>
          <w:color w:val="ADAFB2"/>
          <w:sz w:val="20"/>
          <w:szCs w:val="20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19  - dane % ( Y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29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F5F25">
        <w:rPr>
          <w:rFonts w:ascii="Arial" w:hAnsi="Arial" w:cs="Arial"/>
          <w:b/>
          <w:color w:val="ADAFB2"/>
          <w:sz w:val="20"/>
          <w:szCs w:val="20"/>
        </w:rPr>
        <w:t>Tablice 20- 22</w:t>
      </w:r>
      <w:r w:rsidRPr="00BF5F25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(wg. metodologii GFSM2001) 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20  - dane mld ( Q  i QQ)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30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 xml:space="preserve">Tablica  21  - dane </w:t>
      </w:r>
      <w:proofErr w:type="spellStart"/>
      <w:r w:rsidRPr="00BF5F25">
        <w:rPr>
          <w:rFonts w:ascii="Arial" w:hAnsi="Arial" w:cs="Arial"/>
          <w:b/>
          <w:color w:val="ADAFB2"/>
          <w:sz w:val="16"/>
          <w:szCs w:val="16"/>
        </w:rPr>
        <w:t>kw</w:t>
      </w:r>
      <w:proofErr w:type="spellEnd"/>
      <w:r w:rsidRPr="00BF5F25">
        <w:rPr>
          <w:rFonts w:ascii="Arial" w:hAnsi="Arial" w:cs="Arial"/>
          <w:b/>
          <w:color w:val="ADAFB2"/>
          <w:sz w:val="16"/>
          <w:szCs w:val="16"/>
        </w:rPr>
        <w:t>/</w:t>
      </w:r>
      <w:proofErr w:type="spellStart"/>
      <w:r w:rsidRPr="00BF5F25">
        <w:rPr>
          <w:rFonts w:ascii="Arial" w:hAnsi="Arial" w:cs="Arial"/>
          <w:b/>
          <w:color w:val="ADAFB2"/>
          <w:sz w:val="16"/>
          <w:szCs w:val="16"/>
        </w:rPr>
        <w:t>kw</w:t>
      </w:r>
      <w:proofErr w:type="spellEnd"/>
      <w:r w:rsidRPr="00BF5F25">
        <w:rPr>
          <w:rFonts w:ascii="Arial" w:hAnsi="Arial" w:cs="Arial"/>
          <w:b/>
          <w:color w:val="ADAFB2"/>
          <w:sz w:val="16"/>
          <w:szCs w:val="16"/>
        </w:rPr>
        <w:t xml:space="preserve"> i r/r ( Q  i QQ)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</w:t>
      </w:r>
      <w:r w:rsidR="005516B7">
        <w:rPr>
          <w:rFonts w:ascii="Arial" w:hAnsi="Arial" w:cs="Arial"/>
          <w:b/>
          <w:color w:val="ADAFB2"/>
          <w:sz w:val="16"/>
          <w:szCs w:val="16"/>
        </w:rPr>
        <w:t xml:space="preserve"> </w:t>
      </w:r>
      <w:r w:rsidRPr="00BF5F25">
        <w:rPr>
          <w:rFonts w:ascii="Arial" w:hAnsi="Arial" w:cs="Arial"/>
          <w:b/>
          <w:color w:val="ADAFB2"/>
          <w:sz w:val="16"/>
          <w:szCs w:val="16"/>
        </w:rPr>
        <w:t>31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100" w:afterAutospacing="1" w:line="240" w:lineRule="auto"/>
        <w:ind w:left="709"/>
        <w:rPr>
          <w:rFonts w:ascii="Arial" w:hAnsi="Arial" w:cs="Arial"/>
          <w:b/>
          <w:color w:val="ADAFB2"/>
          <w:sz w:val="20"/>
          <w:szCs w:val="20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22  - dane % ( Q  i QQ)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32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F5F25">
        <w:rPr>
          <w:rFonts w:ascii="Arial" w:hAnsi="Arial" w:cs="Arial"/>
          <w:b/>
          <w:color w:val="ADAFB2"/>
          <w:sz w:val="20"/>
          <w:szCs w:val="20"/>
        </w:rPr>
        <w:t>Tablice 23- 24</w:t>
      </w:r>
      <w:r w:rsidRPr="00BF5F25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instytucji rządowych i samorządowych (wg. ESA 2010) 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23  - dane mld i %</w:t>
      </w:r>
      <w:r w:rsidR="00963799">
        <w:rPr>
          <w:rFonts w:ascii="Arial" w:hAnsi="Arial" w:cs="Arial"/>
          <w:b/>
          <w:color w:val="ADAFB2"/>
          <w:sz w:val="16"/>
          <w:szCs w:val="16"/>
        </w:rPr>
        <w:t xml:space="preserve"> </w:t>
      </w:r>
      <w:r w:rsidRPr="00BF5F25">
        <w:rPr>
          <w:rFonts w:ascii="Arial" w:hAnsi="Arial" w:cs="Arial"/>
          <w:b/>
          <w:color w:val="ADAFB2"/>
          <w:sz w:val="16"/>
          <w:szCs w:val="16"/>
        </w:rPr>
        <w:t>PKB ( Q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33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100" w:afterAutospacing="1" w:line="240" w:lineRule="auto"/>
        <w:ind w:left="709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 xml:space="preserve">Tablica  24  - dane </w:t>
      </w:r>
      <w:r w:rsidR="00963799" w:rsidRPr="00BF5F25">
        <w:rPr>
          <w:rFonts w:ascii="Arial" w:hAnsi="Arial" w:cs="Arial"/>
          <w:b/>
          <w:color w:val="ADAFB2"/>
          <w:sz w:val="16"/>
          <w:szCs w:val="16"/>
        </w:rPr>
        <w:t>mld i %</w:t>
      </w:r>
      <w:r w:rsidR="00963799">
        <w:rPr>
          <w:rFonts w:ascii="Arial" w:hAnsi="Arial" w:cs="Arial"/>
          <w:b/>
          <w:color w:val="ADAFB2"/>
          <w:sz w:val="16"/>
          <w:szCs w:val="16"/>
        </w:rPr>
        <w:t xml:space="preserve"> </w:t>
      </w:r>
      <w:r w:rsidR="00963799" w:rsidRPr="00BF5F25">
        <w:rPr>
          <w:rFonts w:ascii="Arial" w:hAnsi="Arial" w:cs="Arial"/>
          <w:b/>
          <w:color w:val="ADAFB2"/>
          <w:sz w:val="16"/>
          <w:szCs w:val="16"/>
        </w:rPr>
        <w:t xml:space="preserve">PKB </w:t>
      </w:r>
      <w:r w:rsidRPr="00BF5F25">
        <w:rPr>
          <w:rFonts w:ascii="Arial" w:hAnsi="Arial" w:cs="Arial"/>
          <w:b/>
          <w:color w:val="ADAFB2"/>
          <w:sz w:val="16"/>
          <w:szCs w:val="16"/>
        </w:rPr>
        <w:t>( Y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</w:t>
      </w:r>
      <w:r w:rsidR="005516B7">
        <w:rPr>
          <w:rFonts w:ascii="Arial" w:hAnsi="Arial" w:cs="Arial"/>
          <w:b/>
          <w:color w:val="ADAFB2"/>
          <w:sz w:val="16"/>
          <w:szCs w:val="16"/>
        </w:rPr>
        <w:t xml:space="preserve"> </w:t>
      </w:r>
      <w:r w:rsidRPr="00BF5F25">
        <w:rPr>
          <w:rFonts w:ascii="Arial" w:hAnsi="Arial" w:cs="Arial"/>
          <w:b/>
          <w:color w:val="ADAFB2"/>
          <w:sz w:val="16"/>
          <w:szCs w:val="16"/>
        </w:rPr>
        <w:t>34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F5F25">
        <w:rPr>
          <w:rFonts w:ascii="Arial" w:hAnsi="Arial" w:cs="Arial"/>
          <w:b/>
          <w:color w:val="ADAFB2"/>
          <w:sz w:val="20"/>
          <w:szCs w:val="20"/>
        </w:rPr>
        <w:t>Tablice 25- 26</w:t>
      </w:r>
      <w:r w:rsidRPr="00BF5F25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Dług Publiczny 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25  - dane mld  ( Q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35</w:t>
      </w:r>
      <w:bookmarkStart w:id="12" w:name="_GoBack"/>
      <w:bookmarkEnd w:id="12"/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100" w:afterAutospacing="1" w:line="240" w:lineRule="auto"/>
        <w:ind w:left="709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26  - dane mld  ( Y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</w:t>
      </w:r>
      <w:r w:rsidR="005516B7">
        <w:rPr>
          <w:rFonts w:ascii="Arial" w:hAnsi="Arial" w:cs="Arial"/>
          <w:b/>
          <w:color w:val="ADAFB2"/>
          <w:sz w:val="16"/>
          <w:szCs w:val="16"/>
        </w:rPr>
        <w:t xml:space="preserve"> </w:t>
      </w:r>
      <w:r w:rsidRPr="00BF5F25">
        <w:rPr>
          <w:rFonts w:ascii="Arial" w:hAnsi="Arial" w:cs="Arial"/>
          <w:b/>
          <w:color w:val="ADAFB2"/>
          <w:sz w:val="16"/>
          <w:szCs w:val="16"/>
        </w:rPr>
        <w:t>35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F5F25">
        <w:rPr>
          <w:rFonts w:ascii="Arial" w:hAnsi="Arial" w:cs="Arial"/>
          <w:b/>
          <w:color w:val="ADAFB2"/>
          <w:sz w:val="20"/>
          <w:szCs w:val="20"/>
        </w:rPr>
        <w:t>Tablice 27- 28</w:t>
      </w:r>
      <w:r w:rsidRPr="00BF5F25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Zadłużenie Skarbu Państwa 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27  - dane mld  ( Q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 36</w:t>
      </w:r>
    </w:p>
    <w:p w:rsidR="00BF5F25" w:rsidRPr="00BF5F25" w:rsidRDefault="00BF5F25" w:rsidP="00BF5F2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color w:val="ADAFB2"/>
          <w:sz w:val="16"/>
          <w:szCs w:val="16"/>
        </w:rPr>
      </w:pPr>
      <w:r w:rsidRPr="00BF5F25">
        <w:rPr>
          <w:rFonts w:ascii="Arial" w:hAnsi="Arial" w:cs="Arial"/>
          <w:b/>
          <w:color w:val="ADAFB2"/>
          <w:sz w:val="16"/>
          <w:szCs w:val="16"/>
        </w:rPr>
        <w:t>Tablica  28  - dane mld  ( Y )</w:t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</w:r>
      <w:r w:rsidRPr="00BF5F25">
        <w:rPr>
          <w:rFonts w:ascii="Arial" w:hAnsi="Arial" w:cs="Arial"/>
          <w:b/>
          <w:color w:val="ADAFB2"/>
          <w:sz w:val="16"/>
          <w:szCs w:val="16"/>
        </w:rPr>
        <w:tab/>
        <w:t>str.</w:t>
      </w:r>
      <w:r w:rsidR="005516B7">
        <w:rPr>
          <w:rFonts w:ascii="Arial" w:hAnsi="Arial" w:cs="Arial"/>
          <w:b/>
          <w:color w:val="ADAFB2"/>
          <w:sz w:val="16"/>
          <w:szCs w:val="16"/>
        </w:rPr>
        <w:t xml:space="preserve"> </w:t>
      </w:r>
      <w:r w:rsidRPr="00BF5F25">
        <w:rPr>
          <w:rFonts w:ascii="Arial" w:hAnsi="Arial" w:cs="Arial"/>
          <w:b/>
          <w:color w:val="ADAFB2"/>
          <w:sz w:val="16"/>
          <w:szCs w:val="16"/>
        </w:rPr>
        <w:t>36</w:t>
      </w:r>
    </w:p>
    <w:sectPr w:rsidR="00BF5F25" w:rsidRPr="00BF5F25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4C" w:rsidRDefault="006D274C" w:rsidP="0015295C">
      <w:pPr>
        <w:spacing w:after="0" w:line="240" w:lineRule="auto"/>
      </w:pPr>
      <w:r>
        <w:separator/>
      </w:r>
    </w:p>
  </w:endnote>
  <w:end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F3" w:rsidRPr="005221F8" w:rsidRDefault="0044114E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="002529F3" w:rsidRPr="005221F8">
      <w:rPr>
        <w:color w:val="ADAFB2"/>
      </w:rPr>
      <w:tab/>
    </w:r>
    <w:r w:rsidR="002529F3" w:rsidRPr="005221F8">
      <w:rPr>
        <w:color w:val="ADAFB2"/>
      </w:rPr>
      <w:tab/>
    </w:r>
    <w:r w:rsidR="002529F3" w:rsidRPr="005221F8">
      <w:rPr>
        <w:rStyle w:val="Numerstrony"/>
        <w:color w:val="ADAFB2"/>
      </w:rPr>
      <w:fldChar w:fldCharType="begin"/>
    </w:r>
    <w:r w:rsidR="002529F3" w:rsidRPr="005221F8">
      <w:rPr>
        <w:rStyle w:val="Numerstrony"/>
        <w:color w:val="ADAFB2"/>
      </w:rPr>
      <w:instrText xml:space="preserve"> PAGE </w:instrText>
    </w:r>
    <w:r w:rsidR="002529F3" w:rsidRPr="005221F8">
      <w:rPr>
        <w:rStyle w:val="Numerstrony"/>
        <w:color w:val="ADAFB2"/>
      </w:rPr>
      <w:fldChar w:fldCharType="separate"/>
    </w:r>
    <w:r w:rsidR="005516B7">
      <w:rPr>
        <w:rStyle w:val="Numerstrony"/>
        <w:noProof/>
        <w:color w:val="ADAFB2"/>
      </w:rPr>
      <w:t>10</w:t>
    </w:r>
    <w:r w:rsidR="002529F3" w:rsidRPr="005221F8">
      <w:rPr>
        <w:rStyle w:val="Numerstrony"/>
        <w:color w:val="ADAFB2"/>
      </w:rPr>
      <w:fldChar w:fldCharType="end"/>
    </w:r>
  </w:p>
  <w:p w:rsidR="002529F3" w:rsidRPr="005221F8" w:rsidRDefault="002529F3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D2373F">
      <w:rPr>
        <w:color w:val="ADAFB2"/>
      </w:rPr>
      <w:t>1</w:t>
    </w:r>
    <w:r w:rsidRPr="005221F8">
      <w:rPr>
        <w:color w:val="ADAFB2"/>
      </w:rPr>
      <w:t xml:space="preserve"> / 201</w:t>
    </w:r>
    <w:r w:rsidR="00D2373F">
      <w:rPr>
        <w:color w:val="ADAFB2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60" w:rsidRDefault="00432960" w:rsidP="00D44B43">
    <w:pPr>
      <w:pStyle w:val="Stopka"/>
      <w:rPr>
        <w:color w:val="ADAFB2"/>
      </w:rPr>
    </w:pPr>
  </w:p>
  <w:p w:rsidR="0081680F" w:rsidRPr="005221F8" w:rsidRDefault="00607B5E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="0081680F" w:rsidRPr="005221F8">
      <w:rPr>
        <w:color w:val="ADAFB2"/>
      </w:rPr>
      <w:tab/>
    </w:r>
    <w:r w:rsidR="0081680F" w:rsidRPr="005221F8">
      <w:rPr>
        <w:color w:val="ADAFB2"/>
      </w:rPr>
      <w:tab/>
    </w:r>
    <w:r w:rsidR="0081680F" w:rsidRPr="005221F8">
      <w:rPr>
        <w:rStyle w:val="Numerstrony"/>
        <w:color w:val="ADAFB2"/>
      </w:rPr>
      <w:fldChar w:fldCharType="begin"/>
    </w:r>
    <w:r w:rsidR="0081680F" w:rsidRPr="005221F8">
      <w:rPr>
        <w:rStyle w:val="Numerstrony"/>
        <w:color w:val="ADAFB2"/>
      </w:rPr>
      <w:instrText xml:space="preserve"> PAGE </w:instrText>
    </w:r>
    <w:r w:rsidR="0081680F" w:rsidRPr="005221F8">
      <w:rPr>
        <w:rStyle w:val="Numerstrony"/>
        <w:color w:val="ADAFB2"/>
      </w:rPr>
      <w:fldChar w:fldCharType="separate"/>
    </w:r>
    <w:r w:rsidR="005516B7">
      <w:rPr>
        <w:rStyle w:val="Numerstrony"/>
        <w:noProof/>
        <w:color w:val="ADAFB2"/>
      </w:rPr>
      <w:t>9</w:t>
    </w:r>
    <w:r w:rsidR="0081680F" w:rsidRPr="005221F8">
      <w:rPr>
        <w:rStyle w:val="Numerstrony"/>
        <w:color w:val="ADAFB2"/>
      </w:rPr>
      <w:fldChar w:fldCharType="end"/>
    </w:r>
  </w:p>
  <w:p w:rsidR="0081680F" w:rsidRPr="005221F8" w:rsidRDefault="0081680F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D2373F">
      <w:rPr>
        <w:color w:val="ADAFB2"/>
      </w:rPr>
      <w:t>1</w:t>
    </w:r>
    <w:r w:rsidRPr="005221F8">
      <w:rPr>
        <w:color w:val="ADAFB2"/>
      </w:rPr>
      <w:t xml:space="preserve"> / 201</w:t>
    </w:r>
    <w:r w:rsidR="00D2373F">
      <w:rPr>
        <w:color w:val="ADAFB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4C" w:rsidRDefault="006D274C" w:rsidP="0015295C">
      <w:pPr>
        <w:spacing w:after="0" w:line="240" w:lineRule="auto"/>
      </w:pPr>
      <w:r>
        <w:separator/>
      </w:r>
    </w:p>
  </w:footnote>
  <w:foot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footnote>
  <w:footnote w:id="1">
    <w:p w:rsidR="00BF5F25" w:rsidRPr="001922AE" w:rsidRDefault="00BF5F25" w:rsidP="00BF5F25">
      <w:pPr>
        <w:pStyle w:val="Tekstprzypisudolnego"/>
        <w:spacing w:after="0"/>
        <w:rPr>
          <w:color w:val="A6A6A6" w:themeColor="background1" w:themeShade="A6"/>
        </w:rPr>
      </w:pPr>
      <w:r w:rsidRPr="001922AE">
        <w:rPr>
          <w:rStyle w:val="Odwoanieprzypisudolnego"/>
          <w:color w:val="A6A6A6" w:themeColor="background1" w:themeShade="A6"/>
        </w:rPr>
        <w:sym w:font="Symbol" w:char="F02A"/>
      </w:r>
      <w:r w:rsidRPr="001922AE">
        <w:rPr>
          <w:color w:val="A6A6A6" w:themeColor="background1" w:themeShade="A6"/>
        </w:rPr>
        <w:t xml:space="preserve"> Q – dane kwartalne,  Y – dane roczne</w:t>
      </w:r>
      <w:r w:rsidR="00E55468">
        <w:rPr>
          <w:color w:val="A6A6A6" w:themeColor="background1" w:themeShade="A6"/>
        </w:rPr>
        <w:t>, QQ – dane kwartalne narastająco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F" w:rsidRDefault="00040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5290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80F" w:rsidRPr="0029567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:rsidR="0081680F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:rsidR="0081680F" w:rsidRPr="00D06614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:rsidR="0081680F" w:rsidRPr="001F7BF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:rsidR="0081680F" w:rsidRPr="0029567C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:rsidR="0081680F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:rsidR="0081680F" w:rsidRPr="00D06614" w:rsidRDefault="0081680F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81680F" w:rsidRPr="001F7BFC" w:rsidRDefault="0081680F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92" w:rsidRDefault="009F5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E6670B"/>
    <w:multiLevelType w:val="hybridMultilevel"/>
    <w:tmpl w:val="BFF2351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F721D0A"/>
    <w:multiLevelType w:val="hybridMultilevel"/>
    <w:tmpl w:val="6B528800"/>
    <w:lvl w:ilvl="0" w:tplc="4468B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5118B1"/>
    <w:multiLevelType w:val="hybridMultilevel"/>
    <w:tmpl w:val="BB0A2620"/>
    <w:lvl w:ilvl="0" w:tplc="C21C55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1"/>
    <w:rsid w:val="00000507"/>
    <w:rsid w:val="00000BC6"/>
    <w:rsid w:val="000061C6"/>
    <w:rsid w:val="00006E3B"/>
    <w:rsid w:val="00007008"/>
    <w:rsid w:val="000070F3"/>
    <w:rsid w:val="00007266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6C88"/>
    <w:rsid w:val="00027561"/>
    <w:rsid w:val="00030A43"/>
    <w:rsid w:val="000404D4"/>
    <w:rsid w:val="000406B8"/>
    <w:rsid w:val="00041977"/>
    <w:rsid w:val="00042F8F"/>
    <w:rsid w:val="0004308B"/>
    <w:rsid w:val="00044E4A"/>
    <w:rsid w:val="00045CA7"/>
    <w:rsid w:val="00050E88"/>
    <w:rsid w:val="00051F46"/>
    <w:rsid w:val="00054C08"/>
    <w:rsid w:val="00057D54"/>
    <w:rsid w:val="0006107D"/>
    <w:rsid w:val="000642F2"/>
    <w:rsid w:val="00065052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80862"/>
    <w:rsid w:val="000808CE"/>
    <w:rsid w:val="00080F1F"/>
    <w:rsid w:val="000818AF"/>
    <w:rsid w:val="00082590"/>
    <w:rsid w:val="000836F4"/>
    <w:rsid w:val="00083E9F"/>
    <w:rsid w:val="000867E8"/>
    <w:rsid w:val="00091737"/>
    <w:rsid w:val="00092DA3"/>
    <w:rsid w:val="00093E74"/>
    <w:rsid w:val="00094144"/>
    <w:rsid w:val="00094E6A"/>
    <w:rsid w:val="000954C1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4812"/>
    <w:rsid w:val="000B534A"/>
    <w:rsid w:val="000B570F"/>
    <w:rsid w:val="000C08CF"/>
    <w:rsid w:val="000C258F"/>
    <w:rsid w:val="000C6ADA"/>
    <w:rsid w:val="000C7804"/>
    <w:rsid w:val="000C79AA"/>
    <w:rsid w:val="000D0CB3"/>
    <w:rsid w:val="000D1F2D"/>
    <w:rsid w:val="000D31EE"/>
    <w:rsid w:val="000D3BDA"/>
    <w:rsid w:val="000D41EB"/>
    <w:rsid w:val="000D4A40"/>
    <w:rsid w:val="000D62FC"/>
    <w:rsid w:val="000D6B6F"/>
    <w:rsid w:val="000E16EF"/>
    <w:rsid w:val="000E4111"/>
    <w:rsid w:val="000E569B"/>
    <w:rsid w:val="000E691C"/>
    <w:rsid w:val="000E6C86"/>
    <w:rsid w:val="000F07EE"/>
    <w:rsid w:val="000F1858"/>
    <w:rsid w:val="000F194D"/>
    <w:rsid w:val="000F1AC9"/>
    <w:rsid w:val="000F1B21"/>
    <w:rsid w:val="000F77DC"/>
    <w:rsid w:val="00100151"/>
    <w:rsid w:val="001003EA"/>
    <w:rsid w:val="00101287"/>
    <w:rsid w:val="00101324"/>
    <w:rsid w:val="0010291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5A96"/>
    <w:rsid w:val="00127D06"/>
    <w:rsid w:val="00130371"/>
    <w:rsid w:val="00130D8A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2BDE"/>
    <w:rsid w:val="00144B16"/>
    <w:rsid w:val="00147DCE"/>
    <w:rsid w:val="0015152D"/>
    <w:rsid w:val="00151CEC"/>
    <w:rsid w:val="0015295C"/>
    <w:rsid w:val="0015452B"/>
    <w:rsid w:val="00155BEC"/>
    <w:rsid w:val="00157279"/>
    <w:rsid w:val="00162265"/>
    <w:rsid w:val="00162356"/>
    <w:rsid w:val="00162480"/>
    <w:rsid w:val="001642FC"/>
    <w:rsid w:val="00165075"/>
    <w:rsid w:val="001676EF"/>
    <w:rsid w:val="00176E8C"/>
    <w:rsid w:val="00184FD0"/>
    <w:rsid w:val="00186282"/>
    <w:rsid w:val="0018746D"/>
    <w:rsid w:val="00190CD4"/>
    <w:rsid w:val="00191353"/>
    <w:rsid w:val="00191422"/>
    <w:rsid w:val="00193793"/>
    <w:rsid w:val="00193A07"/>
    <w:rsid w:val="00193C91"/>
    <w:rsid w:val="00194A51"/>
    <w:rsid w:val="001A0B08"/>
    <w:rsid w:val="001A112E"/>
    <w:rsid w:val="001A38F9"/>
    <w:rsid w:val="001A4D91"/>
    <w:rsid w:val="001A4F79"/>
    <w:rsid w:val="001A55F7"/>
    <w:rsid w:val="001B1928"/>
    <w:rsid w:val="001B31A2"/>
    <w:rsid w:val="001C13AB"/>
    <w:rsid w:val="001C2702"/>
    <w:rsid w:val="001C273C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37A6"/>
    <w:rsid w:val="001D4DA9"/>
    <w:rsid w:val="001D71D6"/>
    <w:rsid w:val="001E29EE"/>
    <w:rsid w:val="001E2E27"/>
    <w:rsid w:val="001E45F8"/>
    <w:rsid w:val="001E6DAF"/>
    <w:rsid w:val="001E70D4"/>
    <w:rsid w:val="001F07EB"/>
    <w:rsid w:val="001F2255"/>
    <w:rsid w:val="001F22AC"/>
    <w:rsid w:val="001F256E"/>
    <w:rsid w:val="001F397B"/>
    <w:rsid w:val="001F3A76"/>
    <w:rsid w:val="001F40D6"/>
    <w:rsid w:val="001F7717"/>
    <w:rsid w:val="001F7BFC"/>
    <w:rsid w:val="001F7D49"/>
    <w:rsid w:val="00200E19"/>
    <w:rsid w:val="00200F64"/>
    <w:rsid w:val="00201DBD"/>
    <w:rsid w:val="00201F15"/>
    <w:rsid w:val="002048EE"/>
    <w:rsid w:val="0020557E"/>
    <w:rsid w:val="00205A94"/>
    <w:rsid w:val="00206E03"/>
    <w:rsid w:val="00206F11"/>
    <w:rsid w:val="00212874"/>
    <w:rsid w:val="00214199"/>
    <w:rsid w:val="002145D8"/>
    <w:rsid w:val="00214A42"/>
    <w:rsid w:val="00216C9E"/>
    <w:rsid w:val="002170A8"/>
    <w:rsid w:val="00217D67"/>
    <w:rsid w:val="00217DDE"/>
    <w:rsid w:val="002209A3"/>
    <w:rsid w:val="00224B34"/>
    <w:rsid w:val="00224FBD"/>
    <w:rsid w:val="0022526B"/>
    <w:rsid w:val="00225E4E"/>
    <w:rsid w:val="00230793"/>
    <w:rsid w:val="002312B6"/>
    <w:rsid w:val="00235554"/>
    <w:rsid w:val="002355FD"/>
    <w:rsid w:val="00236D89"/>
    <w:rsid w:val="00240643"/>
    <w:rsid w:val="00241B7D"/>
    <w:rsid w:val="00241D40"/>
    <w:rsid w:val="00242355"/>
    <w:rsid w:val="00244B6B"/>
    <w:rsid w:val="0024526D"/>
    <w:rsid w:val="002453E2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6799"/>
    <w:rsid w:val="00280EF7"/>
    <w:rsid w:val="0028194A"/>
    <w:rsid w:val="002826C7"/>
    <w:rsid w:val="002863AE"/>
    <w:rsid w:val="002874B7"/>
    <w:rsid w:val="002903F3"/>
    <w:rsid w:val="00292DA1"/>
    <w:rsid w:val="00293690"/>
    <w:rsid w:val="00294612"/>
    <w:rsid w:val="0029535C"/>
    <w:rsid w:val="002A17A6"/>
    <w:rsid w:val="002A1BD0"/>
    <w:rsid w:val="002A1FE9"/>
    <w:rsid w:val="002A20F0"/>
    <w:rsid w:val="002A5765"/>
    <w:rsid w:val="002B0128"/>
    <w:rsid w:val="002B447C"/>
    <w:rsid w:val="002C5142"/>
    <w:rsid w:val="002D42B8"/>
    <w:rsid w:val="002D5495"/>
    <w:rsid w:val="002D591E"/>
    <w:rsid w:val="002D6C49"/>
    <w:rsid w:val="002E066A"/>
    <w:rsid w:val="002E22EC"/>
    <w:rsid w:val="002E28B5"/>
    <w:rsid w:val="002E4402"/>
    <w:rsid w:val="002E4AAB"/>
    <w:rsid w:val="002E5227"/>
    <w:rsid w:val="002E559D"/>
    <w:rsid w:val="002F0668"/>
    <w:rsid w:val="002F06D1"/>
    <w:rsid w:val="002F2D38"/>
    <w:rsid w:val="002F5252"/>
    <w:rsid w:val="002F699C"/>
    <w:rsid w:val="002F7C5D"/>
    <w:rsid w:val="00300147"/>
    <w:rsid w:val="0030155A"/>
    <w:rsid w:val="00304AEF"/>
    <w:rsid w:val="00305BC7"/>
    <w:rsid w:val="00306D0A"/>
    <w:rsid w:val="0031062E"/>
    <w:rsid w:val="00310ED7"/>
    <w:rsid w:val="00311967"/>
    <w:rsid w:val="00311BD1"/>
    <w:rsid w:val="0031372E"/>
    <w:rsid w:val="00313D06"/>
    <w:rsid w:val="00314CB3"/>
    <w:rsid w:val="00314F49"/>
    <w:rsid w:val="003154A4"/>
    <w:rsid w:val="00315A06"/>
    <w:rsid w:val="00317E50"/>
    <w:rsid w:val="00320C1F"/>
    <w:rsid w:val="003217BB"/>
    <w:rsid w:val="00321E3C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5BEA"/>
    <w:rsid w:val="003474DF"/>
    <w:rsid w:val="00353CE8"/>
    <w:rsid w:val="00353D26"/>
    <w:rsid w:val="003552AD"/>
    <w:rsid w:val="00356744"/>
    <w:rsid w:val="00357076"/>
    <w:rsid w:val="00357599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5108"/>
    <w:rsid w:val="0037555B"/>
    <w:rsid w:val="00376301"/>
    <w:rsid w:val="00381ECF"/>
    <w:rsid w:val="003846B1"/>
    <w:rsid w:val="00384F40"/>
    <w:rsid w:val="00386304"/>
    <w:rsid w:val="0038762D"/>
    <w:rsid w:val="00387D66"/>
    <w:rsid w:val="00390CE0"/>
    <w:rsid w:val="0039302F"/>
    <w:rsid w:val="00393A9E"/>
    <w:rsid w:val="00394091"/>
    <w:rsid w:val="00396DDA"/>
    <w:rsid w:val="003A416F"/>
    <w:rsid w:val="003A4E3C"/>
    <w:rsid w:val="003A5602"/>
    <w:rsid w:val="003A6FCB"/>
    <w:rsid w:val="003B07BD"/>
    <w:rsid w:val="003B09B7"/>
    <w:rsid w:val="003B10AA"/>
    <w:rsid w:val="003B22AD"/>
    <w:rsid w:val="003B2E14"/>
    <w:rsid w:val="003B40C9"/>
    <w:rsid w:val="003B51B2"/>
    <w:rsid w:val="003B5764"/>
    <w:rsid w:val="003B6576"/>
    <w:rsid w:val="003B71F9"/>
    <w:rsid w:val="003C31F6"/>
    <w:rsid w:val="003C4503"/>
    <w:rsid w:val="003C488E"/>
    <w:rsid w:val="003D5AAE"/>
    <w:rsid w:val="003E0424"/>
    <w:rsid w:val="003E06E4"/>
    <w:rsid w:val="003E291A"/>
    <w:rsid w:val="003E2F7D"/>
    <w:rsid w:val="003E4579"/>
    <w:rsid w:val="003E49CA"/>
    <w:rsid w:val="003E667E"/>
    <w:rsid w:val="003E77B8"/>
    <w:rsid w:val="003E7907"/>
    <w:rsid w:val="003F0628"/>
    <w:rsid w:val="003F2A06"/>
    <w:rsid w:val="003F4DE2"/>
    <w:rsid w:val="003F5300"/>
    <w:rsid w:val="003F653D"/>
    <w:rsid w:val="003F67E7"/>
    <w:rsid w:val="003F6C6C"/>
    <w:rsid w:val="003F70BA"/>
    <w:rsid w:val="003F725B"/>
    <w:rsid w:val="004014E6"/>
    <w:rsid w:val="00402A9D"/>
    <w:rsid w:val="004047C7"/>
    <w:rsid w:val="004102FE"/>
    <w:rsid w:val="00410A00"/>
    <w:rsid w:val="004123BE"/>
    <w:rsid w:val="004133A0"/>
    <w:rsid w:val="004140D1"/>
    <w:rsid w:val="00415A43"/>
    <w:rsid w:val="00416147"/>
    <w:rsid w:val="00417276"/>
    <w:rsid w:val="00417FAD"/>
    <w:rsid w:val="00421EA8"/>
    <w:rsid w:val="00424B41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3755"/>
    <w:rsid w:val="0043411D"/>
    <w:rsid w:val="0043694A"/>
    <w:rsid w:val="00437D9D"/>
    <w:rsid w:val="0044114E"/>
    <w:rsid w:val="00442FB0"/>
    <w:rsid w:val="00443694"/>
    <w:rsid w:val="004440B1"/>
    <w:rsid w:val="00444EA8"/>
    <w:rsid w:val="00445E65"/>
    <w:rsid w:val="0044706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0C79"/>
    <w:rsid w:val="00471E62"/>
    <w:rsid w:val="00471F51"/>
    <w:rsid w:val="004723E5"/>
    <w:rsid w:val="00474D76"/>
    <w:rsid w:val="00475568"/>
    <w:rsid w:val="0047632E"/>
    <w:rsid w:val="00476985"/>
    <w:rsid w:val="00476B67"/>
    <w:rsid w:val="0048073D"/>
    <w:rsid w:val="00484707"/>
    <w:rsid w:val="004876AC"/>
    <w:rsid w:val="00492D38"/>
    <w:rsid w:val="00494650"/>
    <w:rsid w:val="004948E9"/>
    <w:rsid w:val="00494DAC"/>
    <w:rsid w:val="00495B22"/>
    <w:rsid w:val="004A2492"/>
    <w:rsid w:val="004A27F5"/>
    <w:rsid w:val="004A2D95"/>
    <w:rsid w:val="004A6171"/>
    <w:rsid w:val="004A62DC"/>
    <w:rsid w:val="004B0528"/>
    <w:rsid w:val="004B1EE6"/>
    <w:rsid w:val="004B6E66"/>
    <w:rsid w:val="004C0C17"/>
    <w:rsid w:val="004C2C8A"/>
    <w:rsid w:val="004C512A"/>
    <w:rsid w:val="004C629D"/>
    <w:rsid w:val="004C66BB"/>
    <w:rsid w:val="004D1C88"/>
    <w:rsid w:val="004D21FA"/>
    <w:rsid w:val="004D2522"/>
    <w:rsid w:val="004D32B7"/>
    <w:rsid w:val="004D7F46"/>
    <w:rsid w:val="004E295E"/>
    <w:rsid w:val="004E489A"/>
    <w:rsid w:val="004E5617"/>
    <w:rsid w:val="004E73FD"/>
    <w:rsid w:val="004F0998"/>
    <w:rsid w:val="004F2624"/>
    <w:rsid w:val="004F2B88"/>
    <w:rsid w:val="004F36D4"/>
    <w:rsid w:val="004F39F6"/>
    <w:rsid w:val="004F479F"/>
    <w:rsid w:val="004F731B"/>
    <w:rsid w:val="005004B1"/>
    <w:rsid w:val="005004E9"/>
    <w:rsid w:val="00500EB3"/>
    <w:rsid w:val="00500EF4"/>
    <w:rsid w:val="005010AD"/>
    <w:rsid w:val="0050312A"/>
    <w:rsid w:val="00506046"/>
    <w:rsid w:val="0050739B"/>
    <w:rsid w:val="00507ADE"/>
    <w:rsid w:val="00510B6B"/>
    <w:rsid w:val="0051284B"/>
    <w:rsid w:val="00513A65"/>
    <w:rsid w:val="005155AA"/>
    <w:rsid w:val="00515DB5"/>
    <w:rsid w:val="005173F5"/>
    <w:rsid w:val="005221F8"/>
    <w:rsid w:val="00522FC7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40BCC"/>
    <w:rsid w:val="00540CC5"/>
    <w:rsid w:val="00543181"/>
    <w:rsid w:val="005445FF"/>
    <w:rsid w:val="00544F53"/>
    <w:rsid w:val="005454F1"/>
    <w:rsid w:val="00545866"/>
    <w:rsid w:val="005475B8"/>
    <w:rsid w:val="005516B7"/>
    <w:rsid w:val="005524C0"/>
    <w:rsid w:val="00553638"/>
    <w:rsid w:val="00557D81"/>
    <w:rsid w:val="00560286"/>
    <w:rsid w:val="005613A2"/>
    <w:rsid w:val="00562706"/>
    <w:rsid w:val="00565AAB"/>
    <w:rsid w:val="005725A7"/>
    <w:rsid w:val="00572C60"/>
    <w:rsid w:val="0057379B"/>
    <w:rsid w:val="005744A2"/>
    <w:rsid w:val="005769ED"/>
    <w:rsid w:val="005774A8"/>
    <w:rsid w:val="0058060A"/>
    <w:rsid w:val="005838A1"/>
    <w:rsid w:val="00584641"/>
    <w:rsid w:val="00584C19"/>
    <w:rsid w:val="005873F6"/>
    <w:rsid w:val="00590384"/>
    <w:rsid w:val="00591DFE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1E50"/>
    <w:rsid w:val="005B2AFB"/>
    <w:rsid w:val="005B37ED"/>
    <w:rsid w:val="005B43A4"/>
    <w:rsid w:val="005B557A"/>
    <w:rsid w:val="005B7F4B"/>
    <w:rsid w:val="005C2E14"/>
    <w:rsid w:val="005C3F4C"/>
    <w:rsid w:val="005C5661"/>
    <w:rsid w:val="005C68EB"/>
    <w:rsid w:val="005C6B6D"/>
    <w:rsid w:val="005D1525"/>
    <w:rsid w:val="005D1A4A"/>
    <w:rsid w:val="005D5990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69CE"/>
    <w:rsid w:val="00607B5E"/>
    <w:rsid w:val="00610ECB"/>
    <w:rsid w:val="00612DF6"/>
    <w:rsid w:val="00614E93"/>
    <w:rsid w:val="0061515D"/>
    <w:rsid w:val="0061552C"/>
    <w:rsid w:val="00620756"/>
    <w:rsid w:val="0062777B"/>
    <w:rsid w:val="00631CD6"/>
    <w:rsid w:val="00631D74"/>
    <w:rsid w:val="006322D8"/>
    <w:rsid w:val="00633D6F"/>
    <w:rsid w:val="006361DB"/>
    <w:rsid w:val="006373BA"/>
    <w:rsid w:val="00641436"/>
    <w:rsid w:val="00643AF9"/>
    <w:rsid w:val="00643DE3"/>
    <w:rsid w:val="00644A61"/>
    <w:rsid w:val="00651167"/>
    <w:rsid w:val="00651D03"/>
    <w:rsid w:val="00653269"/>
    <w:rsid w:val="00654326"/>
    <w:rsid w:val="0065494E"/>
    <w:rsid w:val="00654E61"/>
    <w:rsid w:val="00656A63"/>
    <w:rsid w:val="006611F2"/>
    <w:rsid w:val="00662E32"/>
    <w:rsid w:val="006642F6"/>
    <w:rsid w:val="006652E2"/>
    <w:rsid w:val="00665B00"/>
    <w:rsid w:val="006670F5"/>
    <w:rsid w:val="00671EC8"/>
    <w:rsid w:val="00673265"/>
    <w:rsid w:val="006759B5"/>
    <w:rsid w:val="00675FFE"/>
    <w:rsid w:val="00677B76"/>
    <w:rsid w:val="00680242"/>
    <w:rsid w:val="00682D29"/>
    <w:rsid w:val="0068356D"/>
    <w:rsid w:val="00683E79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6AF0"/>
    <w:rsid w:val="006A71E5"/>
    <w:rsid w:val="006B35CC"/>
    <w:rsid w:val="006B5E18"/>
    <w:rsid w:val="006B62DD"/>
    <w:rsid w:val="006B7091"/>
    <w:rsid w:val="006B7502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51BD"/>
    <w:rsid w:val="006D6CAE"/>
    <w:rsid w:val="006D7D89"/>
    <w:rsid w:val="006D7FF1"/>
    <w:rsid w:val="006E2E0C"/>
    <w:rsid w:val="006E455A"/>
    <w:rsid w:val="006E543B"/>
    <w:rsid w:val="006F06DD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51DE"/>
    <w:rsid w:val="00711160"/>
    <w:rsid w:val="00711F88"/>
    <w:rsid w:val="007121EB"/>
    <w:rsid w:val="007142E6"/>
    <w:rsid w:val="00714640"/>
    <w:rsid w:val="00714958"/>
    <w:rsid w:val="00715294"/>
    <w:rsid w:val="007159A6"/>
    <w:rsid w:val="00716A5D"/>
    <w:rsid w:val="00722913"/>
    <w:rsid w:val="0072464B"/>
    <w:rsid w:val="007260DD"/>
    <w:rsid w:val="00726233"/>
    <w:rsid w:val="007262FB"/>
    <w:rsid w:val="00730D3C"/>
    <w:rsid w:val="00732846"/>
    <w:rsid w:val="007332A3"/>
    <w:rsid w:val="00734EC9"/>
    <w:rsid w:val="00736726"/>
    <w:rsid w:val="00737ED4"/>
    <w:rsid w:val="00740A4E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63DE"/>
    <w:rsid w:val="00767277"/>
    <w:rsid w:val="007705EA"/>
    <w:rsid w:val="00771493"/>
    <w:rsid w:val="007732CA"/>
    <w:rsid w:val="007732CE"/>
    <w:rsid w:val="00775296"/>
    <w:rsid w:val="00775A72"/>
    <w:rsid w:val="007767BA"/>
    <w:rsid w:val="00776A04"/>
    <w:rsid w:val="00781699"/>
    <w:rsid w:val="00782638"/>
    <w:rsid w:val="00782658"/>
    <w:rsid w:val="0078375B"/>
    <w:rsid w:val="007837F6"/>
    <w:rsid w:val="00785584"/>
    <w:rsid w:val="0078558B"/>
    <w:rsid w:val="0078593E"/>
    <w:rsid w:val="00785B37"/>
    <w:rsid w:val="00786DE7"/>
    <w:rsid w:val="007910F9"/>
    <w:rsid w:val="007941D0"/>
    <w:rsid w:val="00794873"/>
    <w:rsid w:val="00795110"/>
    <w:rsid w:val="007959AC"/>
    <w:rsid w:val="007A1D9D"/>
    <w:rsid w:val="007A2F53"/>
    <w:rsid w:val="007A66FB"/>
    <w:rsid w:val="007A70EC"/>
    <w:rsid w:val="007A713A"/>
    <w:rsid w:val="007A740D"/>
    <w:rsid w:val="007B0E3C"/>
    <w:rsid w:val="007B0F5C"/>
    <w:rsid w:val="007B5713"/>
    <w:rsid w:val="007C023A"/>
    <w:rsid w:val="007C0C6F"/>
    <w:rsid w:val="007C451E"/>
    <w:rsid w:val="007C7FF5"/>
    <w:rsid w:val="007D049D"/>
    <w:rsid w:val="007D2ADA"/>
    <w:rsid w:val="007D39CE"/>
    <w:rsid w:val="007D6761"/>
    <w:rsid w:val="007E02D0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21D"/>
    <w:rsid w:val="007F4A88"/>
    <w:rsid w:val="007F50A4"/>
    <w:rsid w:val="007F6EB0"/>
    <w:rsid w:val="007F78EA"/>
    <w:rsid w:val="008047C8"/>
    <w:rsid w:val="00804B52"/>
    <w:rsid w:val="00804DD1"/>
    <w:rsid w:val="00805778"/>
    <w:rsid w:val="00806147"/>
    <w:rsid w:val="008067D3"/>
    <w:rsid w:val="00807122"/>
    <w:rsid w:val="008101FD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795C"/>
    <w:rsid w:val="00860700"/>
    <w:rsid w:val="008617C4"/>
    <w:rsid w:val="00863181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6847"/>
    <w:rsid w:val="008A0C1C"/>
    <w:rsid w:val="008A0FB4"/>
    <w:rsid w:val="008A1571"/>
    <w:rsid w:val="008A29E8"/>
    <w:rsid w:val="008A58E9"/>
    <w:rsid w:val="008B2226"/>
    <w:rsid w:val="008B32C9"/>
    <w:rsid w:val="008B3B46"/>
    <w:rsid w:val="008B591C"/>
    <w:rsid w:val="008C19CE"/>
    <w:rsid w:val="008C4018"/>
    <w:rsid w:val="008C5034"/>
    <w:rsid w:val="008C59F4"/>
    <w:rsid w:val="008C63BB"/>
    <w:rsid w:val="008C68B0"/>
    <w:rsid w:val="008C6D2E"/>
    <w:rsid w:val="008D3305"/>
    <w:rsid w:val="008D3C3A"/>
    <w:rsid w:val="008D54F6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17E71"/>
    <w:rsid w:val="00921E5F"/>
    <w:rsid w:val="00927A54"/>
    <w:rsid w:val="009333E5"/>
    <w:rsid w:val="00937FFB"/>
    <w:rsid w:val="00944C34"/>
    <w:rsid w:val="0094645D"/>
    <w:rsid w:val="0095058D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799"/>
    <w:rsid w:val="00963822"/>
    <w:rsid w:val="00966290"/>
    <w:rsid w:val="0096667F"/>
    <w:rsid w:val="009703BB"/>
    <w:rsid w:val="00972047"/>
    <w:rsid w:val="00972A3C"/>
    <w:rsid w:val="00972EAF"/>
    <w:rsid w:val="00973D15"/>
    <w:rsid w:val="00974A86"/>
    <w:rsid w:val="00975613"/>
    <w:rsid w:val="00981401"/>
    <w:rsid w:val="009846E2"/>
    <w:rsid w:val="00985984"/>
    <w:rsid w:val="00987DD7"/>
    <w:rsid w:val="00991E4A"/>
    <w:rsid w:val="00992378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B1ACF"/>
    <w:rsid w:val="009B5309"/>
    <w:rsid w:val="009B7A08"/>
    <w:rsid w:val="009C1604"/>
    <w:rsid w:val="009C3AFB"/>
    <w:rsid w:val="009C7706"/>
    <w:rsid w:val="009C7A74"/>
    <w:rsid w:val="009D0144"/>
    <w:rsid w:val="009D070C"/>
    <w:rsid w:val="009D0BFE"/>
    <w:rsid w:val="009D282C"/>
    <w:rsid w:val="009D2F37"/>
    <w:rsid w:val="009D3D43"/>
    <w:rsid w:val="009D4E91"/>
    <w:rsid w:val="009D57DB"/>
    <w:rsid w:val="009D6445"/>
    <w:rsid w:val="009D6FCC"/>
    <w:rsid w:val="009D7690"/>
    <w:rsid w:val="009D7E4F"/>
    <w:rsid w:val="009E157D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66C1"/>
    <w:rsid w:val="00A179B0"/>
    <w:rsid w:val="00A17E6B"/>
    <w:rsid w:val="00A20405"/>
    <w:rsid w:val="00A20953"/>
    <w:rsid w:val="00A217A2"/>
    <w:rsid w:val="00A240EA"/>
    <w:rsid w:val="00A2480F"/>
    <w:rsid w:val="00A25459"/>
    <w:rsid w:val="00A25CC8"/>
    <w:rsid w:val="00A3142C"/>
    <w:rsid w:val="00A32969"/>
    <w:rsid w:val="00A35169"/>
    <w:rsid w:val="00A3593D"/>
    <w:rsid w:val="00A3676D"/>
    <w:rsid w:val="00A371AB"/>
    <w:rsid w:val="00A37669"/>
    <w:rsid w:val="00A40153"/>
    <w:rsid w:val="00A43C11"/>
    <w:rsid w:val="00A45DCC"/>
    <w:rsid w:val="00A46899"/>
    <w:rsid w:val="00A5223F"/>
    <w:rsid w:val="00A52E00"/>
    <w:rsid w:val="00A65128"/>
    <w:rsid w:val="00A670FA"/>
    <w:rsid w:val="00A67D59"/>
    <w:rsid w:val="00A70075"/>
    <w:rsid w:val="00A700BC"/>
    <w:rsid w:val="00A707CD"/>
    <w:rsid w:val="00A70B4C"/>
    <w:rsid w:val="00A70EE2"/>
    <w:rsid w:val="00A73257"/>
    <w:rsid w:val="00A74A01"/>
    <w:rsid w:val="00A75E13"/>
    <w:rsid w:val="00A76649"/>
    <w:rsid w:val="00A77051"/>
    <w:rsid w:val="00A824B9"/>
    <w:rsid w:val="00A82C2A"/>
    <w:rsid w:val="00A83592"/>
    <w:rsid w:val="00A84924"/>
    <w:rsid w:val="00A8587F"/>
    <w:rsid w:val="00A90534"/>
    <w:rsid w:val="00A90E62"/>
    <w:rsid w:val="00A93CA9"/>
    <w:rsid w:val="00A94AEA"/>
    <w:rsid w:val="00A95B0A"/>
    <w:rsid w:val="00A95EAA"/>
    <w:rsid w:val="00A96468"/>
    <w:rsid w:val="00A966B8"/>
    <w:rsid w:val="00A96E02"/>
    <w:rsid w:val="00A97063"/>
    <w:rsid w:val="00A9752D"/>
    <w:rsid w:val="00AA0E69"/>
    <w:rsid w:val="00AA1929"/>
    <w:rsid w:val="00AA1F08"/>
    <w:rsid w:val="00AA35B7"/>
    <w:rsid w:val="00AA5530"/>
    <w:rsid w:val="00AA7E76"/>
    <w:rsid w:val="00AB2A1C"/>
    <w:rsid w:val="00AB3077"/>
    <w:rsid w:val="00AB33E4"/>
    <w:rsid w:val="00AB4A35"/>
    <w:rsid w:val="00AB55D9"/>
    <w:rsid w:val="00AB5D84"/>
    <w:rsid w:val="00AB63E9"/>
    <w:rsid w:val="00AB6BC8"/>
    <w:rsid w:val="00AC016A"/>
    <w:rsid w:val="00AC374E"/>
    <w:rsid w:val="00AC3C65"/>
    <w:rsid w:val="00AC6BC5"/>
    <w:rsid w:val="00AC6BFF"/>
    <w:rsid w:val="00AC70AF"/>
    <w:rsid w:val="00AD1EC0"/>
    <w:rsid w:val="00AD1FD7"/>
    <w:rsid w:val="00AD3640"/>
    <w:rsid w:val="00AD4143"/>
    <w:rsid w:val="00AD5305"/>
    <w:rsid w:val="00AD6455"/>
    <w:rsid w:val="00AD740C"/>
    <w:rsid w:val="00AE031C"/>
    <w:rsid w:val="00AE24F3"/>
    <w:rsid w:val="00AE30A8"/>
    <w:rsid w:val="00AE457B"/>
    <w:rsid w:val="00AE56DD"/>
    <w:rsid w:val="00AE6020"/>
    <w:rsid w:val="00AE637C"/>
    <w:rsid w:val="00AF4E30"/>
    <w:rsid w:val="00AF5A1C"/>
    <w:rsid w:val="00AF6608"/>
    <w:rsid w:val="00AF78B3"/>
    <w:rsid w:val="00B01B95"/>
    <w:rsid w:val="00B0297B"/>
    <w:rsid w:val="00B0329E"/>
    <w:rsid w:val="00B03A5A"/>
    <w:rsid w:val="00B03B2E"/>
    <w:rsid w:val="00B0737B"/>
    <w:rsid w:val="00B07BA5"/>
    <w:rsid w:val="00B11EF6"/>
    <w:rsid w:val="00B124AF"/>
    <w:rsid w:val="00B13207"/>
    <w:rsid w:val="00B15516"/>
    <w:rsid w:val="00B15E48"/>
    <w:rsid w:val="00B167D2"/>
    <w:rsid w:val="00B237A1"/>
    <w:rsid w:val="00B2606E"/>
    <w:rsid w:val="00B26F9F"/>
    <w:rsid w:val="00B32381"/>
    <w:rsid w:val="00B346FD"/>
    <w:rsid w:val="00B3471B"/>
    <w:rsid w:val="00B355FA"/>
    <w:rsid w:val="00B3757A"/>
    <w:rsid w:val="00B426D0"/>
    <w:rsid w:val="00B43A47"/>
    <w:rsid w:val="00B46E4D"/>
    <w:rsid w:val="00B52806"/>
    <w:rsid w:val="00B53616"/>
    <w:rsid w:val="00B53FB7"/>
    <w:rsid w:val="00B542BB"/>
    <w:rsid w:val="00B56D8F"/>
    <w:rsid w:val="00B61E9E"/>
    <w:rsid w:val="00B63E77"/>
    <w:rsid w:val="00B646BD"/>
    <w:rsid w:val="00B652B6"/>
    <w:rsid w:val="00B6680F"/>
    <w:rsid w:val="00B67867"/>
    <w:rsid w:val="00B70CC9"/>
    <w:rsid w:val="00B7510E"/>
    <w:rsid w:val="00B80E07"/>
    <w:rsid w:val="00B81609"/>
    <w:rsid w:val="00B83D13"/>
    <w:rsid w:val="00B84874"/>
    <w:rsid w:val="00B84B57"/>
    <w:rsid w:val="00B84FA1"/>
    <w:rsid w:val="00B8553E"/>
    <w:rsid w:val="00B877E6"/>
    <w:rsid w:val="00B87801"/>
    <w:rsid w:val="00B87F47"/>
    <w:rsid w:val="00B91BF1"/>
    <w:rsid w:val="00B9273E"/>
    <w:rsid w:val="00B970AD"/>
    <w:rsid w:val="00BA19D4"/>
    <w:rsid w:val="00BA1E80"/>
    <w:rsid w:val="00BA55EE"/>
    <w:rsid w:val="00BA5B2E"/>
    <w:rsid w:val="00BA66D7"/>
    <w:rsid w:val="00BA6FBD"/>
    <w:rsid w:val="00BB029E"/>
    <w:rsid w:val="00BB1ACD"/>
    <w:rsid w:val="00BB268C"/>
    <w:rsid w:val="00BB5B1E"/>
    <w:rsid w:val="00BB6702"/>
    <w:rsid w:val="00BB71B8"/>
    <w:rsid w:val="00BC2641"/>
    <w:rsid w:val="00BC27D4"/>
    <w:rsid w:val="00BC2882"/>
    <w:rsid w:val="00BC4CB2"/>
    <w:rsid w:val="00BC5562"/>
    <w:rsid w:val="00BC5828"/>
    <w:rsid w:val="00BC6594"/>
    <w:rsid w:val="00BD0D82"/>
    <w:rsid w:val="00BD0FEE"/>
    <w:rsid w:val="00BD1ABC"/>
    <w:rsid w:val="00BD3CB9"/>
    <w:rsid w:val="00BD4B23"/>
    <w:rsid w:val="00BD567B"/>
    <w:rsid w:val="00BD7445"/>
    <w:rsid w:val="00BE1DBD"/>
    <w:rsid w:val="00BE2444"/>
    <w:rsid w:val="00BE7486"/>
    <w:rsid w:val="00BE77B2"/>
    <w:rsid w:val="00BF2A24"/>
    <w:rsid w:val="00BF2A54"/>
    <w:rsid w:val="00BF2C0F"/>
    <w:rsid w:val="00BF2C94"/>
    <w:rsid w:val="00BF3921"/>
    <w:rsid w:val="00BF5EC6"/>
    <w:rsid w:val="00BF5F25"/>
    <w:rsid w:val="00BF6B4A"/>
    <w:rsid w:val="00BF757A"/>
    <w:rsid w:val="00BF763B"/>
    <w:rsid w:val="00BF7773"/>
    <w:rsid w:val="00BF7964"/>
    <w:rsid w:val="00C0186B"/>
    <w:rsid w:val="00C02371"/>
    <w:rsid w:val="00C027FF"/>
    <w:rsid w:val="00C02862"/>
    <w:rsid w:val="00C04D29"/>
    <w:rsid w:val="00C04D6E"/>
    <w:rsid w:val="00C04FFA"/>
    <w:rsid w:val="00C057D7"/>
    <w:rsid w:val="00C0696A"/>
    <w:rsid w:val="00C102A9"/>
    <w:rsid w:val="00C11498"/>
    <w:rsid w:val="00C1170E"/>
    <w:rsid w:val="00C13281"/>
    <w:rsid w:val="00C13459"/>
    <w:rsid w:val="00C135CF"/>
    <w:rsid w:val="00C14905"/>
    <w:rsid w:val="00C1541D"/>
    <w:rsid w:val="00C1617A"/>
    <w:rsid w:val="00C169CF"/>
    <w:rsid w:val="00C17DC6"/>
    <w:rsid w:val="00C20634"/>
    <w:rsid w:val="00C20AB2"/>
    <w:rsid w:val="00C20EBC"/>
    <w:rsid w:val="00C225CE"/>
    <w:rsid w:val="00C2261E"/>
    <w:rsid w:val="00C23366"/>
    <w:rsid w:val="00C23751"/>
    <w:rsid w:val="00C2516C"/>
    <w:rsid w:val="00C2517F"/>
    <w:rsid w:val="00C254EE"/>
    <w:rsid w:val="00C32080"/>
    <w:rsid w:val="00C327C2"/>
    <w:rsid w:val="00C3419F"/>
    <w:rsid w:val="00C36052"/>
    <w:rsid w:val="00C36B9D"/>
    <w:rsid w:val="00C3704D"/>
    <w:rsid w:val="00C400D6"/>
    <w:rsid w:val="00C41924"/>
    <w:rsid w:val="00C43A87"/>
    <w:rsid w:val="00C43B86"/>
    <w:rsid w:val="00C43CF9"/>
    <w:rsid w:val="00C44D15"/>
    <w:rsid w:val="00C44D44"/>
    <w:rsid w:val="00C462DF"/>
    <w:rsid w:val="00C47439"/>
    <w:rsid w:val="00C50DB3"/>
    <w:rsid w:val="00C53F72"/>
    <w:rsid w:val="00C56083"/>
    <w:rsid w:val="00C56B13"/>
    <w:rsid w:val="00C56BD7"/>
    <w:rsid w:val="00C56DD6"/>
    <w:rsid w:val="00C61B95"/>
    <w:rsid w:val="00C61FAD"/>
    <w:rsid w:val="00C62B0C"/>
    <w:rsid w:val="00C6613C"/>
    <w:rsid w:val="00C66D2A"/>
    <w:rsid w:val="00C67484"/>
    <w:rsid w:val="00C675B8"/>
    <w:rsid w:val="00C67E78"/>
    <w:rsid w:val="00C67F94"/>
    <w:rsid w:val="00C70179"/>
    <w:rsid w:val="00C707E0"/>
    <w:rsid w:val="00C71E04"/>
    <w:rsid w:val="00C7287F"/>
    <w:rsid w:val="00C729F3"/>
    <w:rsid w:val="00C73890"/>
    <w:rsid w:val="00C77036"/>
    <w:rsid w:val="00C8256B"/>
    <w:rsid w:val="00C83D04"/>
    <w:rsid w:val="00C83F98"/>
    <w:rsid w:val="00C842B8"/>
    <w:rsid w:val="00C87D16"/>
    <w:rsid w:val="00C91F52"/>
    <w:rsid w:val="00C9308B"/>
    <w:rsid w:val="00C94AA6"/>
    <w:rsid w:val="00C94F32"/>
    <w:rsid w:val="00C9591D"/>
    <w:rsid w:val="00C97FCF"/>
    <w:rsid w:val="00CA0AEE"/>
    <w:rsid w:val="00CA0DF4"/>
    <w:rsid w:val="00CA1397"/>
    <w:rsid w:val="00CA145E"/>
    <w:rsid w:val="00CA171C"/>
    <w:rsid w:val="00CA1B2C"/>
    <w:rsid w:val="00CA33F5"/>
    <w:rsid w:val="00CA4029"/>
    <w:rsid w:val="00CA659E"/>
    <w:rsid w:val="00CA71EE"/>
    <w:rsid w:val="00CA781A"/>
    <w:rsid w:val="00CB00FD"/>
    <w:rsid w:val="00CB46DF"/>
    <w:rsid w:val="00CB6175"/>
    <w:rsid w:val="00CB70EE"/>
    <w:rsid w:val="00CB78F0"/>
    <w:rsid w:val="00CC11D9"/>
    <w:rsid w:val="00CC190C"/>
    <w:rsid w:val="00CC227E"/>
    <w:rsid w:val="00CC355D"/>
    <w:rsid w:val="00CC405C"/>
    <w:rsid w:val="00CC7282"/>
    <w:rsid w:val="00CC7A51"/>
    <w:rsid w:val="00CD0CF4"/>
    <w:rsid w:val="00CD1347"/>
    <w:rsid w:val="00CD357E"/>
    <w:rsid w:val="00CD35F9"/>
    <w:rsid w:val="00CD3B50"/>
    <w:rsid w:val="00CD47A9"/>
    <w:rsid w:val="00CD4F02"/>
    <w:rsid w:val="00CD61FE"/>
    <w:rsid w:val="00CE0C4C"/>
    <w:rsid w:val="00CE2A87"/>
    <w:rsid w:val="00CE2FE0"/>
    <w:rsid w:val="00CE3E3D"/>
    <w:rsid w:val="00CE4AD9"/>
    <w:rsid w:val="00CE5844"/>
    <w:rsid w:val="00CE6DBA"/>
    <w:rsid w:val="00CF090C"/>
    <w:rsid w:val="00CF0ACB"/>
    <w:rsid w:val="00CF108A"/>
    <w:rsid w:val="00CF4054"/>
    <w:rsid w:val="00CF42C9"/>
    <w:rsid w:val="00CF457B"/>
    <w:rsid w:val="00CF4D23"/>
    <w:rsid w:val="00CF4F13"/>
    <w:rsid w:val="00CF59FE"/>
    <w:rsid w:val="00CF6389"/>
    <w:rsid w:val="00CF66FF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EE"/>
    <w:rsid w:val="00D15B08"/>
    <w:rsid w:val="00D20DC4"/>
    <w:rsid w:val="00D21DB7"/>
    <w:rsid w:val="00D230FB"/>
    <w:rsid w:val="00D2373F"/>
    <w:rsid w:val="00D24079"/>
    <w:rsid w:val="00D27499"/>
    <w:rsid w:val="00D277C0"/>
    <w:rsid w:val="00D27E95"/>
    <w:rsid w:val="00D31A84"/>
    <w:rsid w:val="00D31D53"/>
    <w:rsid w:val="00D33E09"/>
    <w:rsid w:val="00D37B5A"/>
    <w:rsid w:val="00D400CC"/>
    <w:rsid w:val="00D42C00"/>
    <w:rsid w:val="00D4337F"/>
    <w:rsid w:val="00D43CC5"/>
    <w:rsid w:val="00D44B43"/>
    <w:rsid w:val="00D46960"/>
    <w:rsid w:val="00D474DD"/>
    <w:rsid w:val="00D52942"/>
    <w:rsid w:val="00D5306A"/>
    <w:rsid w:val="00D55ED6"/>
    <w:rsid w:val="00D55FD4"/>
    <w:rsid w:val="00D571A2"/>
    <w:rsid w:val="00D635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77A4A"/>
    <w:rsid w:val="00D80F1C"/>
    <w:rsid w:val="00D8162F"/>
    <w:rsid w:val="00D81996"/>
    <w:rsid w:val="00D8216D"/>
    <w:rsid w:val="00D833B2"/>
    <w:rsid w:val="00D84F5D"/>
    <w:rsid w:val="00D86E1F"/>
    <w:rsid w:val="00D903E7"/>
    <w:rsid w:val="00D90AA3"/>
    <w:rsid w:val="00D91A53"/>
    <w:rsid w:val="00D95ADB"/>
    <w:rsid w:val="00D95E7C"/>
    <w:rsid w:val="00DA07F9"/>
    <w:rsid w:val="00DA28B2"/>
    <w:rsid w:val="00DA52B8"/>
    <w:rsid w:val="00DA6577"/>
    <w:rsid w:val="00DA6BB2"/>
    <w:rsid w:val="00DB1992"/>
    <w:rsid w:val="00DB2008"/>
    <w:rsid w:val="00DB37B4"/>
    <w:rsid w:val="00DB7B31"/>
    <w:rsid w:val="00DC22C5"/>
    <w:rsid w:val="00DC247F"/>
    <w:rsid w:val="00DC346E"/>
    <w:rsid w:val="00DC4030"/>
    <w:rsid w:val="00DC53D0"/>
    <w:rsid w:val="00DC5F86"/>
    <w:rsid w:val="00DD0702"/>
    <w:rsid w:val="00DD0F06"/>
    <w:rsid w:val="00DD3215"/>
    <w:rsid w:val="00DD3527"/>
    <w:rsid w:val="00DD4693"/>
    <w:rsid w:val="00DD5191"/>
    <w:rsid w:val="00DD6DDE"/>
    <w:rsid w:val="00DD7309"/>
    <w:rsid w:val="00DE1745"/>
    <w:rsid w:val="00DE5957"/>
    <w:rsid w:val="00DE638C"/>
    <w:rsid w:val="00DE715B"/>
    <w:rsid w:val="00DF0CD2"/>
    <w:rsid w:val="00DF25C6"/>
    <w:rsid w:val="00DF31AE"/>
    <w:rsid w:val="00DF3655"/>
    <w:rsid w:val="00DF5F86"/>
    <w:rsid w:val="00E02682"/>
    <w:rsid w:val="00E0439F"/>
    <w:rsid w:val="00E051BD"/>
    <w:rsid w:val="00E05345"/>
    <w:rsid w:val="00E0691F"/>
    <w:rsid w:val="00E0710D"/>
    <w:rsid w:val="00E1196E"/>
    <w:rsid w:val="00E120D2"/>
    <w:rsid w:val="00E144C3"/>
    <w:rsid w:val="00E154D7"/>
    <w:rsid w:val="00E16007"/>
    <w:rsid w:val="00E16073"/>
    <w:rsid w:val="00E16C5E"/>
    <w:rsid w:val="00E210E5"/>
    <w:rsid w:val="00E22B5B"/>
    <w:rsid w:val="00E2609F"/>
    <w:rsid w:val="00E30E0B"/>
    <w:rsid w:val="00E31053"/>
    <w:rsid w:val="00E356BF"/>
    <w:rsid w:val="00E361C1"/>
    <w:rsid w:val="00E3721F"/>
    <w:rsid w:val="00E4081B"/>
    <w:rsid w:val="00E41826"/>
    <w:rsid w:val="00E42F73"/>
    <w:rsid w:val="00E4455D"/>
    <w:rsid w:val="00E449F8"/>
    <w:rsid w:val="00E451E9"/>
    <w:rsid w:val="00E452DB"/>
    <w:rsid w:val="00E45DA5"/>
    <w:rsid w:val="00E54688"/>
    <w:rsid w:val="00E55468"/>
    <w:rsid w:val="00E64CDB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5B6"/>
    <w:rsid w:val="00E81997"/>
    <w:rsid w:val="00E81E8E"/>
    <w:rsid w:val="00E8424E"/>
    <w:rsid w:val="00E846A5"/>
    <w:rsid w:val="00E84D42"/>
    <w:rsid w:val="00E86C32"/>
    <w:rsid w:val="00E873CB"/>
    <w:rsid w:val="00E877D1"/>
    <w:rsid w:val="00E92219"/>
    <w:rsid w:val="00E92BA8"/>
    <w:rsid w:val="00E932B7"/>
    <w:rsid w:val="00E943AC"/>
    <w:rsid w:val="00E963D0"/>
    <w:rsid w:val="00E97C94"/>
    <w:rsid w:val="00EA1D0C"/>
    <w:rsid w:val="00EA2403"/>
    <w:rsid w:val="00EA3456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485D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D24"/>
    <w:rsid w:val="00EE2E25"/>
    <w:rsid w:val="00EE3B11"/>
    <w:rsid w:val="00EF223A"/>
    <w:rsid w:val="00EF3946"/>
    <w:rsid w:val="00EF4CFA"/>
    <w:rsid w:val="00EF6620"/>
    <w:rsid w:val="00F0001C"/>
    <w:rsid w:val="00F0195E"/>
    <w:rsid w:val="00F064B4"/>
    <w:rsid w:val="00F06B6B"/>
    <w:rsid w:val="00F12B1F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F64"/>
    <w:rsid w:val="00F23F20"/>
    <w:rsid w:val="00F2547F"/>
    <w:rsid w:val="00F277BE"/>
    <w:rsid w:val="00F278FC"/>
    <w:rsid w:val="00F30E4D"/>
    <w:rsid w:val="00F31AC4"/>
    <w:rsid w:val="00F32849"/>
    <w:rsid w:val="00F337B3"/>
    <w:rsid w:val="00F35EA0"/>
    <w:rsid w:val="00F400FA"/>
    <w:rsid w:val="00F413DD"/>
    <w:rsid w:val="00F43FB5"/>
    <w:rsid w:val="00F4547B"/>
    <w:rsid w:val="00F47859"/>
    <w:rsid w:val="00F51545"/>
    <w:rsid w:val="00F522D2"/>
    <w:rsid w:val="00F5486A"/>
    <w:rsid w:val="00F54E40"/>
    <w:rsid w:val="00F56EB9"/>
    <w:rsid w:val="00F60497"/>
    <w:rsid w:val="00F60B82"/>
    <w:rsid w:val="00F60D96"/>
    <w:rsid w:val="00F62A4E"/>
    <w:rsid w:val="00F652CD"/>
    <w:rsid w:val="00F669BF"/>
    <w:rsid w:val="00F7153F"/>
    <w:rsid w:val="00F71641"/>
    <w:rsid w:val="00F71803"/>
    <w:rsid w:val="00F719A4"/>
    <w:rsid w:val="00F728FB"/>
    <w:rsid w:val="00F72B93"/>
    <w:rsid w:val="00F73240"/>
    <w:rsid w:val="00F7333C"/>
    <w:rsid w:val="00F733B0"/>
    <w:rsid w:val="00F73780"/>
    <w:rsid w:val="00F74E2F"/>
    <w:rsid w:val="00F74FD4"/>
    <w:rsid w:val="00F76424"/>
    <w:rsid w:val="00F772D5"/>
    <w:rsid w:val="00F77622"/>
    <w:rsid w:val="00F811E7"/>
    <w:rsid w:val="00F830B1"/>
    <w:rsid w:val="00F84B6D"/>
    <w:rsid w:val="00F86A5E"/>
    <w:rsid w:val="00F86DDE"/>
    <w:rsid w:val="00F875B7"/>
    <w:rsid w:val="00F930FF"/>
    <w:rsid w:val="00F956D6"/>
    <w:rsid w:val="00F95D71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74A2"/>
    <w:rsid w:val="00FC32AF"/>
    <w:rsid w:val="00FC3B1E"/>
    <w:rsid w:val="00FC661E"/>
    <w:rsid w:val="00FC7A92"/>
    <w:rsid w:val="00FD21F5"/>
    <w:rsid w:val="00FD2BB0"/>
    <w:rsid w:val="00FD38D7"/>
    <w:rsid w:val="00FD5526"/>
    <w:rsid w:val="00FD565C"/>
    <w:rsid w:val="00FD5FE0"/>
    <w:rsid w:val="00FE2512"/>
    <w:rsid w:val="00FE2837"/>
    <w:rsid w:val="00FE3620"/>
    <w:rsid w:val="00FE435B"/>
    <w:rsid w:val="00FE5161"/>
    <w:rsid w:val="00FE55F2"/>
    <w:rsid w:val="00FF103C"/>
    <w:rsid w:val="00FF133B"/>
    <w:rsid w:val="00FF1D27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://www.mf.gov.pl/documents/764034/1002148/metodologia+wersja+polska2001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isap.sejm.gov.pl/DetailsServlet?id=WDU200915712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hyperlink" Target="http://stat.gov.pl/obszary-tematyczne/rachunki-narodowe/europejski-system-rachunkow-narodowych-i-regionalnych-esa-2010/rozporzadzenie-parlamentu-europejskiego-i-rady-ue-nr-5492013-z-dnia-21-maja-2013-r-,1,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-AIZ\Pulpit\MF%20okladka%20raportu%20B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616251827581951E-2"/>
          <c:y val="6.7842454441552777E-2"/>
          <c:w val="0.90296499850270395"/>
          <c:h val="0.799497524648769"/>
        </c:manualLayout>
      </c:layout>
      <c:lineChart>
        <c:grouping val="standard"/>
        <c:varyColors val="0"/>
        <c:ser>
          <c:idx val="0"/>
          <c:order val="0"/>
          <c:tx>
            <c:v>2L</c:v>
          </c:tx>
          <c:spPr>
            <a:ln w="25400">
              <a:solidFill>
                <a:srgbClr val="E31837"/>
              </a:solidFill>
              <a:prstDash val="solid"/>
            </a:ln>
          </c:spPr>
          <c:marker>
            <c:symbol val="none"/>
          </c:marker>
          <c:cat>
            <c:multiLvlStrRef>
              <c:f>dane!$A$146:$B$169</c:f>
              <c:multiLvlStrCache>
                <c:ptCount val="24"/>
                <c:lvl>
                  <c:pt idx="0">
                    <c:v>10m</c:v>
                  </c:pt>
                  <c:pt idx="1">
                    <c:v>11m</c:v>
                  </c:pt>
                  <c:pt idx="2">
                    <c:v>12m</c:v>
                  </c:pt>
                  <c:pt idx="3">
                    <c:v>1m</c:v>
                  </c:pt>
                  <c:pt idx="4">
                    <c:v>2m</c:v>
                  </c:pt>
                  <c:pt idx="5">
                    <c:v>3m</c:v>
                  </c:pt>
                  <c:pt idx="6">
                    <c:v>4m</c:v>
                  </c:pt>
                  <c:pt idx="7">
                    <c:v>5m</c:v>
                  </c:pt>
                  <c:pt idx="8">
                    <c:v>6m</c:v>
                  </c:pt>
                  <c:pt idx="9">
                    <c:v>7m</c:v>
                  </c:pt>
                  <c:pt idx="10">
                    <c:v>8m</c:v>
                  </c:pt>
                  <c:pt idx="11">
                    <c:v>9m</c:v>
                  </c:pt>
                  <c:pt idx="12">
                    <c:v>10m</c:v>
                  </c:pt>
                  <c:pt idx="13">
                    <c:v>11m</c:v>
                  </c:pt>
                  <c:pt idx="14">
                    <c:v>12m</c:v>
                  </c:pt>
                  <c:pt idx="15">
                    <c:v>1m</c:v>
                  </c:pt>
                  <c:pt idx="16">
                    <c:v>2m</c:v>
                  </c:pt>
                  <c:pt idx="17">
                    <c:v>3m</c:v>
                  </c:pt>
                  <c:pt idx="18">
                    <c:v>4m</c:v>
                  </c:pt>
                  <c:pt idx="19">
                    <c:v>5m</c:v>
                  </c:pt>
                  <c:pt idx="20">
                    <c:v>6m</c:v>
                  </c:pt>
                  <c:pt idx="21">
                    <c:v>7m</c:v>
                  </c:pt>
                  <c:pt idx="22">
                    <c:v>8m</c:v>
                  </c:pt>
                  <c:pt idx="23">
                    <c:v>9m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  <c:pt idx="15">
                    <c:v>2018</c:v>
                  </c:pt>
                </c:lvl>
              </c:multiLvlStrCache>
            </c:multiLvlStrRef>
          </c:cat>
          <c:val>
            <c:numRef>
              <c:f>dzienne!$I$1954:$I$2455</c:f>
              <c:numCache>
                <c:formatCode>0.00%</c:formatCode>
                <c:ptCount val="502"/>
                <c:pt idx="0">
                  <c:v>1.7500000000000002E-2</c:v>
                </c:pt>
                <c:pt idx="1">
                  <c:v>1.7399999999999999E-2</c:v>
                </c:pt>
                <c:pt idx="2">
                  <c:v>1.77E-2</c:v>
                </c:pt>
                <c:pt idx="3">
                  <c:v>1.78E-2</c:v>
                </c:pt>
                <c:pt idx="4">
                  <c:v>1.77E-2</c:v>
                </c:pt>
                <c:pt idx="5">
                  <c:v>1.78E-2</c:v>
                </c:pt>
                <c:pt idx="6">
                  <c:v>1.77E-2</c:v>
                </c:pt>
                <c:pt idx="7">
                  <c:v>1.78E-2</c:v>
                </c:pt>
                <c:pt idx="8">
                  <c:v>1.7600000000000001E-2</c:v>
                </c:pt>
                <c:pt idx="9">
                  <c:v>1.7600000000000001E-2</c:v>
                </c:pt>
                <c:pt idx="10">
                  <c:v>1.77E-2</c:v>
                </c:pt>
                <c:pt idx="11">
                  <c:v>1.78E-2</c:v>
                </c:pt>
                <c:pt idx="12">
                  <c:v>1.77E-2</c:v>
                </c:pt>
                <c:pt idx="13">
                  <c:v>1.7600000000000001E-2</c:v>
                </c:pt>
                <c:pt idx="14">
                  <c:v>1.7600000000000001E-2</c:v>
                </c:pt>
                <c:pt idx="15">
                  <c:v>1.7600000000000001E-2</c:v>
                </c:pt>
                <c:pt idx="16">
                  <c:v>1.77E-2</c:v>
                </c:pt>
                <c:pt idx="17">
                  <c:v>1.78E-2</c:v>
                </c:pt>
                <c:pt idx="18">
                  <c:v>1.8100000000000002E-2</c:v>
                </c:pt>
                <c:pt idx="19">
                  <c:v>1.8100000000000002E-2</c:v>
                </c:pt>
                <c:pt idx="20">
                  <c:v>1.8000000000000002E-2</c:v>
                </c:pt>
                <c:pt idx="21">
                  <c:v>1.8000000000000002E-2</c:v>
                </c:pt>
                <c:pt idx="22">
                  <c:v>1.83E-2</c:v>
                </c:pt>
                <c:pt idx="23">
                  <c:v>1.8100000000000002E-2</c:v>
                </c:pt>
                <c:pt idx="24">
                  <c:v>1.8200000000000001E-2</c:v>
                </c:pt>
                <c:pt idx="25">
                  <c:v>1.8200000000000001E-2</c:v>
                </c:pt>
                <c:pt idx="26">
                  <c:v>1.8700000000000001E-2</c:v>
                </c:pt>
                <c:pt idx="27">
                  <c:v>1.9099999999999999E-2</c:v>
                </c:pt>
                <c:pt idx="28">
                  <c:v>1.9099999999999999E-2</c:v>
                </c:pt>
                <c:pt idx="29">
                  <c:v>1.8200000000000001E-2</c:v>
                </c:pt>
                <c:pt idx="30">
                  <c:v>1.83E-2</c:v>
                </c:pt>
                <c:pt idx="31">
                  <c:v>1.84E-2</c:v>
                </c:pt>
                <c:pt idx="32">
                  <c:v>1.89E-2</c:v>
                </c:pt>
                <c:pt idx="33">
                  <c:v>1.8600000000000002E-2</c:v>
                </c:pt>
                <c:pt idx="34">
                  <c:v>1.8799999999999997E-2</c:v>
                </c:pt>
                <c:pt idx="35">
                  <c:v>1.9199999999999998E-2</c:v>
                </c:pt>
                <c:pt idx="36">
                  <c:v>1.9299999999999998E-2</c:v>
                </c:pt>
                <c:pt idx="37">
                  <c:v>1.9199999999999998E-2</c:v>
                </c:pt>
                <c:pt idx="38">
                  <c:v>1.9099999999999999E-2</c:v>
                </c:pt>
                <c:pt idx="39">
                  <c:v>1.9199999999999998E-2</c:v>
                </c:pt>
                <c:pt idx="40">
                  <c:v>1.95E-2</c:v>
                </c:pt>
                <c:pt idx="41">
                  <c:v>1.9599999999999999E-2</c:v>
                </c:pt>
                <c:pt idx="42">
                  <c:v>1.9599999999999999E-2</c:v>
                </c:pt>
                <c:pt idx="43">
                  <c:v>1.9699999999999999E-2</c:v>
                </c:pt>
                <c:pt idx="44">
                  <c:v>1.95E-2</c:v>
                </c:pt>
                <c:pt idx="45">
                  <c:v>1.95E-2</c:v>
                </c:pt>
                <c:pt idx="46">
                  <c:v>1.9699999999999999E-2</c:v>
                </c:pt>
                <c:pt idx="47">
                  <c:v>1.9699999999999999E-2</c:v>
                </c:pt>
                <c:pt idx="48">
                  <c:v>1.95E-2</c:v>
                </c:pt>
                <c:pt idx="49">
                  <c:v>1.9699999999999999E-2</c:v>
                </c:pt>
                <c:pt idx="50">
                  <c:v>1.9699999999999999E-2</c:v>
                </c:pt>
                <c:pt idx="51">
                  <c:v>1.9900000000000001E-2</c:v>
                </c:pt>
                <c:pt idx="52">
                  <c:v>1.9900000000000001E-2</c:v>
                </c:pt>
                <c:pt idx="53">
                  <c:v>2.0099999999999996E-2</c:v>
                </c:pt>
                <c:pt idx="54">
                  <c:v>2.0099999999999996E-2</c:v>
                </c:pt>
                <c:pt idx="55">
                  <c:v>1.9799999999999998E-2</c:v>
                </c:pt>
                <c:pt idx="56">
                  <c:v>1.9599999999999999E-2</c:v>
                </c:pt>
                <c:pt idx="57">
                  <c:v>1.9699999999999999E-2</c:v>
                </c:pt>
                <c:pt idx="58">
                  <c:v>1.95E-2</c:v>
                </c:pt>
                <c:pt idx="59">
                  <c:v>1.9699999999999999E-2</c:v>
                </c:pt>
                <c:pt idx="60">
                  <c:v>1.9799999999999998E-2</c:v>
                </c:pt>
                <c:pt idx="61">
                  <c:v>2.0299999999999999E-2</c:v>
                </c:pt>
                <c:pt idx="62">
                  <c:v>2.1099999999999997E-2</c:v>
                </c:pt>
                <c:pt idx="63">
                  <c:v>2.1299999999999999E-2</c:v>
                </c:pt>
                <c:pt idx="64">
                  <c:v>2.1299999999999999E-2</c:v>
                </c:pt>
                <c:pt idx="65">
                  <c:v>2.1000000000000001E-2</c:v>
                </c:pt>
                <c:pt idx="66">
                  <c:v>2.06E-2</c:v>
                </c:pt>
                <c:pt idx="67">
                  <c:v>2.0299999999999999E-2</c:v>
                </c:pt>
                <c:pt idx="68">
                  <c:v>0.02</c:v>
                </c:pt>
                <c:pt idx="69">
                  <c:v>2.0099999999999996E-2</c:v>
                </c:pt>
                <c:pt idx="70">
                  <c:v>2.0199999999999999E-2</c:v>
                </c:pt>
                <c:pt idx="71">
                  <c:v>2.0299999999999999E-2</c:v>
                </c:pt>
                <c:pt idx="72">
                  <c:v>0.02</c:v>
                </c:pt>
                <c:pt idx="73">
                  <c:v>0.02</c:v>
                </c:pt>
                <c:pt idx="74">
                  <c:v>2.0400000000000001E-2</c:v>
                </c:pt>
                <c:pt idx="75">
                  <c:v>2.0099999999999996E-2</c:v>
                </c:pt>
                <c:pt idx="76">
                  <c:v>1.9900000000000001E-2</c:v>
                </c:pt>
                <c:pt idx="77">
                  <c:v>1.9699999999999999E-2</c:v>
                </c:pt>
                <c:pt idx="78">
                  <c:v>2.18E-2</c:v>
                </c:pt>
                <c:pt idx="79">
                  <c:v>2.2200000000000001E-2</c:v>
                </c:pt>
                <c:pt idx="80">
                  <c:v>2.2000000000000002E-2</c:v>
                </c:pt>
                <c:pt idx="81">
                  <c:v>2.2000000000000002E-2</c:v>
                </c:pt>
                <c:pt idx="82">
                  <c:v>2.2000000000000002E-2</c:v>
                </c:pt>
                <c:pt idx="83">
                  <c:v>2.2099999999999998E-2</c:v>
                </c:pt>
                <c:pt idx="84">
                  <c:v>2.18E-2</c:v>
                </c:pt>
                <c:pt idx="85">
                  <c:v>2.18E-2</c:v>
                </c:pt>
                <c:pt idx="86">
                  <c:v>2.1899999999999999E-2</c:v>
                </c:pt>
                <c:pt idx="87">
                  <c:v>2.2099999999999998E-2</c:v>
                </c:pt>
                <c:pt idx="88">
                  <c:v>2.1899999999999999E-2</c:v>
                </c:pt>
                <c:pt idx="89">
                  <c:v>2.18E-2</c:v>
                </c:pt>
                <c:pt idx="90">
                  <c:v>2.2099999999999998E-2</c:v>
                </c:pt>
                <c:pt idx="91">
                  <c:v>2.2200000000000001E-2</c:v>
                </c:pt>
                <c:pt idx="92">
                  <c:v>2.2499999999999999E-2</c:v>
                </c:pt>
                <c:pt idx="93">
                  <c:v>2.2400000000000003E-2</c:v>
                </c:pt>
                <c:pt idx="94">
                  <c:v>2.23E-2</c:v>
                </c:pt>
                <c:pt idx="95">
                  <c:v>2.2400000000000003E-2</c:v>
                </c:pt>
                <c:pt idx="96">
                  <c:v>2.2400000000000003E-2</c:v>
                </c:pt>
                <c:pt idx="97">
                  <c:v>2.2499999999999999E-2</c:v>
                </c:pt>
                <c:pt idx="98">
                  <c:v>2.2400000000000003E-2</c:v>
                </c:pt>
                <c:pt idx="99">
                  <c:v>2.2400000000000003E-2</c:v>
                </c:pt>
                <c:pt idx="100">
                  <c:v>2.2200000000000001E-2</c:v>
                </c:pt>
                <c:pt idx="101">
                  <c:v>2.2099999999999998E-2</c:v>
                </c:pt>
                <c:pt idx="102">
                  <c:v>2.2200000000000001E-2</c:v>
                </c:pt>
                <c:pt idx="103">
                  <c:v>2.2200000000000001E-2</c:v>
                </c:pt>
                <c:pt idx="104">
                  <c:v>2.18E-2</c:v>
                </c:pt>
                <c:pt idx="105">
                  <c:v>2.1700000000000001E-2</c:v>
                </c:pt>
                <c:pt idx="106">
                  <c:v>2.1700000000000001E-2</c:v>
                </c:pt>
                <c:pt idx="107">
                  <c:v>2.1600000000000001E-2</c:v>
                </c:pt>
                <c:pt idx="108">
                  <c:v>2.1600000000000001E-2</c:v>
                </c:pt>
                <c:pt idx="109">
                  <c:v>2.12E-2</c:v>
                </c:pt>
                <c:pt idx="110">
                  <c:v>2.12E-2</c:v>
                </c:pt>
                <c:pt idx="111">
                  <c:v>2.12E-2</c:v>
                </c:pt>
                <c:pt idx="112">
                  <c:v>2.1499999999999998E-2</c:v>
                </c:pt>
                <c:pt idx="113">
                  <c:v>2.1299999999999999E-2</c:v>
                </c:pt>
                <c:pt idx="114">
                  <c:v>2.1000000000000001E-2</c:v>
                </c:pt>
                <c:pt idx="115">
                  <c:v>2.12E-2</c:v>
                </c:pt>
                <c:pt idx="116">
                  <c:v>2.12E-2</c:v>
                </c:pt>
                <c:pt idx="117">
                  <c:v>2.1000000000000001E-2</c:v>
                </c:pt>
                <c:pt idx="118">
                  <c:v>2.07E-2</c:v>
                </c:pt>
                <c:pt idx="119">
                  <c:v>2.0499999999999997E-2</c:v>
                </c:pt>
                <c:pt idx="120">
                  <c:v>2.0400000000000001E-2</c:v>
                </c:pt>
                <c:pt idx="121">
                  <c:v>2.0499999999999997E-2</c:v>
                </c:pt>
                <c:pt idx="122">
                  <c:v>2.0400000000000001E-2</c:v>
                </c:pt>
                <c:pt idx="123">
                  <c:v>2.0299999999999999E-2</c:v>
                </c:pt>
                <c:pt idx="124">
                  <c:v>2.0400000000000001E-2</c:v>
                </c:pt>
                <c:pt idx="125">
                  <c:v>2.0099999999999996E-2</c:v>
                </c:pt>
                <c:pt idx="126">
                  <c:v>0.02</c:v>
                </c:pt>
                <c:pt idx="127">
                  <c:v>2.0099999999999996E-2</c:v>
                </c:pt>
                <c:pt idx="128">
                  <c:v>2.0199999999999999E-2</c:v>
                </c:pt>
                <c:pt idx="129">
                  <c:v>2.0400000000000001E-2</c:v>
                </c:pt>
                <c:pt idx="130">
                  <c:v>0.02</c:v>
                </c:pt>
                <c:pt idx="131">
                  <c:v>2.0299999999999999E-2</c:v>
                </c:pt>
                <c:pt idx="132">
                  <c:v>2.0199999999999999E-2</c:v>
                </c:pt>
                <c:pt idx="133">
                  <c:v>2.0099999999999996E-2</c:v>
                </c:pt>
                <c:pt idx="134">
                  <c:v>2.0099999999999996E-2</c:v>
                </c:pt>
                <c:pt idx="135">
                  <c:v>2.0099999999999996E-2</c:v>
                </c:pt>
                <c:pt idx="136">
                  <c:v>2.0099999999999996E-2</c:v>
                </c:pt>
                <c:pt idx="137">
                  <c:v>0.02</c:v>
                </c:pt>
                <c:pt idx="138">
                  <c:v>2.0099999999999996E-2</c:v>
                </c:pt>
                <c:pt idx="139">
                  <c:v>1.9699999999999999E-2</c:v>
                </c:pt>
                <c:pt idx="140">
                  <c:v>1.9799999999999998E-2</c:v>
                </c:pt>
                <c:pt idx="141">
                  <c:v>1.9799999999999998E-2</c:v>
                </c:pt>
                <c:pt idx="142">
                  <c:v>1.9900000000000001E-2</c:v>
                </c:pt>
                <c:pt idx="143">
                  <c:v>1.9799999999999998E-2</c:v>
                </c:pt>
                <c:pt idx="144">
                  <c:v>1.9900000000000001E-2</c:v>
                </c:pt>
                <c:pt idx="145">
                  <c:v>2.0099999999999996E-2</c:v>
                </c:pt>
                <c:pt idx="146">
                  <c:v>2.0099999999999996E-2</c:v>
                </c:pt>
                <c:pt idx="147">
                  <c:v>2.0099999999999996E-2</c:v>
                </c:pt>
                <c:pt idx="148">
                  <c:v>1.9900000000000001E-2</c:v>
                </c:pt>
                <c:pt idx="149">
                  <c:v>2.0199999999999999E-2</c:v>
                </c:pt>
                <c:pt idx="150">
                  <c:v>1.9900000000000001E-2</c:v>
                </c:pt>
                <c:pt idx="151">
                  <c:v>1.9799999999999998E-2</c:v>
                </c:pt>
                <c:pt idx="152">
                  <c:v>1.9799999999999998E-2</c:v>
                </c:pt>
                <c:pt idx="153">
                  <c:v>1.9900000000000001E-2</c:v>
                </c:pt>
                <c:pt idx="154">
                  <c:v>1.9900000000000001E-2</c:v>
                </c:pt>
                <c:pt idx="155">
                  <c:v>1.9699999999999999E-2</c:v>
                </c:pt>
                <c:pt idx="156">
                  <c:v>1.9299999999999998E-2</c:v>
                </c:pt>
                <c:pt idx="157">
                  <c:v>1.95E-2</c:v>
                </c:pt>
                <c:pt idx="158">
                  <c:v>1.9400000000000001E-2</c:v>
                </c:pt>
                <c:pt idx="159">
                  <c:v>1.9400000000000001E-2</c:v>
                </c:pt>
                <c:pt idx="160">
                  <c:v>1.9400000000000001E-2</c:v>
                </c:pt>
                <c:pt idx="161">
                  <c:v>1.9400000000000001E-2</c:v>
                </c:pt>
                <c:pt idx="162">
                  <c:v>1.9299999999999998E-2</c:v>
                </c:pt>
                <c:pt idx="163">
                  <c:v>1.9099999999999999E-2</c:v>
                </c:pt>
                <c:pt idx="164">
                  <c:v>1.9199999999999998E-2</c:v>
                </c:pt>
                <c:pt idx="165">
                  <c:v>1.9099999999999999E-2</c:v>
                </c:pt>
                <c:pt idx="166">
                  <c:v>1.9199999999999998E-2</c:v>
                </c:pt>
                <c:pt idx="167">
                  <c:v>1.89E-2</c:v>
                </c:pt>
                <c:pt idx="168">
                  <c:v>1.9E-2</c:v>
                </c:pt>
                <c:pt idx="169">
                  <c:v>1.89E-2</c:v>
                </c:pt>
                <c:pt idx="170">
                  <c:v>1.9099999999999999E-2</c:v>
                </c:pt>
                <c:pt idx="171">
                  <c:v>1.89E-2</c:v>
                </c:pt>
                <c:pt idx="172">
                  <c:v>1.89E-2</c:v>
                </c:pt>
                <c:pt idx="173">
                  <c:v>1.9400000000000001E-2</c:v>
                </c:pt>
                <c:pt idx="174">
                  <c:v>1.9400000000000001E-2</c:v>
                </c:pt>
                <c:pt idx="175">
                  <c:v>1.9099999999999999E-2</c:v>
                </c:pt>
                <c:pt idx="176">
                  <c:v>1.9400000000000001E-2</c:v>
                </c:pt>
                <c:pt idx="177">
                  <c:v>1.9199999999999998E-2</c:v>
                </c:pt>
                <c:pt idx="178">
                  <c:v>1.9299999999999998E-2</c:v>
                </c:pt>
                <c:pt idx="179">
                  <c:v>1.95E-2</c:v>
                </c:pt>
                <c:pt idx="180">
                  <c:v>1.9299999999999998E-2</c:v>
                </c:pt>
                <c:pt idx="181">
                  <c:v>1.9400000000000001E-2</c:v>
                </c:pt>
                <c:pt idx="182">
                  <c:v>1.9199999999999998E-2</c:v>
                </c:pt>
                <c:pt idx="183">
                  <c:v>1.9400000000000001E-2</c:v>
                </c:pt>
                <c:pt idx="184">
                  <c:v>1.9299999999999998E-2</c:v>
                </c:pt>
                <c:pt idx="185">
                  <c:v>1.9299999999999998E-2</c:v>
                </c:pt>
                <c:pt idx="186">
                  <c:v>1.9E-2</c:v>
                </c:pt>
                <c:pt idx="187">
                  <c:v>1.8700000000000001E-2</c:v>
                </c:pt>
                <c:pt idx="188">
                  <c:v>1.8600000000000002E-2</c:v>
                </c:pt>
                <c:pt idx="189">
                  <c:v>1.8700000000000001E-2</c:v>
                </c:pt>
                <c:pt idx="190">
                  <c:v>1.8600000000000002E-2</c:v>
                </c:pt>
                <c:pt idx="191">
                  <c:v>1.8799999999999997E-2</c:v>
                </c:pt>
                <c:pt idx="192">
                  <c:v>1.84E-2</c:v>
                </c:pt>
                <c:pt idx="193">
                  <c:v>1.8200000000000001E-2</c:v>
                </c:pt>
                <c:pt idx="194">
                  <c:v>1.83E-2</c:v>
                </c:pt>
                <c:pt idx="195">
                  <c:v>1.83E-2</c:v>
                </c:pt>
                <c:pt idx="196">
                  <c:v>1.83E-2</c:v>
                </c:pt>
                <c:pt idx="197">
                  <c:v>1.83E-2</c:v>
                </c:pt>
                <c:pt idx="198">
                  <c:v>1.83E-2</c:v>
                </c:pt>
                <c:pt idx="199">
                  <c:v>1.83E-2</c:v>
                </c:pt>
                <c:pt idx="200">
                  <c:v>1.83E-2</c:v>
                </c:pt>
                <c:pt idx="201">
                  <c:v>1.8500000000000003E-2</c:v>
                </c:pt>
                <c:pt idx="202">
                  <c:v>1.83E-2</c:v>
                </c:pt>
                <c:pt idx="203">
                  <c:v>1.8500000000000003E-2</c:v>
                </c:pt>
                <c:pt idx="204">
                  <c:v>1.8200000000000001E-2</c:v>
                </c:pt>
                <c:pt idx="205">
                  <c:v>1.8000000000000002E-2</c:v>
                </c:pt>
                <c:pt idx="206">
                  <c:v>1.8100000000000002E-2</c:v>
                </c:pt>
                <c:pt idx="207">
                  <c:v>1.8600000000000002E-2</c:v>
                </c:pt>
                <c:pt idx="208">
                  <c:v>1.83E-2</c:v>
                </c:pt>
                <c:pt idx="209">
                  <c:v>1.8200000000000001E-2</c:v>
                </c:pt>
                <c:pt idx="210">
                  <c:v>1.8100000000000002E-2</c:v>
                </c:pt>
                <c:pt idx="211">
                  <c:v>1.8200000000000001E-2</c:v>
                </c:pt>
                <c:pt idx="212">
                  <c:v>1.8200000000000001E-2</c:v>
                </c:pt>
                <c:pt idx="213">
                  <c:v>1.8200000000000001E-2</c:v>
                </c:pt>
                <c:pt idx="214">
                  <c:v>1.83E-2</c:v>
                </c:pt>
                <c:pt idx="215">
                  <c:v>1.84E-2</c:v>
                </c:pt>
                <c:pt idx="216">
                  <c:v>1.8500000000000003E-2</c:v>
                </c:pt>
                <c:pt idx="217">
                  <c:v>1.8600000000000002E-2</c:v>
                </c:pt>
                <c:pt idx="218">
                  <c:v>1.8600000000000002E-2</c:v>
                </c:pt>
                <c:pt idx="219">
                  <c:v>1.8500000000000003E-2</c:v>
                </c:pt>
                <c:pt idx="220">
                  <c:v>1.7899999999999999E-2</c:v>
                </c:pt>
                <c:pt idx="221">
                  <c:v>1.77E-2</c:v>
                </c:pt>
                <c:pt idx="222">
                  <c:v>1.78E-2</c:v>
                </c:pt>
                <c:pt idx="223">
                  <c:v>1.7600000000000001E-2</c:v>
                </c:pt>
                <c:pt idx="224">
                  <c:v>1.7299999999999999E-2</c:v>
                </c:pt>
                <c:pt idx="225">
                  <c:v>1.7299999999999999E-2</c:v>
                </c:pt>
                <c:pt idx="226">
                  <c:v>1.7299999999999999E-2</c:v>
                </c:pt>
                <c:pt idx="227">
                  <c:v>1.7100000000000001E-2</c:v>
                </c:pt>
                <c:pt idx="228">
                  <c:v>1.7100000000000001E-2</c:v>
                </c:pt>
                <c:pt idx="229">
                  <c:v>1.7100000000000001E-2</c:v>
                </c:pt>
                <c:pt idx="230">
                  <c:v>1.7100000000000001E-2</c:v>
                </c:pt>
                <c:pt idx="231">
                  <c:v>1.7100000000000001E-2</c:v>
                </c:pt>
                <c:pt idx="232">
                  <c:v>1.7000000000000001E-2</c:v>
                </c:pt>
                <c:pt idx="233">
                  <c:v>1.67E-2</c:v>
                </c:pt>
                <c:pt idx="234">
                  <c:v>1.67E-2</c:v>
                </c:pt>
                <c:pt idx="235">
                  <c:v>1.67E-2</c:v>
                </c:pt>
                <c:pt idx="236">
                  <c:v>1.7100000000000001E-2</c:v>
                </c:pt>
                <c:pt idx="237">
                  <c:v>1.7299999999999999E-2</c:v>
                </c:pt>
                <c:pt idx="238">
                  <c:v>1.7299999999999999E-2</c:v>
                </c:pt>
                <c:pt idx="239">
                  <c:v>1.7399999999999999E-2</c:v>
                </c:pt>
                <c:pt idx="240">
                  <c:v>1.7299999999999999E-2</c:v>
                </c:pt>
                <c:pt idx="241">
                  <c:v>1.7399999999999999E-2</c:v>
                </c:pt>
                <c:pt idx="242">
                  <c:v>1.78E-2</c:v>
                </c:pt>
                <c:pt idx="243">
                  <c:v>1.78E-2</c:v>
                </c:pt>
                <c:pt idx="244">
                  <c:v>1.7899999999999999E-2</c:v>
                </c:pt>
                <c:pt idx="245">
                  <c:v>1.77E-2</c:v>
                </c:pt>
                <c:pt idx="246">
                  <c:v>1.6899999999999998E-2</c:v>
                </c:pt>
                <c:pt idx="247">
                  <c:v>1.6899999999999998E-2</c:v>
                </c:pt>
                <c:pt idx="248">
                  <c:v>1.72E-2</c:v>
                </c:pt>
                <c:pt idx="249">
                  <c:v>1.7100000000000001E-2</c:v>
                </c:pt>
                <c:pt idx="250">
                  <c:v>1.77E-2</c:v>
                </c:pt>
                <c:pt idx="251">
                  <c:v>1.77E-2</c:v>
                </c:pt>
                <c:pt idx="252">
                  <c:v>1.7500000000000002E-2</c:v>
                </c:pt>
                <c:pt idx="253">
                  <c:v>1.7299999999999999E-2</c:v>
                </c:pt>
                <c:pt idx="254">
                  <c:v>1.7299999999999999E-2</c:v>
                </c:pt>
                <c:pt idx="255">
                  <c:v>1.78E-2</c:v>
                </c:pt>
                <c:pt idx="256">
                  <c:v>1.78E-2</c:v>
                </c:pt>
                <c:pt idx="257">
                  <c:v>1.78E-2</c:v>
                </c:pt>
                <c:pt idx="258">
                  <c:v>1.72E-2</c:v>
                </c:pt>
                <c:pt idx="259">
                  <c:v>1.7299999999999999E-2</c:v>
                </c:pt>
                <c:pt idx="260">
                  <c:v>1.7000000000000001E-2</c:v>
                </c:pt>
                <c:pt idx="261">
                  <c:v>1.7000000000000001E-2</c:v>
                </c:pt>
                <c:pt idx="262">
                  <c:v>1.7000000000000001E-2</c:v>
                </c:pt>
                <c:pt idx="263">
                  <c:v>1.7100000000000001E-2</c:v>
                </c:pt>
                <c:pt idx="264">
                  <c:v>1.6899999999999998E-2</c:v>
                </c:pt>
                <c:pt idx="265">
                  <c:v>1.6899999999999998E-2</c:v>
                </c:pt>
                <c:pt idx="266">
                  <c:v>1.6899999999999998E-2</c:v>
                </c:pt>
                <c:pt idx="267">
                  <c:v>1.7000000000000001E-2</c:v>
                </c:pt>
                <c:pt idx="268">
                  <c:v>1.6799999999999999E-2</c:v>
                </c:pt>
                <c:pt idx="269">
                  <c:v>1.6299999999999999E-2</c:v>
                </c:pt>
                <c:pt idx="270">
                  <c:v>1.6299999999999999E-2</c:v>
                </c:pt>
                <c:pt idx="271">
                  <c:v>1.61E-2</c:v>
                </c:pt>
                <c:pt idx="272">
                  <c:v>1.6200000000000003E-2</c:v>
                </c:pt>
                <c:pt idx="273">
                  <c:v>1.6399999999999998E-2</c:v>
                </c:pt>
                <c:pt idx="274">
                  <c:v>1.6200000000000003E-2</c:v>
                </c:pt>
                <c:pt idx="275">
                  <c:v>1.6299999999999999E-2</c:v>
                </c:pt>
                <c:pt idx="276">
                  <c:v>1.6200000000000003E-2</c:v>
                </c:pt>
                <c:pt idx="277">
                  <c:v>1.6E-2</c:v>
                </c:pt>
                <c:pt idx="278">
                  <c:v>1.6E-2</c:v>
                </c:pt>
                <c:pt idx="279">
                  <c:v>1.6E-2</c:v>
                </c:pt>
                <c:pt idx="280">
                  <c:v>1.61E-2</c:v>
                </c:pt>
                <c:pt idx="281">
                  <c:v>1.6E-2</c:v>
                </c:pt>
                <c:pt idx="282">
                  <c:v>1.6E-2</c:v>
                </c:pt>
                <c:pt idx="283">
                  <c:v>1.6E-2</c:v>
                </c:pt>
                <c:pt idx="284">
                  <c:v>1.6E-2</c:v>
                </c:pt>
                <c:pt idx="285">
                  <c:v>1.6E-2</c:v>
                </c:pt>
                <c:pt idx="286">
                  <c:v>1.6E-2</c:v>
                </c:pt>
                <c:pt idx="287">
                  <c:v>1.5900000000000001E-2</c:v>
                </c:pt>
                <c:pt idx="288">
                  <c:v>1.54E-2</c:v>
                </c:pt>
                <c:pt idx="289">
                  <c:v>1.54E-2</c:v>
                </c:pt>
                <c:pt idx="290">
                  <c:v>1.5600000000000001E-2</c:v>
                </c:pt>
                <c:pt idx="291">
                  <c:v>1.5600000000000001E-2</c:v>
                </c:pt>
                <c:pt idx="292">
                  <c:v>1.5700000000000002E-2</c:v>
                </c:pt>
                <c:pt idx="293">
                  <c:v>1.6200000000000003E-2</c:v>
                </c:pt>
                <c:pt idx="294">
                  <c:v>1.66E-2</c:v>
                </c:pt>
                <c:pt idx="295">
                  <c:v>1.6799999999999999E-2</c:v>
                </c:pt>
                <c:pt idx="296">
                  <c:v>1.66E-2</c:v>
                </c:pt>
                <c:pt idx="297">
                  <c:v>1.66E-2</c:v>
                </c:pt>
                <c:pt idx="298">
                  <c:v>1.6500000000000001E-2</c:v>
                </c:pt>
                <c:pt idx="299">
                  <c:v>1.66E-2</c:v>
                </c:pt>
                <c:pt idx="300">
                  <c:v>1.6500000000000001E-2</c:v>
                </c:pt>
                <c:pt idx="301">
                  <c:v>1.66E-2</c:v>
                </c:pt>
                <c:pt idx="302">
                  <c:v>1.66E-2</c:v>
                </c:pt>
                <c:pt idx="303">
                  <c:v>1.6500000000000001E-2</c:v>
                </c:pt>
                <c:pt idx="304">
                  <c:v>1.6500000000000001E-2</c:v>
                </c:pt>
                <c:pt idx="305">
                  <c:v>1.7299999999999999E-2</c:v>
                </c:pt>
                <c:pt idx="306">
                  <c:v>1.7500000000000002E-2</c:v>
                </c:pt>
                <c:pt idx="307">
                  <c:v>1.7500000000000002E-2</c:v>
                </c:pt>
                <c:pt idx="308">
                  <c:v>1.7500000000000002E-2</c:v>
                </c:pt>
                <c:pt idx="309">
                  <c:v>1.7399999999999999E-2</c:v>
                </c:pt>
                <c:pt idx="310">
                  <c:v>1.7100000000000001E-2</c:v>
                </c:pt>
                <c:pt idx="311">
                  <c:v>1.72E-2</c:v>
                </c:pt>
                <c:pt idx="312">
                  <c:v>1.7100000000000001E-2</c:v>
                </c:pt>
                <c:pt idx="313">
                  <c:v>1.72E-2</c:v>
                </c:pt>
                <c:pt idx="314">
                  <c:v>1.6899999999999998E-2</c:v>
                </c:pt>
                <c:pt idx="315">
                  <c:v>1.6200000000000003E-2</c:v>
                </c:pt>
                <c:pt idx="316">
                  <c:v>1.6E-2</c:v>
                </c:pt>
                <c:pt idx="317">
                  <c:v>1.6200000000000003E-2</c:v>
                </c:pt>
                <c:pt idx="318">
                  <c:v>1.6399999999999998E-2</c:v>
                </c:pt>
                <c:pt idx="319">
                  <c:v>1.61E-2</c:v>
                </c:pt>
                <c:pt idx="320">
                  <c:v>1.6200000000000003E-2</c:v>
                </c:pt>
                <c:pt idx="321">
                  <c:v>1.6200000000000003E-2</c:v>
                </c:pt>
                <c:pt idx="322">
                  <c:v>1.61E-2</c:v>
                </c:pt>
                <c:pt idx="323">
                  <c:v>1.6E-2</c:v>
                </c:pt>
                <c:pt idx="324">
                  <c:v>1.6E-2</c:v>
                </c:pt>
                <c:pt idx="325">
                  <c:v>1.5700000000000002E-2</c:v>
                </c:pt>
                <c:pt idx="326">
                  <c:v>1.5600000000000001E-2</c:v>
                </c:pt>
                <c:pt idx="327">
                  <c:v>1.5600000000000001E-2</c:v>
                </c:pt>
                <c:pt idx="328">
                  <c:v>1.55E-2</c:v>
                </c:pt>
                <c:pt idx="329">
                  <c:v>1.55E-2</c:v>
                </c:pt>
                <c:pt idx="330">
                  <c:v>1.7899999999999999E-2</c:v>
                </c:pt>
                <c:pt idx="331">
                  <c:v>1.7899999999999999E-2</c:v>
                </c:pt>
                <c:pt idx="332">
                  <c:v>1.7600000000000001E-2</c:v>
                </c:pt>
                <c:pt idx="333">
                  <c:v>1.7399999999999999E-2</c:v>
                </c:pt>
                <c:pt idx="334">
                  <c:v>1.7500000000000002E-2</c:v>
                </c:pt>
                <c:pt idx="335">
                  <c:v>1.7299999999999999E-2</c:v>
                </c:pt>
                <c:pt idx="336">
                  <c:v>1.7600000000000001E-2</c:v>
                </c:pt>
                <c:pt idx="337">
                  <c:v>1.7399999999999999E-2</c:v>
                </c:pt>
                <c:pt idx="338">
                  <c:v>1.7299999999999999E-2</c:v>
                </c:pt>
                <c:pt idx="339">
                  <c:v>1.7500000000000002E-2</c:v>
                </c:pt>
                <c:pt idx="340">
                  <c:v>1.7399999999999999E-2</c:v>
                </c:pt>
                <c:pt idx="341">
                  <c:v>1.7500000000000002E-2</c:v>
                </c:pt>
                <c:pt idx="342">
                  <c:v>1.7500000000000002E-2</c:v>
                </c:pt>
                <c:pt idx="343">
                  <c:v>1.7600000000000001E-2</c:v>
                </c:pt>
                <c:pt idx="344">
                  <c:v>1.7399999999999999E-2</c:v>
                </c:pt>
                <c:pt idx="345">
                  <c:v>1.7500000000000002E-2</c:v>
                </c:pt>
                <c:pt idx="346">
                  <c:v>1.7299999999999999E-2</c:v>
                </c:pt>
                <c:pt idx="347">
                  <c:v>1.7399999999999999E-2</c:v>
                </c:pt>
                <c:pt idx="348">
                  <c:v>1.72E-2</c:v>
                </c:pt>
                <c:pt idx="349">
                  <c:v>1.7100000000000001E-2</c:v>
                </c:pt>
                <c:pt idx="350">
                  <c:v>1.7100000000000001E-2</c:v>
                </c:pt>
                <c:pt idx="351">
                  <c:v>1.6500000000000001E-2</c:v>
                </c:pt>
                <c:pt idx="352">
                  <c:v>1.6399999999999998E-2</c:v>
                </c:pt>
                <c:pt idx="353">
                  <c:v>1.6399999999999998E-2</c:v>
                </c:pt>
                <c:pt idx="354">
                  <c:v>1.6399999999999998E-2</c:v>
                </c:pt>
                <c:pt idx="355">
                  <c:v>1.6299999999999999E-2</c:v>
                </c:pt>
                <c:pt idx="356">
                  <c:v>1.6399999999999998E-2</c:v>
                </c:pt>
                <c:pt idx="357">
                  <c:v>1.6500000000000001E-2</c:v>
                </c:pt>
                <c:pt idx="358">
                  <c:v>1.6E-2</c:v>
                </c:pt>
                <c:pt idx="359">
                  <c:v>1.6200000000000003E-2</c:v>
                </c:pt>
                <c:pt idx="360">
                  <c:v>1.5900000000000001E-2</c:v>
                </c:pt>
                <c:pt idx="361">
                  <c:v>1.5900000000000001E-2</c:v>
                </c:pt>
                <c:pt idx="362">
                  <c:v>1.5900000000000001E-2</c:v>
                </c:pt>
                <c:pt idx="363">
                  <c:v>1.5800000000000002E-2</c:v>
                </c:pt>
                <c:pt idx="364">
                  <c:v>1.55E-2</c:v>
                </c:pt>
                <c:pt idx="365">
                  <c:v>1.54E-2</c:v>
                </c:pt>
                <c:pt idx="366">
                  <c:v>1.5300000000000001E-2</c:v>
                </c:pt>
                <c:pt idx="367">
                  <c:v>1.5300000000000001E-2</c:v>
                </c:pt>
                <c:pt idx="368">
                  <c:v>1.5600000000000001E-2</c:v>
                </c:pt>
                <c:pt idx="369">
                  <c:v>1.55E-2</c:v>
                </c:pt>
                <c:pt idx="370">
                  <c:v>1.55E-2</c:v>
                </c:pt>
                <c:pt idx="371">
                  <c:v>1.54E-2</c:v>
                </c:pt>
                <c:pt idx="372">
                  <c:v>1.54E-2</c:v>
                </c:pt>
                <c:pt idx="373">
                  <c:v>1.52E-2</c:v>
                </c:pt>
                <c:pt idx="374">
                  <c:v>1.52E-2</c:v>
                </c:pt>
                <c:pt idx="375">
                  <c:v>1.5100000000000001E-2</c:v>
                </c:pt>
                <c:pt idx="376">
                  <c:v>1.4999999999999999E-2</c:v>
                </c:pt>
                <c:pt idx="377">
                  <c:v>1.5100000000000001E-2</c:v>
                </c:pt>
                <c:pt idx="378">
                  <c:v>1.4999999999999999E-2</c:v>
                </c:pt>
                <c:pt idx="379">
                  <c:v>1.52E-2</c:v>
                </c:pt>
                <c:pt idx="380">
                  <c:v>1.4800000000000001E-2</c:v>
                </c:pt>
                <c:pt idx="381">
                  <c:v>1.4999999999999999E-2</c:v>
                </c:pt>
                <c:pt idx="382">
                  <c:v>1.4999999999999999E-2</c:v>
                </c:pt>
                <c:pt idx="383">
                  <c:v>1.5100000000000001E-2</c:v>
                </c:pt>
                <c:pt idx="384">
                  <c:v>1.4999999999999999E-2</c:v>
                </c:pt>
                <c:pt idx="385">
                  <c:v>1.55E-2</c:v>
                </c:pt>
                <c:pt idx="386">
                  <c:v>1.55E-2</c:v>
                </c:pt>
                <c:pt idx="387">
                  <c:v>1.5600000000000001E-2</c:v>
                </c:pt>
                <c:pt idx="388">
                  <c:v>1.54E-2</c:v>
                </c:pt>
                <c:pt idx="389">
                  <c:v>1.55E-2</c:v>
                </c:pt>
                <c:pt idx="390">
                  <c:v>1.55E-2</c:v>
                </c:pt>
                <c:pt idx="391">
                  <c:v>1.54E-2</c:v>
                </c:pt>
                <c:pt idx="392">
                  <c:v>1.5100000000000001E-2</c:v>
                </c:pt>
                <c:pt idx="393">
                  <c:v>1.54E-2</c:v>
                </c:pt>
                <c:pt idx="394">
                  <c:v>1.5100000000000001E-2</c:v>
                </c:pt>
                <c:pt idx="395">
                  <c:v>1.5100000000000001E-2</c:v>
                </c:pt>
                <c:pt idx="396">
                  <c:v>1.5300000000000001E-2</c:v>
                </c:pt>
                <c:pt idx="397">
                  <c:v>1.52E-2</c:v>
                </c:pt>
                <c:pt idx="398">
                  <c:v>1.52E-2</c:v>
                </c:pt>
                <c:pt idx="399">
                  <c:v>1.5300000000000001E-2</c:v>
                </c:pt>
                <c:pt idx="400">
                  <c:v>1.5800000000000002E-2</c:v>
                </c:pt>
                <c:pt idx="401">
                  <c:v>1.5900000000000001E-2</c:v>
                </c:pt>
                <c:pt idx="402">
                  <c:v>1.5300000000000001E-2</c:v>
                </c:pt>
                <c:pt idx="403">
                  <c:v>1.54E-2</c:v>
                </c:pt>
                <c:pt idx="404">
                  <c:v>1.54E-2</c:v>
                </c:pt>
                <c:pt idx="405">
                  <c:v>1.61E-2</c:v>
                </c:pt>
                <c:pt idx="406">
                  <c:v>1.61E-2</c:v>
                </c:pt>
                <c:pt idx="407">
                  <c:v>1.6200000000000003E-2</c:v>
                </c:pt>
                <c:pt idx="408">
                  <c:v>1.6399999999999998E-2</c:v>
                </c:pt>
                <c:pt idx="409">
                  <c:v>1.61E-2</c:v>
                </c:pt>
                <c:pt idx="410">
                  <c:v>1.61E-2</c:v>
                </c:pt>
                <c:pt idx="411">
                  <c:v>1.61E-2</c:v>
                </c:pt>
                <c:pt idx="412">
                  <c:v>1.61E-2</c:v>
                </c:pt>
                <c:pt idx="413">
                  <c:v>1.5800000000000002E-2</c:v>
                </c:pt>
                <c:pt idx="414">
                  <c:v>1.5900000000000001E-2</c:v>
                </c:pt>
                <c:pt idx="415">
                  <c:v>1.5800000000000002E-2</c:v>
                </c:pt>
                <c:pt idx="416">
                  <c:v>1.5800000000000002E-2</c:v>
                </c:pt>
                <c:pt idx="417">
                  <c:v>1.5700000000000002E-2</c:v>
                </c:pt>
                <c:pt idx="418">
                  <c:v>1.5800000000000002E-2</c:v>
                </c:pt>
                <c:pt idx="419">
                  <c:v>1.5900000000000001E-2</c:v>
                </c:pt>
                <c:pt idx="420">
                  <c:v>1.5700000000000002E-2</c:v>
                </c:pt>
                <c:pt idx="421">
                  <c:v>1.5900000000000001E-2</c:v>
                </c:pt>
                <c:pt idx="422">
                  <c:v>1.6E-2</c:v>
                </c:pt>
                <c:pt idx="423">
                  <c:v>1.6500000000000001E-2</c:v>
                </c:pt>
                <c:pt idx="424">
                  <c:v>1.6500000000000001E-2</c:v>
                </c:pt>
                <c:pt idx="425">
                  <c:v>1.66E-2</c:v>
                </c:pt>
                <c:pt idx="426">
                  <c:v>1.66E-2</c:v>
                </c:pt>
                <c:pt idx="427">
                  <c:v>1.66E-2</c:v>
                </c:pt>
                <c:pt idx="428">
                  <c:v>1.6399999999999998E-2</c:v>
                </c:pt>
                <c:pt idx="429">
                  <c:v>1.66E-2</c:v>
                </c:pt>
                <c:pt idx="430">
                  <c:v>1.6500000000000001E-2</c:v>
                </c:pt>
                <c:pt idx="431">
                  <c:v>1.6399999999999998E-2</c:v>
                </c:pt>
                <c:pt idx="432">
                  <c:v>1.6399999999999998E-2</c:v>
                </c:pt>
                <c:pt idx="433">
                  <c:v>1.6399999999999998E-2</c:v>
                </c:pt>
                <c:pt idx="434">
                  <c:v>1.6399999999999998E-2</c:v>
                </c:pt>
                <c:pt idx="435">
                  <c:v>1.6299999999999999E-2</c:v>
                </c:pt>
                <c:pt idx="436">
                  <c:v>1.6399999999999998E-2</c:v>
                </c:pt>
                <c:pt idx="437">
                  <c:v>1.6399999999999998E-2</c:v>
                </c:pt>
                <c:pt idx="438">
                  <c:v>1.6399999999999998E-2</c:v>
                </c:pt>
                <c:pt idx="439">
                  <c:v>1.67E-2</c:v>
                </c:pt>
                <c:pt idx="440">
                  <c:v>1.66E-2</c:v>
                </c:pt>
                <c:pt idx="441">
                  <c:v>1.6500000000000001E-2</c:v>
                </c:pt>
                <c:pt idx="442">
                  <c:v>1.6299999999999999E-2</c:v>
                </c:pt>
                <c:pt idx="443">
                  <c:v>1.6399999999999998E-2</c:v>
                </c:pt>
                <c:pt idx="444">
                  <c:v>1.6500000000000001E-2</c:v>
                </c:pt>
                <c:pt idx="445">
                  <c:v>1.6299999999999999E-2</c:v>
                </c:pt>
                <c:pt idx="446">
                  <c:v>1.6299999999999999E-2</c:v>
                </c:pt>
                <c:pt idx="447">
                  <c:v>1.6399999999999998E-2</c:v>
                </c:pt>
                <c:pt idx="448">
                  <c:v>1.6200000000000003E-2</c:v>
                </c:pt>
                <c:pt idx="449">
                  <c:v>1.6E-2</c:v>
                </c:pt>
                <c:pt idx="450">
                  <c:v>1.6200000000000003E-2</c:v>
                </c:pt>
                <c:pt idx="451">
                  <c:v>1.61E-2</c:v>
                </c:pt>
                <c:pt idx="452">
                  <c:v>1.6399999999999998E-2</c:v>
                </c:pt>
                <c:pt idx="453">
                  <c:v>1.6399999999999998E-2</c:v>
                </c:pt>
                <c:pt idx="454">
                  <c:v>1.6299999999999999E-2</c:v>
                </c:pt>
                <c:pt idx="455">
                  <c:v>1.6200000000000003E-2</c:v>
                </c:pt>
                <c:pt idx="456">
                  <c:v>1.61E-2</c:v>
                </c:pt>
                <c:pt idx="457">
                  <c:v>1.61E-2</c:v>
                </c:pt>
                <c:pt idx="458">
                  <c:v>1.6299999999999999E-2</c:v>
                </c:pt>
                <c:pt idx="459">
                  <c:v>1.6399999999999998E-2</c:v>
                </c:pt>
                <c:pt idx="460">
                  <c:v>1.6200000000000003E-2</c:v>
                </c:pt>
                <c:pt idx="461">
                  <c:v>1.5900000000000001E-2</c:v>
                </c:pt>
                <c:pt idx="462">
                  <c:v>1.5900000000000001E-2</c:v>
                </c:pt>
                <c:pt idx="463">
                  <c:v>1.5900000000000001E-2</c:v>
                </c:pt>
                <c:pt idx="464">
                  <c:v>1.61E-2</c:v>
                </c:pt>
                <c:pt idx="465">
                  <c:v>1.6200000000000003E-2</c:v>
                </c:pt>
                <c:pt idx="466">
                  <c:v>1.61E-2</c:v>
                </c:pt>
                <c:pt idx="467">
                  <c:v>1.61E-2</c:v>
                </c:pt>
                <c:pt idx="468">
                  <c:v>1.6200000000000003E-2</c:v>
                </c:pt>
                <c:pt idx="469">
                  <c:v>1.6200000000000003E-2</c:v>
                </c:pt>
                <c:pt idx="470">
                  <c:v>1.6200000000000003E-2</c:v>
                </c:pt>
                <c:pt idx="471">
                  <c:v>1.61E-2</c:v>
                </c:pt>
                <c:pt idx="472">
                  <c:v>1.6200000000000003E-2</c:v>
                </c:pt>
                <c:pt idx="473">
                  <c:v>1.61E-2</c:v>
                </c:pt>
                <c:pt idx="474">
                  <c:v>1.61E-2</c:v>
                </c:pt>
                <c:pt idx="475">
                  <c:v>1.6E-2</c:v>
                </c:pt>
                <c:pt idx="476">
                  <c:v>1.61E-2</c:v>
                </c:pt>
                <c:pt idx="477">
                  <c:v>1.6E-2</c:v>
                </c:pt>
                <c:pt idx="478">
                  <c:v>1.6E-2</c:v>
                </c:pt>
                <c:pt idx="479">
                  <c:v>1.5800000000000002E-2</c:v>
                </c:pt>
                <c:pt idx="480">
                  <c:v>1.5800000000000002E-2</c:v>
                </c:pt>
                <c:pt idx="481">
                  <c:v>1.5900000000000001E-2</c:v>
                </c:pt>
                <c:pt idx="482">
                  <c:v>1.6200000000000003E-2</c:v>
                </c:pt>
                <c:pt idx="483">
                  <c:v>1.6200000000000003E-2</c:v>
                </c:pt>
                <c:pt idx="484">
                  <c:v>1.61E-2</c:v>
                </c:pt>
                <c:pt idx="485">
                  <c:v>1.6200000000000003E-2</c:v>
                </c:pt>
                <c:pt idx="486">
                  <c:v>1.6299999999999999E-2</c:v>
                </c:pt>
                <c:pt idx="487">
                  <c:v>1.6200000000000003E-2</c:v>
                </c:pt>
                <c:pt idx="488">
                  <c:v>1.6500000000000001E-2</c:v>
                </c:pt>
                <c:pt idx="489">
                  <c:v>1.6299999999999999E-2</c:v>
                </c:pt>
                <c:pt idx="490">
                  <c:v>1.6299999999999999E-2</c:v>
                </c:pt>
                <c:pt idx="491">
                  <c:v>1.6200000000000003E-2</c:v>
                </c:pt>
                <c:pt idx="492">
                  <c:v>1.6200000000000003E-2</c:v>
                </c:pt>
                <c:pt idx="493">
                  <c:v>1.6E-2</c:v>
                </c:pt>
                <c:pt idx="494">
                  <c:v>1.5700000000000002E-2</c:v>
                </c:pt>
                <c:pt idx="495">
                  <c:v>1.5800000000000002E-2</c:v>
                </c:pt>
                <c:pt idx="496">
                  <c:v>1.5700000000000002E-2</c:v>
                </c:pt>
                <c:pt idx="497">
                  <c:v>1.6E-2</c:v>
                </c:pt>
                <c:pt idx="498">
                  <c:v>1.5900000000000001E-2</c:v>
                </c:pt>
                <c:pt idx="499">
                  <c:v>1.5600000000000001E-2</c:v>
                </c:pt>
                <c:pt idx="500">
                  <c:v>1.5800000000000002E-2</c:v>
                </c:pt>
                <c:pt idx="501">
                  <c:v>1.5600000000000001E-2</c:v>
                </c:pt>
              </c:numCache>
            </c:numRef>
          </c:val>
          <c:smooth val="0"/>
        </c:ser>
        <c:ser>
          <c:idx val="4"/>
          <c:order val="1"/>
          <c:tx>
            <c:v>5L</c:v>
          </c:tx>
          <c:spPr>
            <a:ln w="25400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multiLvlStrRef>
              <c:f>dane!$A$146:$B$169</c:f>
              <c:multiLvlStrCache>
                <c:ptCount val="24"/>
                <c:lvl>
                  <c:pt idx="0">
                    <c:v>10m</c:v>
                  </c:pt>
                  <c:pt idx="1">
                    <c:v>11m</c:v>
                  </c:pt>
                  <c:pt idx="2">
                    <c:v>12m</c:v>
                  </c:pt>
                  <c:pt idx="3">
                    <c:v>1m</c:v>
                  </c:pt>
                  <c:pt idx="4">
                    <c:v>2m</c:v>
                  </c:pt>
                  <c:pt idx="5">
                    <c:v>3m</c:v>
                  </c:pt>
                  <c:pt idx="6">
                    <c:v>4m</c:v>
                  </c:pt>
                  <c:pt idx="7">
                    <c:v>5m</c:v>
                  </c:pt>
                  <c:pt idx="8">
                    <c:v>6m</c:v>
                  </c:pt>
                  <c:pt idx="9">
                    <c:v>7m</c:v>
                  </c:pt>
                  <c:pt idx="10">
                    <c:v>8m</c:v>
                  </c:pt>
                  <c:pt idx="11">
                    <c:v>9m</c:v>
                  </c:pt>
                  <c:pt idx="12">
                    <c:v>10m</c:v>
                  </c:pt>
                  <c:pt idx="13">
                    <c:v>11m</c:v>
                  </c:pt>
                  <c:pt idx="14">
                    <c:v>12m</c:v>
                  </c:pt>
                  <c:pt idx="15">
                    <c:v>1m</c:v>
                  </c:pt>
                  <c:pt idx="16">
                    <c:v>2m</c:v>
                  </c:pt>
                  <c:pt idx="17">
                    <c:v>3m</c:v>
                  </c:pt>
                  <c:pt idx="18">
                    <c:v>4m</c:v>
                  </c:pt>
                  <c:pt idx="19">
                    <c:v>5m</c:v>
                  </c:pt>
                  <c:pt idx="20">
                    <c:v>6m</c:v>
                  </c:pt>
                  <c:pt idx="21">
                    <c:v>7m</c:v>
                  </c:pt>
                  <c:pt idx="22">
                    <c:v>8m</c:v>
                  </c:pt>
                  <c:pt idx="23">
                    <c:v>9m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  <c:pt idx="15">
                    <c:v>2018</c:v>
                  </c:pt>
                </c:lvl>
              </c:multiLvlStrCache>
            </c:multiLvlStrRef>
          </c:cat>
          <c:val>
            <c:numRef>
              <c:f>dzienne!$H$1954:$H$2455</c:f>
              <c:numCache>
                <c:formatCode>0.00%</c:formatCode>
                <c:ptCount val="502"/>
                <c:pt idx="0">
                  <c:v>2.3099999999999999E-2</c:v>
                </c:pt>
                <c:pt idx="1">
                  <c:v>2.3E-2</c:v>
                </c:pt>
                <c:pt idx="2">
                  <c:v>2.3900000000000001E-2</c:v>
                </c:pt>
                <c:pt idx="3">
                  <c:v>2.46E-2</c:v>
                </c:pt>
                <c:pt idx="4">
                  <c:v>2.4700000000000003E-2</c:v>
                </c:pt>
                <c:pt idx="5">
                  <c:v>2.5000000000000001E-2</c:v>
                </c:pt>
                <c:pt idx="6">
                  <c:v>2.5000000000000001E-2</c:v>
                </c:pt>
                <c:pt idx="7">
                  <c:v>2.4799999999999999E-2</c:v>
                </c:pt>
                <c:pt idx="8">
                  <c:v>2.4300000000000002E-2</c:v>
                </c:pt>
                <c:pt idx="9">
                  <c:v>2.4500000000000001E-2</c:v>
                </c:pt>
                <c:pt idx="10">
                  <c:v>2.4900000000000002E-2</c:v>
                </c:pt>
                <c:pt idx="11">
                  <c:v>2.46E-2</c:v>
                </c:pt>
                <c:pt idx="12">
                  <c:v>2.4300000000000002E-2</c:v>
                </c:pt>
                <c:pt idx="13">
                  <c:v>2.4300000000000002E-2</c:v>
                </c:pt>
                <c:pt idx="14">
                  <c:v>2.4399999999999998E-2</c:v>
                </c:pt>
                <c:pt idx="15">
                  <c:v>2.4399999999999998E-2</c:v>
                </c:pt>
                <c:pt idx="16">
                  <c:v>2.4399999999999998E-2</c:v>
                </c:pt>
                <c:pt idx="17">
                  <c:v>2.52E-2</c:v>
                </c:pt>
                <c:pt idx="18">
                  <c:v>2.58E-2</c:v>
                </c:pt>
                <c:pt idx="19">
                  <c:v>2.53E-2</c:v>
                </c:pt>
                <c:pt idx="20">
                  <c:v>2.4900000000000002E-2</c:v>
                </c:pt>
                <c:pt idx="21">
                  <c:v>2.5099999999999997E-2</c:v>
                </c:pt>
                <c:pt idx="22">
                  <c:v>2.5099999999999997E-2</c:v>
                </c:pt>
                <c:pt idx="23">
                  <c:v>2.4900000000000002E-2</c:v>
                </c:pt>
                <c:pt idx="24">
                  <c:v>2.5000000000000001E-2</c:v>
                </c:pt>
                <c:pt idx="25">
                  <c:v>2.53E-2</c:v>
                </c:pt>
                <c:pt idx="26">
                  <c:v>2.58E-2</c:v>
                </c:pt>
                <c:pt idx="27">
                  <c:v>2.7099999999999999E-2</c:v>
                </c:pt>
                <c:pt idx="28">
                  <c:v>2.8399999999999998E-2</c:v>
                </c:pt>
                <c:pt idx="29">
                  <c:v>2.7999999999999997E-2</c:v>
                </c:pt>
                <c:pt idx="30">
                  <c:v>2.87E-2</c:v>
                </c:pt>
                <c:pt idx="31">
                  <c:v>2.8900000000000002E-2</c:v>
                </c:pt>
                <c:pt idx="32">
                  <c:v>2.9300000000000003E-2</c:v>
                </c:pt>
                <c:pt idx="33">
                  <c:v>2.87E-2</c:v>
                </c:pt>
                <c:pt idx="34">
                  <c:v>2.8399999999999998E-2</c:v>
                </c:pt>
                <c:pt idx="35">
                  <c:v>2.9399999999999999E-2</c:v>
                </c:pt>
                <c:pt idx="36">
                  <c:v>2.9100000000000001E-2</c:v>
                </c:pt>
                <c:pt idx="37">
                  <c:v>2.87E-2</c:v>
                </c:pt>
                <c:pt idx="38">
                  <c:v>2.8199999999999999E-2</c:v>
                </c:pt>
                <c:pt idx="39">
                  <c:v>2.8799999999999999E-2</c:v>
                </c:pt>
                <c:pt idx="40">
                  <c:v>2.8900000000000002E-2</c:v>
                </c:pt>
                <c:pt idx="41">
                  <c:v>3.0099999999999998E-2</c:v>
                </c:pt>
                <c:pt idx="42">
                  <c:v>2.9900000000000003E-2</c:v>
                </c:pt>
                <c:pt idx="43">
                  <c:v>2.9900000000000003E-2</c:v>
                </c:pt>
                <c:pt idx="44">
                  <c:v>2.8900000000000002E-2</c:v>
                </c:pt>
                <c:pt idx="45">
                  <c:v>2.8399999999999998E-2</c:v>
                </c:pt>
                <c:pt idx="46">
                  <c:v>2.87E-2</c:v>
                </c:pt>
                <c:pt idx="47">
                  <c:v>2.87E-2</c:v>
                </c:pt>
                <c:pt idx="48">
                  <c:v>2.8999999999999998E-2</c:v>
                </c:pt>
                <c:pt idx="49">
                  <c:v>2.8199999999999999E-2</c:v>
                </c:pt>
                <c:pt idx="50">
                  <c:v>2.75E-2</c:v>
                </c:pt>
                <c:pt idx="51">
                  <c:v>2.7999999999999997E-2</c:v>
                </c:pt>
                <c:pt idx="52">
                  <c:v>2.7799999999999998E-2</c:v>
                </c:pt>
                <c:pt idx="53">
                  <c:v>2.7300000000000001E-2</c:v>
                </c:pt>
                <c:pt idx="54">
                  <c:v>2.7400000000000001E-2</c:v>
                </c:pt>
                <c:pt idx="55">
                  <c:v>2.7000000000000003E-2</c:v>
                </c:pt>
                <c:pt idx="56">
                  <c:v>2.7000000000000003E-2</c:v>
                </c:pt>
                <c:pt idx="57">
                  <c:v>2.7099999999999999E-2</c:v>
                </c:pt>
                <c:pt idx="58">
                  <c:v>2.7200000000000002E-2</c:v>
                </c:pt>
                <c:pt idx="59">
                  <c:v>2.7699999999999999E-2</c:v>
                </c:pt>
                <c:pt idx="60">
                  <c:v>2.7799999999999998E-2</c:v>
                </c:pt>
                <c:pt idx="61">
                  <c:v>2.8999999999999998E-2</c:v>
                </c:pt>
                <c:pt idx="62">
                  <c:v>2.98E-2</c:v>
                </c:pt>
                <c:pt idx="63">
                  <c:v>0.03</c:v>
                </c:pt>
                <c:pt idx="64">
                  <c:v>3.0099999999999998E-2</c:v>
                </c:pt>
                <c:pt idx="65">
                  <c:v>0.03</c:v>
                </c:pt>
                <c:pt idx="66">
                  <c:v>2.9600000000000001E-2</c:v>
                </c:pt>
                <c:pt idx="67">
                  <c:v>2.8799999999999999E-2</c:v>
                </c:pt>
                <c:pt idx="68">
                  <c:v>2.8500000000000001E-2</c:v>
                </c:pt>
                <c:pt idx="69">
                  <c:v>2.8799999999999999E-2</c:v>
                </c:pt>
                <c:pt idx="70">
                  <c:v>2.92E-2</c:v>
                </c:pt>
                <c:pt idx="71">
                  <c:v>2.8900000000000002E-2</c:v>
                </c:pt>
                <c:pt idx="72">
                  <c:v>2.87E-2</c:v>
                </c:pt>
                <c:pt idx="73">
                  <c:v>2.8900000000000002E-2</c:v>
                </c:pt>
                <c:pt idx="74">
                  <c:v>2.9500000000000002E-2</c:v>
                </c:pt>
                <c:pt idx="75">
                  <c:v>2.9900000000000003E-2</c:v>
                </c:pt>
                <c:pt idx="76">
                  <c:v>2.9500000000000002E-2</c:v>
                </c:pt>
                <c:pt idx="77">
                  <c:v>2.9500000000000002E-2</c:v>
                </c:pt>
                <c:pt idx="78">
                  <c:v>2.9700000000000001E-2</c:v>
                </c:pt>
                <c:pt idx="79">
                  <c:v>3.2400000000000005E-2</c:v>
                </c:pt>
                <c:pt idx="80">
                  <c:v>3.1899999999999998E-2</c:v>
                </c:pt>
                <c:pt idx="81">
                  <c:v>3.1699999999999999E-2</c:v>
                </c:pt>
                <c:pt idx="82">
                  <c:v>3.1699999999999999E-2</c:v>
                </c:pt>
                <c:pt idx="83">
                  <c:v>3.1899999999999998E-2</c:v>
                </c:pt>
                <c:pt idx="84">
                  <c:v>3.1200000000000002E-2</c:v>
                </c:pt>
                <c:pt idx="85">
                  <c:v>3.1099999999999999E-2</c:v>
                </c:pt>
                <c:pt idx="86">
                  <c:v>3.1200000000000002E-2</c:v>
                </c:pt>
                <c:pt idx="87">
                  <c:v>3.15E-2</c:v>
                </c:pt>
                <c:pt idx="88">
                  <c:v>3.1300000000000001E-2</c:v>
                </c:pt>
                <c:pt idx="89">
                  <c:v>3.1300000000000001E-2</c:v>
                </c:pt>
                <c:pt idx="90">
                  <c:v>3.15E-2</c:v>
                </c:pt>
                <c:pt idx="91">
                  <c:v>3.1899999999999998E-2</c:v>
                </c:pt>
                <c:pt idx="92">
                  <c:v>3.2000000000000001E-2</c:v>
                </c:pt>
                <c:pt idx="93">
                  <c:v>3.2099999999999997E-2</c:v>
                </c:pt>
                <c:pt idx="94">
                  <c:v>3.1800000000000002E-2</c:v>
                </c:pt>
                <c:pt idx="95">
                  <c:v>3.1800000000000002E-2</c:v>
                </c:pt>
                <c:pt idx="96">
                  <c:v>3.1800000000000002E-2</c:v>
                </c:pt>
                <c:pt idx="97">
                  <c:v>3.2000000000000001E-2</c:v>
                </c:pt>
                <c:pt idx="98">
                  <c:v>3.2099999999999997E-2</c:v>
                </c:pt>
                <c:pt idx="99">
                  <c:v>3.1400000000000004E-2</c:v>
                </c:pt>
                <c:pt idx="100">
                  <c:v>3.1200000000000002E-2</c:v>
                </c:pt>
                <c:pt idx="101">
                  <c:v>3.1200000000000002E-2</c:v>
                </c:pt>
                <c:pt idx="102">
                  <c:v>3.1300000000000001E-2</c:v>
                </c:pt>
                <c:pt idx="103">
                  <c:v>3.1400000000000004E-2</c:v>
                </c:pt>
                <c:pt idx="104">
                  <c:v>3.0699999999999998E-2</c:v>
                </c:pt>
                <c:pt idx="105">
                  <c:v>3.0600000000000002E-2</c:v>
                </c:pt>
                <c:pt idx="106">
                  <c:v>3.0299999999999997E-2</c:v>
                </c:pt>
                <c:pt idx="107">
                  <c:v>3.04E-2</c:v>
                </c:pt>
                <c:pt idx="108">
                  <c:v>3.0600000000000002E-2</c:v>
                </c:pt>
                <c:pt idx="109">
                  <c:v>3.0699999999999998E-2</c:v>
                </c:pt>
                <c:pt idx="110">
                  <c:v>3.0800000000000001E-2</c:v>
                </c:pt>
                <c:pt idx="111">
                  <c:v>3.0800000000000001E-2</c:v>
                </c:pt>
                <c:pt idx="112">
                  <c:v>3.1099999999999999E-2</c:v>
                </c:pt>
                <c:pt idx="113">
                  <c:v>3.1E-2</c:v>
                </c:pt>
                <c:pt idx="114">
                  <c:v>3.0800000000000001E-2</c:v>
                </c:pt>
                <c:pt idx="115">
                  <c:v>3.0800000000000001E-2</c:v>
                </c:pt>
                <c:pt idx="116">
                  <c:v>3.0800000000000001E-2</c:v>
                </c:pt>
                <c:pt idx="117">
                  <c:v>3.0499999999999999E-2</c:v>
                </c:pt>
                <c:pt idx="118">
                  <c:v>2.98E-2</c:v>
                </c:pt>
                <c:pt idx="119">
                  <c:v>2.9700000000000001E-2</c:v>
                </c:pt>
                <c:pt idx="120">
                  <c:v>2.9600000000000001E-2</c:v>
                </c:pt>
                <c:pt idx="121">
                  <c:v>2.9399999999999999E-2</c:v>
                </c:pt>
                <c:pt idx="122">
                  <c:v>2.9500000000000002E-2</c:v>
                </c:pt>
                <c:pt idx="123">
                  <c:v>2.9600000000000001E-2</c:v>
                </c:pt>
                <c:pt idx="124">
                  <c:v>2.92E-2</c:v>
                </c:pt>
                <c:pt idx="125">
                  <c:v>2.8999999999999998E-2</c:v>
                </c:pt>
                <c:pt idx="126">
                  <c:v>2.87E-2</c:v>
                </c:pt>
                <c:pt idx="127">
                  <c:v>2.87E-2</c:v>
                </c:pt>
                <c:pt idx="128">
                  <c:v>2.8900000000000002E-2</c:v>
                </c:pt>
                <c:pt idx="129">
                  <c:v>2.8900000000000002E-2</c:v>
                </c:pt>
                <c:pt idx="130">
                  <c:v>2.8900000000000002E-2</c:v>
                </c:pt>
                <c:pt idx="131">
                  <c:v>2.9100000000000001E-2</c:v>
                </c:pt>
                <c:pt idx="132">
                  <c:v>2.8900000000000002E-2</c:v>
                </c:pt>
                <c:pt idx="133">
                  <c:v>2.8999999999999998E-2</c:v>
                </c:pt>
                <c:pt idx="134">
                  <c:v>2.87E-2</c:v>
                </c:pt>
                <c:pt idx="135">
                  <c:v>2.87E-2</c:v>
                </c:pt>
                <c:pt idx="136">
                  <c:v>2.8399999999999998E-2</c:v>
                </c:pt>
                <c:pt idx="137">
                  <c:v>2.8500000000000001E-2</c:v>
                </c:pt>
                <c:pt idx="138">
                  <c:v>2.87E-2</c:v>
                </c:pt>
                <c:pt idx="139">
                  <c:v>2.86E-2</c:v>
                </c:pt>
                <c:pt idx="140">
                  <c:v>2.8399999999999998E-2</c:v>
                </c:pt>
                <c:pt idx="141">
                  <c:v>2.8900000000000002E-2</c:v>
                </c:pt>
                <c:pt idx="142">
                  <c:v>2.8900000000000002E-2</c:v>
                </c:pt>
                <c:pt idx="143">
                  <c:v>2.86E-2</c:v>
                </c:pt>
                <c:pt idx="144">
                  <c:v>2.8799999999999999E-2</c:v>
                </c:pt>
                <c:pt idx="145">
                  <c:v>2.92E-2</c:v>
                </c:pt>
                <c:pt idx="146">
                  <c:v>2.92E-2</c:v>
                </c:pt>
                <c:pt idx="147">
                  <c:v>2.9100000000000001E-2</c:v>
                </c:pt>
                <c:pt idx="148">
                  <c:v>2.8999999999999998E-2</c:v>
                </c:pt>
                <c:pt idx="149">
                  <c:v>2.9100000000000001E-2</c:v>
                </c:pt>
                <c:pt idx="150">
                  <c:v>2.8500000000000001E-2</c:v>
                </c:pt>
                <c:pt idx="151">
                  <c:v>2.8300000000000002E-2</c:v>
                </c:pt>
                <c:pt idx="152">
                  <c:v>2.7799999999999998E-2</c:v>
                </c:pt>
                <c:pt idx="153">
                  <c:v>2.81E-2</c:v>
                </c:pt>
                <c:pt idx="154">
                  <c:v>2.7999999999999997E-2</c:v>
                </c:pt>
                <c:pt idx="155">
                  <c:v>2.7799999999999998E-2</c:v>
                </c:pt>
                <c:pt idx="156">
                  <c:v>2.7799999999999998E-2</c:v>
                </c:pt>
                <c:pt idx="157">
                  <c:v>2.7799999999999998E-2</c:v>
                </c:pt>
                <c:pt idx="158">
                  <c:v>2.7699999999999999E-2</c:v>
                </c:pt>
                <c:pt idx="159">
                  <c:v>2.7699999999999999E-2</c:v>
                </c:pt>
                <c:pt idx="160">
                  <c:v>2.7699999999999999E-2</c:v>
                </c:pt>
                <c:pt idx="161">
                  <c:v>2.75E-2</c:v>
                </c:pt>
                <c:pt idx="162">
                  <c:v>2.7000000000000003E-2</c:v>
                </c:pt>
                <c:pt idx="163">
                  <c:v>2.6800000000000001E-2</c:v>
                </c:pt>
                <c:pt idx="164">
                  <c:v>2.7000000000000003E-2</c:v>
                </c:pt>
                <c:pt idx="165">
                  <c:v>2.6499999999999999E-2</c:v>
                </c:pt>
                <c:pt idx="166">
                  <c:v>2.6699999999999998E-2</c:v>
                </c:pt>
                <c:pt idx="167">
                  <c:v>2.6099999999999998E-2</c:v>
                </c:pt>
                <c:pt idx="168">
                  <c:v>2.63E-2</c:v>
                </c:pt>
                <c:pt idx="169">
                  <c:v>2.6200000000000001E-2</c:v>
                </c:pt>
                <c:pt idx="170">
                  <c:v>2.63E-2</c:v>
                </c:pt>
                <c:pt idx="171">
                  <c:v>2.6200000000000001E-2</c:v>
                </c:pt>
                <c:pt idx="172">
                  <c:v>2.6099999999999998E-2</c:v>
                </c:pt>
                <c:pt idx="173">
                  <c:v>2.5899999999999999E-2</c:v>
                </c:pt>
                <c:pt idx="174">
                  <c:v>2.5899999999999999E-2</c:v>
                </c:pt>
                <c:pt idx="175">
                  <c:v>2.5600000000000001E-2</c:v>
                </c:pt>
                <c:pt idx="176">
                  <c:v>2.58E-2</c:v>
                </c:pt>
                <c:pt idx="177">
                  <c:v>2.5899999999999999E-2</c:v>
                </c:pt>
                <c:pt idx="178">
                  <c:v>2.6000000000000002E-2</c:v>
                </c:pt>
                <c:pt idx="179">
                  <c:v>2.6200000000000001E-2</c:v>
                </c:pt>
                <c:pt idx="180">
                  <c:v>2.6000000000000002E-2</c:v>
                </c:pt>
                <c:pt idx="181">
                  <c:v>2.63E-2</c:v>
                </c:pt>
                <c:pt idx="182">
                  <c:v>2.6000000000000002E-2</c:v>
                </c:pt>
                <c:pt idx="183">
                  <c:v>2.6499999999999999E-2</c:v>
                </c:pt>
                <c:pt idx="184">
                  <c:v>2.6499999999999999E-2</c:v>
                </c:pt>
                <c:pt idx="185">
                  <c:v>2.7000000000000003E-2</c:v>
                </c:pt>
                <c:pt idx="186">
                  <c:v>2.6699999999999998E-2</c:v>
                </c:pt>
                <c:pt idx="187">
                  <c:v>2.6200000000000001E-2</c:v>
                </c:pt>
                <c:pt idx="188">
                  <c:v>2.6200000000000001E-2</c:v>
                </c:pt>
                <c:pt idx="189">
                  <c:v>2.6499999999999999E-2</c:v>
                </c:pt>
                <c:pt idx="190">
                  <c:v>2.75E-2</c:v>
                </c:pt>
                <c:pt idx="191">
                  <c:v>2.7300000000000001E-2</c:v>
                </c:pt>
                <c:pt idx="192">
                  <c:v>2.69E-2</c:v>
                </c:pt>
                <c:pt idx="193">
                  <c:v>2.7099999999999999E-2</c:v>
                </c:pt>
                <c:pt idx="194">
                  <c:v>2.7099999999999999E-2</c:v>
                </c:pt>
                <c:pt idx="195">
                  <c:v>2.7099999999999999E-2</c:v>
                </c:pt>
                <c:pt idx="196">
                  <c:v>2.6699999999999998E-2</c:v>
                </c:pt>
                <c:pt idx="197">
                  <c:v>2.6699999999999998E-2</c:v>
                </c:pt>
                <c:pt idx="198">
                  <c:v>2.63E-2</c:v>
                </c:pt>
                <c:pt idx="199">
                  <c:v>2.6499999999999999E-2</c:v>
                </c:pt>
                <c:pt idx="200">
                  <c:v>2.6600000000000002E-2</c:v>
                </c:pt>
                <c:pt idx="201">
                  <c:v>2.6600000000000002E-2</c:v>
                </c:pt>
                <c:pt idx="202">
                  <c:v>2.64E-2</c:v>
                </c:pt>
                <c:pt idx="203">
                  <c:v>2.6699999999999998E-2</c:v>
                </c:pt>
                <c:pt idx="204">
                  <c:v>2.6699999999999998E-2</c:v>
                </c:pt>
                <c:pt idx="205">
                  <c:v>2.6499999999999999E-2</c:v>
                </c:pt>
                <c:pt idx="206">
                  <c:v>2.6600000000000002E-2</c:v>
                </c:pt>
                <c:pt idx="207">
                  <c:v>2.7200000000000002E-2</c:v>
                </c:pt>
                <c:pt idx="208">
                  <c:v>2.7200000000000002E-2</c:v>
                </c:pt>
                <c:pt idx="209">
                  <c:v>2.7000000000000003E-2</c:v>
                </c:pt>
                <c:pt idx="210">
                  <c:v>2.6600000000000002E-2</c:v>
                </c:pt>
                <c:pt idx="211">
                  <c:v>2.7000000000000003E-2</c:v>
                </c:pt>
                <c:pt idx="212">
                  <c:v>2.69E-2</c:v>
                </c:pt>
                <c:pt idx="213">
                  <c:v>2.6800000000000001E-2</c:v>
                </c:pt>
                <c:pt idx="214">
                  <c:v>2.7099999999999999E-2</c:v>
                </c:pt>
                <c:pt idx="215">
                  <c:v>2.7300000000000001E-2</c:v>
                </c:pt>
                <c:pt idx="216">
                  <c:v>2.75E-2</c:v>
                </c:pt>
                <c:pt idx="217">
                  <c:v>2.75E-2</c:v>
                </c:pt>
                <c:pt idx="218">
                  <c:v>2.7200000000000002E-2</c:v>
                </c:pt>
                <c:pt idx="219">
                  <c:v>2.7000000000000003E-2</c:v>
                </c:pt>
                <c:pt idx="220">
                  <c:v>2.6600000000000002E-2</c:v>
                </c:pt>
                <c:pt idx="221">
                  <c:v>2.63E-2</c:v>
                </c:pt>
                <c:pt idx="222">
                  <c:v>2.64E-2</c:v>
                </c:pt>
                <c:pt idx="223">
                  <c:v>2.63E-2</c:v>
                </c:pt>
                <c:pt idx="224">
                  <c:v>2.6200000000000001E-2</c:v>
                </c:pt>
                <c:pt idx="225">
                  <c:v>2.6200000000000001E-2</c:v>
                </c:pt>
                <c:pt idx="226">
                  <c:v>2.6200000000000001E-2</c:v>
                </c:pt>
                <c:pt idx="227">
                  <c:v>2.6000000000000002E-2</c:v>
                </c:pt>
                <c:pt idx="228">
                  <c:v>2.63E-2</c:v>
                </c:pt>
                <c:pt idx="229">
                  <c:v>2.6099999999999998E-2</c:v>
                </c:pt>
                <c:pt idx="230">
                  <c:v>2.63E-2</c:v>
                </c:pt>
                <c:pt idx="231">
                  <c:v>2.6200000000000001E-2</c:v>
                </c:pt>
                <c:pt idx="232">
                  <c:v>2.58E-2</c:v>
                </c:pt>
                <c:pt idx="233">
                  <c:v>2.52E-2</c:v>
                </c:pt>
                <c:pt idx="234">
                  <c:v>2.5000000000000001E-2</c:v>
                </c:pt>
                <c:pt idx="235">
                  <c:v>2.5000000000000001E-2</c:v>
                </c:pt>
                <c:pt idx="236">
                  <c:v>2.52E-2</c:v>
                </c:pt>
                <c:pt idx="237">
                  <c:v>2.5600000000000001E-2</c:v>
                </c:pt>
                <c:pt idx="238">
                  <c:v>2.5600000000000001E-2</c:v>
                </c:pt>
                <c:pt idx="239">
                  <c:v>2.5699999999999997E-2</c:v>
                </c:pt>
                <c:pt idx="240">
                  <c:v>2.58E-2</c:v>
                </c:pt>
                <c:pt idx="241">
                  <c:v>2.6200000000000001E-2</c:v>
                </c:pt>
                <c:pt idx="242">
                  <c:v>2.7099999999999999E-2</c:v>
                </c:pt>
                <c:pt idx="243">
                  <c:v>2.69E-2</c:v>
                </c:pt>
                <c:pt idx="244">
                  <c:v>2.7300000000000001E-2</c:v>
                </c:pt>
                <c:pt idx="245">
                  <c:v>2.69E-2</c:v>
                </c:pt>
                <c:pt idx="246">
                  <c:v>2.63E-2</c:v>
                </c:pt>
                <c:pt idx="247">
                  <c:v>2.6499999999999999E-2</c:v>
                </c:pt>
                <c:pt idx="248">
                  <c:v>2.69E-2</c:v>
                </c:pt>
                <c:pt idx="249">
                  <c:v>2.6800000000000001E-2</c:v>
                </c:pt>
                <c:pt idx="250">
                  <c:v>2.7200000000000002E-2</c:v>
                </c:pt>
                <c:pt idx="251">
                  <c:v>2.69E-2</c:v>
                </c:pt>
                <c:pt idx="252">
                  <c:v>2.7099999999999999E-2</c:v>
                </c:pt>
                <c:pt idx="253">
                  <c:v>2.7000000000000003E-2</c:v>
                </c:pt>
                <c:pt idx="254">
                  <c:v>2.7300000000000001E-2</c:v>
                </c:pt>
                <c:pt idx="255">
                  <c:v>2.7799999999999998E-2</c:v>
                </c:pt>
                <c:pt idx="256">
                  <c:v>2.7799999999999998E-2</c:v>
                </c:pt>
                <c:pt idx="257">
                  <c:v>2.7699999999999999E-2</c:v>
                </c:pt>
                <c:pt idx="258">
                  <c:v>2.7300000000000001E-2</c:v>
                </c:pt>
                <c:pt idx="259">
                  <c:v>2.7000000000000003E-2</c:v>
                </c:pt>
                <c:pt idx="260">
                  <c:v>2.6600000000000002E-2</c:v>
                </c:pt>
                <c:pt idx="261">
                  <c:v>2.64E-2</c:v>
                </c:pt>
                <c:pt idx="262">
                  <c:v>2.6499999999999999E-2</c:v>
                </c:pt>
                <c:pt idx="263">
                  <c:v>2.6699999999999998E-2</c:v>
                </c:pt>
                <c:pt idx="264">
                  <c:v>2.6600000000000002E-2</c:v>
                </c:pt>
                <c:pt idx="265">
                  <c:v>2.69E-2</c:v>
                </c:pt>
                <c:pt idx="266">
                  <c:v>2.6800000000000001E-2</c:v>
                </c:pt>
                <c:pt idx="267">
                  <c:v>2.6699999999999998E-2</c:v>
                </c:pt>
                <c:pt idx="268">
                  <c:v>2.7000000000000003E-2</c:v>
                </c:pt>
                <c:pt idx="269">
                  <c:v>2.69E-2</c:v>
                </c:pt>
                <c:pt idx="270">
                  <c:v>2.6600000000000002E-2</c:v>
                </c:pt>
                <c:pt idx="271">
                  <c:v>2.6699999999999998E-2</c:v>
                </c:pt>
                <c:pt idx="272">
                  <c:v>2.6699999999999998E-2</c:v>
                </c:pt>
                <c:pt idx="273">
                  <c:v>2.7099999999999999E-2</c:v>
                </c:pt>
                <c:pt idx="274">
                  <c:v>2.7000000000000003E-2</c:v>
                </c:pt>
                <c:pt idx="275">
                  <c:v>2.6800000000000001E-2</c:v>
                </c:pt>
                <c:pt idx="276">
                  <c:v>2.6499999999999999E-2</c:v>
                </c:pt>
                <c:pt idx="277">
                  <c:v>2.6200000000000001E-2</c:v>
                </c:pt>
                <c:pt idx="278">
                  <c:v>2.63E-2</c:v>
                </c:pt>
                <c:pt idx="279">
                  <c:v>2.5899999999999999E-2</c:v>
                </c:pt>
                <c:pt idx="280">
                  <c:v>2.6099999999999998E-2</c:v>
                </c:pt>
                <c:pt idx="281">
                  <c:v>2.6200000000000001E-2</c:v>
                </c:pt>
                <c:pt idx="282">
                  <c:v>2.6099999999999998E-2</c:v>
                </c:pt>
                <c:pt idx="283">
                  <c:v>2.6000000000000002E-2</c:v>
                </c:pt>
                <c:pt idx="284">
                  <c:v>2.6200000000000001E-2</c:v>
                </c:pt>
                <c:pt idx="285">
                  <c:v>2.6499999999999999E-2</c:v>
                </c:pt>
                <c:pt idx="286">
                  <c:v>2.63E-2</c:v>
                </c:pt>
                <c:pt idx="287">
                  <c:v>2.6200000000000001E-2</c:v>
                </c:pt>
                <c:pt idx="288">
                  <c:v>2.5600000000000001E-2</c:v>
                </c:pt>
                <c:pt idx="289">
                  <c:v>2.5499999999999998E-2</c:v>
                </c:pt>
                <c:pt idx="290">
                  <c:v>2.7200000000000002E-2</c:v>
                </c:pt>
                <c:pt idx="291">
                  <c:v>2.6800000000000001E-2</c:v>
                </c:pt>
                <c:pt idx="292">
                  <c:v>2.7300000000000001E-2</c:v>
                </c:pt>
                <c:pt idx="293">
                  <c:v>2.7699999999999999E-2</c:v>
                </c:pt>
                <c:pt idx="294">
                  <c:v>2.76E-2</c:v>
                </c:pt>
                <c:pt idx="295">
                  <c:v>2.7699999999999999E-2</c:v>
                </c:pt>
                <c:pt idx="296">
                  <c:v>2.75E-2</c:v>
                </c:pt>
                <c:pt idx="297">
                  <c:v>2.7000000000000003E-2</c:v>
                </c:pt>
                <c:pt idx="298">
                  <c:v>2.7099999999999999E-2</c:v>
                </c:pt>
                <c:pt idx="299">
                  <c:v>2.7000000000000003E-2</c:v>
                </c:pt>
                <c:pt idx="300">
                  <c:v>2.6699999999999998E-2</c:v>
                </c:pt>
                <c:pt idx="301">
                  <c:v>2.69E-2</c:v>
                </c:pt>
                <c:pt idx="302">
                  <c:v>2.7000000000000003E-2</c:v>
                </c:pt>
                <c:pt idx="303">
                  <c:v>2.6699999999999998E-2</c:v>
                </c:pt>
                <c:pt idx="304">
                  <c:v>2.6600000000000002E-2</c:v>
                </c:pt>
                <c:pt idx="305">
                  <c:v>2.6800000000000001E-2</c:v>
                </c:pt>
                <c:pt idx="306">
                  <c:v>2.7200000000000002E-2</c:v>
                </c:pt>
                <c:pt idx="307">
                  <c:v>2.7099999999999999E-2</c:v>
                </c:pt>
                <c:pt idx="308">
                  <c:v>2.7000000000000003E-2</c:v>
                </c:pt>
                <c:pt idx="309">
                  <c:v>2.6800000000000001E-2</c:v>
                </c:pt>
                <c:pt idx="310">
                  <c:v>2.6699999999999998E-2</c:v>
                </c:pt>
                <c:pt idx="311">
                  <c:v>2.6699999999999998E-2</c:v>
                </c:pt>
                <c:pt idx="312">
                  <c:v>2.6800000000000001E-2</c:v>
                </c:pt>
                <c:pt idx="313">
                  <c:v>2.6800000000000001E-2</c:v>
                </c:pt>
                <c:pt idx="314">
                  <c:v>2.63E-2</c:v>
                </c:pt>
                <c:pt idx="315">
                  <c:v>2.58E-2</c:v>
                </c:pt>
                <c:pt idx="316">
                  <c:v>2.52E-2</c:v>
                </c:pt>
                <c:pt idx="317">
                  <c:v>2.5499999999999998E-2</c:v>
                </c:pt>
                <c:pt idx="318">
                  <c:v>2.5899999999999999E-2</c:v>
                </c:pt>
                <c:pt idx="319">
                  <c:v>2.6099999999999998E-2</c:v>
                </c:pt>
                <c:pt idx="320">
                  <c:v>2.63E-2</c:v>
                </c:pt>
                <c:pt idx="321">
                  <c:v>2.63E-2</c:v>
                </c:pt>
                <c:pt idx="322">
                  <c:v>2.6200000000000001E-2</c:v>
                </c:pt>
                <c:pt idx="323">
                  <c:v>2.6099999999999998E-2</c:v>
                </c:pt>
                <c:pt idx="324">
                  <c:v>2.63E-2</c:v>
                </c:pt>
                <c:pt idx="325">
                  <c:v>2.6600000000000002E-2</c:v>
                </c:pt>
                <c:pt idx="326">
                  <c:v>2.64E-2</c:v>
                </c:pt>
                <c:pt idx="327">
                  <c:v>2.6499999999999999E-2</c:v>
                </c:pt>
                <c:pt idx="328">
                  <c:v>2.6499999999999999E-2</c:v>
                </c:pt>
                <c:pt idx="329">
                  <c:v>2.6800000000000001E-2</c:v>
                </c:pt>
                <c:pt idx="330">
                  <c:v>2.7099999999999999E-2</c:v>
                </c:pt>
                <c:pt idx="331">
                  <c:v>2.7300000000000001E-2</c:v>
                </c:pt>
                <c:pt idx="332">
                  <c:v>2.76E-2</c:v>
                </c:pt>
                <c:pt idx="333">
                  <c:v>2.7799999999999998E-2</c:v>
                </c:pt>
                <c:pt idx="334">
                  <c:v>2.7400000000000001E-2</c:v>
                </c:pt>
                <c:pt idx="335">
                  <c:v>2.7699999999999999E-2</c:v>
                </c:pt>
                <c:pt idx="336">
                  <c:v>2.7799999999999998E-2</c:v>
                </c:pt>
                <c:pt idx="337">
                  <c:v>2.7900000000000001E-2</c:v>
                </c:pt>
                <c:pt idx="338">
                  <c:v>2.7699999999999999E-2</c:v>
                </c:pt>
                <c:pt idx="339">
                  <c:v>2.7799999999999998E-2</c:v>
                </c:pt>
                <c:pt idx="340">
                  <c:v>2.81E-2</c:v>
                </c:pt>
                <c:pt idx="341">
                  <c:v>2.7900000000000001E-2</c:v>
                </c:pt>
                <c:pt idx="342">
                  <c:v>2.76E-2</c:v>
                </c:pt>
                <c:pt idx="343">
                  <c:v>2.7400000000000001E-2</c:v>
                </c:pt>
                <c:pt idx="344">
                  <c:v>2.7400000000000001E-2</c:v>
                </c:pt>
                <c:pt idx="345">
                  <c:v>2.7200000000000002E-2</c:v>
                </c:pt>
                <c:pt idx="346">
                  <c:v>2.7000000000000003E-2</c:v>
                </c:pt>
                <c:pt idx="347">
                  <c:v>2.7400000000000001E-2</c:v>
                </c:pt>
                <c:pt idx="348">
                  <c:v>2.75E-2</c:v>
                </c:pt>
                <c:pt idx="349">
                  <c:v>2.7300000000000001E-2</c:v>
                </c:pt>
                <c:pt idx="350">
                  <c:v>2.7000000000000003E-2</c:v>
                </c:pt>
                <c:pt idx="351">
                  <c:v>2.6699999999999998E-2</c:v>
                </c:pt>
                <c:pt idx="352">
                  <c:v>2.6600000000000002E-2</c:v>
                </c:pt>
                <c:pt idx="353">
                  <c:v>2.64E-2</c:v>
                </c:pt>
                <c:pt idx="354">
                  <c:v>2.6000000000000002E-2</c:v>
                </c:pt>
                <c:pt idx="355">
                  <c:v>2.5699999999999997E-2</c:v>
                </c:pt>
                <c:pt idx="356">
                  <c:v>2.5399999999999999E-2</c:v>
                </c:pt>
                <c:pt idx="357">
                  <c:v>2.5600000000000001E-2</c:v>
                </c:pt>
                <c:pt idx="358">
                  <c:v>2.5699999999999997E-2</c:v>
                </c:pt>
                <c:pt idx="359">
                  <c:v>2.5600000000000001E-2</c:v>
                </c:pt>
                <c:pt idx="360">
                  <c:v>2.46E-2</c:v>
                </c:pt>
                <c:pt idx="361">
                  <c:v>2.5099999999999997E-2</c:v>
                </c:pt>
                <c:pt idx="362">
                  <c:v>2.4799999999999999E-2</c:v>
                </c:pt>
                <c:pt idx="363">
                  <c:v>2.5099999999999997E-2</c:v>
                </c:pt>
                <c:pt idx="364">
                  <c:v>2.4799999999999999E-2</c:v>
                </c:pt>
                <c:pt idx="365">
                  <c:v>2.41E-2</c:v>
                </c:pt>
                <c:pt idx="366">
                  <c:v>2.41E-2</c:v>
                </c:pt>
                <c:pt idx="367">
                  <c:v>2.4300000000000002E-2</c:v>
                </c:pt>
                <c:pt idx="368">
                  <c:v>2.46E-2</c:v>
                </c:pt>
                <c:pt idx="369">
                  <c:v>2.5000000000000001E-2</c:v>
                </c:pt>
                <c:pt idx="370">
                  <c:v>2.4E-2</c:v>
                </c:pt>
                <c:pt idx="371">
                  <c:v>2.3900000000000001E-2</c:v>
                </c:pt>
                <c:pt idx="372">
                  <c:v>2.4E-2</c:v>
                </c:pt>
                <c:pt idx="373">
                  <c:v>2.3900000000000001E-2</c:v>
                </c:pt>
                <c:pt idx="374">
                  <c:v>2.3799999999999998E-2</c:v>
                </c:pt>
                <c:pt idx="375">
                  <c:v>2.35E-2</c:v>
                </c:pt>
                <c:pt idx="376">
                  <c:v>2.35E-2</c:v>
                </c:pt>
                <c:pt idx="377">
                  <c:v>2.3700000000000002E-2</c:v>
                </c:pt>
                <c:pt idx="378">
                  <c:v>2.3300000000000001E-2</c:v>
                </c:pt>
                <c:pt idx="379">
                  <c:v>2.3399999999999997E-2</c:v>
                </c:pt>
                <c:pt idx="380">
                  <c:v>2.29E-2</c:v>
                </c:pt>
                <c:pt idx="381">
                  <c:v>2.2799999999999997E-2</c:v>
                </c:pt>
                <c:pt idx="382">
                  <c:v>2.2799999999999997E-2</c:v>
                </c:pt>
                <c:pt idx="383">
                  <c:v>2.2499999999999999E-2</c:v>
                </c:pt>
                <c:pt idx="384">
                  <c:v>2.2400000000000003E-2</c:v>
                </c:pt>
                <c:pt idx="385">
                  <c:v>2.29E-2</c:v>
                </c:pt>
                <c:pt idx="386">
                  <c:v>2.3399999999999997E-2</c:v>
                </c:pt>
                <c:pt idx="387">
                  <c:v>2.3099999999999999E-2</c:v>
                </c:pt>
                <c:pt idx="388">
                  <c:v>2.2799999999999997E-2</c:v>
                </c:pt>
                <c:pt idx="389">
                  <c:v>2.3300000000000001E-2</c:v>
                </c:pt>
                <c:pt idx="390">
                  <c:v>2.3599999999999999E-2</c:v>
                </c:pt>
                <c:pt idx="391">
                  <c:v>2.3900000000000001E-2</c:v>
                </c:pt>
                <c:pt idx="392">
                  <c:v>2.4E-2</c:v>
                </c:pt>
                <c:pt idx="393">
                  <c:v>2.4199999999999999E-2</c:v>
                </c:pt>
                <c:pt idx="394">
                  <c:v>2.3599999999999999E-2</c:v>
                </c:pt>
                <c:pt idx="395">
                  <c:v>2.35E-2</c:v>
                </c:pt>
                <c:pt idx="396">
                  <c:v>2.3700000000000002E-2</c:v>
                </c:pt>
                <c:pt idx="397">
                  <c:v>2.4500000000000001E-2</c:v>
                </c:pt>
                <c:pt idx="398">
                  <c:v>2.4500000000000001E-2</c:v>
                </c:pt>
                <c:pt idx="399">
                  <c:v>2.4300000000000002E-2</c:v>
                </c:pt>
                <c:pt idx="400">
                  <c:v>2.5099999999999997E-2</c:v>
                </c:pt>
                <c:pt idx="401">
                  <c:v>2.52E-2</c:v>
                </c:pt>
                <c:pt idx="402">
                  <c:v>2.4799999999999999E-2</c:v>
                </c:pt>
                <c:pt idx="403">
                  <c:v>2.4799999999999999E-2</c:v>
                </c:pt>
                <c:pt idx="404">
                  <c:v>2.5000000000000001E-2</c:v>
                </c:pt>
                <c:pt idx="405">
                  <c:v>2.5499999999999998E-2</c:v>
                </c:pt>
                <c:pt idx="406">
                  <c:v>2.5099999999999997E-2</c:v>
                </c:pt>
                <c:pt idx="407">
                  <c:v>2.5499999999999998E-2</c:v>
                </c:pt>
                <c:pt idx="408">
                  <c:v>2.5699999999999997E-2</c:v>
                </c:pt>
                <c:pt idx="409">
                  <c:v>2.5699999999999997E-2</c:v>
                </c:pt>
                <c:pt idx="410">
                  <c:v>2.5099999999999997E-2</c:v>
                </c:pt>
                <c:pt idx="411">
                  <c:v>2.5000000000000001E-2</c:v>
                </c:pt>
                <c:pt idx="412">
                  <c:v>2.4799999999999999E-2</c:v>
                </c:pt>
                <c:pt idx="413">
                  <c:v>2.46E-2</c:v>
                </c:pt>
                <c:pt idx="414">
                  <c:v>2.4300000000000002E-2</c:v>
                </c:pt>
                <c:pt idx="415">
                  <c:v>2.4900000000000002E-2</c:v>
                </c:pt>
                <c:pt idx="416">
                  <c:v>2.4399999999999998E-2</c:v>
                </c:pt>
                <c:pt idx="417">
                  <c:v>2.4300000000000002E-2</c:v>
                </c:pt>
                <c:pt idx="418">
                  <c:v>2.4E-2</c:v>
                </c:pt>
                <c:pt idx="419">
                  <c:v>2.4E-2</c:v>
                </c:pt>
                <c:pt idx="420">
                  <c:v>2.4300000000000002E-2</c:v>
                </c:pt>
                <c:pt idx="421">
                  <c:v>2.4500000000000001E-2</c:v>
                </c:pt>
                <c:pt idx="422">
                  <c:v>2.4900000000000002E-2</c:v>
                </c:pt>
                <c:pt idx="423">
                  <c:v>2.4900000000000002E-2</c:v>
                </c:pt>
                <c:pt idx="424">
                  <c:v>2.6099999999999998E-2</c:v>
                </c:pt>
                <c:pt idx="425">
                  <c:v>2.6099999999999998E-2</c:v>
                </c:pt>
                <c:pt idx="426">
                  <c:v>2.58E-2</c:v>
                </c:pt>
                <c:pt idx="427">
                  <c:v>2.6099999999999998E-2</c:v>
                </c:pt>
                <c:pt idx="428">
                  <c:v>2.5600000000000001E-2</c:v>
                </c:pt>
                <c:pt idx="429">
                  <c:v>2.5499999999999998E-2</c:v>
                </c:pt>
                <c:pt idx="430">
                  <c:v>2.5399999999999999E-2</c:v>
                </c:pt>
                <c:pt idx="431">
                  <c:v>2.4900000000000002E-2</c:v>
                </c:pt>
                <c:pt idx="432">
                  <c:v>2.52E-2</c:v>
                </c:pt>
                <c:pt idx="433">
                  <c:v>2.5099999999999997E-2</c:v>
                </c:pt>
                <c:pt idx="434">
                  <c:v>2.5600000000000001E-2</c:v>
                </c:pt>
                <c:pt idx="435">
                  <c:v>2.5399999999999999E-2</c:v>
                </c:pt>
                <c:pt idx="436">
                  <c:v>2.5600000000000001E-2</c:v>
                </c:pt>
                <c:pt idx="437">
                  <c:v>2.5499999999999998E-2</c:v>
                </c:pt>
                <c:pt idx="438">
                  <c:v>2.5699999999999997E-2</c:v>
                </c:pt>
                <c:pt idx="439">
                  <c:v>2.6200000000000001E-2</c:v>
                </c:pt>
                <c:pt idx="440">
                  <c:v>2.5600000000000001E-2</c:v>
                </c:pt>
                <c:pt idx="441">
                  <c:v>2.52E-2</c:v>
                </c:pt>
                <c:pt idx="442">
                  <c:v>2.53E-2</c:v>
                </c:pt>
                <c:pt idx="443">
                  <c:v>2.5399999999999999E-2</c:v>
                </c:pt>
                <c:pt idx="444">
                  <c:v>2.5499999999999998E-2</c:v>
                </c:pt>
                <c:pt idx="445">
                  <c:v>2.53E-2</c:v>
                </c:pt>
                <c:pt idx="446">
                  <c:v>2.5399999999999999E-2</c:v>
                </c:pt>
                <c:pt idx="447">
                  <c:v>2.5399999999999999E-2</c:v>
                </c:pt>
                <c:pt idx="448">
                  <c:v>2.5099999999999997E-2</c:v>
                </c:pt>
                <c:pt idx="449">
                  <c:v>2.46E-2</c:v>
                </c:pt>
                <c:pt idx="450">
                  <c:v>2.5000000000000001E-2</c:v>
                </c:pt>
                <c:pt idx="451">
                  <c:v>2.4900000000000002E-2</c:v>
                </c:pt>
                <c:pt idx="452">
                  <c:v>2.53E-2</c:v>
                </c:pt>
                <c:pt idx="453">
                  <c:v>2.5399999999999999E-2</c:v>
                </c:pt>
                <c:pt idx="454">
                  <c:v>2.52E-2</c:v>
                </c:pt>
                <c:pt idx="455">
                  <c:v>2.5000000000000001E-2</c:v>
                </c:pt>
                <c:pt idx="456">
                  <c:v>2.4900000000000002E-2</c:v>
                </c:pt>
                <c:pt idx="457">
                  <c:v>2.5099999999999997E-2</c:v>
                </c:pt>
                <c:pt idx="458">
                  <c:v>2.5499999999999998E-2</c:v>
                </c:pt>
                <c:pt idx="459">
                  <c:v>2.5099999999999997E-2</c:v>
                </c:pt>
                <c:pt idx="460">
                  <c:v>2.52E-2</c:v>
                </c:pt>
                <c:pt idx="461">
                  <c:v>2.5000000000000001E-2</c:v>
                </c:pt>
                <c:pt idx="462">
                  <c:v>2.5099999999999997E-2</c:v>
                </c:pt>
                <c:pt idx="463">
                  <c:v>2.4900000000000002E-2</c:v>
                </c:pt>
                <c:pt idx="464">
                  <c:v>2.52E-2</c:v>
                </c:pt>
                <c:pt idx="465">
                  <c:v>2.52E-2</c:v>
                </c:pt>
                <c:pt idx="466">
                  <c:v>2.46E-2</c:v>
                </c:pt>
                <c:pt idx="467">
                  <c:v>2.53E-2</c:v>
                </c:pt>
                <c:pt idx="468">
                  <c:v>2.53E-2</c:v>
                </c:pt>
                <c:pt idx="469">
                  <c:v>2.53E-2</c:v>
                </c:pt>
                <c:pt idx="470">
                  <c:v>2.53E-2</c:v>
                </c:pt>
                <c:pt idx="471">
                  <c:v>2.5000000000000001E-2</c:v>
                </c:pt>
                <c:pt idx="472">
                  <c:v>2.4700000000000003E-2</c:v>
                </c:pt>
                <c:pt idx="473">
                  <c:v>2.5000000000000001E-2</c:v>
                </c:pt>
                <c:pt idx="474">
                  <c:v>2.5000000000000001E-2</c:v>
                </c:pt>
                <c:pt idx="475">
                  <c:v>2.53E-2</c:v>
                </c:pt>
                <c:pt idx="476">
                  <c:v>2.5099999999999997E-2</c:v>
                </c:pt>
                <c:pt idx="477">
                  <c:v>2.5099999999999997E-2</c:v>
                </c:pt>
                <c:pt idx="478">
                  <c:v>2.5000000000000001E-2</c:v>
                </c:pt>
                <c:pt idx="479">
                  <c:v>2.52E-2</c:v>
                </c:pt>
                <c:pt idx="480">
                  <c:v>2.4900000000000002E-2</c:v>
                </c:pt>
                <c:pt idx="481">
                  <c:v>2.53E-2</c:v>
                </c:pt>
                <c:pt idx="482">
                  <c:v>2.58E-2</c:v>
                </c:pt>
                <c:pt idx="483">
                  <c:v>2.5600000000000001E-2</c:v>
                </c:pt>
                <c:pt idx="484">
                  <c:v>2.5899999999999999E-2</c:v>
                </c:pt>
                <c:pt idx="485">
                  <c:v>2.6099999999999998E-2</c:v>
                </c:pt>
                <c:pt idx="486">
                  <c:v>2.63E-2</c:v>
                </c:pt>
                <c:pt idx="487">
                  <c:v>2.6099999999999998E-2</c:v>
                </c:pt>
                <c:pt idx="488">
                  <c:v>2.5899999999999999E-2</c:v>
                </c:pt>
                <c:pt idx="489">
                  <c:v>2.5699999999999997E-2</c:v>
                </c:pt>
                <c:pt idx="490">
                  <c:v>2.5699999999999997E-2</c:v>
                </c:pt>
                <c:pt idx="491">
                  <c:v>2.5600000000000001E-2</c:v>
                </c:pt>
                <c:pt idx="492">
                  <c:v>2.5699999999999997E-2</c:v>
                </c:pt>
                <c:pt idx="493">
                  <c:v>2.5600000000000001E-2</c:v>
                </c:pt>
                <c:pt idx="494">
                  <c:v>2.5399999999999999E-2</c:v>
                </c:pt>
                <c:pt idx="495">
                  <c:v>2.5499999999999998E-2</c:v>
                </c:pt>
                <c:pt idx="496">
                  <c:v>2.5499999999999998E-2</c:v>
                </c:pt>
                <c:pt idx="497">
                  <c:v>2.5699999999999997E-2</c:v>
                </c:pt>
                <c:pt idx="498">
                  <c:v>2.5699999999999997E-2</c:v>
                </c:pt>
                <c:pt idx="499">
                  <c:v>2.5499999999999998E-2</c:v>
                </c:pt>
                <c:pt idx="500">
                  <c:v>2.5600000000000001E-2</c:v>
                </c:pt>
                <c:pt idx="501">
                  <c:v>2.5600000000000001E-2</c:v>
                </c:pt>
              </c:numCache>
            </c:numRef>
          </c:val>
          <c:smooth val="0"/>
        </c:ser>
        <c:ser>
          <c:idx val="5"/>
          <c:order val="2"/>
          <c:tx>
            <c:v>10L</c:v>
          </c:tx>
          <c:spPr>
            <a:ln w="25400">
              <a:solidFill>
                <a:srgbClr val="9999FF"/>
              </a:solidFill>
              <a:prstDash val="solid"/>
            </a:ln>
          </c:spPr>
          <c:marker>
            <c:symbol val="none"/>
          </c:marker>
          <c:cat>
            <c:multiLvlStrRef>
              <c:f>dane!$A$146:$B$169</c:f>
              <c:multiLvlStrCache>
                <c:ptCount val="24"/>
                <c:lvl>
                  <c:pt idx="0">
                    <c:v>10m</c:v>
                  </c:pt>
                  <c:pt idx="1">
                    <c:v>11m</c:v>
                  </c:pt>
                  <c:pt idx="2">
                    <c:v>12m</c:v>
                  </c:pt>
                  <c:pt idx="3">
                    <c:v>1m</c:v>
                  </c:pt>
                  <c:pt idx="4">
                    <c:v>2m</c:v>
                  </c:pt>
                  <c:pt idx="5">
                    <c:v>3m</c:v>
                  </c:pt>
                  <c:pt idx="6">
                    <c:v>4m</c:v>
                  </c:pt>
                  <c:pt idx="7">
                    <c:v>5m</c:v>
                  </c:pt>
                  <c:pt idx="8">
                    <c:v>6m</c:v>
                  </c:pt>
                  <c:pt idx="9">
                    <c:v>7m</c:v>
                  </c:pt>
                  <c:pt idx="10">
                    <c:v>8m</c:v>
                  </c:pt>
                  <c:pt idx="11">
                    <c:v>9m</c:v>
                  </c:pt>
                  <c:pt idx="12">
                    <c:v>10m</c:v>
                  </c:pt>
                  <c:pt idx="13">
                    <c:v>11m</c:v>
                  </c:pt>
                  <c:pt idx="14">
                    <c:v>12m</c:v>
                  </c:pt>
                  <c:pt idx="15">
                    <c:v>1m</c:v>
                  </c:pt>
                  <c:pt idx="16">
                    <c:v>2m</c:v>
                  </c:pt>
                  <c:pt idx="17">
                    <c:v>3m</c:v>
                  </c:pt>
                  <c:pt idx="18">
                    <c:v>4m</c:v>
                  </c:pt>
                  <c:pt idx="19">
                    <c:v>5m</c:v>
                  </c:pt>
                  <c:pt idx="20">
                    <c:v>6m</c:v>
                  </c:pt>
                  <c:pt idx="21">
                    <c:v>7m</c:v>
                  </c:pt>
                  <c:pt idx="22">
                    <c:v>8m</c:v>
                  </c:pt>
                  <c:pt idx="23">
                    <c:v>9m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  <c:pt idx="15">
                    <c:v>2018</c:v>
                  </c:pt>
                </c:lvl>
              </c:multiLvlStrCache>
            </c:multiLvlStrRef>
          </c:cat>
          <c:val>
            <c:numRef>
              <c:f>dzienne!$G$1954:$G$2455</c:f>
              <c:numCache>
                <c:formatCode>0.00%</c:formatCode>
                <c:ptCount val="502"/>
                <c:pt idx="0">
                  <c:v>2.8900000000000002E-2</c:v>
                </c:pt>
                <c:pt idx="1">
                  <c:v>2.8900000000000002E-2</c:v>
                </c:pt>
                <c:pt idx="2">
                  <c:v>2.98E-2</c:v>
                </c:pt>
                <c:pt idx="3">
                  <c:v>3.0200000000000001E-2</c:v>
                </c:pt>
                <c:pt idx="4">
                  <c:v>3.0299999999999997E-2</c:v>
                </c:pt>
                <c:pt idx="5">
                  <c:v>3.0699999999999998E-2</c:v>
                </c:pt>
                <c:pt idx="6">
                  <c:v>3.0800000000000001E-2</c:v>
                </c:pt>
                <c:pt idx="7">
                  <c:v>3.0699999999999998E-2</c:v>
                </c:pt>
                <c:pt idx="8">
                  <c:v>3.0299999999999997E-2</c:v>
                </c:pt>
                <c:pt idx="9">
                  <c:v>3.04E-2</c:v>
                </c:pt>
                <c:pt idx="10">
                  <c:v>3.0699999999999998E-2</c:v>
                </c:pt>
                <c:pt idx="11">
                  <c:v>3.0200000000000001E-2</c:v>
                </c:pt>
                <c:pt idx="12">
                  <c:v>2.98E-2</c:v>
                </c:pt>
                <c:pt idx="13">
                  <c:v>2.9600000000000001E-2</c:v>
                </c:pt>
                <c:pt idx="14">
                  <c:v>2.9500000000000002E-2</c:v>
                </c:pt>
                <c:pt idx="15">
                  <c:v>2.9700000000000001E-2</c:v>
                </c:pt>
                <c:pt idx="16">
                  <c:v>2.9900000000000003E-2</c:v>
                </c:pt>
                <c:pt idx="17">
                  <c:v>3.0699999999999998E-2</c:v>
                </c:pt>
                <c:pt idx="18">
                  <c:v>3.15E-2</c:v>
                </c:pt>
                <c:pt idx="19">
                  <c:v>3.1300000000000001E-2</c:v>
                </c:pt>
                <c:pt idx="20">
                  <c:v>3.0899999999999997E-2</c:v>
                </c:pt>
                <c:pt idx="21">
                  <c:v>3.1E-2</c:v>
                </c:pt>
                <c:pt idx="22">
                  <c:v>3.1E-2</c:v>
                </c:pt>
                <c:pt idx="23">
                  <c:v>3.0499999999999999E-2</c:v>
                </c:pt>
                <c:pt idx="24">
                  <c:v>3.0699999999999998E-2</c:v>
                </c:pt>
                <c:pt idx="25">
                  <c:v>3.0899999999999997E-2</c:v>
                </c:pt>
                <c:pt idx="26">
                  <c:v>3.1600000000000003E-2</c:v>
                </c:pt>
                <c:pt idx="27">
                  <c:v>3.3300000000000003E-2</c:v>
                </c:pt>
                <c:pt idx="28">
                  <c:v>3.5099999999999999E-2</c:v>
                </c:pt>
                <c:pt idx="29">
                  <c:v>3.49E-2</c:v>
                </c:pt>
                <c:pt idx="30">
                  <c:v>3.61E-2</c:v>
                </c:pt>
                <c:pt idx="31">
                  <c:v>3.6499999999999998E-2</c:v>
                </c:pt>
                <c:pt idx="32">
                  <c:v>3.6600000000000001E-2</c:v>
                </c:pt>
                <c:pt idx="33">
                  <c:v>3.5799999999999998E-2</c:v>
                </c:pt>
                <c:pt idx="34">
                  <c:v>3.5299999999999998E-2</c:v>
                </c:pt>
                <c:pt idx="35">
                  <c:v>3.6499999999999998E-2</c:v>
                </c:pt>
                <c:pt idx="36">
                  <c:v>3.61E-2</c:v>
                </c:pt>
                <c:pt idx="37">
                  <c:v>3.5699999999999996E-2</c:v>
                </c:pt>
                <c:pt idx="38">
                  <c:v>3.4799999999999998E-2</c:v>
                </c:pt>
                <c:pt idx="39">
                  <c:v>3.5900000000000001E-2</c:v>
                </c:pt>
                <c:pt idx="40">
                  <c:v>3.6499999999999998E-2</c:v>
                </c:pt>
                <c:pt idx="41">
                  <c:v>3.78E-2</c:v>
                </c:pt>
                <c:pt idx="42">
                  <c:v>3.78E-2</c:v>
                </c:pt>
                <c:pt idx="43">
                  <c:v>3.78E-2</c:v>
                </c:pt>
                <c:pt idx="44">
                  <c:v>3.6400000000000002E-2</c:v>
                </c:pt>
                <c:pt idx="45">
                  <c:v>3.56E-2</c:v>
                </c:pt>
                <c:pt idx="46">
                  <c:v>3.61E-2</c:v>
                </c:pt>
                <c:pt idx="47">
                  <c:v>3.6200000000000003E-2</c:v>
                </c:pt>
                <c:pt idx="48">
                  <c:v>3.6400000000000002E-2</c:v>
                </c:pt>
                <c:pt idx="49">
                  <c:v>3.5699999999999996E-2</c:v>
                </c:pt>
                <c:pt idx="50">
                  <c:v>3.4799999999999998E-2</c:v>
                </c:pt>
                <c:pt idx="51">
                  <c:v>3.5299999999999998E-2</c:v>
                </c:pt>
                <c:pt idx="52">
                  <c:v>3.4599999999999999E-2</c:v>
                </c:pt>
                <c:pt idx="53">
                  <c:v>3.4099999999999998E-2</c:v>
                </c:pt>
                <c:pt idx="54">
                  <c:v>3.4500000000000003E-2</c:v>
                </c:pt>
                <c:pt idx="55">
                  <c:v>3.4300000000000004E-2</c:v>
                </c:pt>
                <c:pt idx="56">
                  <c:v>3.4500000000000003E-2</c:v>
                </c:pt>
                <c:pt idx="57">
                  <c:v>3.4500000000000003E-2</c:v>
                </c:pt>
                <c:pt idx="58">
                  <c:v>3.4500000000000003E-2</c:v>
                </c:pt>
                <c:pt idx="59">
                  <c:v>3.5000000000000003E-2</c:v>
                </c:pt>
                <c:pt idx="60">
                  <c:v>3.5299999999999998E-2</c:v>
                </c:pt>
                <c:pt idx="61">
                  <c:v>3.6499999999999998E-2</c:v>
                </c:pt>
                <c:pt idx="62">
                  <c:v>3.6799999999999999E-2</c:v>
                </c:pt>
                <c:pt idx="63">
                  <c:v>3.7599999999999995E-2</c:v>
                </c:pt>
                <c:pt idx="64">
                  <c:v>3.7400000000000003E-2</c:v>
                </c:pt>
                <c:pt idx="65">
                  <c:v>3.6799999999999999E-2</c:v>
                </c:pt>
                <c:pt idx="66">
                  <c:v>3.6799999999999999E-2</c:v>
                </c:pt>
                <c:pt idx="67">
                  <c:v>3.5799999999999998E-2</c:v>
                </c:pt>
                <c:pt idx="68">
                  <c:v>3.5499999999999997E-2</c:v>
                </c:pt>
                <c:pt idx="69">
                  <c:v>3.5699999999999996E-2</c:v>
                </c:pt>
                <c:pt idx="70">
                  <c:v>3.6499999999999998E-2</c:v>
                </c:pt>
                <c:pt idx="71">
                  <c:v>3.6200000000000003E-2</c:v>
                </c:pt>
                <c:pt idx="72">
                  <c:v>3.6200000000000003E-2</c:v>
                </c:pt>
                <c:pt idx="73">
                  <c:v>3.6299999999999999E-2</c:v>
                </c:pt>
                <c:pt idx="74">
                  <c:v>3.7000000000000005E-2</c:v>
                </c:pt>
                <c:pt idx="75">
                  <c:v>3.7400000000000003E-2</c:v>
                </c:pt>
                <c:pt idx="76">
                  <c:v>3.7000000000000005E-2</c:v>
                </c:pt>
                <c:pt idx="77">
                  <c:v>3.7100000000000001E-2</c:v>
                </c:pt>
                <c:pt idx="78">
                  <c:v>3.73E-2</c:v>
                </c:pt>
                <c:pt idx="79">
                  <c:v>3.9300000000000002E-2</c:v>
                </c:pt>
                <c:pt idx="80">
                  <c:v>3.9199999999999999E-2</c:v>
                </c:pt>
                <c:pt idx="81">
                  <c:v>3.8900000000000004E-2</c:v>
                </c:pt>
                <c:pt idx="82">
                  <c:v>3.8800000000000001E-2</c:v>
                </c:pt>
                <c:pt idx="83">
                  <c:v>3.8699999999999998E-2</c:v>
                </c:pt>
                <c:pt idx="84">
                  <c:v>3.7900000000000003E-2</c:v>
                </c:pt>
                <c:pt idx="85">
                  <c:v>3.7599999999999995E-2</c:v>
                </c:pt>
                <c:pt idx="86">
                  <c:v>3.78E-2</c:v>
                </c:pt>
                <c:pt idx="87">
                  <c:v>3.8199999999999998E-2</c:v>
                </c:pt>
                <c:pt idx="88">
                  <c:v>3.7699999999999997E-2</c:v>
                </c:pt>
                <c:pt idx="89">
                  <c:v>3.78E-2</c:v>
                </c:pt>
                <c:pt idx="90">
                  <c:v>3.8399999999999997E-2</c:v>
                </c:pt>
                <c:pt idx="91">
                  <c:v>3.8899999999999997E-2</c:v>
                </c:pt>
                <c:pt idx="92">
                  <c:v>3.8699999999999998E-2</c:v>
                </c:pt>
                <c:pt idx="93">
                  <c:v>3.8800000000000001E-2</c:v>
                </c:pt>
                <c:pt idx="94">
                  <c:v>3.8300000000000001E-2</c:v>
                </c:pt>
                <c:pt idx="95">
                  <c:v>3.8300000000000001E-2</c:v>
                </c:pt>
                <c:pt idx="96">
                  <c:v>3.8399999999999997E-2</c:v>
                </c:pt>
                <c:pt idx="97">
                  <c:v>3.85E-2</c:v>
                </c:pt>
                <c:pt idx="98">
                  <c:v>3.8900000000000004E-2</c:v>
                </c:pt>
                <c:pt idx="99">
                  <c:v>3.8300000000000001E-2</c:v>
                </c:pt>
                <c:pt idx="100">
                  <c:v>3.8100000000000002E-2</c:v>
                </c:pt>
                <c:pt idx="101">
                  <c:v>3.8100000000000002E-2</c:v>
                </c:pt>
                <c:pt idx="102">
                  <c:v>3.8100000000000002E-2</c:v>
                </c:pt>
                <c:pt idx="103">
                  <c:v>3.8300000000000001E-2</c:v>
                </c:pt>
                <c:pt idx="104">
                  <c:v>3.7400000000000003E-2</c:v>
                </c:pt>
                <c:pt idx="105">
                  <c:v>3.7400000000000003E-2</c:v>
                </c:pt>
                <c:pt idx="106">
                  <c:v>3.6900000000000002E-2</c:v>
                </c:pt>
                <c:pt idx="107">
                  <c:v>3.7000000000000005E-2</c:v>
                </c:pt>
                <c:pt idx="108">
                  <c:v>3.73E-2</c:v>
                </c:pt>
                <c:pt idx="109">
                  <c:v>3.73E-2</c:v>
                </c:pt>
                <c:pt idx="110">
                  <c:v>3.7499999999999999E-2</c:v>
                </c:pt>
                <c:pt idx="111">
                  <c:v>3.7200000000000004E-2</c:v>
                </c:pt>
                <c:pt idx="112">
                  <c:v>3.7499999999999999E-2</c:v>
                </c:pt>
                <c:pt idx="113">
                  <c:v>3.7499999999999999E-2</c:v>
                </c:pt>
                <c:pt idx="114">
                  <c:v>3.7200000000000004E-2</c:v>
                </c:pt>
                <c:pt idx="115">
                  <c:v>3.7499999999999999E-2</c:v>
                </c:pt>
                <c:pt idx="116">
                  <c:v>3.73E-2</c:v>
                </c:pt>
                <c:pt idx="117">
                  <c:v>3.6900000000000002E-2</c:v>
                </c:pt>
                <c:pt idx="118">
                  <c:v>3.6000000000000004E-2</c:v>
                </c:pt>
                <c:pt idx="119">
                  <c:v>3.5699999999999996E-2</c:v>
                </c:pt>
                <c:pt idx="120">
                  <c:v>3.56E-2</c:v>
                </c:pt>
                <c:pt idx="121">
                  <c:v>3.5299999999999998E-2</c:v>
                </c:pt>
                <c:pt idx="122">
                  <c:v>3.5200000000000002E-2</c:v>
                </c:pt>
                <c:pt idx="123">
                  <c:v>3.5400000000000001E-2</c:v>
                </c:pt>
                <c:pt idx="124">
                  <c:v>3.5200000000000002E-2</c:v>
                </c:pt>
                <c:pt idx="125">
                  <c:v>3.5000000000000003E-2</c:v>
                </c:pt>
                <c:pt idx="126">
                  <c:v>3.4599999999999999E-2</c:v>
                </c:pt>
                <c:pt idx="127">
                  <c:v>3.44E-2</c:v>
                </c:pt>
                <c:pt idx="128">
                  <c:v>3.4599999999999999E-2</c:v>
                </c:pt>
                <c:pt idx="129">
                  <c:v>3.4599999999999999E-2</c:v>
                </c:pt>
                <c:pt idx="130">
                  <c:v>3.4599999999999999E-2</c:v>
                </c:pt>
                <c:pt idx="131">
                  <c:v>3.5000000000000003E-2</c:v>
                </c:pt>
                <c:pt idx="132">
                  <c:v>3.4500000000000003E-2</c:v>
                </c:pt>
                <c:pt idx="133">
                  <c:v>3.4500000000000003E-2</c:v>
                </c:pt>
                <c:pt idx="134">
                  <c:v>3.4099999999999998E-2</c:v>
                </c:pt>
                <c:pt idx="135">
                  <c:v>3.4099999999999998E-2</c:v>
                </c:pt>
                <c:pt idx="136">
                  <c:v>3.3700000000000001E-2</c:v>
                </c:pt>
                <c:pt idx="137">
                  <c:v>3.39E-2</c:v>
                </c:pt>
                <c:pt idx="138">
                  <c:v>3.4099999999999998E-2</c:v>
                </c:pt>
                <c:pt idx="139">
                  <c:v>3.4099999999999998E-2</c:v>
                </c:pt>
                <c:pt idx="140">
                  <c:v>3.4099999999999998E-2</c:v>
                </c:pt>
                <c:pt idx="141">
                  <c:v>3.4599999999999999E-2</c:v>
                </c:pt>
                <c:pt idx="142">
                  <c:v>3.4500000000000003E-2</c:v>
                </c:pt>
                <c:pt idx="143">
                  <c:v>3.4200000000000001E-2</c:v>
                </c:pt>
                <c:pt idx="144">
                  <c:v>3.44E-2</c:v>
                </c:pt>
                <c:pt idx="145">
                  <c:v>3.49E-2</c:v>
                </c:pt>
                <c:pt idx="146">
                  <c:v>3.4799999999999998E-2</c:v>
                </c:pt>
                <c:pt idx="147">
                  <c:v>3.4700000000000002E-2</c:v>
                </c:pt>
                <c:pt idx="148">
                  <c:v>3.4500000000000003E-2</c:v>
                </c:pt>
                <c:pt idx="149">
                  <c:v>3.4700000000000002E-2</c:v>
                </c:pt>
                <c:pt idx="150">
                  <c:v>3.4099999999999998E-2</c:v>
                </c:pt>
                <c:pt idx="151">
                  <c:v>3.3799999999999997E-2</c:v>
                </c:pt>
                <c:pt idx="152">
                  <c:v>3.32E-2</c:v>
                </c:pt>
                <c:pt idx="153">
                  <c:v>3.3500000000000002E-2</c:v>
                </c:pt>
                <c:pt idx="154">
                  <c:v>3.3599999999999998E-2</c:v>
                </c:pt>
                <c:pt idx="155">
                  <c:v>3.32E-2</c:v>
                </c:pt>
                <c:pt idx="156">
                  <c:v>3.3500000000000002E-2</c:v>
                </c:pt>
                <c:pt idx="157">
                  <c:v>3.3500000000000002E-2</c:v>
                </c:pt>
                <c:pt idx="158">
                  <c:v>3.3599999999999998E-2</c:v>
                </c:pt>
                <c:pt idx="159">
                  <c:v>3.3500000000000002E-2</c:v>
                </c:pt>
                <c:pt idx="160">
                  <c:v>3.3399999999999999E-2</c:v>
                </c:pt>
                <c:pt idx="161">
                  <c:v>3.3300000000000003E-2</c:v>
                </c:pt>
                <c:pt idx="162">
                  <c:v>3.2799999999999996E-2</c:v>
                </c:pt>
                <c:pt idx="163">
                  <c:v>3.2599999999999997E-2</c:v>
                </c:pt>
                <c:pt idx="164">
                  <c:v>3.27E-2</c:v>
                </c:pt>
                <c:pt idx="165">
                  <c:v>3.2300000000000002E-2</c:v>
                </c:pt>
                <c:pt idx="166">
                  <c:v>3.2400000000000005E-2</c:v>
                </c:pt>
                <c:pt idx="167">
                  <c:v>3.1699999999999999E-2</c:v>
                </c:pt>
                <c:pt idx="168">
                  <c:v>3.2000000000000001E-2</c:v>
                </c:pt>
                <c:pt idx="169">
                  <c:v>3.1899999999999998E-2</c:v>
                </c:pt>
                <c:pt idx="170">
                  <c:v>3.1899999999999998E-2</c:v>
                </c:pt>
                <c:pt idx="171">
                  <c:v>3.2000000000000001E-2</c:v>
                </c:pt>
                <c:pt idx="172">
                  <c:v>3.1600000000000003E-2</c:v>
                </c:pt>
                <c:pt idx="173">
                  <c:v>3.15E-2</c:v>
                </c:pt>
                <c:pt idx="174">
                  <c:v>3.1699999999999999E-2</c:v>
                </c:pt>
                <c:pt idx="175">
                  <c:v>3.1300000000000001E-2</c:v>
                </c:pt>
                <c:pt idx="176">
                  <c:v>3.1600000000000003E-2</c:v>
                </c:pt>
                <c:pt idx="177">
                  <c:v>3.1699999999999999E-2</c:v>
                </c:pt>
                <c:pt idx="178">
                  <c:v>3.1699999999999999E-2</c:v>
                </c:pt>
                <c:pt idx="179">
                  <c:v>3.1800000000000002E-2</c:v>
                </c:pt>
                <c:pt idx="180">
                  <c:v>3.1899999999999998E-2</c:v>
                </c:pt>
                <c:pt idx="181">
                  <c:v>3.2300000000000002E-2</c:v>
                </c:pt>
                <c:pt idx="182">
                  <c:v>3.2000000000000001E-2</c:v>
                </c:pt>
                <c:pt idx="183">
                  <c:v>3.27E-2</c:v>
                </c:pt>
                <c:pt idx="184">
                  <c:v>3.2899999999999999E-2</c:v>
                </c:pt>
                <c:pt idx="185">
                  <c:v>3.3399999999999999E-2</c:v>
                </c:pt>
                <c:pt idx="186">
                  <c:v>3.3300000000000003E-2</c:v>
                </c:pt>
                <c:pt idx="187">
                  <c:v>3.2899999999999999E-2</c:v>
                </c:pt>
                <c:pt idx="188">
                  <c:v>3.2899999999999999E-2</c:v>
                </c:pt>
                <c:pt idx="189">
                  <c:v>3.32E-2</c:v>
                </c:pt>
                <c:pt idx="190">
                  <c:v>3.4099999999999998E-2</c:v>
                </c:pt>
                <c:pt idx="191">
                  <c:v>3.3799999999999997E-2</c:v>
                </c:pt>
                <c:pt idx="192">
                  <c:v>3.3300000000000003E-2</c:v>
                </c:pt>
                <c:pt idx="193">
                  <c:v>3.3399999999999999E-2</c:v>
                </c:pt>
                <c:pt idx="194">
                  <c:v>3.3300000000000003E-2</c:v>
                </c:pt>
                <c:pt idx="195">
                  <c:v>3.3399999999999999E-2</c:v>
                </c:pt>
                <c:pt idx="196">
                  <c:v>3.3000000000000002E-2</c:v>
                </c:pt>
                <c:pt idx="197">
                  <c:v>3.3000000000000002E-2</c:v>
                </c:pt>
                <c:pt idx="198">
                  <c:v>3.2500000000000001E-2</c:v>
                </c:pt>
                <c:pt idx="199">
                  <c:v>3.2799999999999996E-2</c:v>
                </c:pt>
                <c:pt idx="200">
                  <c:v>3.2899999999999999E-2</c:v>
                </c:pt>
                <c:pt idx="201">
                  <c:v>3.2799999999999996E-2</c:v>
                </c:pt>
                <c:pt idx="202">
                  <c:v>3.27E-2</c:v>
                </c:pt>
                <c:pt idx="203">
                  <c:v>3.3099999999999997E-2</c:v>
                </c:pt>
                <c:pt idx="204">
                  <c:v>3.32E-2</c:v>
                </c:pt>
                <c:pt idx="205">
                  <c:v>3.3099999999999997E-2</c:v>
                </c:pt>
                <c:pt idx="206">
                  <c:v>3.3399999999999999E-2</c:v>
                </c:pt>
                <c:pt idx="207">
                  <c:v>3.3799999999999997E-2</c:v>
                </c:pt>
                <c:pt idx="208">
                  <c:v>3.3799999999999997E-2</c:v>
                </c:pt>
                <c:pt idx="209">
                  <c:v>3.3599999999999998E-2</c:v>
                </c:pt>
                <c:pt idx="210">
                  <c:v>3.3399999999999999E-2</c:v>
                </c:pt>
                <c:pt idx="211">
                  <c:v>3.3599999999999998E-2</c:v>
                </c:pt>
                <c:pt idx="212">
                  <c:v>3.3599999999999998E-2</c:v>
                </c:pt>
                <c:pt idx="213">
                  <c:v>3.3599999999999998E-2</c:v>
                </c:pt>
                <c:pt idx="214">
                  <c:v>3.3799999999999997E-2</c:v>
                </c:pt>
                <c:pt idx="215">
                  <c:v>3.4099999999999998E-2</c:v>
                </c:pt>
                <c:pt idx="216">
                  <c:v>3.44E-2</c:v>
                </c:pt>
                <c:pt idx="217">
                  <c:v>3.4200000000000001E-2</c:v>
                </c:pt>
                <c:pt idx="218">
                  <c:v>3.4000000000000002E-2</c:v>
                </c:pt>
                <c:pt idx="219">
                  <c:v>3.3700000000000001E-2</c:v>
                </c:pt>
                <c:pt idx="220">
                  <c:v>3.32E-2</c:v>
                </c:pt>
                <c:pt idx="221">
                  <c:v>3.3099999999999997E-2</c:v>
                </c:pt>
                <c:pt idx="222">
                  <c:v>3.3300000000000003E-2</c:v>
                </c:pt>
                <c:pt idx="223">
                  <c:v>3.32E-2</c:v>
                </c:pt>
                <c:pt idx="224">
                  <c:v>3.2899999999999999E-2</c:v>
                </c:pt>
                <c:pt idx="225">
                  <c:v>3.3000000000000002E-2</c:v>
                </c:pt>
                <c:pt idx="226">
                  <c:v>3.2799999999999996E-2</c:v>
                </c:pt>
                <c:pt idx="227">
                  <c:v>3.27E-2</c:v>
                </c:pt>
                <c:pt idx="228">
                  <c:v>3.3099999999999997E-2</c:v>
                </c:pt>
                <c:pt idx="229">
                  <c:v>3.2899999999999999E-2</c:v>
                </c:pt>
                <c:pt idx="230">
                  <c:v>3.3099999999999997E-2</c:v>
                </c:pt>
                <c:pt idx="231">
                  <c:v>3.2899999999999999E-2</c:v>
                </c:pt>
                <c:pt idx="232">
                  <c:v>3.2400000000000005E-2</c:v>
                </c:pt>
                <c:pt idx="233">
                  <c:v>3.1899999999999998E-2</c:v>
                </c:pt>
                <c:pt idx="234">
                  <c:v>3.1400000000000004E-2</c:v>
                </c:pt>
                <c:pt idx="235">
                  <c:v>3.1600000000000003E-2</c:v>
                </c:pt>
                <c:pt idx="236">
                  <c:v>3.1699999999999999E-2</c:v>
                </c:pt>
                <c:pt idx="237">
                  <c:v>3.2099999999999997E-2</c:v>
                </c:pt>
                <c:pt idx="238">
                  <c:v>3.2099999999999997E-2</c:v>
                </c:pt>
                <c:pt idx="239">
                  <c:v>3.2199999999999999E-2</c:v>
                </c:pt>
                <c:pt idx="240">
                  <c:v>3.2300000000000002E-2</c:v>
                </c:pt>
                <c:pt idx="241">
                  <c:v>3.27E-2</c:v>
                </c:pt>
                <c:pt idx="242">
                  <c:v>3.3500000000000002E-2</c:v>
                </c:pt>
                <c:pt idx="243">
                  <c:v>3.32E-2</c:v>
                </c:pt>
                <c:pt idx="244">
                  <c:v>3.3799999999999997E-2</c:v>
                </c:pt>
                <c:pt idx="245">
                  <c:v>3.3300000000000003E-2</c:v>
                </c:pt>
                <c:pt idx="246">
                  <c:v>3.2899999999999999E-2</c:v>
                </c:pt>
                <c:pt idx="247">
                  <c:v>3.3099999999999997E-2</c:v>
                </c:pt>
                <c:pt idx="248">
                  <c:v>3.3599999999999998E-2</c:v>
                </c:pt>
                <c:pt idx="249">
                  <c:v>3.3700000000000001E-2</c:v>
                </c:pt>
                <c:pt idx="250">
                  <c:v>3.3700000000000001E-2</c:v>
                </c:pt>
                <c:pt idx="251">
                  <c:v>3.3700000000000001E-2</c:v>
                </c:pt>
                <c:pt idx="252">
                  <c:v>3.3799999999999997E-2</c:v>
                </c:pt>
                <c:pt idx="253">
                  <c:v>3.39E-2</c:v>
                </c:pt>
                <c:pt idx="254">
                  <c:v>3.4200000000000001E-2</c:v>
                </c:pt>
                <c:pt idx="255">
                  <c:v>3.5000000000000003E-2</c:v>
                </c:pt>
                <c:pt idx="256">
                  <c:v>3.49E-2</c:v>
                </c:pt>
                <c:pt idx="257">
                  <c:v>3.49E-2</c:v>
                </c:pt>
                <c:pt idx="258">
                  <c:v>3.4200000000000001E-2</c:v>
                </c:pt>
                <c:pt idx="259">
                  <c:v>3.39E-2</c:v>
                </c:pt>
                <c:pt idx="260">
                  <c:v>3.3099999999999997E-2</c:v>
                </c:pt>
                <c:pt idx="261">
                  <c:v>3.2799999999999996E-2</c:v>
                </c:pt>
                <c:pt idx="262">
                  <c:v>3.3000000000000002E-2</c:v>
                </c:pt>
                <c:pt idx="263">
                  <c:v>3.3099999999999997E-2</c:v>
                </c:pt>
                <c:pt idx="264">
                  <c:v>3.3000000000000002E-2</c:v>
                </c:pt>
                <c:pt idx="265">
                  <c:v>3.3799999999999997E-2</c:v>
                </c:pt>
                <c:pt idx="266">
                  <c:v>3.3799999999999997E-2</c:v>
                </c:pt>
                <c:pt idx="267">
                  <c:v>3.3799999999999997E-2</c:v>
                </c:pt>
                <c:pt idx="268">
                  <c:v>3.4300000000000004E-2</c:v>
                </c:pt>
                <c:pt idx="269">
                  <c:v>3.44E-2</c:v>
                </c:pt>
                <c:pt idx="270">
                  <c:v>3.4300000000000004E-2</c:v>
                </c:pt>
                <c:pt idx="271">
                  <c:v>3.44E-2</c:v>
                </c:pt>
                <c:pt idx="272">
                  <c:v>3.4500000000000003E-2</c:v>
                </c:pt>
                <c:pt idx="273">
                  <c:v>3.4799999999999998E-2</c:v>
                </c:pt>
                <c:pt idx="274">
                  <c:v>3.4700000000000002E-2</c:v>
                </c:pt>
                <c:pt idx="275">
                  <c:v>3.44E-2</c:v>
                </c:pt>
                <c:pt idx="276">
                  <c:v>3.4300000000000004E-2</c:v>
                </c:pt>
                <c:pt idx="277">
                  <c:v>3.39E-2</c:v>
                </c:pt>
                <c:pt idx="278">
                  <c:v>3.4200000000000001E-2</c:v>
                </c:pt>
                <c:pt idx="279">
                  <c:v>3.3799999999999997E-2</c:v>
                </c:pt>
                <c:pt idx="280">
                  <c:v>3.4300000000000004E-2</c:v>
                </c:pt>
                <c:pt idx="281">
                  <c:v>3.4500000000000003E-2</c:v>
                </c:pt>
                <c:pt idx="282">
                  <c:v>3.44E-2</c:v>
                </c:pt>
                <c:pt idx="283">
                  <c:v>3.4000000000000002E-2</c:v>
                </c:pt>
                <c:pt idx="284">
                  <c:v>3.4099999999999998E-2</c:v>
                </c:pt>
                <c:pt idx="285">
                  <c:v>3.44E-2</c:v>
                </c:pt>
                <c:pt idx="286">
                  <c:v>3.4200000000000001E-2</c:v>
                </c:pt>
                <c:pt idx="287">
                  <c:v>3.4000000000000002E-2</c:v>
                </c:pt>
                <c:pt idx="288">
                  <c:v>3.32E-2</c:v>
                </c:pt>
                <c:pt idx="289">
                  <c:v>3.3300000000000003E-2</c:v>
                </c:pt>
                <c:pt idx="290">
                  <c:v>3.3500000000000002E-2</c:v>
                </c:pt>
                <c:pt idx="291">
                  <c:v>3.32E-2</c:v>
                </c:pt>
                <c:pt idx="292">
                  <c:v>3.3300000000000003E-2</c:v>
                </c:pt>
                <c:pt idx="293">
                  <c:v>3.3500000000000002E-2</c:v>
                </c:pt>
                <c:pt idx="294">
                  <c:v>3.3300000000000003E-2</c:v>
                </c:pt>
                <c:pt idx="295">
                  <c:v>3.3300000000000003E-2</c:v>
                </c:pt>
                <c:pt idx="296">
                  <c:v>3.2799999999999996E-2</c:v>
                </c:pt>
                <c:pt idx="297">
                  <c:v>3.2500000000000001E-2</c:v>
                </c:pt>
                <c:pt idx="298">
                  <c:v>3.2500000000000001E-2</c:v>
                </c:pt>
                <c:pt idx="299">
                  <c:v>3.2500000000000001E-2</c:v>
                </c:pt>
                <c:pt idx="300">
                  <c:v>3.2099999999999997E-2</c:v>
                </c:pt>
                <c:pt idx="301">
                  <c:v>3.2400000000000005E-2</c:v>
                </c:pt>
                <c:pt idx="302">
                  <c:v>3.2500000000000001E-2</c:v>
                </c:pt>
                <c:pt idx="303">
                  <c:v>3.2199999999999999E-2</c:v>
                </c:pt>
                <c:pt idx="304">
                  <c:v>3.2300000000000002E-2</c:v>
                </c:pt>
                <c:pt idx="305">
                  <c:v>3.2500000000000001E-2</c:v>
                </c:pt>
                <c:pt idx="306">
                  <c:v>3.32E-2</c:v>
                </c:pt>
                <c:pt idx="307">
                  <c:v>3.3700000000000001E-2</c:v>
                </c:pt>
                <c:pt idx="308">
                  <c:v>3.3500000000000002E-2</c:v>
                </c:pt>
                <c:pt idx="309">
                  <c:v>3.3300000000000003E-2</c:v>
                </c:pt>
                <c:pt idx="310">
                  <c:v>3.2899999999999999E-2</c:v>
                </c:pt>
                <c:pt idx="311">
                  <c:v>3.3099999999999997E-2</c:v>
                </c:pt>
                <c:pt idx="312">
                  <c:v>3.3000000000000002E-2</c:v>
                </c:pt>
                <c:pt idx="313">
                  <c:v>3.32E-2</c:v>
                </c:pt>
                <c:pt idx="314">
                  <c:v>3.3000000000000002E-2</c:v>
                </c:pt>
                <c:pt idx="315">
                  <c:v>3.2500000000000001E-2</c:v>
                </c:pt>
                <c:pt idx="316">
                  <c:v>3.2199999999999999E-2</c:v>
                </c:pt>
                <c:pt idx="317">
                  <c:v>3.2400000000000005E-2</c:v>
                </c:pt>
                <c:pt idx="318">
                  <c:v>3.3000000000000002E-2</c:v>
                </c:pt>
                <c:pt idx="319">
                  <c:v>3.3300000000000003E-2</c:v>
                </c:pt>
                <c:pt idx="320">
                  <c:v>3.3500000000000002E-2</c:v>
                </c:pt>
                <c:pt idx="321">
                  <c:v>3.3500000000000002E-2</c:v>
                </c:pt>
                <c:pt idx="322">
                  <c:v>3.2899999999999999E-2</c:v>
                </c:pt>
                <c:pt idx="323">
                  <c:v>3.2799999999999996E-2</c:v>
                </c:pt>
                <c:pt idx="324">
                  <c:v>3.2899999999999999E-2</c:v>
                </c:pt>
                <c:pt idx="325">
                  <c:v>3.3300000000000003E-2</c:v>
                </c:pt>
                <c:pt idx="326">
                  <c:v>3.32E-2</c:v>
                </c:pt>
                <c:pt idx="327">
                  <c:v>3.3300000000000003E-2</c:v>
                </c:pt>
                <c:pt idx="328">
                  <c:v>3.3099999999999997E-2</c:v>
                </c:pt>
                <c:pt idx="329">
                  <c:v>3.3500000000000002E-2</c:v>
                </c:pt>
                <c:pt idx="330">
                  <c:v>3.39E-2</c:v>
                </c:pt>
                <c:pt idx="331">
                  <c:v>3.4500000000000003E-2</c:v>
                </c:pt>
                <c:pt idx="332">
                  <c:v>3.5799999999999998E-2</c:v>
                </c:pt>
                <c:pt idx="333">
                  <c:v>3.5699999999999996E-2</c:v>
                </c:pt>
                <c:pt idx="334">
                  <c:v>3.5200000000000002E-2</c:v>
                </c:pt>
                <c:pt idx="335">
                  <c:v>3.5200000000000002E-2</c:v>
                </c:pt>
                <c:pt idx="336">
                  <c:v>3.5699999999999996E-2</c:v>
                </c:pt>
                <c:pt idx="337">
                  <c:v>3.5499999999999997E-2</c:v>
                </c:pt>
                <c:pt idx="338">
                  <c:v>3.5299999999999998E-2</c:v>
                </c:pt>
                <c:pt idx="339">
                  <c:v>3.5299999999999998E-2</c:v>
                </c:pt>
                <c:pt idx="340">
                  <c:v>3.6000000000000004E-2</c:v>
                </c:pt>
                <c:pt idx="341">
                  <c:v>3.5799999999999998E-2</c:v>
                </c:pt>
                <c:pt idx="342">
                  <c:v>3.56E-2</c:v>
                </c:pt>
                <c:pt idx="343">
                  <c:v>3.5299999999999998E-2</c:v>
                </c:pt>
                <c:pt idx="344">
                  <c:v>3.5200000000000002E-2</c:v>
                </c:pt>
                <c:pt idx="345">
                  <c:v>3.5099999999999999E-2</c:v>
                </c:pt>
                <c:pt idx="346">
                  <c:v>3.4799999999999998E-2</c:v>
                </c:pt>
                <c:pt idx="347">
                  <c:v>3.5000000000000003E-2</c:v>
                </c:pt>
                <c:pt idx="348">
                  <c:v>3.5000000000000003E-2</c:v>
                </c:pt>
                <c:pt idx="349">
                  <c:v>3.4700000000000002E-2</c:v>
                </c:pt>
                <c:pt idx="350">
                  <c:v>3.4500000000000003E-2</c:v>
                </c:pt>
                <c:pt idx="351">
                  <c:v>3.4200000000000001E-2</c:v>
                </c:pt>
                <c:pt idx="352">
                  <c:v>3.4200000000000001E-2</c:v>
                </c:pt>
                <c:pt idx="353">
                  <c:v>3.3799999999999997E-2</c:v>
                </c:pt>
                <c:pt idx="354">
                  <c:v>3.3599999999999998E-2</c:v>
                </c:pt>
                <c:pt idx="355">
                  <c:v>3.3099999999999997E-2</c:v>
                </c:pt>
                <c:pt idx="356">
                  <c:v>3.2899999999999999E-2</c:v>
                </c:pt>
                <c:pt idx="357">
                  <c:v>3.32E-2</c:v>
                </c:pt>
                <c:pt idx="358">
                  <c:v>3.3300000000000003E-2</c:v>
                </c:pt>
                <c:pt idx="359">
                  <c:v>3.32E-2</c:v>
                </c:pt>
                <c:pt idx="360">
                  <c:v>3.27E-2</c:v>
                </c:pt>
                <c:pt idx="361">
                  <c:v>3.3000000000000002E-2</c:v>
                </c:pt>
                <c:pt idx="362">
                  <c:v>3.3099999999999997E-2</c:v>
                </c:pt>
                <c:pt idx="363">
                  <c:v>3.3500000000000002E-2</c:v>
                </c:pt>
                <c:pt idx="364">
                  <c:v>3.3399999999999999E-2</c:v>
                </c:pt>
                <c:pt idx="365">
                  <c:v>3.27E-2</c:v>
                </c:pt>
                <c:pt idx="366">
                  <c:v>3.27E-2</c:v>
                </c:pt>
                <c:pt idx="367">
                  <c:v>3.2799999999999996E-2</c:v>
                </c:pt>
                <c:pt idx="368">
                  <c:v>3.3500000000000002E-2</c:v>
                </c:pt>
                <c:pt idx="369">
                  <c:v>3.39E-2</c:v>
                </c:pt>
                <c:pt idx="370">
                  <c:v>3.2599999999999997E-2</c:v>
                </c:pt>
                <c:pt idx="371">
                  <c:v>3.2599999999999997E-2</c:v>
                </c:pt>
                <c:pt idx="372">
                  <c:v>3.2599999999999997E-2</c:v>
                </c:pt>
                <c:pt idx="373">
                  <c:v>3.2400000000000005E-2</c:v>
                </c:pt>
                <c:pt idx="374">
                  <c:v>3.2199999999999999E-2</c:v>
                </c:pt>
                <c:pt idx="375">
                  <c:v>3.1699999999999999E-2</c:v>
                </c:pt>
                <c:pt idx="376">
                  <c:v>3.1699999999999999E-2</c:v>
                </c:pt>
                <c:pt idx="377">
                  <c:v>3.1899999999999998E-2</c:v>
                </c:pt>
                <c:pt idx="378">
                  <c:v>3.1300000000000001E-2</c:v>
                </c:pt>
                <c:pt idx="379">
                  <c:v>3.1300000000000001E-2</c:v>
                </c:pt>
                <c:pt idx="380">
                  <c:v>3.0899999999999997E-2</c:v>
                </c:pt>
                <c:pt idx="381">
                  <c:v>3.0499999999999999E-2</c:v>
                </c:pt>
                <c:pt idx="382">
                  <c:v>3.04E-2</c:v>
                </c:pt>
                <c:pt idx="383">
                  <c:v>0.03</c:v>
                </c:pt>
                <c:pt idx="384">
                  <c:v>3.0099999999999998E-2</c:v>
                </c:pt>
                <c:pt idx="385">
                  <c:v>3.04E-2</c:v>
                </c:pt>
                <c:pt idx="386">
                  <c:v>3.1E-2</c:v>
                </c:pt>
                <c:pt idx="387">
                  <c:v>3.0699999999999998E-2</c:v>
                </c:pt>
                <c:pt idx="388">
                  <c:v>3.0200000000000001E-2</c:v>
                </c:pt>
                <c:pt idx="389">
                  <c:v>3.0499999999999999E-2</c:v>
                </c:pt>
                <c:pt idx="390">
                  <c:v>3.0899999999999997E-2</c:v>
                </c:pt>
                <c:pt idx="391">
                  <c:v>3.1099999999999999E-2</c:v>
                </c:pt>
                <c:pt idx="392">
                  <c:v>3.1E-2</c:v>
                </c:pt>
                <c:pt idx="393">
                  <c:v>3.1200000000000002E-2</c:v>
                </c:pt>
                <c:pt idx="394">
                  <c:v>3.0600000000000002E-2</c:v>
                </c:pt>
                <c:pt idx="395">
                  <c:v>3.0499999999999999E-2</c:v>
                </c:pt>
                <c:pt idx="396">
                  <c:v>3.0899999999999997E-2</c:v>
                </c:pt>
                <c:pt idx="397">
                  <c:v>3.2000000000000001E-2</c:v>
                </c:pt>
                <c:pt idx="398">
                  <c:v>3.2000000000000001E-2</c:v>
                </c:pt>
                <c:pt idx="399">
                  <c:v>3.15E-2</c:v>
                </c:pt>
                <c:pt idx="400">
                  <c:v>3.27E-2</c:v>
                </c:pt>
                <c:pt idx="401">
                  <c:v>3.2599999999999997E-2</c:v>
                </c:pt>
                <c:pt idx="402">
                  <c:v>3.2400000000000005E-2</c:v>
                </c:pt>
                <c:pt idx="403">
                  <c:v>3.2300000000000002E-2</c:v>
                </c:pt>
                <c:pt idx="404">
                  <c:v>3.2400000000000005E-2</c:v>
                </c:pt>
                <c:pt idx="405">
                  <c:v>3.3000000000000002E-2</c:v>
                </c:pt>
                <c:pt idx="406">
                  <c:v>3.2899999999999999E-2</c:v>
                </c:pt>
                <c:pt idx="407">
                  <c:v>3.3000000000000002E-2</c:v>
                </c:pt>
                <c:pt idx="408">
                  <c:v>3.3500000000000002E-2</c:v>
                </c:pt>
                <c:pt idx="409">
                  <c:v>3.3399999999999999E-2</c:v>
                </c:pt>
                <c:pt idx="410">
                  <c:v>3.27E-2</c:v>
                </c:pt>
                <c:pt idx="411">
                  <c:v>3.2500000000000001E-2</c:v>
                </c:pt>
                <c:pt idx="412">
                  <c:v>3.2199999999999999E-2</c:v>
                </c:pt>
                <c:pt idx="413">
                  <c:v>3.2199999999999999E-2</c:v>
                </c:pt>
                <c:pt idx="414">
                  <c:v>3.2199999999999999E-2</c:v>
                </c:pt>
                <c:pt idx="415">
                  <c:v>3.2599999999999997E-2</c:v>
                </c:pt>
                <c:pt idx="416">
                  <c:v>3.2500000000000001E-2</c:v>
                </c:pt>
                <c:pt idx="417">
                  <c:v>3.2300000000000002E-2</c:v>
                </c:pt>
                <c:pt idx="418">
                  <c:v>3.2099999999999997E-2</c:v>
                </c:pt>
                <c:pt idx="419">
                  <c:v>3.2199999999999999E-2</c:v>
                </c:pt>
                <c:pt idx="420">
                  <c:v>3.2599999999999997E-2</c:v>
                </c:pt>
                <c:pt idx="421">
                  <c:v>3.3000000000000002E-2</c:v>
                </c:pt>
                <c:pt idx="422">
                  <c:v>3.3099999999999997E-2</c:v>
                </c:pt>
                <c:pt idx="423">
                  <c:v>3.3000000000000002E-2</c:v>
                </c:pt>
                <c:pt idx="424">
                  <c:v>3.2400000000000005E-2</c:v>
                </c:pt>
                <c:pt idx="425">
                  <c:v>3.2400000000000005E-2</c:v>
                </c:pt>
                <c:pt idx="426">
                  <c:v>3.2300000000000002E-2</c:v>
                </c:pt>
                <c:pt idx="427">
                  <c:v>3.27E-2</c:v>
                </c:pt>
                <c:pt idx="428">
                  <c:v>3.2199999999999999E-2</c:v>
                </c:pt>
                <c:pt idx="429">
                  <c:v>3.2000000000000001E-2</c:v>
                </c:pt>
                <c:pt idx="430">
                  <c:v>3.1800000000000002E-2</c:v>
                </c:pt>
                <c:pt idx="431">
                  <c:v>3.15E-2</c:v>
                </c:pt>
                <c:pt idx="432">
                  <c:v>3.1800000000000002E-2</c:v>
                </c:pt>
                <c:pt idx="433">
                  <c:v>3.1899999999999998E-2</c:v>
                </c:pt>
                <c:pt idx="434">
                  <c:v>3.2300000000000002E-2</c:v>
                </c:pt>
                <c:pt idx="435">
                  <c:v>3.2199999999999999E-2</c:v>
                </c:pt>
                <c:pt idx="436">
                  <c:v>3.2400000000000005E-2</c:v>
                </c:pt>
                <c:pt idx="437">
                  <c:v>3.2199999999999999E-2</c:v>
                </c:pt>
                <c:pt idx="438">
                  <c:v>3.2300000000000002E-2</c:v>
                </c:pt>
                <c:pt idx="439">
                  <c:v>3.3000000000000002E-2</c:v>
                </c:pt>
                <c:pt idx="440">
                  <c:v>3.2500000000000001E-2</c:v>
                </c:pt>
                <c:pt idx="441">
                  <c:v>3.2099999999999997E-2</c:v>
                </c:pt>
                <c:pt idx="442">
                  <c:v>3.2000000000000001E-2</c:v>
                </c:pt>
                <c:pt idx="443">
                  <c:v>3.1899999999999998E-2</c:v>
                </c:pt>
                <c:pt idx="444">
                  <c:v>3.2199999999999999E-2</c:v>
                </c:pt>
                <c:pt idx="445">
                  <c:v>3.1899999999999998E-2</c:v>
                </c:pt>
                <c:pt idx="446">
                  <c:v>3.1899999999999998E-2</c:v>
                </c:pt>
                <c:pt idx="447">
                  <c:v>3.1699999999999999E-2</c:v>
                </c:pt>
                <c:pt idx="448">
                  <c:v>3.1600000000000003E-2</c:v>
                </c:pt>
                <c:pt idx="449">
                  <c:v>3.0899999999999997E-2</c:v>
                </c:pt>
                <c:pt idx="450">
                  <c:v>3.1300000000000001E-2</c:v>
                </c:pt>
                <c:pt idx="451">
                  <c:v>3.1400000000000004E-2</c:v>
                </c:pt>
                <c:pt idx="452">
                  <c:v>3.1800000000000002E-2</c:v>
                </c:pt>
                <c:pt idx="453">
                  <c:v>3.1800000000000002E-2</c:v>
                </c:pt>
                <c:pt idx="454">
                  <c:v>3.1699999999999999E-2</c:v>
                </c:pt>
                <c:pt idx="455">
                  <c:v>3.1400000000000004E-2</c:v>
                </c:pt>
                <c:pt idx="456">
                  <c:v>3.1400000000000004E-2</c:v>
                </c:pt>
                <c:pt idx="457">
                  <c:v>3.1600000000000003E-2</c:v>
                </c:pt>
                <c:pt idx="458">
                  <c:v>3.2099999999999997E-2</c:v>
                </c:pt>
                <c:pt idx="459">
                  <c:v>3.1800000000000002E-2</c:v>
                </c:pt>
                <c:pt idx="460">
                  <c:v>3.1600000000000003E-2</c:v>
                </c:pt>
                <c:pt idx="461">
                  <c:v>3.1600000000000003E-2</c:v>
                </c:pt>
                <c:pt idx="462">
                  <c:v>3.1300000000000001E-2</c:v>
                </c:pt>
                <c:pt idx="463">
                  <c:v>3.1099999999999999E-2</c:v>
                </c:pt>
                <c:pt idx="464">
                  <c:v>3.15E-2</c:v>
                </c:pt>
                <c:pt idx="465">
                  <c:v>3.15E-2</c:v>
                </c:pt>
                <c:pt idx="466">
                  <c:v>3.1099999999999999E-2</c:v>
                </c:pt>
                <c:pt idx="467">
                  <c:v>3.1800000000000002E-2</c:v>
                </c:pt>
                <c:pt idx="468">
                  <c:v>3.1800000000000002E-2</c:v>
                </c:pt>
                <c:pt idx="469">
                  <c:v>3.1800000000000002E-2</c:v>
                </c:pt>
                <c:pt idx="470">
                  <c:v>3.1800000000000002E-2</c:v>
                </c:pt>
                <c:pt idx="471">
                  <c:v>3.1699999999999999E-2</c:v>
                </c:pt>
                <c:pt idx="472">
                  <c:v>3.15E-2</c:v>
                </c:pt>
                <c:pt idx="473">
                  <c:v>3.15E-2</c:v>
                </c:pt>
                <c:pt idx="474">
                  <c:v>3.15E-2</c:v>
                </c:pt>
                <c:pt idx="475">
                  <c:v>3.2000000000000001E-2</c:v>
                </c:pt>
                <c:pt idx="476">
                  <c:v>3.1899999999999998E-2</c:v>
                </c:pt>
                <c:pt idx="477">
                  <c:v>3.1800000000000002E-2</c:v>
                </c:pt>
                <c:pt idx="478">
                  <c:v>3.1699999999999999E-2</c:v>
                </c:pt>
                <c:pt idx="479">
                  <c:v>3.1899999999999998E-2</c:v>
                </c:pt>
                <c:pt idx="480">
                  <c:v>3.1699999999999999E-2</c:v>
                </c:pt>
                <c:pt idx="481">
                  <c:v>3.1800000000000002E-2</c:v>
                </c:pt>
                <c:pt idx="482">
                  <c:v>3.2300000000000002E-2</c:v>
                </c:pt>
                <c:pt idx="483">
                  <c:v>3.2300000000000002E-2</c:v>
                </c:pt>
                <c:pt idx="484">
                  <c:v>3.2599999999999997E-2</c:v>
                </c:pt>
                <c:pt idx="485">
                  <c:v>3.2899999999999999E-2</c:v>
                </c:pt>
                <c:pt idx="486">
                  <c:v>3.3000000000000002E-2</c:v>
                </c:pt>
                <c:pt idx="487">
                  <c:v>3.2799999999999996E-2</c:v>
                </c:pt>
                <c:pt idx="488">
                  <c:v>3.2899999999999999E-2</c:v>
                </c:pt>
                <c:pt idx="489">
                  <c:v>3.2500000000000001E-2</c:v>
                </c:pt>
                <c:pt idx="490">
                  <c:v>3.2400000000000005E-2</c:v>
                </c:pt>
                <c:pt idx="491">
                  <c:v>3.2400000000000005E-2</c:v>
                </c:pt>
                <c:pt idx="492">
                  <c:v>3.2599999999999997E-2</c:v>
                </c:pt>
                <c:pt idx="493">
                  <c:v>3.2300000000000002E-2</c:v>
                </c:pt>
                <c:pt idx="494">
                  <c:v>3.2199999999999999E-2</c:v>
                </c:pt>
                <c:pt idx="495">
                  <c:v>3.2400000000000005E-2</c:v>
                </c:pt>
                <c:pt idx="496">
                  <c:v>3.2500000000000001E-2</c:v>
                </c:pt>
                <c:pt idx="497">
                  <c:v>3.2799999999999996E-2</c:v>
                </c:pt>
                <c:pt idx="498">
                  <c:v>3.2899999999999999E-2</c:v>
                </c:pt>
                <c:pt idx="499">
                  <c:v>3.2599999999999997E-2</c:v>
                </c:pt>
                <c:pt idx="500">
                  <c:v>3.2599999999999997E-2</c:v>
                </c:pt>
                <c:pt idx="501">
                  <c:v>3.2599999999999997E-2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367232"/>
        <c:axId val="108385408"/>
      </c:lineChart>
      <c:catAx>
        <c:axId val="108367232"/>
        <c:scaling>
          <c:orientation val="minMax"/>
        </c:scaling>
        <c:delete val="1"/>
        <c:axPos val="b"/>
        <c:numFmt formatCode="mm/yy" sourceLinked="0"/>
        <c:majorTickMark val="out"/>
        <c:minorTickMark val="none"/>
        <c:tickLblPos val="low"/>
        <c:crossAx val="108385408"/>
        <c:crosses val="autoZero"/>
        <c:auto val="1"/>
        <c:lblAlgn val="ctr"/>
        <c:lblOffset val="0"/>
        <c:tickLblSkip val="2"/>
        <c:tickMarkSkip val="1"/>
        <c:noMultiLvlLbl val="0"/>
      </c:catAx>
      <c:valAx>
        <c:axId val="108385408"/>
        <c:scaling>
          <c:orientation val="minMax"/>
          <c:max val="4.5000000000000012E-2"/>
          <c:min val="1.0000000000000002E-2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108367232"/>
        <c:crosses val="autoZero"/>
        <c:crossBetween val="between"/>
        <c:majorUnit val="5.000000000000001E-3"/>
        <c:minorUnit val="5.000000000000001E-3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901565995525722"/>
          <c:y val="0.10043417300079206"/>
          <c:w val="0.46394017861861225"/>
          <c:h val="6.628640802713387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0.08848</cdr:x>
      <cdr:y>0.86543</cdr:y>
    </cdr:from>
    <cdr:to>
      <cdr:x>1</cdr:x>
      <cdr:y>0.98144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2413" y="1776414"/>
          <a:ext cx="2600325" cy="23812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8204-3B37-46C9-8282-55E14698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okladka raportu B.dot</Template>
  <TotalTime>179</TotalTime>
  <Pages>10</Pages>
  <Words>2429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>1177</Company>
  <LinksUpToDate>false</LinksUpToDate>
  <CharactersWithSpaces>16970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creator>Agnieszka Izdebska</dc:creator>
  <cp:lastModifiedBy>Izdebska Agnieszka</cp:lastModifiedBy>
  <cp:revision>31</cp:revision>
  <cp:lastPrinted>2019-01-25T08:04:00Z</cp:lastPrinted>
  <dcterms:created xsi:type="dcterms:W3CDTF">2019-01-04T09:21:00Z</dcterms:created>
  <dcterms:modified xsi:type="dcterms:W3CDTF">2019-01-25T08:46:00Z</dcterms:modified>
</cp:coreProperties>
</file>