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1D7" w:rsidRDefault="00651374" w:rsidP="00CD01D7">
      <w:pPr>
        <w:pStyle w:val="OZNPROJEKTUwskazaniedatylubwersjiprojektu"/>
      </w:pPr>
      <w:bookmarkStart w:id="0" w:name="_GoBack"/>
      <w:bookmarkEnd w:id="0"/>
      <w:r>
        <w:t xml:space="preserve">Projekt z dnia </w:t>
      </w:r>
      <w:r w:rsidR="00B65F89">
        <w:t>5</w:t>
      </w:r>
      <w:r w:rsidR="005A5A94">
        <w:t xml:space="preserve"> lip</w:t>
      </w:r>
      <w:r w:rsidR="00CD01D7" w:rsidRPr="00CD01D7">
        <w:t>ca 2021 r.</w:t>
      </w:r>
      <w:r w:rsidR="00CD01D7">
        <w:t xml:space="preserve"> </w:t>
      </w:r>
    </w:p>
    <w:p w:rsidR="00CD01D7" w:rsidRPr="00CD01D7" w:rsidRDefault="00CD01D7" w:rsidP="005A5A94">
      <w:pPr>
        <w:pStyle w:val="OZNPROJEKTUwskazaniedatylubwersjiprojektu"/>
      </w:pPr>
      <w:r>
        <w:t xml:space="preserve">etap: </w:t>
      </w:r>
      <w:r w:rsidR="00DC46C1">
        <w:t>uzgodnienia, opiniowanie i konsultacje publiczne</w:t>
      </w:r>
    </w:p>
    <w:p w:rsidR="00651450" w:rsidRDefault="00651450" w:rsidP="00CD01D7">
      <w:pPr>
        <w:pStyle w:val="OZNRODZAKTUtznustawalubrozporzdzenieiorganwydajcy"/>
      </w:pPr>
    </w:p>
    <w:p w:rsidR="00CC17E7" w:rsidRPr="00CC17E7" w:rsidRDefault="00CC17E7" w:rsidP="00CC17E7">
      <w:pPr>
        <w:pStyle w:val="DATAAKTUdatauchwalenialubwydaniaaktu"/>
      </w:pPr>
    </w:p>
    <w:p w:rsidR="00CD01D7" w:rsidRPr="00FB370A" w:rsidRDefault="00CD01D7" w:rsidP="00CD01D7">
      <w:pPr>
        <w:pStyle w:val="OZNRODZAKTUtznustawalubrozporzdzenieiorganwydajcy"/>
      </w:pPr>
      <w:r w:rsidRPr="00FB370A">
        <w:t>UCHWAŁA</w:t>
      </w:r>
      <w:r>
        <w:t xml:space="preserve"> Nr </w:t>
      </w:r>
      <w:r w:rsidR="00651450">
        <w:t>…</w:t>
      </w:r>
    </w:p>
    <w:p w:rsidR="00CD01D7" w:rsidRPr="00FB370A" w:rsidRDefault="00CD01D7" w:rsidP="00CD01D7">
      <w:pPr>
        <w:pStyle w:val="OZNRODZAKTUtznustawalubrozporzdzenieiorganwydajcy"/>
      </w:pPr>
      <w:r w:rsidRPr="00FB370A">
        <w:t>RADY MINISTRÓW</w:t>
      </w:r>
    </w:p>
    <w:p w:rsidR="00CD01D7" w:rsidRPr="00FB370A" w:rsidRDefault="00CD01D7" w:rsidP="00CD01D7">
      <w:pPr>
        <w:pStyle w:val="DATAAKTUdatauchwalenialubwydaniaaktu"/>
      </w:pPr>
      <w:r w:rsidRPr="00FB370A">
        <w:t xml:space="preserve">z dnia </w:t>
      </w:r>
      <w:fldSimple w:instr=" AUTOTEXT  &quot;Data wydania aktu&quot;  \* MERGEFORMAT ">
        <w:sdt>
          <w:sdtPr>
            <w:alias w:val="Data wydania aktu"/>
            <w:tag w:val="Data opublikowania"/>
            <w:id w:val="1859851285"/>
            <w:placeholder>
              <w:docPart w:val="77257B75705E460BBCA3A0FA6AA6D907"/>
            </w:placeholder>
            <w:dataBinding w:prefixMappings="xmlns:ns0='http://schemas.microsoft.com/office/2006/coverPageProps' " w:xpath="/ns0:CoverPageProperties[1]/ns0:PublishDate[1]" w:storeItemID="{55AF091B-3C7A-41E3-B477-F2FDAA23CFDA}"/>
            <w:date>
              <w:dateFormat w:val="d MMMM yyyy"/>
              <w:lid w:val="pl-PL"/>
              <w:storeMappedDataAs w:val="dateTime"/>
              <w:calendar w:val="gregorian"/>
            </w:date>
          </w:sdtPr>
          <w:sdtEndPr/>
          <w:sdtContent>
            <w:r w:rsidR="00651450" w:rsidRPr="00651450">
              <w:t>&lt;data wydania aktu&gt;</w:t>
            </w:r>
          </w:sdtContent>
        </w:sdt>
      </w:fldSimple>
      <w:r w:rsidR="00651450">
        <w:t xml:space="preserve"> r. </w:t>
      </w:r>
    </w:p>
    <w:p w:rsidR="00CD01D7" w:rsidRPr="00FB370A" w:rsidRDefault="00CD01D7" w:rsidP="00651450">
      <w:pPr>
        <w:pStyle w:val="TYTUAKTUprzedmiotregulacjiustawylubrozporzdzenia"/>
      </w:pPr>
      <w:r w:rsidRPr="00FB370A">
        <w:t xml:space="preserve">w sprawie przyjęcia dokumentu </w:t>
      </w:r>
      <w:r>
        <w:t>„</w:t>
      </w:r>
      <w:r w:rsidRPr="00FB370A">
        <w:t>Polityka migracyjna</w:t>
      </w:r>
      <w:r>
        <w:t xml:space="preserve"> Polski – kierunki działań 2021</w:t>
      </w:r>
      <w:r>
        <w:noBreakHyphen/>
      </w:r>
      <w:r w:rsidRPr="00FB370A">
        <w:t>2022</w:t>
      </w:r>
      <w:r>
        <w:t>”</w:t>
      </w:r>
    </w:p>
    <w:p w:rsidR="00CC17E7" w:rsidRDefault="00CC17E7" w:rsidP="00CD01D7">
      <w:pPr>
        <w:pStyle w:val="NIEARTTEKSTtekstnieartykuowanynppodstprawnarozplubpreambua"/>
      </w:pPr>
    </w:p>
    <w:p w:rsidR="00CD01D7" w:rsidRPr="00FB370A" w:rsidRDefault="00CD01D7" w:rsidP="00CD01D7">
      <w:pPr>
        <w:pStyle w:val="NIEARTTEKSTtekstnieartykuowanynppodstprawnarozplubpreambua"/>
      </w:pPr>
      <w:r w:rsidRPr="00FB370A">
        <w:t>Rada Ministrów uchwala, co następuje:</w:t>
      </w:r>
    </w:p>
    <w:p w:rsidR="00CD01D7" w:rsidRPr="00CD01D7" w:rsidRDefault="00CD01D7" w:rsidP="00CD01D7">
      <w:pPr>
        <w:pStyle w:val="ARTartustawynprozporzdzenia"/>
      </w:pPr>
      <w:r w:rsidRPr="00CD01D7">
        <w:rPr>
          <w:rStyle w:val="Ppogrubienie"/>
        </w:rPr>
        <w:t>§ 1.</w:t>
      </w:r>
      <w:r w:rsidRPr="00CD01D7">
        <w:t> Przyjmuje się dokument „Polityka migracyjna Polski – kierunki działań 2021</w:t>
      </w:r>
      <w:r w:rsidRPr="00CD01D7">
        <w:noBreakHyphen/>
        <w:t>2022”, stanowiący załącznik do uchwały.</w:t>
      </w:r>
    </w:p>
    <w:p w:rsidR="00CD01D7" w:rsidRDefault="00CD01D7" w:rsidP="00CD01D7">
      <w:pPr>
        <w:pStyle w:val="ARTartustawynprozporzdzenia"/>
      </w:pPr>
      <w:r w:rsidRPr="00CD01D7">
        <w:rPr>
          <w:rStyle w:val="Ppogrubienie"/>
        </w:rPr>
        <w:t>§ 2.</w:t>
      </w:r>
      <w:r>
        <w:t> </w:t>
      </w:r>
      <w:r w:rsidRPr="00FB370A">
        <w:t>Uchwała wchodzi w</w:t>
      </w:r>
      <w:r>
        <w:t> </w:t>
      </w:r>
      <w:r w:rsidRPr="00FB370A">
        <w:t>życie z</w:t>
      </w:r>
      <w:r>
        <w:t> </w:t>
      </w:r>
      <w:r w:rsidRPr="00FB370A">
        <w:t xml:space="preserve">dniem </w:t>
      </w:r>
      <w:r w:rsidR="007E2DB2">
        <w:t>podjęcia</w:t>
      </w:r>
      <w:r w:rsidRPr="00FB370A">
        <w:t>.</w:t>
      </w:r>
    </w:p>
    <w:p w:rsidR="00CD01D7" w:rsidRPr="00FB370A" w:rsidRDefault="00CD01D7" w:rsidP="00CD01D7">
      <w:pPr>
        <w:pStyle w:val="ARTartustawynprozporzdzenia"/>
      </w:pPr>
    </w:p>
    <w:p w:rsidR="00CD01D7" w:rsidRPr="00FB370A" w:rsidRDefault="00CD01D7" w:rsidP="00CD01D7">
      <w:pPr>
        <w:pStyle w:val="NAZORGWYDnazwaorganuwydajcegoprojektowanyakt"/>
      </w:pPr>
      <w:r w:rsidRPr="00FB370A">
        <w:t>Prezes Rady Ministrów</w:t>
      </w:r>
    </w:p>
    <w:p w:rsidR="00261A16" w:rsidRPr="00737F6A" w:rsidRDefault="00261A16" w:rsidP="00737F6A"/>
    <w:sectPr w:rsidR="00261A16" w:rsidRPr="00737F6A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68CE" w:rsidRDefault="00F468CE">
      <w:r>
        <w:separator/>
      </w:r>
    </w:p>
  </w:endnote>
  <w:endnote w:type="continuationSeparator" w:id="0">
    <w:p w:rsidR="00F468CE" w:rsidRDefault="00F468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68CE" w:rsidRDefault="00F468CE">
      <w:r>
        <w:separator/>
      </w:r>
    </w:p>
  </w:footnote>
  <w:footnote w:type="continuationSeparator" w:id="0">
    <w:p w:rsidR="00F468CE" w:rsidRDefault="00F468C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3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1D7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1E73"/>
    <w:rsid w:val="001E3A38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1364"/>
    <w:rsid w:val="002D4D30"/>
    <w:rsid w:val="002D5000"/>
    <w:rsid w:val="002D598D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35E7"/>
    <w:rsid w:val="0058397F"/>
    <w:rsid w:val="00583BF8"/>
    <w:rsid w:val="00585F33"/>
    <w:rsid w:val="00591124"/>
    <w:rsid w:val="00597024"/>
    <w:rsid w:val="005A0274"/>
    <w:rsid w:val="005A095C"/>
    <w:rsid w:val="005A5A94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42A65"/>
    <w:rsid w:val="00645DCE"/>
    <w:rsid w:val="006465AC"/>
    <w:rsid w:val="006465BF"/>
    <w:rsid w:val="00651374"/>
    <w:rsid w:val="00651450"/>
    <w:rsid w:val="00653B22"/>
    <w:rsid w:val="00657BF4"/>
    <w:rsid w:val="006603FB"/>
    <w:rsid w:val="006608DF"/>
    <w:rsid w:val="006623AC"/>
    <w:rsid w:val="006678AF"/>
    <w:rsid w:val="006701EF"/>
    <w:rsid w:val="00673BA5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48A"/>
    <w:rsid w:val="006C419E"/>
    <w:rsid w:val="006C4A31"/>
    <w:rsid w:val="006C5AC2"/>
    <w:rsid w:val="006C6AFB"/>
    <w:rsid w:val="006D273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2556"/>
    <w:rsid w:val="0070277E"/>
    <w:rsid w:val="00704156"/>
    <w:rsid w:val="007069FC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E2CFE"/>
    <w:rsid w:val="007E2DB2"/>
    <w:rsid w:val="007E59C9"/>
    <w:rsid w:val="007F0072"/>
    <w:rsid w:val="007F2EB6"/>
    <w:rsid w:val="007F42D4"/>
    <w:rsid w:val="007F54C3"/>
    <w:rsid w:val="00802949"/>
    <w:rsid w:val="0080301E"/>
    <w:rsid w:val="0080365F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AF3"/>
    <w:rsid w:val="008B4E49"/>
    <w:rsid w:val="008B7712"/>
    <w:rsid w:val="008B7B26"/>
    <w:rsid w:val="008C08A1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A3F"/>
    <w:rsid w:val="0092794E"/>
    <w:rsid w:val="00930D30"/>
    <w:rsid w:val="009332A2"/>
    <w:rsid w:val="00937598"/>
    <w:rsid w:val="0093790B"/>
    <w:rsid w:val="00943751"/>
    <w:rsid w:val="00946DD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30A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65F89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B18D0"/>
    <w:rsid w:val="00CB1C8A"/>
    <w:rsid w:val="00CB24F5"/>
    <w:rsid w:val="00CB2663"/>
    <w:rsid w:val="00CB3BBE"/>
    <w:rsid w:val="00CB59E9"/>
    <w:rsid w:val="00CC0D6A"/>
    <w:rsid w:val="00CC17E7"/>
    <w:rsid w:val="00CC3831"/>
    <w:rsid w:val="00CC3E3D"/>
    <w:rsid w:val="00CC519B"/>
    <w:rsid w:val="00CD01D7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6C1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E3F"/>
    <w:rsid w:val="00EA0CD8"/>
    <w:rsid w:val="00EA270C"/>
    <w:rsid w:val="00EA4974"/>
    <w:rsid w:val="00EA532E"/>
    <w:rsid w:val="00EB06D9"/>
    <w:rsid w:val="00EB192B"/>
    <w:rsid w:val="00EB19ED"/>
    <w:rsid w:val="00EB1CAB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37B4"/>
    <w:rsid w:val="00F2668F"/>
    <w:rsid w:val="00F2742F"/>
    <w:rsid w:val="00F2753B"/>
    <w:rsid w:val="00F33F8B"/>
    <w:rsid w:val="00F340B2"/>
    <w:rsid w:val="00F37A99"/>
    <w:rsid w:val="00F43390"/>
    <w:rsid w:val="00F4385A"/>
    <w:rsid w:val="00F443B2"/>
    <w:rsid w:val="00F458D8"/>
    <w:rsid w:val="00F468CE"/>
    <w:rsid w:val="00F46EA9"/>
    <w:rsid w:val="00F50237"/>
    <w:rsid w:val="00F53596"/>
    <w:rsid w:val="00F55BA8"/>
    <w:rsid w:val="00F55DB1"/>
    <w:rsid w:val="00F56ACA"/>
    <w:rsid w:val="00F600FE"/>
    <w:rsid w:val="00F62E4D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C1C4B1C7-6139-43E2-8C3B-DB470AB23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25A7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mazurek\AppData\Roaming\Microsoft\Templates\Szablon%20aktu%20prawnego%204_0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7257B75705E460BBCA3A0FA6AA6D907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5AB2F981-3F7C-4FB9-B010-517A8C28374B}"/>
      </w:docPartPr>
      <w:docPartBody>
        <w:p w:rsidR="00447AA5" w:rsidRDefault="00B3212F" w:rsidP="00B3212F">
          <w:pPr>
            <w:pStyle w:val="77257B75705E460BBCA3A0FA6AA6D907"/>
          </w:pPr>
          <w:r>
            <w:rPr>
              <w:rStyle w:val="Tekstzastpczy"/>
            </w:rPr>
            <w:t>&lt;data wydania aktu&gt;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altName w:val="Times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212F"/>
    <w:rsid w:val="000B5831"/>
    <w:rsid w:val="00447AA5"/>
    <w:rsid w:val="00B3212F"/>
    <w:rsid w:val="00B62B83"/>
    <w:rsid w:val="00E058D7"/>
    <w:rsid w:val="00E43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B3212F"/>
    <w:rPr>
      <w:color w:val="808080"/>
    </w:rPr>
  </w:style>
  <w:style w:type="paragraph" w:customStyle="1" w:styleId="77257B75705E460BBCA3A0FA6AA6D907">
    <w:name w:val="77257B75705E460BBCA3A0FA6AA6D907"/>
    <w:rsid w:val="00B321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LegislatorInfo xmlns="http://schemas.microsoft.com/vsto/legislator-magic-premium">
  <ZipxFilePath>C:\Users\mmazurek\Desktop\mjjjj\PPM projekt uchwały.zipx</ZipxFilePath>
</LegislatorInfo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C47431AE-7AB6-4F16-8DAC-1C6A636AEB66}">
  <ds:schemaRefs>
    <ds:schemaRef ds:uri="http://schemas.microsoft.com/vsto/legislator-magic-premium"/>
  </ds:schemaRefs>
</ds:datastoreItem>
</file>

<file path=customXml/itemProps3.xml><?xml version="1.0" encoding="utf-8"?>
<ds:datastoreItem xmlns:ds="http://schemas.openxmlformats.org/officeDocument/2006/customXml" ds:itemID="{32CEA63A-FF2A-4BF8-A0EC-BBAF2625C6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1</Pages>
  <Words>74</Words>
  <Characters>444</Characters>
  <Application>Microsoft Office Word</Application>
  <DocSecurity>0</DocSecurity>
  <Lines>3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517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Mazurek Monika</dc:creator>
  <cp:lastModifiedBy>Ołtarzewska Karolina</cp:lastModifiedBy>
  <cp:revision>2</cp:revision>
  <cp:lastPrinted>2021-06-07T08:28:00Z</cp:lastPrinted>
  <dcterms:created xsi:type="dcterms:W3CDTF">2021-07-06T14:59:00Z</dcterms:created>
  <dcterms:modified xsi:type="dcterms:W3CDTF">2021-07-06T14:59:00Z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