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C12E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6E323F" w:rsidRPr="006D1F97" w:rsidRDefault="006E323F">
      <w:pPr>
        <w:rPr>
          <w:sz w:val="20"/>
          <w:szCs w:val="20"/>
        </w:rPr>
        <w:sectPr w:rsidR="006E323F" w:rsidRPr="006D1F97">
          <w:headerReference w:type="default" r:id="rId13"/>
          <w:footerReference w:type="default" r:id="rId14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6E323F" w:rsidRPr="002E190C" w:rsidRDefault="006E323F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Pr="003E1646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446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20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16</w:t>
      </w:r>
    </w:p>
    <w:p w:rsidR="00CB7C4F" w:rsidRDefault="00CB7C4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</w:p>
    <w:p w:rsidR="006E323F" w:rsidRPr="002E190C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>
        <w:rPr>
          <w:b/>
          <w:sz w:val="28"/>
          <w:szCs w:val="28"/>
        </w:rPr>
        <w:t xml:space="preserve"> </w:t>
      </w:r>
      <w:r w:rsidR="00CB7C4F">
        <w:rPr>
          <w:b/>
          <w:sz w:val="28"/>
          <w:szCs w:val="28"/>
        </w:rPr>
        <w:t xml:space="preserve">PISEMNY </w:t>
      </w:r>
      <w:r>
        <w:rPr>
          <w:b/>
          <w:sz w:val="28"/>
          <w:szCs w:val="28"/>
        </w:rPr>
        <w:t xml:space="preserve">NIEOGRANICZONY </w:t>
      </w:r>
    </w:p>
    <w:p w:rsidR="006E323F" w:rsidRDefault="00AF2769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przedmiocie zbycia </w:t>
      </w:r>
      <w:r w:rsidR="006E323F" w:rsidRPr="002E190C">
        <w:rPr>
          <w:b/>
          <w:sz w:val="28"/>
          <w:szCs w:val="28"/>
        </w:rPr>
        <w:t xml:space="preserve">prawa </w:t>
      </w:r>
      <w:r w:rsidR="006E323F">
        <w:rPr>
          <w:b/>
          <w:sz w:val="28"/>
          <w:szCs w:val="28"/>
        </w:rPr>
        <w:t xml:space="preserve">użytkowania wieczystego </w:t>
      </w:r>
      <w:r w:rsidR="006E323F" w:rsidRPr="00036C02">
        <w:rPr>
          <w:b/>
          <w:sz w:val="28"/>
          <w:szCs w:val="28"/>
        </w:rPr>
        <w:t xml:space="preserve">niezabudowanej nieruchomości składającej się z działki </w:t>
      </w:r>
      <w:r w:rsidR="006E323F" w:rsidRPr="00036C02">
        <w:rPr>
          <w:rFonts w:cs="Arial"/>
          <w:b/>
          <w:sz w:val="28"/>
          <w:szCs w:val="28"/>
        </w:rPr>
        <w:t xml:space="preserve">nr </w:t>
      </w:r>
      <w:r w:rsidR="001E2C43">
        <w:rPr>
          <w:rFonts w:cs="Arial"/>
          <w:b/>
          <w:sz w:val="28"/>
          <w:szCs w:val="28"/>
        </w:rPr>
        <w:t>10</w:t>
      </w:r>
      <w:r w:rsidR="00036C02" w:rsidRPr="00036C02">
        <w:rPr>
          <w:rFonts w:cs="Arial"/>
          <w:b/>
          <w:sz w:val="28"/>
          <w:szCs w:val="28"/>
        </w:rPr>
        <w:t>8</w:t>
      </w:r>
      <w:r w:rsidR="001E2C43">
        <w:rPr>
          <w:rFonts w:cs="Arial"/>
          <w:b/>
          <w:sz w:val="28"/>
          <w:szCs w:val="28"/>
        </w:rPr>
        <w:t>5/3, działki 1085/5 oraz działki 10</w:t>
      </w:r>
      <w:r w:rsidR="006836D6">
        <w:rPr>
          <w:rFonts w:cs="Arial"/>
          <w:b/>
          <w:sz w:val="28"/>
          <w:szCs w:val="28"/>
        </w:rPr>
        <w:t>8</w:t>
      </w:r>
      <w:r w:rsidR="001E2C43">
        <w:rPr>
          <w:rFonts w:cs="Arial"/>
          <w:b/>
          <w:sz w:val="28"/>
          <w:szCs w:val="28"/>
        </w:rPr>
        <w:t>5/6</w:t>
      </w:r>
      <w:r w:rsidR="00C559AB" w:rsidRPr="00036C02">
        <w:rPr>
          <w:rFonts w:cs="Arial"/>
          <w:b/>
          <w:sz w:val="22"/>
          <w:szCs w:val="22"/>
        </w:rPr>
        <w:t xml:space="preserve"> </w:t>
      </w:r>
      <w:r w:rsidR="006E323F" w:rsidRPr="00036C02">
        <w:rPr>
          <w:rFonts w:cs="Arial"/>
          <w:b/>
          <w:sz w:val="28"/>
          <w:szCs w:val="28"/>
        </w:rPr>
        <w:t xml:space="preserve">o </w:t>
      </w:r>
      <w:r w:rsidR="001E2C43">
        <w:rPr>
          <w:rFonts w:cs="Arial"/>
          <w:b/>
          <w:sz w:val="28"/>
          <w:szCs w:val="28"/>
        </w:rPr>
        <w:t xml:space="preserve">łącznej </w:t>
      </w:r>
      <w:r w:rsidR="006E323F" w:rsidRPr="00036C02">
        <w:rPr>
          <w:rFonts w:cs="Arial"/>
          <w:b/>
          <w:sz w:val="28"/>
          <w:szCs w:val="28"/>
        </w:rPr>
        <w:t xml:space="preserve">powierzchni </w:t>
      </w:r>
      <w:r w:rsidR="00CC26A1">
        <w:rPr>
          <w:rFonts w:cs="Arial"/>
          <w:b/>
          <w:sz w:val="28"/>
          <w:szCs w:val="28"/>
        </w:rPr>
        <w:t>0,</w:t>
      </w:r>
      <w:r w:rsidR="00CC26A1" w:rsidRPr="00CC26A1">
        <w:rPr>
          <w:rFonts w:cs="Arial"/>
          <w:b/>
          <w:sz w:val="28"/>
          <w:szCs w:val="28"/>
        </w:rPr>
        <w:t>0</w:t>
      </w:r>
      <w:r w:rsidR="006836D6">
        <w:rPr>
          <w:rFonts w:cs="Arial"/>
          <w:b/>
          <w:sz w:val="28"/>
          <w:szCs w:val="28"/>
        </w:rPr>
        <w:t>3</w:t>
      </w:r>
      <w:r w:rsidR="00566F5B">
        <w:rPr>
          <w:rFonts w:cs="Arial"/>
          <w:b/>
          <w:sz w:val="28"/>
          <w:szCs w:val="28"/>
        </w:rPr>
        <w:t>02</w:t>
      </w:r>
      <w:r w:rsidR="006E323F" w:rsidRPr="00CC26A1">
        <w:rPr>
          <w:rFonts w:cs="Arial"/>
          <w:b/>
          <w:sz w:val="28"/>
          <w:szCs w:val="28"/>
        </w:rPr>
        <w:t xml:space="preserve"> </w:t>
      </w:r>
      <w:r w:rsidR="00CC26A1" w:rsidRPr="00CC26A1">
        <w:rPr>
          <w:rFonts w:cs="Arial"/>
          <w:b/>
          <w:sz w:val="28"/>
          <w:szCs w:val="28"/>
        </w:rPr>
        <w:t>ha</w:t>
      </w:r>
      <w:r w:rsidR="006E323F" w:rsidRPr="00CC26A1">
        <w:rPr>
          <w:b/>
          <w:sz w:val="28"/>
          <w:szCs w:val="28"/>
        </w:rPr>
        <w:t>,</w:t>
      </w:r>
      <w:r w:rsidR="000076B3">
        <w:rPr>
          <w:b/>
          <w:sz w:val="28"/>
          <w:szCs w:val="28"/>
        </w:rPr>
        <w:br/>
      </w:r>
      <w:r w:rsidR="006E323F" w:rsidRPr="00036C02">
        <w:rPr>
          <w:b/>
          <w:sz w:val="28"/>
          <w:szCs w:val="28"/>
        </w:rPr>
        <w:t xml:space="preserve">położonej w </w:t>
      </w:r>
      <w:r w:rsidR="001E2C43">
        <w:rPr>
          <w:b/>
          <w:sz w:val="28"/>
          <w:szCs w:val="28"/>
        </w:rPr>
        <w:t xml:space="preserve">Rzeszowie </w:t>
      </w:r>
      <w:r w:rsidR="00FD39CB">
        <w:rPr>
          <w:b/>
          <w:sz w:val="28"/>
          <w:szCs w:val="28"/>
        </w:rPr>
        <w:t xml:space="preserve">przy </w:t>
      </w:r>
      <w:r w:rsidR="001E2C43">
        <w:rPr>
          <w:b/>
          <w:sz w:val="28"/>
          <w:szCs w:val="28"/>
        </w:rPr>
        <w:t>ul. Sen</w:t>
      </w:r>
      <w:r>
        <w:rPr>
          <w:b/>
          <w:sz w:val="28"/>
          <w:szCs w:val="28"/>
        </w:rPr>
        <w:t>i</w:t>
      </w:r>
      <w:r w:rsidR="001E2C43">
        <w:rPr>
          <w:b/>
          <w:sz w:val="28"/>
          <w:szCs w:val="28"/>
        </w:rPr>
        <w:t>ora</w:t>
      </w:r>
      <w:r w:rsidR="00411850">
        <w:rPr>
          <w:b/>
          <w:sz w:val="28"/>
          <w:szCs w:val="28"/>
        </w:rPr>
        <w:t>.</w:t>
      </w:r>
    </w:p>
    <w:p w:rsidR="006E323F" w:rsidRPr="008E03E8" w:rsidRDefault="006E323F" w:rsidP="009062D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1E2C43">
        <w:rPr>
          <w:rFonts w:cs="Arial"/>
          <w:b/>
          <w:sz w:val="28"/>
          <w:szCs w:val="28"/>
        </w:rPr>
        <w:t>39</w:t>
      </w:r>
      <w:r w:rsidR="00C559AB" w:rsidRPr="008E03E8">
        <w:rPr>
          <w:rFonts w:cs="Arial"/>
          <w:b/>
          <w:sz w:val="28"/>
          <w:szCs w:val="28"/>
        </w:rPr>
        <w:t>.</w:t>
      </w:r>
      <w:r w:rsidR="001E2C43">
        <w:rPr>
          <w:rFonts w:cs="Arial"/>
          <w:b/>
          <w:sz w:val="28"/>
          <w:szCs w:val="28"/>
        </w:rPr>
        <w:t>910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1E2C43">
        <w:rPr>
          <w:rFonts w:cs="Arial"/>
          <w:b/>
          <w:sz w:val="28"/>
          <w:szCs w:val="28"/>
        </w:rPr>
        <w:t xml:space="preserve">2 </w:t>
      </w:r>
      <w:r w:rsidR="00983968">
        <w:rPr>
          <w:rFonts w:cs="Arial"/>
          <w:b/>
          <w:sz w:val="28"/>
          <w:szCs w:val="28"/>
        </w:rPr>
        <w:t>5</w:t>
      </w:r>
      <w:r w:rsidRPr="008E03E8">
        <w:rPr>
          <w:rFonts w:cs="Arial"/>
          <w:b/>
          <w:sz w:val="28"/>
          <w:szCs w:val="28"/>
        </w:rPr>
        <w:t>00,00 zł.</w:t>
      </w:r>
    </w:p>
    <w:p w:rsidR="00CB7C4F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6F7379">
        <w:rPr>
          <w:rFonts w:cs="Arial"/>
          <w:b/>
          <w:sz w:val="28"/>
          <w:szCs w:val="28"/>
        </w:rPr>
        <w:t>0</w:t>
      </w:r>
      <w:r w:rsidR="0042531D">
        <w:rPr>
          <w:rFonts w:cs="Arial"/>
          <w:b/>
          <w:sz w:val="28"/>
          <w:szCs w:val="28"/>
        </w:rPr>
        <w:t>3</w:t>
      </w:r>
      <w:r w:rsidRPr="008E03E8">
        <w:rPr>
          <w:rFonts w:cs="Arial"/>
          <w:b/>
          <w:sz w:val="28"/>
          <w:szCs w:val="28"/>
        </w:rPr>
        <w:t xml:space="preserve"> </w:t>
      </w:r>
      <w:r w:rsidR="0042531D">
        <w:rPr>
          <w:rFonts w:cs="Arial"/>
          <w:b/>
          <w:sz w:val="28"/>
          <w:szCs w:val="28"/>
        </w:rPr>
        <w:t>lutego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CB7C4F">
        <w:rPr>
          <w:rFonts w:cs="Arial"/>
          <w:b/>
          <w:sz w:val="28"/>
          <w:szCs w:val="28"/>
        </w:rPr>
        <w:t>2</w:t>
      </w:r>
      <w:r w:rsidR="0042531D">
        <w:rPr>
          <w:rFonts w:cs="Arial"/>
          <w:b/>
          <w:sz w:val="28"/>
          <w:szCs w:val="28"/>
        </w:rPr>
        <w:t>1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o godz. 1</w:t>
      </w:r>
      <w:r w:rsidR="0042531D">
        <w:rPr>
          <w:b/>
          <w:sz w:val="28"/>
          <w:szCs w:val="28"/>
        </w:rPr>
        <w:t>3</w:t>
      </w:r>
      <w:r w:rsidR="001E2C43">
        <w:rPr>
          <w:b/>
          <w:sz w:val="28"/>
          <w:szCs w:val="28"/>
          <w:vertAlign w:val="superscript"/>
        </w:rPr>
        <w:t>0</w:t>
      </w:r>
      <w:r w:rsidR="003F3FFC"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7E1F9B" w:rsidRDefault="006E323F" w:rsidP="009062D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 w:rsidR="00853AE9">
        <w:rPr>
          <w:b/>
          <w:sz w:val="28"/>
          <w:szCs w:val="28"/>
        </w:rPr>
        <w:t>:</w:t>
      </w:r>
    </w:p>
    <w:p w:rsidR="00853AE9" w:rsidRPr="00CB7C4F" w:rsidRDefault="009B1A6B" w:rsidP="00853AE9">
      <w:pPr>
        <w:jc w:val="center"/>
        <w:rPr>
          <w:b/>
          <w:sz w:val="28"/>
          <w:szCs w:val="28"/>
        </w:rPr>
      </w:pPr>
      <w:hyperlink r:id="rId15" w:history="1">
        <w:r w:rsidR="000076B3" w:rsidRPr="00CB7C4F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CB7C4F">
        <w:rPr>
          <w:b/>
          <w:sz w:val="28"/>
          <w:szCs w:val="28"/>
        </w:rPr>
        <w:t xml:space="preserve">  </w:t>
      </w:r>
    </w:p>
    <w:p w:rsidR="000076B3" w:rsidRPr="00CB7C4F" w:rsidRDefault="000076B3" w:rsidP="00853AE9">
      <w:pPr>
        <w:jc w:val="center"/>
        <w:rPr>
          <w:b/>
          <w:sz w:val="28"/>
          <w:szCs w:val="28"/>
        </w:rPr>
      </w:pPr>
      <w:r w:rsidRPr="00CB7C4F">
        <w:rPr>
          <w:b/>
          <w:sz w:val="28"/>
          <w:szCs w:val="28"/>
        </w:rPr>
        <w:t xml:space="preserve">zakładka Nieruchomości i Majątek na sprzedaż </w:t>
      </w:r>
      <w:r w:rsidR="00CB7C4F">
        <w:rPr>
          <w:b/>
          <w:sz w:val="28"/>
          <w:szCs w:val="28"/>
        </w:rPr>
        <w:br/>
      </w:r>
      <w:r w:rsidR="00853AE9" w:rsidRPr="00CB7C4F">
        <w:rPr>
          <w:b/>
          <w:sz w:val="28"/>
          <w:szCs w:val="28"/>
        </w:rPr>
        <w:t>/</w:t>
      </w:r>
      <w:r w:rsid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>O</w:t>
      </w:r>
      <w:r w:rsidR="00853AE9" w:rsidRPr="00CB7C4F">
        <w:rPr>
          <w:b/>
          <w:sz w:val="28"/>
          <w:szCs w:val="28"/>
        </w:rPr>
        <w:t xml:space="preserve">ddział </w:t>
      </w:r>
      <w:r w:rsidRPr="00CB7C4F">
        <w:rPr>
          <w:b/>
          <w:sz w:val="28"/>
          <w:szCs w:val="28"/>
        </w:rPr>
        <w:t xml:space="preserve">Zakład </w:t>
      </w:r>
      <w:r w:rsidR="00853AE9" w:rsidRPr="00CB7C4F">
        <w:rPr>
          <w:b/>
          <w:sz w:val="28"/>
          <w:szCs w:val="28"/>
        </w:rPr>
        <w:t>G</w:t>
      </w:r>
      <w:r w:rsidRPr="00CB7C4F">
        <w:rPr>
          <w:b/>
          <w:sz w:val="28"/>
          <w:szCs w:val="28"/>
        </w:rPr>
        <w:t>azowniczy</w:t>
      </w:r>
      <w:r w:rsidR="00853AE9" w:rsidRPr="00CB7C4F">
        <w:rPr>
          <w:b/>
          <w:sz w:val="28"/>
          <w:szCs w:val="28"/>
        </w:rPr>
        <w:t xml:space="preserve"> </w:t>
      </w:r>
      <w:r w:rsidRPr="00CB7C4F">
        <w:rPr>
          <w:b/>
          <w:sz w:val="28"/>
          <w:szCs w:val="28"/>
        </w:rPr>
        <w:t xml:space="preserve">w Jaśle. </w:t>
      </w:r>
    </w:p>
    <w:p w:rsidR="000076B3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>
        <w:rPr>
          <w:b/>
          <w:sz w:val="28"/>
          <w:szCs w:val="28"/>
        </w:rPr>
        <w:t>przetargu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zobowiązany jest zapoznać się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  ww. informacjami </w:t>
      </w: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oraz stanem technicznym nieruchomości.</w:t>
      </w:r>
    </w:p>
    <w:p w:rsidR="006E323F" w:rsidRPr="00E00876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Default="006E323F" w:rsidP="009062DF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B11D25" w:rsidRPr="0021701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sectPr w:rsidR="00B11D25" w:rsidRPr="0021701F" w:rsidSect="008E03E8"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64" w:rsidRDefault="00663A64">
      <w:r>
        <w:separator/>
      </w:r>
    </w:p>
  </w:endnote>
  <w:endnote w:type="continuationSeparator" w:id="0">
    <w:p w:rsidR="00663A64" w:rsidRDefault="0066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1D" w:rsidRDefault="00425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1D" w:rsidRDefault="0042531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E323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64" w:rsidRDefault="00663A64">
      <w:r>
        <w:separator/>
      </w:r>
    </w:p>
  </w:footnote>
  <w:footnote w:type="continuationSeparator" w:id="0">
    <w:p w:rsidR="00663A64" w:rsidRDefault="0066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1D" w:rsidRDefault="00425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1D" w:rsidRDefault="0042531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76B3"/>
    <w:rsid w:val="00014974"/>
    <w:rsid w:val="000242A3"/>
    <w:rsid w:val="00036C02"/>
    <w:rsid w:val="00094A47"/>
    <w:rsid w:val="0009566E"/>
    <w:rsid w:val="000A6943"/>
    <w:rsid w:val="000C2546"/>
    <w:rsid w:val="000C5F88"/>
    <w:rsid w:val="000E25F6"/>
    <w:rsid w:val="001031AB"/>
    <w:rsid w:val="001311A1"/>
    <w:rsid w:val="00131C13"/>
    <w:rsid w:val="00163C90"/>
    <w:rsid w:val="00165B37"/>
    <w:rsid w:val="001A0838"/>
    <w:rsid w:val="001D27DD"/>
    <w:rsid w:val="001E2C43"/>
    <w:rsid w:val="001E5D8B"/>
    <w:rsid w:val="0021049D"/>
    <w:rsid w:val="00213F9E"/>
    <w:rsid w:val="002145FA"/>
    <w:rsid w:val="0021701F"/>
    <w:rsid w:val="00230D13"/>
    <w:rsid w:val="0025122F"/>
    <w:rsid w:val="002553CC"/>
    <w:rsid w:val="00263D91"/>
    <w:rsid w:val="002768BC"/>
    <w:rsid w:val="00290C9C"/>
    <w:rsid w:val="00291CD3"/>
    <w:rsid w:val="002C0CD8"/>
    <w:rsid w:val="002E190C"/>
    <w:rsid w:val="002F45A7"/>
    <w:rsid w:val="00304F01"/>
    <w:rsid w:val="003120C1"/>
    <w:rsid w:val="00322CFE"/>
    <w:rsid w:val="003239FF"/>
    <w:rsid w:val="00344DCE"/>
    <w:rsid w:val="0036079E"/>
    <w:rsid w:val="00362658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2531D"/>
    <w:rsid w:val="00441E68"/>
    <w:rsid w:val="00452422"/>
    <w:rsid w:val="00470578"/>
    <w:rsid w:val="00484FFC"/>
    <w:rsid w:val="004B6488"/>
    <w:rsid w:val="004C1919"/>
    <w:rsid w:val="004D4A4B"/>
    <w:rsid w:val="00505C18"/>
    <w:rsid w:val="005525EE"/>
    <w:rsid w:val="00566F5B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63A64"/>
    <w:rsid w:val="006836D6"/>
    <w:rsid w:val="0068541C"/>
    <w:rsid w:val="006D1F97"/>
    <w:rsid w:val="006E323F"/>
    <w:rsid w:val="006E3628"/>
    <w:rsid w:val="006F7379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4994"/>
    <w:rsid w:val="00853AE9"/>
    <w:rsid w:val="008809F5"/>
    <w:rsid w:val="008A5000"/>
    <w:rsid w:val="008A6778"/>
    <w:rsid w:val="008D1751"/>
    <w:rsid w:val="008E03E8"/>
    <w:rsid w:val="008E53DD"/>
    <w:rsid w:val="00904206"/>
    <w:rsid w:val="009062DF"/>
    <w:rsid w:val="00914736"/>
    <w:rsid w:val="00940E02"/>
    <w:rsid w:val="00963DBD"/>
    <w:rsid w:val="00977820"/>
    <w:rsid w:val="00983968"/>
    <w:rsid w:val="00995995"/>
    <w:rsid w:val="009B1A6B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E6D8D"/>
    <w:rsid w:val="00AF2769"/>
    <w:rsid w:val="00AF5063"/>
    <w:rsid w:val="00B02433"/>
    <w:rsid w:val="00B11D25"/>
    <w:rsid w:val="00B25CC0"/>
    <w:rsid w:val="00B32123"/>
    <w:rsid w:val="00B40BFC"/>
    <w:rsid w:val="00B46B16"/>
    <w:rsid w:val="00B71E82"/>
    <w:rsid w:val="00B91009"/>
    <w:rsid w:val="00BD4D2E"/>
    <w:rsid w:val="00C01C86"/>
    <w:rsid w:val="00C04786"/>
    <w:rsid w:val="00C12EEC"/>
    <w:rsid w:val="00C22FA0"/>
    <w:rsid w:val="00C35FE6"/>
    <w:rsid w:val="00C502BA"/>
    <w:rsid w:val="00C525A2"/>
    <w:rsid w:val="00C545D0"/>
    <w:rsid w:val="00C559AB"/>
    <w:rsid w:val="00C57F26"/>
    <w:rsid w:val="00C6557B"/>
    <w:rsid w:val="00C954C5"/>
    <w:rsid w:val="00CB4E4B"/>
    <w:rsid w:val="00CB7C4F"/>
    <w:rsid w:val="00CC26A1"/>
    <w:rsid w:val="00CD758E"/>
    <w:rsid w:val="00CF0843"/>
    <w:rsid w:val="00D01173"/>
    <w:rsid w:val="00D01BA0"/>
    <w:rsid w:val="00D46B12"/>
    <w:rsid w:val="00D5058D"/>
    <w:rsid w:val="00D52291"/>
    <w:rsid w:val="00D67C27"/>
    <w:rsid w:val="00D73843"/>
    <w:rsid w:val="00D77C1C"/>
    <w:rsid w:val="00DB353F"/>
    <w:rsid w:val="00DB38ED"/>
    <w:rsid w:val="00DC5B9A"/>
    <w:rsid w:val="00DC7769"/>
    <w:rsid w:val="00DF12D3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30A1C"/>
    <w:rsid w:val="00F74F30"/>
    <w:rsid w:val="00F842D9"/>
    <w:rsid w:val="00F8692B"/>
    <w:rsid w:val="00FB37C7"/>
    <w:rsid w:val="00FB3986"/>
    <w:rsid w:val="00FD39CB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psgaz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187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2019-07-19T08:02:00Z</cp:lastPrinted>
  <dcterms:created xsi:type="dcterms:W3CDTF">2021-01-25T09:03:00Z</dcterms:created>
  <dcterms:modified xsi:type="dcterms:W3CDTF">2021-01-25T09:03:00Z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2021-01-25T08:47:22Z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3769a17b-cbbc-4482-b05c-d4ddd7cd89c3</vt:lpwstr>
  </property>
  <property fmtid="{D5CDD505-2E9C-101B-9397-08002B2CF9AE}" pid="8" name="MSIP_Label_49f13cfd-5796-464f-b156-41c62f2d4b30_ContentBits">
    <vt:lpwstr>0</vt:lpwstr>
  </property>
</Properties>
</file>