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610D73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610D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E04E09">
        <w:rPr>
          <w:rFonts w:ascii="Arial" w:hAnsi="Arial" w:cs="Arial"/>
        </w:rPr>
        <w:t>55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E04E09">
        <w:rPr>
          <w:rFonts w:ascii="Arial" w:hAnsi="Arial" w:cs="Arial"/>
        </w:rPr>
        <w:t>1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E04E09">
        <w:rPr>
          <w:rFonts w:ascii="Arial" w:hAnsi="Arial" w:cs="Arial"/>
        </w:rPr>
        <w:t>14</w:t>
      </w:r>
      <w:r w:rsidR="00D7555F">
        <w:rPr>
          <w:rFonts w:ascii="Arial" w:hAnsi="Arial" w:cs="Arial"/>
        </w:rPr>
        <w:t xml:space="preserve">   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Gdańsk, dnia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 0</w:t>
      </w:r>
      <w:r w:rsidR="00E04E09">
        <w:rPr>
          <w:rFonts w:ascii="Arial" w:hAnsi="Arial" w:cs="Arial"/>
        </w:rPr>
        <w:t>2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</w:t>
      </w:r>
      <w:r w:rsidR="00E04E09">
        <w:rPr>
          <w:rFonts w:ascii="Arial" w:hAnsi="Arial" w:cs="Arial"/>
        </w:rPr>
        <w:t>2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610D73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bookmarkStart w:id="0" w:name="_GoBack"/>
      <w:bookmarkEnd w:id="0"/>
    </w:p>
    <w:p w:rsidR="00F32A3B" w:rsidRDefault="00F32A3B" w:rsidP="00610D73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610D73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610D73">
      <w:pPr>
        <w:spacing w:after="0"/>
        <w:rPr>
          <w:rFonts w:ascii="Arial" w:hAnsi="Arial" w:cs="Arial"/>
          <w:sz w:val="6"/>
          <w:szCs w:val="6"/>
        </w:rPr>
      </w:pPr>
    </w:p>
    <w:p w:rsidR="00F32A3B" w:rsidRPr="00F32A3B" w:rsidRDefault="00B9112C" w:rsidP="00610D73">
      <w:pPr>
        <w:pStyle w:val="Tekstpodstawowy"/>
        <w:spacing w:after="0"/>
        <w:rPr>
          <w:rFonts w:ascii="Arial" w:hAnsi="Arial" w:cs="Arial"/>
        </w:rPr>
      </w:pPr>
      <w:r w:rsidRPr="00F32A3B">
        <w:rPr>
          <w:rFonts w:ascii="Arial" w:hAnsi="Arial" w:cs="Arial"/>
        </w:rPr>
        <w:t xml:space="preserve">Działając na podstawie art. 49 § 1 </w:t>
      </w:r>
      <w:r w:rsidR="007C7923" w:rsidRPr="00F32A3B">
        <w:rPr>
          <w:rFonts w:ascii="Arial" w:hAnsi="Arial" w:cs="Arial"/>
        </w:rPr>
        <w:t>oraz 61</w:t>
      </w:r>
      <w:r w:rsidR="00396873" w:rsidRPr="00F32A3B">
        <w:rPr>
          <w:rFonts w:ascii="Arial" w:hAnsi="Arial" w:cs="Arial"/>
        </w:rPr>
        <w:t xml:space="preserve"> </w:t>
      </w:r>
      <w:r w:rsidR="00AF055C" w:rsidRPr="00F32A3B">
        <w:rPr>
          <w:rFonts w:ascii="Arial" w:hAnsi="Arial" w:cs="Arial"/>
        </w:rPr>
        <w:t>ustawy z dnia 14 czerwca 1960</w:t>
      </w:r>
      <w:r w:rsidR="007C7923" w:rsidRPr="00F32A3B">
        <w:rPr>
          <w:rFonts w:ascii="Arial" w:hAnsi="Arial" w:cs="Arial"/>
        </w:rPr>
        <w:t xml:space="preserve">r. </w:t>
      </w:r>
      <w:r w:rsidR="00AF055C" w:rsidRPr="00F32A3B">
        <w:rPr>
          <w:rFonts w:ascii="Arial" w:hAnsi="Arial" w:cs="Arial"/>
          <w:i/>
        </w:rPr>
        <w:t>K</w:t>
      </w:r>
      <w:r w:rsidR="007C7923" w:rsidRPr="00F32A3B">
        <w:rPr>
          <w:rFonts w:ascii="Arial" w:hAnsi="Arial" w:cs="Arial"/>
          <w:i/>
        </w:rPr>
        <w:t>odeks postępowania administracyjnego</w:t>
      </w:r>
      <w:r w:rsidR="007C7923" w:rsidRPr="00F32A3B">
        <w:rPr>
          <w:rFonts w:ascii="Arial" w:hAnsi="Arial" w:cs="Arial"/>
        </w:rPr>
        <w:t xml:space="preserve"> (</w:t>
      </w:r>
      <w:r w:rsidR="00F32A3B" w:rsidRPr="00F32A3B">
        <w:rPr>
          <w:rFonts w:ascii="Arial" w:hAnsi="Arial" w:cs="Arial"/>
          <w:iCs/>
        </w:rPr>
        <w:t>tekst jedn. Dz. U. z 20</w:t>
      </w:r>
      <w:r w:rsidR="001A715D">
        <w:rPr>
          <w:rFonts w:ascii="Arial" w:hAnsi="Arial" w:cs="Arial"/>
          <w:iCs/>
        </w:rPr>
        <w:t>2</w:t>
      </w:r>
      <w:r w:rsidR="00E04E09">
        <w:rPr>
          <w:rFonts w:ascii="Arial" w:hAnsi="Arial" w:cs="Arial"/>
          <w:iCs/>
        </w:rPr>
        <w:t>1</w:t>
      </w:r>
      <w:r w:rsidR="001A715D">
        <w:rPr>
          <w:rFonts w:ascii="Arial" w:hAnsi="Arial" w:cs="Arial"/>
          <w:iCs/>
        </w:rPr>
        <w:t xml:space="preserve"> </w:t>
      </w:r>
      <w:r w:rsidR="00F32A3B" w:rsidRPr="00F32A3B">
        <w:rPr>
          <w:rFonts w:ascii="Arial" w:hAnsi="Arial" w:cs="Arial"/>
          <w:iCs/>
        </w:rPr>
        <w:t xml:space="preserve">r. poz. </w:t>
      </w:r>
      <w:r w:rsidR="00E04E09">
        <w:rPr>
          <w:rFonts w:ascii="Arial" w:hAnsi="Arial" w:cs="Arial"/>
          <w:iCs/>
        </w:rPr>
        <w:t>735</w:t>
      </w:r>
      <w:r w:rsidR="00F32A3B" w:rsidRPr="00F32A3B">
        <w:rPr>
          <w:rFonts w:ascii="Arial" w:hAnsi="Arial" w:cs="Arial"/>
          <w:iCs/>
        </w:rPr>
        <w:t xml:space="preserve"> ze zm.</w:t>
      </w:r>
      <w:r w:rsidR="0040342B" w:rsidRPr="00F32A3B">
        <w:rPr>
          <w:rFonts w:ascii="Arial" w:hAnsi="Arial" w:cs="Arial"/>
          <w:iCs/>
        </w:rPr>
        <w:t>)</w:t>
      </w:r>
      <w:r w:rsidR="007C7923" w:rsidRPr="00F32A3B">
        <w:rPr>
          <w:rFonts w:ascii="Arial" w:hAnsi="Arial" w:cs="Arial"/>
        </w:rPr>
        <w:t xml:space="preserve">, zwanej dalej </w:t>
      </w:r>
      <w:r w:rsidR="007C7923" w:rsidRPr="00F32A3B">
        <w:rPr>
          <w:rFonts w:ascii="Arial" w:hAnsi="Arial" w:cs="Arial"/>
          <w:i/>
        </w:rPr>
        <w:t>kpa,</w:t>
      </w:r>
      <w:r w:rsidR="007C7923" w:rsidRPr="00F32A3B">
        <w:rPr>
          <w:rFonts w:ascii="Arial" w:hAnsi="Arial" w:cs="Arial"/>
        </w:rPr>
        <w:t xml:space="preserve"> </w:t>
      </w:r>
      <w:r w:rsidR="00195728" w:rsidRPr="00F32A3B">
        <w:rPr>
          <w:rFonts w:ascii="Arial" w:hAnsi="Arial" w:cs="Arial"/>
        </w:rPr>
        <w:t xml:space="preserve">w związku z art. </w:t>
      </w:r>
      <w:r w:rsidR="00F32A3B" w:rsidRPr="00F32A3B">
        <w:rPr>
          <w:rFonts w:ascii="Arial" w:hAnsi="Arial" w:cs="Arial"/>
        </w:rPr>
        <w:t xml:space="preserve">75 ust. </w:t>
      </w:r>
      <w:r w:rsidR="001A715D">
        <w:rPr>
          <w:rFonts w:ascii="Arial" w:hAnsi="Arial" w:cs="Arial"/>
        </w:rPr>
        <w:t>1 pkt. f</w:t>
      </w:r>
      <w:r w:rsidR="007C7923" w:rsidRPr="00F32A3B">
        <w:rPr>
          <w:rFonts w:ascii="Arial" w:hAnsi="Arial" w:cs="Arial"/>
        </w:rPr>
        <w:t xml:space="preserve"> oraz art. 74 ust. 3 ustawy z dn</w:t>
      </w:r>
      <w:r w:rsidR="00396873" w:rsidRPr="00F32A3B">
        <w:rPr>
          <w:rFonts w:ascii="Arial" w:hAnsi="Arial" w:cs="Arial"/>
        </w:rPr>
        <w:t>ia 3 października 2008</w:t>
      </w:r>
      <w:r w:rsidR="001A715D">
        <w:rPr>
          <w:rFonts w:ascii="Arial" w:hAnsi="Arial" w:cs="Arial"/>
        </w:rPr>
        <w:t xml:space="preserve"> </w:t>
      </w:r>
      <w:r w:rsidR="00396873" w:rsidRPr="00F32A3B">
        <w:rPr>
          <w:rFonts w:ascii="Arial" w:hAnsi="Arial" w:cs="Arial"/>
        </w:rPr>
        <w:t xml:space="preserve">r. </w:t>
      </w:r>
      <w:r w:rsidR="0040342B" w:rsidRPr="00F32A3B">
        <w:rPr>
          <w:rFonts w:ascii="Arial" w:hAnsi="Arial" w:cs="Arial"/>
        </w:rPr>
        <w:br/>
      </w:r>
      <w:r w:rsidR="007C7923" w:rsidRPr="00F32A3B">
        <w:rPr>
          <w:rFonts w:ascii="Arial" w:hAnsi="Arial" w:cs="Arial"/>
        </w:rPr>
        <w:t xml:space="preserve">o </w:t>
      </w:r>
      <w:r w:rsidR="007C7923" w:rsidRPr="00F32A3B">
        <w:rPr>
          <w:rFonts w:ascii="Arial" w:hAnsi="Arial" w:cs="Arial"/>
          <w:i/>
        </w:rPr>
        <w:t xml:space="preserve">udostępnianiu informacji o środowisku i jego </w:t>
      </w:r>
      <w:r w:rsidR="00396873" w:rsidRPr="00F32A3B">
        <w:rPr>
          <w:rFonts w:ascii="Arial" w:hAnsi="Arial" w:cs="Arial"/>
          <w:i/>
        </w:rPr>
        <w:t xml:space="preserve">ochronie, udziale społeczeństwa </w:t>
      </w:r>
      <w:r w:rsidR="00AF055C" w:rsidRPr="00F32A3B">
        <w:rPr>
          <w:rFonts w:ascii="Arial" w:hAnsi="Arial" w:cs="Arial"/>
          <w:i/>
        </w:rPr>
        <w:br/>
      </w:r>
      <w:r w:rsidR="007C7923" w:rsidRPr="00F32A3B">
        <w:rPr>
          <w:rFonts w:ascii="Arial" w:hAnsi="Arial" w:cs="Arial"/>
          <w:i/>
        </w:rPr>
        <w:t>w ochronie środowiska oraz o ocenach oddziaływania na środowisko</w:t>
      </w:r>
      <w:r w:rsidR="007C7923" w:rsidRPr="00F32A3B">
        <w:rPr>
          <w:rFonts w:ascii="Arial" w:hAnsi="Arial" w:cs="Arial"/>
        </w:rPr>
        <w:t xml:space="preserve"> (tekst jedn. Dz. U. </w:t>
      </w:r>
      <w:r w:rsidR="00AF055C" w:rsidRPr="00F32A3B">
        <w:rPr>
          <w:rFonts w:ascii="Arial" w:hAnsi="Arial" w:cs="Arial"/>
        </w:rPr>
        <w:br/>
      </w:r>
      <w:r w:rsidR="00F32A3B" w:rsidRPr="00F32A3B">
        <w:rPr>
          <w:rFonts w:ascii="Arial" w:hAnsi="Arial" w:cs="Arial"/>
        </w:rPr>
        <w:t>z 20</w:t>
      </w:r>
      <w:r w:rsidR="001A715D">
        <w:rPr>
          <w:rFonts w:ascii="Arial" w:hAnsi="Arial" w:cs="Arial"/>
        </w:rPr>
        <w:t xml:space="preserve">21 </w:t>
      </w:r>
      <w:r w:rsidR="00F32A3B" w:rsidRPr="00F32A3B">
        <w:rPr>
          <w:rFonts w:ascii="Arial" w:hAnsi="Arial" w:cs="Arial"/>
        </w:rPr>
        <w:t xml:space="preserve">r. poz. </w:t>
      </w:r>
      <w:r w:rsidR="00E04E09">
        <w:rPr>
          <w:rFonts w:ascii="Arial" w:hAnsi="Arial" w:cs="Arial"/>
        </w:rPr>
        <w:t>2373 ze zm.</w:t>
      </w:r>
      <w:r w:rsidR="007C7923" w:rsidRPr="00F32A3B">
        <w:rPr>
          <w:rFonts w:ascii="Arial" w:hAnsi="Arial" w:cs="Arial"/>
        </w:rPr>
        <w:t xml:space="preserve">), zwanej dalej ustawą </w:t>
      </w:r>
      <w:proofErr w:type="spellStart"/>
      <w:r w:rsidR="007C7923" w:rsidRPr="00F32A3B">
        <w:rPr>
          <w:rFonts w:ascii="Arial" w:hAnsi="Arial" w:cs="Arial"/>
          <w:i/>
        </w:rPr>
        <w:t>ooś</w:t>
      </w:r>
      <w:proofErr w:type="spellEnd"/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E04E09" w:rsidRPr="00E04E09">
        <w:rPr>
          <w:rFonts w:ascii="Arial" w:hAnsi="Arial" w:cs="Arial"/>
        </w:rPr>
        <w:t xml:space="preserve">znak POM2-ILF-POL-P-OC-0389 z dnia 20.10.2021 r., Operatora Gazociągów Przesyłowych GAZ-SYSTEM Spółka Akcyjna działającej poprzez pełnomocnika Panią Małgorzatę Twarowską, w sprawie wydania decyzji o środowiskowych uwarunkowaniach dla przedsięwzięcia pod nazwą: </w:t>
      </w:r>
      <w:r w:rsidR="00E04E09" w:rsidRPr="00E04E09">
        <w:rPr>
          <w:rFonts w:ascii="Arial" w:hAnsi="Arial" w:cs="Arial"/>
          <w:b/>
          <w:bCs/>
        </w:rPr>
        <w:t xml:space="preserve">„Budowa gazociągu DN1000 MOP 8,4 </w:t>
      </w:r>
      <w:proofErr w:type="spellStart"/>
      <w:r w:rsidR="00E04E09" w:rsidRPr="00E04E09">
        <w:rPr>
          <w:rFonts w:ascii="Arial" w:hAnsi="Arial" w:cs="Arial"/>
          <w:b/>
          <w:bCs/>
        </w:rPr>
        <w:t>MPa</w:t>
      </w:r>
      <w:proofErr w:type="spellEnd"/>
      <w:r w:rsidR="00E04E09" w:rsidRPr="00E04E09">
        <w:rPr>
          <w:rFonts w:ascii="Arial" w:hAnsi="Arial" w:cs="Arial"/>
          <w:b/>
          <w:bCs/>
        </w:rPr>
        <w:t xml:space="preserve"> Gustorzyn – Wicko, Część 2 odc. Gardeja – Kolnik”</w:t>
      </w:r>
      <w:r w:rsidR="00E04E09" w:rsidRPr="00E04E09">
        <w:rPr>
          <w:rFonts w:ascii="Arial" w:hAnsi="Arial" w:cs="Arial"/>
        </w:rPr>
        <w:t xml:space="preserve">, w związku z pismem znak POM2-ILF-P-POL-OC-0488 z dnia 21.12.2021 r. </w:t>
      </w:r>
      <w:r w:rsidR="00E04E09" w:rsidRPr="00E04E09">
        <w:rPr>
          <w:rFonts w:ascii="Arial" w:hAnsi="Arial" w:cs="Arial"/>
          <w:b/>
          <w:u w:val="single"/>
        </w:rPr>
        <w:t>zmianie uległ zakres przedmiotowego przedsięwzięcia</w:t>
      </w:r>
      <w:r w:rsidR="00E04E09" w:rsidRPr="00E04E09">
        <w:rPr>
          <w:rFonts w:ascii="Arial" w:hAnsi="Arial" w:cs="Arial"/>
        </w:rPr>
        <w:t xml:space="preserve">. </w:t>
      </w:r>
      <w:r w:rsidR="00E04E09" w:rsidRPr="00E04E09">
        <w:rPr>
          <w:rFonts w:ascii="Arial" w:hAnsi="Arial" w:cs="Arial"/>
          <w:b/>
        </w:rPr>
        <w:t xml:space="preserve">Zaktualizowany teren realizacji i oddziaływania przedsięwzięcia obejmuje działki wskazane w załączniku do niniejszego zawiadomienia. Pozostały obszar realizacji i oddziaływania przedsięwzięcia, wskazany w załączniku do </w:t>
      </w:r>
      <w:r w:rsidR="00E04E09">
        <w:rPr>
          <w:rFonts w:ascii="Arial" w:hAnsi="Arial" w:cs="Arial"/>
          <w:b/>
        </w:rPr>
        <w:t>zawiadomienia</w:t>
      </w:r>
      <w:r w:rsidR="00E04E09" w:rsidRPr="00E04E09">
        <w:rPr>
          <w:rFonts w:ascii="Arial" w:hAnsi="Arial" w:cs="Arial"/>
          <w:b/>
        </w:rPr>
        <w:t xml:space="preserve"> znak RDOŚ-Gd-WOO.420.55.2021.MR.</w:t>
      </w:r>
      <w:r w:rsidR="00E04E09">
        <w:rPr>
          <w:rFonts w:ascii="Arial" w:hAnsi="Arial" w:cs="Arial"/>
          <w:b/>
        </w:rPr>
        <w:t>9</w:t>
      </w:r>
      <w:r w:rsidR="00E04E09" w:rsidRPr="00E04E09">
        <w:rPr>
          <w:rFonts w:ascii="Arial" w:hAnsi="Arial" w:cs="Arial"/>
          <w:b/>
        </w:rPr>
        <w:t xml:space="preserve"> z dnia </w:t>
      </w:r>
      <w:r w:rsidR="00E04E09">
        <w:rPr>
          <w:rFonts w:ascii="Arial" w:hAnsi="Arial" w:cs="Arial"/>
          <w:b/>
        </w:rPr>
        <w:t>23</w:t>
      </w:r>
      <w:r w:rsidR="00E04E09" w:rsidRPr="00E04E09">
        <w:rPr>
          <w:rFonts w:ascii="Arial" w:hAnsi="Arial" w:cs="Arial"/>
          <w:b/>
        </w:rPr>
        <w:t>.1</w:t>
      </w:r>
      <w:r w:rsidR="00E04E09">
        <w:rPr>
          <w:rFonts w:ascii="Arial" w:hAnsi="Arial" w:cs="Arial"/>
          <w:b/>
        </w:rPr>
        <w:t>2</w:t>
      </w:r>
      <w:r w:rsidR="00E04E09" w:rsidRPr="00E04E09">
        <w:rPr>
          <w:rFonts w:ascii="Arial" w:hAnsi="Arial" w:cs="Arial"/>
          <w:b/>
        </w:rPr>
        <w:t>.2021 r., pozostaje aktualny</w:t>
      </w:r>
      <w:r w:rsidR="00E04E09">
        <w:rPr>
          <w:rFonts w:ascii="Arial" w:hAnsi="Arial" w:cs="Arial"/>
          <w:b/>
        </w:rPr>
        <w:t>.</w:t>
      </w:r>
    </w:p>
    <w:p w:rsidR="00F32A3B" w:rsidRPr="00F32A3B" w:rsidRDefault="00F32A3B" w:rsidP="00610D73">
      <w:pPr>
        <w:spacing w:after="0"/>
        <w:rPr>
          <w:rFonts w:ascii="Arial" w:hAnsi="Arial" w:cs="Arial"/>
          <w:sz w:val="12"/>
          <w:szCs w:val="12"/>
        </w:rPr>
      </w:pPr>
    </w:p>
    <w:p w:rsidR="007C7923" w:rsidRPr="00396873" w:rsidRDefault="007C7923" w:rsidP="00610D73">
      <w:pPr>
        <w:spacing w:after="0"/>
        <w:rPr>
          <w:rFonts w:ascii="Arial" w:hAnsi="Arial" w:cs="Arial"/>
        </w:rPr>
      </w:pPr>
      <w:r w:rsidRPr="00396873">
        <w:rPr>
          <w:rFonts w:ascii="Arial" w:hAnsi="Arial" w:cs="Arial"/>
        </w:rPr>
        <w:t>Strony postępowania mogą zapoznać się z dokumentacją w siedzibie Regionalnej Dyrekcji Ochrony Środowiska w Gdańsku, Wydział Ocen Oddziaływa</w:t>
      </w:r>
      <w:r w:rsidR="00396873">
        <w:rPr>
          <w:rFonts w:ascii="Arial" w:hAnsi="Arial" w:cs="Arial"/>
        </w:rPr>
        <w:t xml:space="preserve">nia na Środowisko, </w:t>
      </w:r>
      <w:r w:rsidRPr="00396873">
        <w:rPr>
          <w:rFonts w:ascii="Arial" w:hAnsi="Arial" w:cs="Arial"/>
        </w:rPr>
        <w:t>w godzinach pracy urzędu (po wcześniejszym umówieniu się, np. telefonicznie).</w:t>
      </w:r>
    </w:p>
    <w:p w:rsidR="00A11377" w:rsidRPr="000E7771" w:rsidRDefault="00A11377" w:rsidP="00610D73">
      <w:pPr>
        <w:spacing w:after="0"/>
        <w:rPr>
          <w:rFonts w:ascii="Arial" w:hAnsi="Arial" w:cs="Arial"/>
          <w:sz w:val="6"/>
          <w:szCs w:val="6"/>
        </w:rPr>
      </w:pPr>
    </w:p>
    <w:p w:rsidR="00F32A3B" w:rsidRPr="00F32A3B" w:rsidRDefault="00F32A3B" w:rsidP="00610D73">
      <w:pPr>
        <w:spacing w:after="0"/>
        <w:rPr>
          <w:rFonts w:ascii="Arial" w:hAnsi="Arial" w:cs="Arial"/>
          <w:sz w:val="12"/>
          <w:szCs w:val="12"/>
        </w:rPr>
      </w:pPr>
    </w:p>
    <w:p w:rsidR="00F32A3B" w:rsidRPr="00F32A3B" w:rsidRDefault="00F32A3B" w:rsidP="00610D73">
      <w:pPr>
        <w:spacing w:after="0"/>
        <w:rPr>
          <w:rFonts w:ascii="Arial" w:hAnsi="Arial" w:cs="Arial"/>
        </w:rPr>
      </w:pPr>
      <w:r w:rsidRPr="00F32A3B">
        <w:rPr>
          <w:rFonts w:ascii="Arial" w:hAnsi="Arial" w:cs="Arial"/>
        </w:rPr>
        <w:t xml:space="preserve">Ponadto zgodnie z art. 41 § 1 kpa: </w:t>
      </w:r>
      <w:r w:rsidRPr="00F32A3B">
        <w:rPr>
          <w:rFonts w:ascii="Arial" w:hAnsi="Arial" w:cs="Arial"/>
          <w:i/>
        </w:rPr>
        <w:t>„w toku postępowania strony oraz ich przedstawiciele                       i pełnomocnicy mają obowiązek zawiadomić organ administracji publicznej o każdej zmianie swojego adresu, w tym adresu elektronicznego. W razie zaniedbania obowiązku określonego         w § 1 doręczenie pisma pod dotychczasowym adresem ma skutek prawny”</w:t>
      </w:r>
      <w:r w:rsidRPr="00F32A3B">
        <w:rPr>
          <w:rFonts w:ascii="Arial" w:hAnsi="Arial" w:cs="Arial"/>
        </w:rPr>
        <w:t>.</w:t>
      </w:r>
    </w:p>
    <w:p w:rsidR="00F32A3B" w:rsidRPr="00F32A3B" w:rsidRDefault="00F32A3B" w:rsidP="00610D73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F32A3B" w:rsidRPr="00F32A3B" w:rsidRDefault="00F32A3B" w:rsidP="00610D73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610D73">
      <w:pPr>
        <w:spacing w:after="0" w:line="240" w:lineRule="auto"/>
        <w:rPr>
          <w:rFonts w:ascii="Arial" w:eastAsia="Times New Roman" w:hAnsi="Arial" w:cs="Arial"/>
        </w:rPr>
      </w:pPr>
    </w:p>
    <w:p w:rsidR="00F32A3B" w:rsidRPr="00F32A3B" w:rsidRDefault="00F32A3B" w:rsidP="00610D7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610D7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610D7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610D73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610D73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Pr="00F32A3B" w:rsidRDefault="00F32A3B" w:rsidP="00610D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i/>
          <w:sz w:val="18"/>
          <w:szCs w:val="18"/>
          <w:u w:val="single"/>
        </w:rPr>
        <w:t>Art. 61 § 4 kpa:</w:t>
      </w:r>
      <w:r w:rsidRPr="00F32A3B">
        <w:rPr>
          <w:rFonts w:ascii="Arial" w:hAnsi="Arial" w:cs="Arial"/>
          <w:sz w:val="18"/>
          <w:szCs w:val="18"/>
        </w:rPr>
        <w:t xml:space="preserve"> O wszczęciu postępowania z urzędu lub na żądanie jednej ze stron należy zawiadomić wszystkie osoby będące stronami w sprawie.</w:t>
      </w:r>
    </w:p>
    <w:p w:rsidR="00F32A3B" w:rsidRPr="00F32A3B" w:rsidRDefault="00F32A3B" w:rsidP="00610D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610D73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610D73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lastRenderedPageBreak/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610D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32A3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F32A3B" w:rsidRDefault="00F32A3B" w:rsidP="00610D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75 ust. </w:t>
      </w:r>
      <w:r w:rsidR="001A715D" w:rsidRPr="001A715D">
        <w:rPr>
          <w:rFonts w:ascii="Arial" w:hAnsi="Arial" w:cs="Arial"/>
          <w:sz w:val="18"/>
          <w:szCs w:val="18"/>
          <w:u w:val="single"/>
        </w:rPr>
        <w:t xml:space="preserve">1 </w:t>
      </w:r>
      <w:proofErr w:type="spellStart"/>
      <w:r w:rsidR="001A715D" w:rsidRPr="001A715D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="001A715D" w:rsidRPr="001A715D">
        <w:rPr>
          <w:rFonts w:ascii="Arial" w:hAnsi="Arial" w:cs="Arial"/>
          <w:sz w:val="18"/>
          <w:szCs w:val="18"/>
          <w:u w:val="single"/>
        </w:rPr>
        <w:t xml:space="preserve"> 1 lit. f </w:t>
      </w:r>
      <w:r w:rsidR="001A715D" w:rsidRPr="001A715D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="001A715D" w:rsidRPr="001A715D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="001A715D" w:rsidRPr="001A715D">
        <w:rPr>
          <w:rFonts w:ascii="Arial" w:hAnsi="Arial" w:cs="Arial"/>
          <w:sz w:val="18"/>
          <w:szCs w:val="18"/>
          <w:u w:val="single"/>
        </w:rPr>
        <w:t>:</w:t>
      </w:r>
      <w:r w:rsidR="001A715D" w:rsidRPr="001A715D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 inwestycji w zakresie terminalu</w:t>
      </w:r>
    </w:p>
    <w:p w:rsidR="00F32A3B" w:rsidRPr="00F32A3B" w:rsidRDefault="00F32A3B" w:rsidP="00610D73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610D73">
      <w:pPr>
        <w:spacing w:line="240" w:lineRule="auto"/>
        <w:rPr>
          <w:rFonts w:ascii="Arial" w:hAnsi="Arial" w:cs="Arial"/>
          <w:sz w:val="18"/>
        </w:rPr>
      </w:pPr>
    </w:p>
    <w:p w:rsidR="00AC59A9" w:rsidRPr="00B4699C" w:rsidRDefault="00AC59A9" w:rsidP="00610D7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AC59A9" w:rsidRPr="00B4699C" w:rsidRDefault="00AC59A9" w:rsidP="00610D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>
        <w:rPr>
          <w:rFonts w:ascii="Arial" w:eastAsia="Times New Roman" w:hAnsi="Arial" w:cs="Arial"/>
          <w:lang w:eastAsia="pl-PL"/>
        </w:rPr>
        <w:t xml:space="preserve">Gdańsku, </w:t>
      </w:r>
      <w:r w:rsidRPr="00AD07E0">
        <w:rPr>
          <w:rFonts w:ascii="Arial" w:eastAsia="Times New Roman" w:hAnsi="Arial" w:cs="Arial"/>
          <w:lang w:eastAsia="pl-PL"/>
        </w:rPr>
        <w:t>https://www.gov.pl/web/rdos-</w:t>
      </w:r>
      <w:r>
        <w:rPr>
          <w:rFonts w:ascii="Arial" w:eastAsia="Times New Roman" w:hAnsi="Arial" w:cs="Arial"/>
          <w:lang w:eastAsia="pl-PL"/>
        </w:rPr>
        <w:t>gdansk</w:t>
      </w:r>
    </w:p>
    <w:p w:rsidR="00AC59A9" w:rsidRPr="00B4699C" w:rsidRDefault="00AC59A9" w:rsidP="00610D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AC59A9" w:rsidRPr="00AD67D2" w:rsidRDefault="00AC59A9" w:rsidP="00610D7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B4699C">
        <w:rPr>
          <w:rFonts w:ascii="Arial" w:hAnsi="Arial" w:cs="Arial"/>
          <w:lang w:eastAsia="pl-PL"/>
        </w:rPr>
        <w:t xml:space="preserve">Gmina </w:t>
      </w:r>
      <w:r>
        <w:rPr>
          <w:rFonts w:ascii="Arial" w:hAnsi="Arial" w:cs="Arial"/>
          <w:lang w:eastAsia="pl-PL"/>
        </w:rPr>
        <w:t>Gardeja</w:t>
      </w:r>
    </w:p>
    <w:p w:rsidR="00AC59A9" w:rsidRPr="00AD67D2" w:rsidRDefault="00AC59A9" w:rsidP="00610D7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Kwidzyn</w:t>
      </w:r>
    </w:p>
    <w:p w:rsidR="00AC59A9" w:rsidRPr="00AD67D2" w:rsidRDefault="00AC59A9" w:rsidP="00610D7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Gniew</w:t>
      </w:r>
    </w:p>
    <w:p w:rsidR="00AC59A9" w:rsidRPr="00AD67D2" w:rsidRDefault="00AC59A9" w:rsidP="00610D7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Pelplin</w:t>
      </w:r>
    </w:p>
    <w:p w:rsidR="00AC59A9" w:rsidRPr="00AD67D2" w:rsidRDefault="00AC59A9" w:rsidP="00610D7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Subkowy</w:t>
      </w:r>
    </w:p>
    <w:p w:rsidR="00AC59A9" w:rsidRPr="00AD67D2" w:rsidRDefault="00AC59A9" w:rsidP="00610D7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Tczew</w:t>
      </w:r>
    </w:p>
    <w:p w:rsidR="00AC59A9" w:rsidRPr="00FF3368" w:rsidRDefault="00AC59A9" w:rsidP="00610D7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Pszczółki</w:t>
      </w:r>
    </w:p>
    <w:p w:rsidR="00F32A3B" w:rsidRPr="00F32A3B" w:rsidRDefault="00AC59A9" w:rsidP="00610D7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="00F32A3B" w:rsidRPr="00F32A3B">
        <w:rPr>
          <w:rFonts w:ascii="Arial" w:eastAsia="Times New Roman" w:hAnsi="Arial" w:cs="Arial"/>
        </w:rPr>
        <w:tab/>
      </w:r>
    </w:p>
    <w:p w:rsidR="00F32A3B" w:rsidRPr="00F32A3B" w:rsidRDefault="00F32A3B" w:rsidP="00610D7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ab/>
      </w:r>
      <w:r w:rsidRPr="00F32A3B">
        <w:rPr>
          <w:rFonts w:ascii="Arial" w:eastAsia="Times New Roman" w:hAnsi="Arial" w:cs="Arial"/>
        </w:rPr>
        <w:tab/>
      </w: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610D73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A715D" w:rsidRDefault="001A715D" w:rsidP="00610D7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AC59A9" w:rsidRPr="00A3300D" w:rsidRDefault="00AC59A9" w:rsidP="00610D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4207">
        <w:rPr>
          <w:rFonts w:ascii="Arial" w:hAnsi="Arial" w:cs="Arial"/>
          <w:sz w:val="21"/>
          <w:szCs w:val="21"/>
        </w:rPr>
        <w:lastRenderedPageBreak/>
        <w:t xml:space="preserve">Załącznik do </w:t>
      </w:r>
      <w:r>
        <w:rPr>
          <w:rFonts w:ascii="Arial" w:hAnsi="Arial" w:cs="Arial"/>
          <w:sz w:val="21"/>
          <w:szCs w:val="21"/>
        </w:rPr>
        <w:t>zawiadomienia</w:t>
      </w:r>
      <w:r w:rsidRPr="006F4207">
        <w:rPr>
          <w:rFonts w:ascii="Arial" w:hAnsi="Arial" w:cs="Arial"/>
          <w:sz w:val="21"/>
          <w:szCs w:val="21"/>
        </w:rPr>
        <w:t xml:space="preserve"> RDOŚ-Gd-WOO.420.</w:t>
      </w:r>
      <w:r>
        <w:rPr>
          <w:rFonts w:ascii="Arial" w:hAnsi="Arial" w:cs="Arial"/>
          <w:sz w:val="21"/>
          <w:szCs w:val="21"/>
        </w:rPr>
        <w:t>55</w:t>
      </w:r>
      <w:r w:rsidRPr="006F4207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1</w:t>
      </w:r>
      <w:r w:rsidRPr="006F4207">
        <w:rPr>
          <w:rFonts w:ascii="Arial" w:hAnsi="Arial" w:cs="Arial"/>
          <w:sz w:val="21"/>
          <w:szCs w:val="21"/>
        </w:rPr>
        <w:t>.MR.</w:t>
      </w:r>
      <w:r>
        <w:rPr>
          <w:rFonts w:ascii="Arial" w:hAnsi="Arial" w:cs="Arial"/>
          <w:sz w:val="21"/>
          <w:szCs w:val="21"/>
        </w:rPr>
        <w:t>14</w:t>
      </w:r>
    </w:p>
    <w:p w:rsidR="00AC59A9" w:rsidRDefault="00AC59A9" w:rsidP="00610D73">
      <w:pPr>
        <w:contextualSpacing/>
        <w:rPr>
          <w:rFonts w:ascii="Arial" w:eastAsia="Times New Roman" w:hAnsi="Arial" w:cs="Arial"/>
        </w:rPr>
      </w:pPr>
      <w:r w:rsidRPr="00A3300D">
        <w:rPr>
          <w:rFonts w:ascii="Arial" w:eastAsia="Times New Roman" w:hAnsi="Arial" w:cs="Arial"/>
        </w:rPr>
        <w:t>Tabela 1. Wykaz działek ewidencyjnych obszaru realizacji</w:t>
      </w:r>
    </w:p>
    <w:tbl>
      <w:tblPr>
        <w:tblW w:w="3660" w:type="pct"/>
        <w:tblCellMar>
          <w:left w:w="70" w:type="dxa"/>
          <w:right w:w="70" w:type="dxa"/>
        </w:tblCellMar>
        <w:tblLook w:val="04A0"/>
      </w:tblPr>
      <w:tblGrid>
        <w:gridCol w:w="655"/>
        <w:gridCol w:w="1409"/>
        <w:gridCol w:w="1509"/>
        <w:gridCol w:w="1032"/>
        <w:gridCol w:w="1146"/>
        <w:gridCol w:w="991"/>
      </w:tblGrid>
      <w:tr w:rsidR="00AC59A9" w:rsidRPr="00B90149" w:rsidTr="00922E06">
        <w:trPr>
          <w:trHeight w:val="255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90149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90149">
              <w:rPr>
                <w:rFonts w:cs="Arial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90149">
              <w:rPr>
                <w:rFonts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90149">
              <w:rPr>
                <w:rFonts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90149">
              <w:rPr>
                <w:rFonts w:cs="Arial"/>
                <w:b/>
                <w:bCs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90149">
              <w:rPr>
                <w:rFonts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 w:rsidRPr="00ED788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Gniew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Kursztyn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183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 w:rsidRPr="00ED788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Gniew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Kursztyn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 w:rsidRPr="00ED788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Gniew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Kursztyn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187/1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 w:rsidRPr="00ED788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Gniew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Kursztyn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187/2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Gniew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Kursztyn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189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105/1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126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194/3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Stanisławie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145/1</w:t>
            </w:r>
          </w:p>
        </w:tc>
      </w:tr>
      <w:tr w:rsidR="00AC59A9" w:rsidRPr="00ED7883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ED7883" w:rsidRDefault="00AC59A9" w:rsidP="00610D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Stanisławie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A9" w:rsidRPr="00ED7883" w:rsidRDefault="00AC59A9" w:rsidP="00610D73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145/2</w:t>
            </w:r>
          </w:p>
        </w:tc>
      </w:tr>
    </w:tbl>
    <w:p w:rsidR="00AC59A9" w:rsidRDefault="00AC59A9" w:rsidP="00610D73">
      <w:pPr>
        <w:contextualSpacing/>
        <w:rPr>
          <w:rFonts w:ascii="Arial" w:eastAsia="Times New Roman" w:hAnsi="Arial" w:cs="Arial"/>
        </w:rPr>
      </w:pPr>
    </w:p>
    <w:p w:rsidR="00AC59A9" w:rsidRDefault="00AC59A9" w:rsidP="00610D73">
      <w:pPr>
        <w:contextualSpacing/>
        <w:rPr>
          <w:rFonts w:ascii="Arial" w:eastAsia="Times New Roman" w:hAnsi="Arial" w:cs="Arial"/>
        </w:rPr>
      </w:pPr>
      <w:r w:rsidRPr="00A3300D">
        <w:rPr>
          <w:rFonts w:ascii="Arial" w:eastAsia="Times New Roman" w:hAnsi="Arial" w:cs="Arial"/>
        </w:rPr>
        <w:t xml:space="preserve">Tabela 1. Wykaz działek ewidencyjnych obszaru </w:t>
      </w:r>
      <w:r>
        <w:rPr>
          <w:rFonts w:ascii="Arial" w:eastAsia="Times New Roman" w:hAnsi="Arial" w:cs="Arial"/>
        </w:rPr>
        <w:t>oddziaływania</w:t>
      </w:r>
    </w:p>
    <w:tbl>
      <w:tblPr>
        <w:tblW w:w="3660" w:type="pct"/>
        <w:tblCellMar>
          <w:left w:w="70" w:type="dxa"/>
          <w:right w:w="70" w:type="dxa"/>
        </w:tblCellMar>
        <w:tblLook w:val="04A0"/>
      </w:tblPr>
      <w:tblGrid>
        <w:gridCol w:w="655"/>
        <w:gridCol w:w="1409"/>
        <w:gridCol w:w="1509"/>
        <w:gridCol w:w="1032"/>
        <w:gridCol w:w="1146"/>
        <w:gridCol w:w="991"/>
      </w:tblGrid>
      <w:tr w:rsidR="00AC59A9" w:rsidRPr="00B90149" w:rsidTr="00922E06">
        <w:trPr>
          <w:trHeight w:val="255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działki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Gniew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Gniew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102/18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102/23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102/3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102/4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102/5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102/6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102/7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128/1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191/2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194/2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Pelplin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Wielki Garc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Rokitki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Stanisławie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132/2</w:t>
            </w:r>
          </w:p>
        </w:tc>
      </w:tr>
      <w:tr w:rsidR="00AC59A9" w:rsidRPr="00B90149" w:rsidTr="00922E06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pomorskie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powiat tczewski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Tczew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Stanisławie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A9" w:rsidRPr="00B90149" w:rsidRDefault="00AC59A9" w:rsidP="00610D7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0149">
              <w:rPr>
                <w:rFonts w:ascii="Arial" w:eastAsia="Times New Roman" w:hAnsi="Arial" w:cs="Arial"/>
                <w:sz w:val="16"/>
                <w:szCs w:val="16"/>
              </w:rPr>
              <w:t>145/1</w:t>
            </w:r>
          </w:p>
        </w:tc>
      </w:tr>
    </w:tbl>
    <w:p w:rsidR="000064E0" w:rsidRPr="00762D7D" w:rsidRDefault="000064E0" w:rsidP="00610D73">
      <w:pPr>
        <w:spacing w:after="0"/>
        <w:contextualSpacing/>
        <w:rPr>
          <w:rFonts w:ascii="Arial" w:hAnsi="Arial" w:cs="Arial"/>
          <w:lang w:val="es-ES_tradnl"/>
        </w:rPr>
      </w:pPr>
    </w:p>
    <w:sectPr w:rsidR="000064E0" w:rsidRPr="00762D7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06" w:rsidRDefault="00922E06" w:rsidP="000F38F9">
      <w:pPr>
        <w:spacing w:after="0" w:line="240" w:lineRule="auto"/>
      </w:pPr>
      <w:r>
        <w:separator/>
      </w:r>
    </w:p>
  </w:endnote>
  <w:endnote w:type="continuationSeparator" w:id="0">
    <w:p w:rsidR="00922E06" w:rsidRDefault="00922E0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922E06" w:rsidRPr="00474806" w:rsidRDefault="00922E06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RDOŚ-Gd-WOO.420.55.2021.MR.14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0323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30323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0D73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30323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0323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30323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0D73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30323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22E06" w:rsidRDefault="00922E06">
            <w:pPr>
              <w:pStyle w:val="Stopka"/>
            </w:pPr>
            <w:r w:rsidRPr="00AC59A9">
              <w:rPr>
                <w:noProof/>
                <w:lang w:eastAsia="pl-PL"/>
              </w:rPr>
              <w:drawing>
                <wp:inline distT="0" distB="0" distL="0" distR="0">
                  <wp:extent cx="5753100" cy="981075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2E06" w:rsidRPr="00425F85" w:rsidRDefault="00922E0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06" w:rsidRDefault="00922E06" w:rsidP="000F38F9">
      <w:pPr>
        <w:spacing w:after="0" w:line="240" w:lineRule="auto"/>
      </w:pPr>
      <w:r>
        <w:separator/>
      </w:r>
    </w:p>
  </w:footnote>
  <w:footnote w:type="continuationSeparator" w:id="0">
    <w:p w:rsidR="00922E06" w:rsidRDefault="00922E0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6" w:rsidRDefault="00922E0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6" w:rsidRDefault="00922E0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18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03232"/>
    <w:rsid w:val="0031184D"/>
    <w:rsid w:val="00311BAA"/>
    <w:rsid w:val="00312D02"/>
    <w:rsid w:val="003149CE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10D73"/>
    <w:rsid w:val="0062060B"/>
    <w:rsid w:val="0062316B"/>
    <w:rsid w:val="00624112"/>
    <w:rsid w:val="00626F39"/>
    <w:rsid w:val="00633F2F"/>
    <w:rsid w:val="00636B72"/>
    <w:rsid w:val="00650D28"/>
    <w:rsid w:val="00662F77"/>
    <w:rsid w:val="006657C0"/>
    <w:rsid w:val="006D553D"/>
    <w:rsid w:val="00700C6B"/>
    <w:rsid w:val="00703FCB"/>
    <w:rsid w:val="00705E77"/>
    <w:rsid w:val="00721AE7"/>
    <w:rsid w:val="00721B5C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70A84"/>
    <w:rsid w:val="008A4FED"/>
    <w:rsid w:val="008A7F98"/>
    <w:rsid w:val="008B6E97"/>
    <w:rsid w:val="008D77DE"/>
    <w:rsid w:val="008E5AE9"/>
    <w:rsid w:val="008F2469"/>
    <w:rsid w:val="00922E06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16F4"/>
    <w:rsid w:val="00A0439D"/>
    <w:rsid w:val="00A0679B"/>
    <w:rsid w:val="00A076C2"/>
    <w:rsid w:val="00A11377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C59A9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4E09"/>
    <w:rsid w:val="00E05545"/>
    <w:rsid w:val="00E11534"/>
    <w:rsid w:val="00E1523D"/>
    <w:rsid w:val="00E1684D"/>
    <w:rsid w:val="00E17B6E"/>
    <w:rsid w:val="00E26649"/>
    <w:rsid w:val="00E37929"/>
    <w:rsid w:val="00E404A7"/>
    <w:rsid w:val="00E4055A"/>
    <w:rsid w:val="00E40E5E"/>
    <w:rsid w:val="00E5354F"/>
    <w:rsid w:val="00E6147B"/>
    <w:rsid w:val="00E732DF"/>
    <w:rsid w:val="00EB38F2"/>
    <w:rsid w:val="00EC3B55"/>
    <w:rsid w:val="00EE7BA2"/>
    <w:rsid w:val="00F049A3"/>
    <w:rsid w:val="00F07768"/>
    <w:rsid w:val="00F27D06"/>
    <w:rsid w:val="00F318C7"/>
    <w:rsid w:val="00F31C60"/>
    <w:rsid w:val="00F32A3B"/>
    <w:rsid w:val="00F90CFD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8ECE-DF08-42D2-8438-49C7E9E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11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m.radwanska</cp:lastModifiedBy>
  <cp:revision>6</cp:revision>
  <cp:lastPrinted>2022-02-08T11:54:00Z</cp:lastPrinted>
  <dcterms:created xsi:type="dcterms:W3CDTF">2022-02-08T11:33:00Z</dcterms:created>
  <dcterms:modified xsi:type="dcterms:W3CDTF">2022-02-09T09:54:00Z</dcterms:modified>
</cp:coreProperties>
</file>