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61C7" w14:textId="77777777" w:rsidR="004734AC" w:rsidRDefault="004734AC" w:rsidP="0046382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086C5C46" w14:textId="77777777" w:rsidR="004734AC" w:rsidRDefault="000000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Plan działania </w:t>
      </w:r>
    </w:p>
    <w:p w14:paraId="401CACB7" w14:textId="77777777" w:rsidR="004734AC" w:rsidRDefault="000000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na rzecz poprawy zapewnienia dostępności osobom </w:t>
      </w:r>
    </w:p>
    <w:p w14:paraId="271AC6AB" w14:textId="77777777" w:rsidR="004734AC" w:rsidRDefault="000000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ze szczególnymi potrzebami na lata 2022-2023 </w:t>
      </w:r>
    </w:p>
    <w:p w14:paraId="49444DF6" w14:textId="77777777" w:rsidR="004734AC" w:rsidRDefault="000000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Komendzie Powiatowej PSP w Płońsku</w:t>
      </w:r>
    </w:p>
    <w:p w14:paraId="5C6FA6EA" w14:textId="77777777" w:rsidR="004734AC" w:rsidRDefault="004734A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6342F6" w14:textId="77777777" w:rsidR="004734AC" w:rsidRDefault="004734A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0CBD0B" w14:textId="77777777" w:rsidR="004734AC" w:rsidRDefault="004734A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968"/>
        <w:gridCol w:w="2266"/>
        <w:gridCol w:w="2266"/>
      </w:tblGrid>
      <w:tr w:rsidR="004734AC" w14:paraId="22623A4A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D3B7F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02B36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Zakres działalności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699AD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Realizujący zadania wynikające z art. 6 ustawy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23A45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4734AC" w14:paraId="35FDBF24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2FED4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6CB9B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Bieżąca samoocena pod kątem  spełniania wymagań dotyczących dostępności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DC2D0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Koordynator ds. dostępności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786AB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kwartał 2022</w:t>
            </w:r>
          </w:p>
          <w:p w14:paraId="3736378C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kwartał 2023</w:t>
            </w:r>
          </w:p>
        </w:tc>
      </w:tr>
      <w:tr w:rsidR="004734AC" w14:paraId="5C3EEF65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A9447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75D94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osób ze szczególnymi potrzebami w zakresie informacyjno-komunikacyjnym, architektonicznym oraz cyfrowym w KP PSP Płońsk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E548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Koordynator ds. dostępności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1F84A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4734AC" w14:paraId="4C1EF7CA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DE97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22C15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Wdrażanie rozwiązań służących do poprawy stanu dostępności dla osób za szczególnymi potrzebami w KP PSP Płońsk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20AC0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Koordynator ds. dostępności, pracownicy komórek organizacyjnych KP PSP Płońsk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361E2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4734AC" w14:paraId="7DE1A28F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4CE4F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B82F1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Monitorowanie działań realizowanych w KP PSP Płońsk na rzecz dostępności osób ze szczególnymi potrzebami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B3404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Koordynator ds. dostępności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73679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4734AC" w14:paraId="01E9769D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649A6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44F54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stanu zapewnienia dostępności dla osób za szczególnymi potrzebami w KP PSP Płońsk.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4242D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Koordynator ds. dostępności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CCA4E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kwartał 2022 r.</w:t>
            </w:r>
          </w:p>
          <w:p w14:paraId="02DA0B20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kwartał 2023 r.</w:t>
            </w:r>
          </w:p>
        </w:tc>
      </w:tr>
      <w:tr w:rsidR="004734AC" w14:paraId="49EEF388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80A0D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67B38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Sporządzenie planu działania na rzecz poprawy zapewnienia dostępności osobom</w:t>
            </w:r>
          </w:p>
          <w:p w14:paraId="2B51F846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 szczególnymi potrzebami na lata 2024-2025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629C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Koordynator ds. dostępności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9B197" w14:textId="77777777" w:rsidR="004734AC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kwartał 2023 r.</w:t>
            </w:r>
          </w:p>
        </w:tc>
      </w:tr>
    </w:tbl>
    <w:p w14:paraId="6F0174C1" w14:textId="77777777" w:rsidR="004734AC" w:rsidRDefault="004734AC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4734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5A6B" w14:textId="77777777" w:rsidR="002A29AD" w:rsidRDefault="002A29AD">
      <w:pPr>
        <w:spacing w:after="0" w:line="240" w:lineRule="auto"/>
      </w:pPr>
      <w:r>
        <w:separator/>
      </w:r>
    </w:p>
  </w:endnote>
  <w:endnote w:type="continuationSeparator" w:id="0">
    <w:p w14:paraId="502A437A" w14:textId="77777777" w:rsidR="002A29AD" w:rsidRDefault="002A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B8C3" w14:textId="77777777" w:rsidR="002A29AD" w:rsidRDefault="002A29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9CB931" w14:textId="77777777" w:rsidR="002A29AD" w:rsidRDefault="002A2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34AC"/>
    <w:rsid w:val="002A29AD"/>
    <w:rsid w:val="00463820"/>
    <w:rsid w:val="004734AC"/>
    <w:rsid w:val="0093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9309"/>
  <w15:docId w15:val="{95511462-5DF6-441C-9896-37BB6043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M.Lemanowicz (KP Płońsk)</dc:creator>
  <dc:description/>
  <cp:lastModifiedBy>M.Lemanowicz (KP Płońsk)</cp:lastModifiedBy>
  <cp:revision>2</cp:revision>
  <dcterms:created xsi:type="dcterms:W3CDTF">2023-03-22T12:43:00Z</dcterms:created>
  <dcterms:modified xsi:type="dcterms:W3CDTF">2023-03-22T12:43:00Z</dcterms:modified>
</cp:coreProperties>
</file>