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5D584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41BCF801" w14:textId="77777777" w:rsidR="00C954C5" w:rsidRPr="00287F13" w:rsidRDefault="00C954C5" w:rsidP="008078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14:paraId="09830A0B" w14:textId="77777777"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14:paraId="03250D02" w14:textId="77777777" w:rsidR="000B163D" w:rsidRPr="00287F13" w:rsidRDefault="000B163D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F70C45E" w14:textId="77777777" w:rsidR="00A55AFB" w:rsidRPr="007D7FC5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14:paraId="5CE18BF8" w14:textId="77777777" w:rsidR="001E1F3B" w:rsidRPr="001E1F3B" w:rsidRDefault="00C954C5" w:rsidP="001E1F3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8553A9" w:rsidRPr="007D7FC5">
        <w:rPr>
          <w:b/>
          <w:sz w:val="28"/>
          <w:szCs w:val="28"/>
        </w:rPr>
        <w:t xml:space="preserve">w przedmiocie </w:t>
      </w:r>
      <w:r w:rsidR="008553A9" w:rsidRPr="00B72591">
        <w:rPr>
          <w:b/>
          <w:sz w:val="28"/>
          <w:szCs w:val="28"/>
        </w:rPr>
        <w:t xml:space="preserve">zbycia </w:t>
      </w:r>
      <w:r w:rsidR="001E1F3B" w:rsidRPr="001E1F3B">
        <w:rPr>
          <w:b/>
          <w:sz w:val="28"/>
          <w:szCs w:val="28"/>
        </w:rPr>
        <w:t xml:space="preserve">prawa użytkowania wieczystego niezabudowanej nieruchomości składającej się z działki </w:t>
      </w:r>
    </w:p>
    <w:p w14:paraId="53C38973" w14:textId="77777777" w:rsidR="001E1F3B" w:rsidRPr="001E1F3B" w:rsidRDefault="001E1F3B" w:rsidP="001E1F3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1E1F3B">
        <w:rPr>
          <w:b/>
          <w:sz w:val="28"/>
          <w:szCs w:val="28"/>
        </w:rPr>
        <w:t xml:space="preserve">nr  ew. 105/1 o powierzchni 0,0300 ha, położonej </w:t>
      </w:r>
    </w:p>
    <w:p w14:paraId="642A1E4B" w14:textId="17AB879A" w:rsidR="00C954C5" w:rsidRPr="007D7FC5" w:rsidRDefault="001E1F3B" w:rsidP="001E1F3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1E1F3B">
        <w:rPr>
          <w:b/>
          <w:sz w:val="28"/>
          <w:szCs w:val="28"/>
        </w:rPr>
        <w:t>w miejscowości Brzezówka, gm. Tarnowiec</w:t>
      </w:r>
      <w:r w:rsidR="00CB0F14">
        <w:rPr>
          <w:b/>
          <w:sz w:val="28"/>
          <w:szCs w:val="28"/>
        </w:rPr>
        <w:t>.</w:t>
      </w:r>
    </w:p>
    <w:p w14:paraId="3ED9136A" w14:textId="77777777" w:rsidR="00C954C5" w:rsidRPr="00287F13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8CAA020" w14:textId="3EB4BF1E" w:rsidR="00C954C5" w:rsidRPr="00287F13" w:rsidRDefault="00C954C5" w:rsidP="00C12EEC">
      <w:pPr>
        <w:pStyle w:val="Tekstpodstawowy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6708AA" w:rsidRPr="00287F13">
        <w:rPr>
          <w:rFonts w:cs="Arial"/>
          <w:sz w:val="28"/>
          <w:szCs w:val="28"/>
        </w:rPr>
        <w:t xml:space="preserve"> </w:t>
      </w:r>
      <w:r w:rsidR="00B5028B" w:rsidRPr="00B5028B">
        <w:rPr>
          <w:rFonts w:cs="Arial"/>
          <w:b/>
          <w:sz w:val="28"/>
          <w:szCs w:val="28"/>
        </w:rPr>
        <w:t>5.393,00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14:paraId="006DC492" w14:textId="1ED0ACD2" w:rsidR="00C954C5" w:rsidRPr="000B163D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D44B07" w:rsidRPr="00D44B07">
        <w:rPr>
          <w:rFonts w:cs="Arial"/>
          <w:b/>
          <w:sz w:val="28"/>
          <w:szCs w:val="28"/>
        </w:rPr>
        <w:t>300,00</w:t>
      </w:r>
      <w:r w:rsidR="001E1A30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zł</w:t>
      </w:r>
      <w:r w:rsidR="00B15520">
        <w:rPr>
          <w:b/>
          <w:sz w:val="28"/>
          <w:szCs w:val="28"/>
        </w:rPr>
        <w:t>.</w:t>
      </w:r>
    </w:p>
    <w:p w14:paraId="1AF2E0D1" w14:textId="77777777" w:rsidR="00B4708D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B4708D" w:rsidRPr="00B4708D">
        <w:rPr>
          <w:rFonts w:cs="Arial"/>
          <w:b/>
          <w:sz w:val="28"/>
          <w:szCs w:val="28"/>
        </w:rPr>
        <w:t>15</w:t>
      </w:r>
      <w:r w:rsidR="00737EAA">
        <w:rPr>
          <w:rFonts w:cs="Arial"/>
          <w:b/>
          <w:sz w:val="28"/>
          <w:szCs w:val="28"/>
        </w:rPr>
        <w:t xml:space="preserve"> lut</w:t>
      </w:r>
      <w:r w:rsidR="00F27604">
        <w:rPr>
          <w:rFonts w:cs="Arial"/>
          <w:b/>
          <w:sz w:val="28"/>
          <w:szCs w:val="28"/>
        </w:rPr>
        <w:t>ego</w:t>
      </w:r>
      <w:r w:rsidR="00737EAA">
        <w:rPr>
          <w:rFonts w:cs="Arial"/>
          <w:b/>
          <w:sz w:val="28"/>
          <w:szCs w:val="28"/>
        </w:rPr>
        <w:t xml:space="preserve"> </w:t>
      </w:r>
      <w:r w:rsidR="00737EAA" w:rsidRPr="00737EAA">
        <w:rPr>
          <w:rFonts w:cs="Arial"/>
          <w:b/>
          <w:sz w:val="28"/>
          <w:szCs w:val="28"/>
        </w:rPr>
        <w:t>2023 roku</w:t>
      </w:r>
      <w:r w:rsidRPr="004D2A3B">
        <w:rPr>
          <w:b/>
          <w:sz w:val="28"/>
          <w:szCs w:val="28"/>
        </w:rPr>
        <w:t xml:space="preserve"> </w:t>
      </w:r>
    </w:p>
    <w:p w14:paraId="0E1AB975" w14:textId="69451992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4D2A3B">
        <w:rPr>
          <w:b/>
          <w:sz w:val="28"/>
          <w:szCs w:val="28"/>
        </w:rPr>
        <w:t>o</w:t>
      </w:r>
      <w:r w:rsidR="00090C6D">
        <w:rPr>
          <w:b/>
          <w:sz w:val="28"/>
          <w:szCs w:val="28"/>
        </w:rPr>
        <w:t> </w:t>
      </w:r>
      <w:r w:rsidRPr="000B163D">
        <w:rPr>
          <w:b/>
          <w:sz w:val="28"/>
          <w:szCs w:val="28"/>
        </w:rPr>
        <w:t xml:space="preserve">godz. </w:t>
      </w:r>
      <w:r w:rsidR="007455D1" w:rsidRPr="00737EAA">
        <w:rPr>
          <w:rFonts w:cs="Arial"/>
          <w:b/>
          <w:sz w:val="28"/>
          <w:szCs w:val="28"/>
        </w:rPr>
        <w:t>9:00</w:t>
      </w:r>
      <w:r w:rsidR="00AE370E" w:rsidRPr="000B163D">
        <w:rPr>
          <w:b/>
          <w:sz w:val="28"/>
          <w:szCs w:val="28"/>
        </w:rPr>
        <w:t xml:space="preserve"> </w:t>
      </w:r>
      <w:r w:rsidR="00116D48" w:rsidRPr="00116D48">
        <w:rPr>
          <w:rFonts w:cs="Arial"/>
          <w:b/>
          <w:bCs/>
          <w:sz w:val="28"/>
          <w:szCs w:val="28"/>
        </w:rPr>
        <w:t>w Jaśle, ul. Floriańska 112</w:t>
      </w:r>
      <w:r w:rsidRPr="000B163D">
        <w:rPr>
          <w:b/>
          <w:sz w:val="28"/>
          <w:szCs w:val="28"/>
        </w:rPr>
        <w:t>.</w:t>
      </w:r>
    </w:p>
    <w:p w14:paraId="32497B9F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DFF5E97" w14:textId="77777777" w:rsidR="00F46919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Szczegółowe informacje o przetargu oraz nieruchomości zostały zamieszczone na stronie internetowej  www.</w:t>
      </w:r>
      <w:r w:rsidR="00CD4EA7"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psgaz.pl zakładka </w:t>
      </w:r>
      <w:r w:rsidR="00EA6C42">
        <w:rPr>
          <w:b/>
          <w:sz w:val="28"/>
          <w:szCs w:val="28"/>
        </w:rPr>
        <w:t>Nieruchomości i m</w:t>
      </w:r>
      <w:r w:rsidR="00CD4EA7" w:rsidRPr="00287F13">
        <w:rPr>
          <w:b/>
          <w:sz w:val="28"/>
          <w:szCs w:val="28"/>
        </w:rPr>
        <w:t>ajątek na sprzedaż</w:t>
      </w:r>
      <w:r w:rsidR="00070695">
        <w:rPr>
          <w:b/>
          <w:sz w:val="28"/>
          <w:szCs w:val="28"/>
        </w:rPr>
        <w:t>.</w:t>
      </w:r>
      <w:r w:rsidR="00376A76" w:rsidRPr="00287F13">
        <w:rPr>
          <w:b/>
          <w:sz w:val="28"/>
          <w:szCs w:val="28"/>
        </w:rPr>
        <w:t xml:space="preserve"> </w:t>
      </w:r>
    </w:p>
    <w:p w14:paraId="481857FE" w14:textId="530A522D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Pr="00287F13">
        <w:rPr>
          <w:b/>
          <w:sz w:val="28"/>
          <w:szCs w:val="28"/>
        </w:rPr>
        <w:br/>
        <w:t>z ww. informacjami oraz stanem technicznym nieruchomości.</w:t>
      </w:r>
    </w:p>
    <w:p w14:paraId="68F48992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084E838E" w14:textId="6445CFB9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nieruchomości można uzyskać tel. </w:t>
      </w:r>
      <w:r w:rsidRPr="00287F13">
        <w:rPr>
          <w:b/>
          <w:sz w:val="28"/>
          <w:szCs w:val="28"/>
        </w:rPr>
        <w:br/>
        <w:t xml:space="preserve">nr </w:t>
      </w:r>
      <w:r w:rsidR="000B163D" w:rsidRPr="000B163D">
        <w:rPr>
          <w:rFonts w:cs="Arial"/>
          <w:b/>
          <w:sz w:val="28"/>
          <w:szCs w:val="28"/>
        </w:rPr>
        <w:t>13 44 37 303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b/>
          <w:sz w:val="28"/>
          <w:szCs w:val="28"/>
        </w:rPr>
        <w:t xml:space="preserve">od poniedziałku do piątku </w:t>
      </w:r>
      <w:r w:rsidRPr="00287F13">
        <w:rPr>
          <w:b/>
          <w:sz w:val="28"/>
          <w:szCs w:val="28"/>
        </w:rPr>
        <w:br/>
        <w:t xml:space="preserve">w godz.  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  </w:t>
      </w:r>
      <w:r w:rsidRPr="00287F13">
        <w:rPr>
          <w:b/>
          <w:sz w:val="28"/>
          <w:szCs w:val="28"/>
        </w:rPr>
        <w:br/>
        <w:t>(z wyjątkiem dnia przetargu).</w:t>
      </w:r>
    </w:p>
    <w:p w14:paraId="47198613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3939562D" w14:textId="797F9B5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D31EC9">
        <w:rPr>
          <w:rFonts w:cs="Arial"/>
          <w:b/>
          <w:sz w:val="28"/>
          <w:szCs w:val="28"/>
        </w:rPr>
        <w:t>13 44 37 </w:t>
      </w:r>
      <w:r w:rsidR="00D31EC9" w:rsidRPr="00D31EC9">
        <w:rPr>
          <w:rFonts w:cs="Arial"/>
          <w:b/>
          <w:bCs/>
          <w:color w:val="000000"/>
          <w:sz w:val="28"/>
          <w:szCs w:val="28"/>
        </w:rPr>
        <w:t>212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14:paraId="19573319" w14:textId="0DFE6DB4" w:rsidR="007F6D96" w:rsidRPr="00287F13" w:rsidRDefault="00C954C5" w:rsidP="00AC4044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sectPr w:rsidR="007F6D96" w:rsidRPr="00287F13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A2052" w14:textId="77777777" w:rsidR="00BA3BDD" w:rsidRDefault="00BA3BDD">
      <w:r>
        <w:separator/>
      </w:r>
    </w:p>
  </w:endnote>
  <w:endnote w:type="continuationSeparator" w:id="0">
    <w:p w14:paraId="6A8F4CAA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541F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649A2" w14:textId="77777777" w:rsidR="00C954C5" w:rsidRPr="009731C6" w:rsidRDefault="00C954C5" w:rsidP="00973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84CE6" w14:textId="77777777" w:rsidR="00BA3BDD" w:rsidRDefault="00BA3BDD">
      <w:r>
        <w:separator/>
      </w:r>
    </w:p>
  </w:footnote>
  <w:footnote w:type="continuationSeparator" w:id="0">
    <w:p w14:paraId="32186EEB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2DFE6" w14:textId="77777777"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660E6B9" wp14:editId="1E7FF48B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55E9E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37DE8"/>
    <w:rsid w:val="00047C39"/>
    <w:rsid w:val="00070695"/>
    <w:rsid w:val="00090C6D"/>
    <w:rsid w:val="00094A47"/>
    <w:rsid w:val="0009566E"/>
    <w:rsid w:val="000A6943"/>
    <w:rsid w:val="000B163D"/>
    <w:rsid w:val="000C0AF8"/>
    <w:rsid w:val="000C2546"/>
    <w:rsid w:val="000C478A"/>
    <w:rsid w:val="000C5F88"/>
    <w:rsid w:val="000E25F6"/>
    <w:rsid w:val="00110158"/>
    <w:rsid w:val="00116D48"/>
    <w:rsid w:val="00130AA1"/>
    <w:rsid w:val="001317BA"/>
    <w:rsid w:val="00131C13"/>
    <w:rsid w:val="00140C12"/>
    <w:rsid w:val="001500AC"/>
    <w:rsid w:val="0016304B"/>
    <w:rsid w:val="00165B37"/>
    <w:rsid w:val="001758DE"/>
    <w:rsid w:val="001852B6"/>
    <w:rsid w:val="001A63DA"/>
    <w:rsid w:val="001C1B86"/>
    <w:rsid w:val="001D27DD"/>
    <w:rsid w:val="001D6B23"/>
    <w:rsid w:val="001E1A30"/>
    <w:rsid w:val="001E1F3B"/>
    <w:rsid w:val="001E2C24"/>
    <w:rsid w:val="00201273"/>
    <w:rsid w:val="002118D8"/>
    <w:rsid w:val="002145FA"/>
    <w:rsid w:val="00225BA1"/>
    <w:rsid w:val="00226E77"/>
    <w:rsid w:val="002445F3"/>
    <w:rsid w:val="002553CC"/>
    <w:rsid w:val="00263D91"/>
    <w:rsid w:val="00287F13"/>
    <w:rsid w:val="00290C9C"/>
    <w:rsid w:val="002C0CD8"/>
    <w:rsid w:val="002D6B93"/>
    <w:rsid w:val="002E190C"/>
    <w:rsid w:val="002E6852"/>
    <w:rsid w:val="002F0A7E"/>
    <w:rsid w:val="002F45A7"/>
    <w:rsid w:val="00304F01"/>
    <w:rsid w:val="00340631"/>
    <w:rsid w:val="0035375C"/>
    <w:rsid w:val="0036079E"/>
    <w:rsid w:val="003649A2"/>
    <w:rsid w:val="00376A76"/>
    <w:rsid w:val="003818AD"/>
    <w:rsid w:val="00381FFB"/>
    <w:rsid w:val="00382B80"/>
    <w:rsid w:val="003B2D07"/>
    <w:rsid w:val="003E1646"/>
    <w:rsid w:val="003E1BFB"/>
    <w:rsid w:val="003F25B8"/>
    <w:rsid w:val="003F3DF6"/>
    <w:rsid w:val="0040443E"/>
    <w:rsid w:val="00406C6C"/>
    <w:rsid w:val="00417EFF"/>
    <w:rsid w:val="00423D0F"/>
    <w:rsid w:val="00441E68"/>
    <w:rsid w:val="004471EE"/>
    <w:rsid w:val="004656C5"/>
    <w:rsid w:val="00473E25"/>
    <w:rsid w:val="00484FFC"/>
    <w:rsid w:val="004B44C1"/>
    <w:rsid w:val="004B6488"/>
    <w:rsid w:val="004B65F1"/>
    <w:rsid w:val="004B7856"/>
    <w:rsid w:val="004C1919"/>
    <w:rsid w:val="004D2A3B"/>
    <w:rsid w:val="004D4A4B"/>
    <w:rsid w:val="005525EE"/>
    <w:rsid w:val="005532BA"/>
    <w:rsid w:val="005628E5"/>
    <w:rsid w:val="00574E0D"/>
    <w:rsid w:val="005809CB"/>
    <w:rsid w:val="005923E7"/>
    <w:rsid w:val="005A2A30"/>
    <w:rsid w:val="005C73A6"/>
    <w:rsid w:val="005C7668"/>
    <w:rsid w:val="005F4BF3"/>
    <w:rsid w:val="00611129"/>
    <w:rsid w:val="006210DF"/>
    <w:rsid w:val="0062643F"/>
    <w:rsid w:val="00644D1F"/>
    <w:rsid w:val="006531EC"/>
    <w:rsid w:val="006708AA"/>
    <w:rsid w:val="006C7759"/>
    <w:rsid w:val="006D1F97"/>
    <w:rsid w:val="006E3628"/>
    <w:rsid w:val="006F09E3"/>
    <w:rsid w:val="006F3D07"/>
    <w:rsid w:val="007015ED"/>
    <w:rsid w:val="00706BBF"/>
    <w:rsid w:val="00710054"/>
    <w:rsid w:val="00722517"/>
    <w:rsid w:val="007358EE"/>
    <w:rsid w:val="00737EAA"/>
    <w:rsid w:val="007404D2"/>
    <w:rsid w:val="007455D1"/>
    <w:rsid w:val="00746930"/>
    <w:rsid w:val="00752034"/>
    <w:rsid w:val="00761E16"/>
    <w:rsid w:val="00763222"/>
    <w:rsid w:val="00773B7F"/>
    <w:rsid w:val="00777F61"/>
    <w:rsid w:val="00780CE9"/>
    <w:rsid w:val="00796ACF"/>
    <w:rsid w:val="007B51E2"/>
    <w:rsid w:val="007D2E2F"/>
    <w:rsid w:val="007D7FC5"/>
    <w:rsid w:val="007E5AE0"/>
    <w:rsid w:val="007F6AA8"/>
    <w:rsid w:val="007F6D96"/>
    <w:rsid w:val="008078FB"/>
    <w:rsid w:val="00821AB9"/>
    <w:rsid w:val="00844994"/>
    <w:rsid w:val="00850FF5"/>
    <w:rsid w:val="00853F15"/>
    <w:rsid w:val="00854729"/>
    <w:rsid w:val="008553A9"/>
    <w:rsid w:val="00867C2C"/>
    <w:rsid w:val="008852F9"/>
    <w:rsid w:val="00894754"/>
    <w:rsid w:val="008A58E4"/>
    <w:rsid w:val="0090526D"/>
    <w:rsid w:val="0091624B"/>
    <w:rsid w:val="00923710"/>
    <w:rsid w:val="009332E3"/>
    <w:rsid w:val="00935E7A"/>
    <w:rsid w:val="00951147"/>
    <w:rsid w:val="00952ACB"/>
    <w:rsid w:val="00965955"/>
    <w:rsid w:val="009731C6"/>
    <w:rsid w:val="009842AE"/>
    <w:rsid w:val="00991534"/>
    <w:rsid w:val="00994564"/>
    <w:rsid w:val="009B6DDB"/>
    <w:rsid w:val="009D174C"/>
    <w:rsid w:val="009D2054"/>
    <w:rsid w:val="009D3DC6"/>
    <w:rsid w:val="009D7D42"/>
    <w:rsid w:val="009E15A2"/>
    <w:rsid w:val="009E69F9"/>
    <w:rsid w:val="009F2B16"/>
    <w:rsid w:val="00A27917"/>
    <w:rsid w:val="00A3328D"/>
    <w:rsid w:val="00A55AFB"/>
    <w:rsid w:val="00A5659E"/>
    <w:rsid w:val="00A578E0"/>
    <w:rsid w:val="00A6375E"/>
    <w:rsid w:val="00A66081"/>
    <w:rsid w:val="00A853A0"/>
    <w:rsid w:val="00A87B10"/>
    <w:rsid w:val="00AB00C3"/>
    <w:rsid w:val="00AC1AC9"/>
    <w:rsid w:val="00AC4044"/>
    <w:rsid w:val="00AD3A21"/>
    <w:rsid w:val="00AE370E"/>
    <w:rsid w:val="00B030CE"/>
    <w:rsid w:val="00B15520"/>
    <w:rsid w:val="00B209A3"/>
    <w:rsid w:val="00B25CC0"/>
    <w:rsid w:val="00B40BFC"/>
    <w:rsid w:val="00B46B16"/>
    <w:rsid w:val="00B4708D"/>
    <w:rsid w:val="00B5028B"/>
    <w:rsid w:val="00B50FB0"/>
    <w:rsid w:val="00B54D9F"/>
    <w:rsid w:val="00B67BAC"/>
    <w:rsid w:val="00B71E82"/>
    <w:rsid w:val="00B72591"/>
    <w:rsid w:val="00B81844"/>
    <w:rsid w:val="00B91009"/>
    <w:rsid w:val="00B9568C"/>
    <w:rsid w:val="00BA3BDD"/>
    <w:rsid w:val="00BF25CB"/>
    <w:rsid w:val="00BF742E"/>
    <w:rsid w:val="00C04786"/>
    <w:rsid w:val="00C114CD"/>
    <w:rsid w:val="00C12EEC"/>
    <w:rsid w:val="00C13D80"/>
    <w:rsid w:val="00C24B04"/>
    <w:rsid w:val="00C35FE6"/>
    <w:rsid w:val="00C474CA"/>
    <w:rsid w:val="00C57F26"/>
    <w:rsid w:val="00C763B8"/>
    <w:rsid w:val="00C77BAA"/>
    <w:rsid w:val="00C954C5"/>
    <w:rsid w:val="00C960D8"/>
    <w:rsid w:val="00CA564A"/>
    <w:rsid w:val="00CB0F14"/>
    <w:rsid w:val="00CB1F13"/>
    <w:rsid w:val="00CD3529"/>
    <w:rsid w:val="00CD4EA7"/>
    <w:rsid w:val="00CD57FE"/>
    <w:rsid w:val="00CD758E"/>
    <w:rsid w:val="00CE2077"/>
    <w:rsid w:val="00CE3AF5"/>
    <w:rsid w:val="00CF0843"/>
    <w:rsid w:val="00D01173"/>
    <w:rsid w:val="00D14727"/>
    <w:rsid w:val="00D31EC9"/>
    <w:rsid w:val="00D35097"/>
    <w:rsid w:val="00D44B07"/>
    <w:rsid w:val="00D46B12"/>
    <w:rsid w:val="00D52291"/>
    <w:rsid w:val="00D55F05"/>
    <w:rsid w:val="00D8025D"/>
    <w:rsid w:val="00D915DE"/>
    <w:rsid w:val="00DB38ED"/>
    <w:rsid w:val="00DC2BEC"/>
    <w:rsid w:val="00DD1251"/>
    <w:rsid w:val="00DD24B3"/>
    <w:rsid w:val="00DD7F31"/>
    <w:rsid w:val="00DF12D3"/>
    <w:rsid w:val="00E023E3"/>
    <w:rsid w:val="00E2072E"/>
    <w:rsid w:val="00E20790"/>
    <w:rsid w:val="00E23DC9"/>
    <w:rsid w:val="00E2534B"/>
    <w:rsid w:val="00E331CD"/>
    <w:rsid w:val="00E54E21"/>
    <w:rsid w:val="00E73490"/>
    <w:rsid w:val="00E75C22"/>
    <w:rsid w:val="00E90978"/>
    <w:rsid w:val="00EA6C42"/>
    <w:rsid w:val="00EB1F72"/>
    <w:rsid w:val="00EC23DB"/>
    <w:rsid w:val="00EC27E8"/>
    <w:rsid w:val="00EC480E"/>
    <w:rsid w:val="00EC5966"/>
    <w:rsid w:val="00ED3B2F"/>
    <w:rsid w:val="00F1023D"/>
    <w:rsid w:val="00F26991"/>
    <w:rsid w:val="00F27604"/>
    <w:rsid w:val="00F46919"/>
    <w:rsid w:val="00F51C07"/>
    <w:rsid w:val="00F569BA"/>
    <w:rsid w:val="00F8692B"/>
    <w:rsid w:val="00F86EF3"/>
    <w:rsid w:val="00FA2D5A"/>
    <w:rsid w:val="00FB3986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7A87644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223BA-3E26-46E2-AD27-BB8B5600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0</TotalTime>
  <Pages>2</Pages>
  <Words>176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Blaszczak Anna</cp:lastModifiedBy>
  <cp:revision>2</cp:revision>
  <cp:lastPrinted>2018-05-30T11:45:00Z</cp:lastPrinted>
  <dcterms:created xsi:type="dcterms:W3CDTF">2023-01-24T10:10:00Z</dcterms:created>
  <dcterms:modified xsi:type="dcterms:W3CDTF">2023-01-24T10:10:00Z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2023-01-24T08:25:45Z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551c9b81-1010-46c8-b185-1e9826547a86</vt:lpwstr>
  </property>
  <property fmtid="{D5CDD505-2E9C-101B-9397-08002B2CF9AE}" pid="8" name="MSIP_Label_49f13cfd-5796-464f-b156-41c62f2d4b30_ContentBits">
    <vt:lpwstr>0</vt:lpwstr>
  </property>
</Properties>
</file>