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9406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806F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18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806F3" w:rsidRDefault="00C806F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806F3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DOOŚ-WDŚZIL.420.25.2020.AW.19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806F3" w:rsidRPr="00C806F3" w:rsidRDefault="00C806F3" w:rsidP="00C806F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806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329, ze zm.), dalej Ppsa,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o przekazaniu do Wojewódzkiego Sądu Administracyjnego w Warszawie skarg na decyzję Generalnego Dyrektora Ochrony Środowiska z dnia 2 czerwca 2022 r., znak: DOOŚ-WDŚZIL.420.25.2020.AW.15, uchylającą w części i w tym zakresie orzekającą co do istoty bądź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umarzającą postępowanie organu I</w:t>
      </w:r>
      <w:r w:rsidRPr="00C806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instancji, a w pozostałej części utrzymującą w mocy decyzję Regionalnego Dyrektora Ochrony Środowiska w Łodzi z dnia 29 lipca 2020 r., znak: WOOŚ.420.54.2018.MŁo.76, o środowiskowych uwarunkowaniach dla przedsięwzięcia pn.: „Opracowanie dokumentacji na budowę dojazdu do węz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ła „Brzeziny” na autostradzie A1</w:t>
      </w:r>
      <w:r w:rsidRPr="00C806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na budowę Trasy Górna III zadanie 1 Opracowanie dokumentacji na budowę dojazdu do 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ęzła Brzeziny na autostradzie A1</w:t>
      </w:r>
      <w:r w:rsidRPr="00C806F3">
        <w:rPr>
          <w:rFonts w:asciiTheme="minorHAnsi" w:hAnsiTheme="minorHAnsi" w:cstheme="minorHAnsi"/>
          <w:bCs/>
          <w:color w:val="000000"/>
          <w:sz w:val="24"/>
          <w:szCs w:val="24"/>
        </w:rPr>
        <w:t>”.</w:t>
      </w:r>
    </w:p>
    <w:p w:rsidR="00D15A10" w:rsidRDefault="00C806F3" w:rsidP="00C806F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806F3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C806F3">
        <w:rPr>
          <w:rFonts w:asciiTheme="minorHAnsi" w:hAnsiTheme="minorHAnsi" w:cstheme="minorHAnsi"/>
          <w:bCs/>
          <w:color w:val="000000"/>
          <w:sz w:val="24"/>
          <w:szCs w:val="24"/>
        </w:rPr>
        <w:t>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C806F3" w:rsidRDefault="00C806F3" w:rsidP="00C806F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806F3" w:rsidRPr="00C806F3" w:rsidRDefault="00C806F3" w:rsidP="00C806F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C806F3">
        <w:rPr>
          <w:rFonts w:asciiTheme="minorHAnsi" w:hAnsiTheme="minorHAnsi" w:cstheme="minorHAnsi"/>
          <w:bCs/>
        </w:rPr>
        <w:t xml:space="preserve">a Ppsa Jeżeli przepis szczególny przewiduje, że strony postępowania przed organem administracji publicznej są zawiadamiane o aktach lub innych czynnościach tego organu przez obwieszczenie lub w inny sposób publicznego ogłaszania, osoba, która brała udział w </w:t>
      </w:r>
      <w:r w:rsidRPr="00C806F3">
        <w:rPr>
          <w:rFonts w:asciiTheme="minorHAnsi" w:hAnsiTheme="minorHAnsi" w:cstheme="minorHAnsi"/>
          <w:bCs/>
        </w:rPr>
        <w:lastRenderedPageBreak/>
        <w:t>postępowaniu</w:t>
      </w:r>
      <w:r>
        <w:rPr>
          <w:rFonts w:asciiTheme="minorHAnsi" w:hAnsiTheme="minorHAnsi" w:cstheme="minorHAnsi"/>
          <w:bCs/>
        </w:rPr>
        <w:t xml:space="preserve"> i nie</w:t>
      </w:r>
      <w:r w:rsidRPr="00C806F3">
        <w:rPr>
          <w:rFonts w:asciiTheme="minorHAnsi" w:hAnsiTheme="minorHAnsi" w:cstheme="minorHAnsi"/>
          <w:bCs/>
        </w:rPr>
        <w:t xml:space="preserve"> wniosła skargi, a wynik postępowania sądowego dotyczy jej interesu prawnego, jest uczestnikiem tego postępowania na prawach strony, jeżeli przed rozpoczęciem rozprawy złoży wniosek o przystąpienie do postępowania.</w:t>
      </w:r>
    </w:p>
    <w:p w:rsidR="00C806F3" w:rsidRPr="00C806F3" w:rsidRDefault="00C806F3" w:rsidP="00C806F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806F3">
        <w:rPr>
          <w:rFonts w:asciiTheme="minorHAnsi" w:hAnsiTheme="minorHAnsi" w:cstheme="minorHAnsi"/>
          <w:bCs/>
        </w:rPr>
        <w:t>Art. 54 § 4 Ppsa W przypadku, o któ</w:t>
      </w:r>
      <w:r>
        <w:rPr>
          <w:rFonts w:asciiTheme="minorHAnsi" w:hAnsiTheme="minorHAnsi" w:cstheme="minorHAnsi"/>
          <w:bCs/>
        </w:rPr>
        <w:t>rym mowa w art. 33 § 1</w:t>
      </w:r>
      <w:r w:rsidRPr="00C806F3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C806F3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C806F3" w:rsidP="00C806F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806F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</w:t>
      </w:r>
      <w:r>
        <w:rPr>
          <w:rFonts w:asciiTheme="minorHAnsi" w:hAnsiTheme="minorHAnsi" w:cstheme="minorHAnsi"/>
          <w:bCs/>
        </w:rPr>
        <w:t xml:space="preserve"> postępowania administracyjnego</w:t>
      </w:r>
      <w:r w:rsidR="00D15A10" w:rsidRPr="00D15A10">
        <w:rPr>
          <w:rFonts w:asciiTheme="minorHAnsi" w:hAnsiTheme="minorHAnsi" w:cstheme="minorHAnsi"/>
          <w:bCs/>
        </w:rPr>
        <w:t>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0D" w:rsidRDefault="007D5D0D">
      <w:pPr>
        <w:spacing w:after="0" w:line="240" w:lineRule="auto"/>
      </w:pPr>
      <w:r>
        <w:separator/>
      </w:r>
    </w:p>
  </w:endnote>
  <w:endnote w:type="continuationSeparator" w:id="0">
    <w:p w:rsidR="007D5D0D" w:rsidRDefault="007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806F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D5D0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0D" w:rsidRDefault="007D5D0D">
      <w:pPr>
        <w:spacing w:after="0" w:line="240" w:lineRule="auto"/>
      </w:pPr>
      <w:r>
        <w:separator/>
      </w:r>
    </w:p>
  </w:footnote>
  <w:footnote w:type="continuationSeparator" w:id="0">
    <w:p w:rsidR="007D5D0D" w:rsidRDefault="007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D5D0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D5D0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D5D0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D5D0D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806F3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D9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B7AB-89CF-4498-81E5-079C0A39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2023-07-10T09:35:00Z</dcterms:created>
  <dcterms:modified xsi:type="dcterms:W3CDTF">2023-07-10T09:35:00Z</dcterms:modified>
</cp:coreProperties>
</file>