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157411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2C100A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4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listopada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506311" w:rsidRDefault="00506311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bookmarkStart w:id="0" w:name="_GoBack"/>
      <w:r w:rsidRPr="00506311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DOOŚ-WDŚZOO.420.23.2022.SK.6</w:t>
      </w:r>
    </w:p>
    <w:bookmarkEnd w:id="0"/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2C100A" w:rsidRPr="002C100A" w:rsidRDefault="002C100A" w:rsidP="002C100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2022 r. poz. 2000), dalej k.p.a., w związku z art. 74 ust. 3 ustawy z dnia 3 października 2008 r. o udostępnianiu informacji o środowisku i jego ochronie, udziale społeczeństwa w ochronie środowiska oraz o ocenach oddziaływania na środowisko (Dz. U. z 2022 r. poz. 1029, ze zm.), dalej ustawa ooś, zawiadamiam, że postępowanie odwoławcze od decyzji Regionalnego Dyrektora Ochrony Środowiska w Rzeszowie z dnia 30 maja 2022 r.,</w:t>
      </w:r>
      <w:r w:rsidR="005A3B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znak: WOOŚ.420.7.1.2021.NH.15, 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odmawiającej uchylenia decyzji RDOŚ w Rzeszowie z dnia 22 czerwca 2020 r. o środowiskowych uwarunkowań dla przedsięwzięcia pn. Rozbudowa linii kolejowej nr 108 Stróżę — Krościenko na odcinku od km 69+700 do km 72+100 wraz</w:t>
      </w:r>
      <w:r w:rsidR="007E3ACB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z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rozbudową i przebudową układu dro</w:t>
      </w:r>
      <w:r w:rsidR="007E3ACB">
        <w:rPr>
          <w:rFonts w:asciiTheme="minorHAnsi" w:hAnsiTheme="minorHAnsi" w:cstheme="minorHAnsi"/>
          <w:bCs/>
          <w:color w:val="000000"/>
          <w:sz w:val="24"/>
          <w:szCs w:val="24"/>
        </w:rPr>
        <w:t>gowego w obszarze skrzyżowań z li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nią kolejową, a tak</w:t>
      </w:r>
      <w:r w:rsidR="007E3ACB">
        <w:rPr>
          <w:rFonts w:asciiTheme="minorHAnsi" w:hAnsiTheme="minorHAnsi" w:cstheme="minorHAnsi"/>
          <w:bCs/>
          <w:color w:val="000000"/>
          <w:sz w:val="24"/>
          <w:szCs w:val="24"/>
        </w:rPr>
        <w:t>że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budowa, przebudowa i rozbudowa niezbędnej infrastruktury realizowanego w rama</w:t>
      </w:r>
      <w:r w:rsidR="005A3B59">
        <w:rPr>
          <w:rFonts w:asciiTheme="minorHAnsi" w:hAnsiTheme="minorHAnsi" w:cstheme="minorHAnsi"/>
          <w:bCs/>
          <w:color w:val="000000"/>
          <w:sz w:val="24"/>
          <w:szCs w:val="24"/>
        </w:rPr>
        <w:t>ch zadania inwestycyjnego pn.: Li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kwidacja</w:t>
      </w:r>
      <w:r w:rsidR="005A3B59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problemów komunikacyjnych na skr</w:t>
      </w:r>
      <w:r w:rsidR="007E3ACB">
        <w:rPr>
          <w:rFonts w:asciiTheme="minorHAnsi" w:hAnsiTheme="minorHAnsi" w:cstheme="minorHAnsi"/>
          <w:bCs/>
          <w:color w:val="000000"/>
          <w:sz w:val="24"/>
          <w:szCs w:val="24"/>
        </w:rPr>
        <w:t>zyżowaniach układu drogowego z li</w:t>
      </w: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nią kolejową nr 108 na terenie miasta Krosna nie mogło być zakończone w ustawowym terminie. Przyczyną zwłoki jest skomplikowany charakter sprawy.</w:t>
      </w:r>
    </w:p>
    <w:p w:rsidR="002C100A" w:rsidRPr="002C100A" w:rsidRDefault="002C100A" w:rsidP="002C100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31 grudnia 2022 r.</w:t>
      </w:r>
    </w:p>
    <w:p w:rsidR="009501E3" w:rsidRDefault="002C100A" w:rsidP="002C100A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2C100A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- zgodnie z art. 37 § 1 k.p.a. — stronie służy prawo do wniesienia ponaglenia.</w:t>
      </w:r>
    </w:p>
    <w:p w:rsidR="002C100A" w:rsidRDefault="002C100A" w:rsidP="002C100A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9501E3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Zastępca </w:t>
      </w:r>
      <w:r w:rsidR="00457259">
        <w:rPr>
          <w:rFonts w:asciiTheme="minorHAnsi" w:hAnsiTheme="minorHAnsi" w:cstheme="minorHAnsi"/>
          <w:color w:val="000000"/>
        </w:rPr>
        <w:t>Dyrektor</w:t>
      </w:r>
      <w:r>
        <w:rPr>
          <w:rFonts w:asciiTheme="minorHAnsi" w:hAnsiTheme="minorHAnsi" w:cstheme="minorHAnsi"/>
          <w:color w:val="000000"/>
        </w:rPr>
        <w:t>a</w:t>
      </w:r>
      <w:r w:rsidR="00457259"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>
        <w:rPr>
          <w:rFonts w:asciiTheme="minorHAnsi" w:hAnsiTheme="minorHAnsi" w:cstheme="minorHAnsi"/>
          <w:color w:val="000000"/>
        </w:rPr>
        <w:t>Dorota Toryfter- Szumańska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E3ACB" w:rsidRPr="007E3ACB" w:rsidRDefault="007E3ACB" w:rsidP="007E3A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ACB">
        <w:rPr>
          <w:rFonts w:asciiTheme="minorHAnsi" w:hAnsiTheme="minorHAnsi" w:cstheme="minorHAnsi"/>
          <w:bCs/>
        </w:rPr>
        <w:t>Art. 36 k.p.</w:t>
      </w:r>
      <w:r>
        <w:rPr>
          <w:rFonts w:asciiTheme="minorHAnsi" w:hAnsiTheme="minorHAnsi" w:cstheme="minorHAnsi"/>
          <w:bCs/>
        </w:rPr>
        <w:t>a. O każdym przypadku niezałatwie</w:t>
      </w:r>
      <w:r w:rsidRPr="007E3ACB">
        <w:rPr>
          <w:rFonts w:asciiTheme="minorHAnsi" w:hAnsiTheme="minorHAnsi" w:cstheme="minorHAnsi"/>
          <w:bCs/>
        </w:rPr>
        <w:t xml:space="preserve">nia sprawy w terminie organ administracji publicznej jest obowiązany zawiadomić strony, podając przyczyny zwłoki, wskazując nowy </w:t>
      </w:r>
      <w:r w:rsidRPr="007E3ACB">
        <w:rPr>
          <w:rFonts w:asciiTheme="minorHAnsi" w:hAnsiTheme="minorHAnsi" w:cstheme="minorHAnsi"/>
          <w:bCs/>
        </w:rPr>
        <w:lastRenderedPageBreak/>
        <w:t>termin załatwieni</w:t>
      </w:r>
      <w:r>
        <w:rPr>
          <w:rFonts w:asciiTheme="minorHAnsi" w:hAnsiTheme="minorHAnsi" w:cstheme="minorHAnsi"/>
          <w:bCs/>
        </w:rPr>
        <w:t>a sprawy oraz pouczając o prawie</w:t>
      </w:r>
      <w:r w:rsidRPr="007E3ACB">
        <w:rPr>
          <w:rFonts w:asciiTheme="minorHAnsi" w:hAnsiTheme="minorHAnsi" w:cstheme="minorHAnsi"/>
          <w:bCs/>
        </w:rPr>
        <w:t xml:space="preserve"> do</w:t>
      </w:r>
      <w:r>
        <w:rPr>
          <w:rFonts w:asciiTheme="minorHAnsi" w:hAnsiTheme="minorHAnsi" w:cstheme="minorHAnsi"/>
          <w:bCs/>
        </w:rPr>
        <w:t xml:space="preserve"> wniesienia ponaglenia (§ 1). T</w:t>
      </w:r>
      <w:r w:rsidRPr="007E3ACB">
        <w:rPr>
          <w:rFonts w:asciiTheme="minorHAnsi" w:hAnsiTheme="minorHAnsi" w:cstheme="minorHAnsi"/>
          <w:bCs/>
        </w:rPr>
        <w:t>en sam obowiązek ciąży na organie administracji publicznej również w przypadku zwłoki w załatwieniu sprawy z przyczyn niezależnych od organu (§ 2).</w:t>
      </w:r>
    </w:p>
    <w:p w:rsidR="007E3ACB" w:rsidRPr="007E3ACB" w:rsidRDefault="007E3ACB" w:rsidP="007E3A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ACB">
        <w:rPr>
          <w:rFonts w:asciiTheme="minorHAnsi" w:hAnsiTheme="minorHAnsi" w:cstheme="minorHAnsi"/>
          <w:bCs/>
        </w:rPr>
        <w:t>Art. 37 § 1 k.p.a. Stronie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7E3ACB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zgodnie z art. 36 § 1 (bezczynność); 2) postępowanie jest prowadzone dłużej niż jest to niezbędne do załatwienia sprawy (przewlekłość).</w:t>
      </w:r>
    </w:p>
    <w:p w:rsidR="007E3ACB" w:rsidRPr="007E3ACB" w:rsidRDefault="007E3ACB" w:rsidP="007E3A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ACB">
        <w:rPr>
          <w:rFonts w:asciiTheme="minorHAnsi" w:hAnsiTheme="minorHAnsi" w:cstheme="minorHAnsi"/>
          <w:bCs/>
        </w:rPr>
        <w:t>Art. 49 § 1 k.p.a.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stronic podmiotowej właściwego organu administracji publicznej.</w:t>
      </w:r>
    </w:p>
    <w:p w:rsidR="00985B8F" w:rsidRPr="00B35A7F" w:rsidRDefault="007E3ACB" w:rsidP="007E3AC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E3ACB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53" w:rsidRDefault="006C7553">
      <w:pPr>
        <w:spacing w:after="0" w:line="240" w:lineRule="auto"/>
      </w:pPr>
      <w:r>
        <w:separator/>
      </w:r>
    </w:p>
  </w:endnote>
  <w:endnote w:type="continuationSeparator" w:id="0">
    <w:p w:rsidR="006C7553" w:rsidRDefault="006C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506311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6C755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53" w:rsidRDefault="006C7553">
      <w:pPr>
        <w:spacing w:after="0" w:line="240" w:lineRule="auto"/>
      </w:pPr>
      <w:r>
        <w:separator/>
      </w:r>
    </w:p>
  </w:footnote>
  <w:footnote w:type="continuationSeparator" w:id="0">
    <w:p w:rsidR="006C7553" w:rsidRDefault="006C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6C755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6C755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6C755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72B0"/>
    <w:rsid w:val="00095A51"/>
    <w:rsid w:val="00155027"/>
    <w:rsid w:val="00183492"/>
    <w:rsid w:val="001D479F"/>
    <w:rsid w:val="002446E3"/>
    <w:rsid w:val="002C100A"/>
    <w:rsid w:val="003A4832"/>
    <w:rsid w:val="00457259"/>
    <w:rsid w:val="004F5C94"/>
    <w:rsid w:val="00506311"/>
    <w:rsid w:val="005A3B59"/>
    <w:rsid w:val="00617ABD"/>
    <w:rsid w:val="006568C0"/>
    <w:rsid w:val="006663A9"/>
    <w:rsid w:val="006C7553"/>
    <w:rsid w:val="007122C2"/>
    <w:rsid w:val="00726E38"/>
    <w:rsid w:val="007704E4"/>
    <w:rsid w:val="007710E5"/>
    <w:rsid w:val="007E3ACB"/>
    <w:rsid w:val="0084152D"/>
    <w:rsid w:val="0085442F"/>
    <w:rsid w:val="00862E83"/>
    <w:rsid w:val="009501E3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CD71B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FF02-82C1-4353-A944-C6809F5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2</cp:revision>
  <cp:lastPrinted>2023-06-05T13:14:00Z</cp:lastPrinted>
  <dcterms:created xsi:type="dcterms:W3CDTF">2023-07-06T12:04:00Z</dcterms:created>
  <dcterms:modified xsi:type="dcterms:W3CDTF">2023-07-06T12:04:00Z</dcterms:modified>
</cp:coreProperties>
</file>