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E00A" w14:textId="77777777" w:rsidR="00982D3A" w:rsidRDefault="00982D3A" w:rsidP="004940EC">
      <w:pPr>
        <w:spacing w:after="6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F75B03">
        <w:rPr>
          <w:rFonts w:ascii="Arial" w:eastAsia="Times New Roman" w:hAnsi="Arial" w:cs="Arial"/>
          <w:b/>
          <w:i/>
          <w:lang w:eastAsia="pl-PL"/>
        </w:rPr>
        <w:t>Załącznik nr 2 do zapytania ofertowego</w:t>
      </w:r>
    </w:p>
    <w:p w14:paraId="14B38ADF" w14:textId="77777777" w:rsidR="00982D3A" w:rsidRPr="00F75B03" w:rsidRDefault="00982D3A" w:rsidP="008D3D84">
      <w:pPr>
        <w:spacing w:after="6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46E33912" w14:textId="77777777" w:rsidR="00982D3A" w:rsidRPr="00F75B03" w:rsidRDefault="00982D3A" w:rsidP="008D3D84">
      <w:pPr>
        <w:spacing w:after="60" w:line="360" w:lineRule="auto"/>
        <w:jc w:val="both"/>
        <w:rPr>
          <w:rFonts w:ascii="Arial" w:hAnsi="Arial" w:cs="Arial"/>
          <w:b/>
        </w:rPr>
      </w:pPr>
      <w:r w:rsidRPr="00F75B03">
        <w:rPr>
          <w:rFonts w:ascii="Arial" w:hAnsi="Arial" w:cs="Arial"/>
          <w:b/>
        </w:rPr>
        <w:t>Pełna nazwa Wykonawcy/Wykonawców</w:t>
      </w:r>
    </w:p>
    <w:p w14:paraId="161139E3" w14:textId="77777777" w:rsidR="00982D3A" w:rsidRPr="00F75B03" w:rsidRDefault="00982D3A" w:rsidP="008D3D84">
      <w:pPr>
        <w:tabs>
          <w:tab w:val="left" w:pos="0"/>
        </w:tabs>
        <w:spacing w:after="60" w:line="360" w:lineRule="auto"/>
        <w:rPr>
          <w:rFonts w:ascii="Arial" w:hAnsi="Arial" w:cs="Arial"/>
        </w:rPr>
      </w:pPr>
      <w:r w:rsidRPr="00F75B0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E684D8" w14:textId="77777777" w:rsidR="00982D3A" w:rsidRPr="00F75B03" w:rsidRDefault="00982D3A" w:rsidP="008D3D84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  <w:i/>
          <w:iCs/>
        </w:rPr>
      </w:pPr>
      <w:r w:rsidRPr="00F75B03">
        <w:rPr>
          <w:rFonts w:ascii="Arial" w:hAnsi="Arial" w:cs="Arial"/>
          <w:i/>
          <w:iCs/>
        </w:rPr>
        <w:t>(pełna nazwa/firma, adres, w zależności od podmiotu: NIP/PESEL, KRS/CEiDG)</w:t>
      </w:r>
    </w:p>
    <w:p w14:paraId="7F8321F7" w14:textId="77777777" w:rsidR="00982D3A" w:rsidRPr="00F75B03" w:rsidRDefault="00982D3A" w:rsidP="008D3D84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</w:rPr>
      </w:pPr>
      <w:r w:rsidRPr="00F75B03">
        <w:rPr>
          <w:rFonts w:ascii="Arial" w:hAnsi="Arial" w:cs="Arial"/>
        </w:rPr>
        <w:t>reprezentowany przez:</w:t>
      </w:r>
    </w:p>
    <w:p w14:paraId="64BAF637" w14:textId="77777777" w:rsidR="00982D3A" w:rsidRPr="00F75B03" w:rsidRDefault="00982D3A" w:rsidP="008D3D84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</w:rPr>
      </w:pPr>
      <w:r w:rsidRPr="00F75B0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38494FD" w14:textId="77777777" w:rsidR="00982D3A" w:rsidRPr="00F75B03" w:rsidRDefault="00982D3A" w:rsidP="008D3D84">
      <w:pPr>
        <w:autoSpaceDE w:val="0"/>
        <w:autoSpaceDN w:val="0"/>
        <w:adjustRightInd w:val="0"/>
        <w:spacing w:after="60" w:line="360" w:lineRule="auto"/>
        <w:rPr>
          <w:rFonts w:ascii="Arial" w:hAnsi="Arial" w:cs="Arial"/>
          <w:i/>
          <w:iCs/>
        </w:rPr>
      </w:pPr>
      <w:r w:rsidRPr="00F75B03">
        <w:rPr>
          <w:rFonts w:ascii="Arial" w:hAnsi="Arial" w:cs="Arial"/>
          <w:i/>
          <w:iCs/>
        </w:rPr>
        <w:t>(imię, nazwisko, stanowisko/podstawa do reprezentacji)</w:t>
      </w:r>
    </w:p>
    <w:p w14:paraId="40549529" w14:textId="77777777" w:rsidR="00982D3A" w:rsidRPr="00F75B03" w:rsidRDefault="00982D3A" w:rsidP="008D3D84">
      <w:pPr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i/>
          <w:iCs/>
        </w:rPr>
      </w:pPr>
    </w:p>
    <w:p w14:paraId="07EB2B6D" w14:textId="77777777" w:rsidR="00982D3A" w:rsidRPr="00F75B03" w:rsidRDefault="00982D3A" w:rsidP="008D3D84">
      <w:pPr>
        <w:tabs>
          <w:tab w:val="left" w:pos="0"/>
        </w:tabs>
        <w:spacing w:after="60" w:line="360" w:lineRule="auto"/>
        <w:jc w:val="center"/>
        <w:rPr>
          <w:rFonts w:ascii="Arial" w:hAnsi="Arial" w:cs="Arial"/>
          <w:b/>
          <w:bCs/>
          <w:caps/>
        </w:rPr>
      </w:pPr>
      <w:r w:rsidRPr="00F75B03">
        <w:rPr>
          <w:rFonts w:ascii="Arial" w:hAnsi="Arial" w:cs="Arial"/>
          <w:b/>
          <w:bCs/>
          <w:caps/>
        </w:rPr>
        <w:t xml:space="preserve">Wykaz USŁUG </w:t>
      </w:r>
    </w:p>
    <w:p w14:paraId="63EDACCB" w14:textId="338D431F" w:rsidR="00982D3A" w:rsidRPr="00F75B03" w:rsidRDefault="00982D3A" w:rsidP="008D3D84">
      <w:pPr>
        <w:tabs>
          <w:tab w:val="left" w:pos="0"/>
        </w:tabs>
        <w:spacing w:after="60" w:line="360" w:lineRule="auto"/>
        <w:rPr>
          <w:rFonts w:ascii="Arial" w:hAnsi="Arial" w:cs="Arial"/>
          <w:b/>
          <w:i/>
        </w:rPr>
      </w:pPr>
      <w:r w:rsidRPr="00F75B03">
        <w:rPr>
          <w:rFonts w:ascii="Arial" w:hAnsi="Arial" w:cs="Arial"/>
        </w:rPr>
        <w:t>Dotyczy: zapytania ofertowego, którego przedmiotem jest</w:t>
      </w:r>
      <w:r w:rsidRPr="00AC2382">
        <w:rPr>
          <w:rFonts w:ascii="Arial" w:hAnsi="Arial" w:cs="Arial"/>
          <w:bCs/>
          <w:iCs/>
        </w:rPr>
        <w:t>:</w:t>
      </w:r>
      <w:r w:rsidRPr="00F75B03">
        <w:rPr>
          <w:rFonts w:ascii="Arial" w:hAnsi="Arial" w:cs="Arial"/>
          <w:b/>
          <w:i/>
        </w:rPr>
        <w:t xml:space="preserve"> </w:t>
      </w:r>
      <w:r w:rsidR="00AC2382">
        <w:rPr>
          <w:rFonts w:ascii="Arial" w:eastAsia="Times New Roman" w:hAnsi="Arial" w:cs="Arial"/>
          <w:bCs/>
        </w:rPr>
        <w:t>w</w:t>
      </w:r>
      <w:r w:rsidR="00AC2382" w:rsidRPr="00401B1A">
        <w:rPr>
          <w:rFonts w:ascii="Arial" w:eastAsia="Times New Roman" w:hAnsi="Arial" w:cs="Arial"/>
          <w:bCs/>
        </w:rPr>
        <w:t>sparcie działań komunikacyjnych i</w:t>
      </w:r>
      <w:r w:rsidR="00F1777B">
        <w:rPr>
          <w:rFonts w:ascii="Arial" w:eastAsia="Times New Roman" w:hAnsi="Arial" w:cs="Arial"/>
          <w:bCs/>
        </w:rPr>
        <w:t> </w:t>
      </w:r>
      <w:r w:rsidR="00AC2382" w:rsidRPr="00401B1A">
        <w:rPr>
          <w:rFonts w:ascii="Arial" w:eastAsia="Times New Roman" w:hAnsi="Arial" w:cs="Arial"/>
          <w:bCs/>
        </w:rPr>
        <w:t>promocyjnych w celu zwiększenia dotarcia do opinii publicznej z informacjami o działaniach realizowanych w NCBR głównie z FE, poprzez produkcję spotów radiowych</w:t>
      </w:r>
      <w:r w:rsidR="00AC2382">
        <w:rPr>
          <w:rFonts w:ascii="Arial" w:eastAsia="Times New Roman" w:hAnsi="Arial" w:cs="Arial"/>
          <w:bCs/>
        </w:rPr>
        <w:t>.</w:t>
      </w:r>
    </w:p>
    <w:p w14:paraId="300ACA6E" w14:textId="77777777" w:rsidR="00982D3A" w:rsidRPr="00F75B03" w:rsidRDefault="00982D3A" w:rsidP="008D3D84">
      <w:pPr>
        <w:tabs>
          <w:tab w:val="left" w:pos="0"/>
        </w:tabs>
        <w:spacing w:after="60" w:line="360" w:lineRule="auto"/>
        <w:jc w:val="both"/>
        <w:rPr>
          <w:rFonts w:ascii="Arial" w:hAnsi="Arial" w:cs="Arial"/>
          <w:b/>
          <w:bCs/>
          <w:caps/>
        </w:rPr>
      </w:pPr>
    </w:p>
    <w:p w14:paraId="290499E8" w14:textId="66433B79" w:rsidR="00982D3A" w:rsidRPr="00F75B03" w:rsidRDefault="00982D3A" w:rsidP="00F1777B">
      <w:pPr>
        <w:spacing w:after="60" w:line="360" w:lineRule="auto"/>
        <w:rPr>
          <w:rFonts w:ascii="Arial" w:hAnsi="Arial" w:cs="Arial"/>
        </w:rPr>
      </w:pPr>
      <w:r w:rsidRPr="00F75B03">
        <w:rPr>
          <w:rFonts w:ascii="Arial" w:hAnsi="Arial" w:cs="Arial"/>
        </w:rPr>
        <w:t>W zakresie niezbędnym do wykazania spełnienia warunku wiedzy i doświadczenia, o którym mowa w </w:t>
      </w:r>
      <w:r w:rsidR="00AC2382">
        <w:rPr>
          <w:rFonts w:ascii="Arial" w:hAnsi="Arial" w:cs="Arial"/>
        </w:rPr>
        <w:t>pkt. 11 zapytania ofertowego</w:t>
      </w:r>
      <w:r w:rsidRPr="00F75B03">
        <w:rPr>
          <w:rFonts w:ascii="Arial" w:hAnsi="Arial" w:cs="Arial"/>
        </w:rPr>
        <w:t>, w okresie ostatnich 3 (trzech) lat przed upływem terminu składania ofert, a jeżeli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47"/>
        <w:gridCol w:w="3591"/>
        <w:gridCol w:w="5490"/>
      </w:tblGrid>
      <w:tr w:rsidR="00982D3A" w:rsidRPr="00F75B03" w14:paraId="46922BD5" w14:textId="77777777" w:rsidTr="009A3B81">
        <w:trPr>
          <w:trHeight w:val="648"/>
        </w:trPr>
        <w:tc>
          <w:tcPr>
            <w:tcW w:w="5000" w:type="pct"/>
            <w:gridSpan w:val="3"/>
          </w:tcPr>
          <w:p w14:paraId="309118BF" w14:textId="77777777" w:rsidR="00982D3A" w:rsidRPr="00F75B03" w:rsidRDefault="00982D3A" w:rsidP="008D3D84">
            <w:pPr>
              <w:pStyle w:val="Style31"/>
              <w:widowControl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5B03">
              <w:rPr>
                <w:rFonts w:ascii="Arial" w:hAnsi="Arial" w:cs="Arial"/>
                <w:b/>
                <w:sz w:val="22"/>
                <w:szCs w:val="22"/>
              </w:rPr>
              <w:t>Wymaganie Zamawiającego:</w:t>
            </w:r>
          </w:p>
          <w:p w14:paraId="48E2F9B3" w14:textId="46C9A19B" w:rsidR="00982D3A" w:rsidRPr="002B396D" w:rsidRDefault="00982D3A" w:rsidP="00F1777B">
            <w:pPr>
              <w:pStyle w:val="Akapitzlist"/>
              <w:spacing w:after="60" w:line="360" w:lineRule="auto"/>
              <w:ind w:left="32"/>
              <w:rPr>
                <w:rFonts w:ascii="Arial" w:hAnsi="Arial" w:cs="Arial"/>
                <w:sz w:val="20"/>
              </w:rPr>
            </w:pPr>
            <w:r w:rsidRPr="00AC2382">
              <w:rPr>
                <w:rFonts w:ascii="Arial" w:hAnsi="Arial" w:cs="Arial"/>
                <w:sz w:val="20"/>
              </w:rPr>
              <w:t>Wykonawca powinien wykazać, w ciągu ostatnich 3 lat przed upływem terminu składania ofert, a jeżeli okres prowadzenia działalności jest krótszy - w tym okresie, wiedzą i doświadczeniem w realizacji zamówienia, w</w:t>
            </w:r>
            <w:r w:rsidR="00F1777B">
              <w:rPr>
                <w:rFonts w:ascii="Arial" w:hAnsi="Arial" w:cs="Arial"/>
                <w:sz w:val="20"/>
              </w:rPr>
              <w:t> </w:t>
            </w:r>
            <w:r w:rsidRPr="00AC2382">
              <w:rPr>
                <w:rFonts w:ascii="Arial" w:hAnsi="Arial" w:cs="Arial"/>
                <w:sz w:val="20"/>
              </w:rPr>
              <w:t xml:space="preserve">postaci należytego wykonania co najmniej </w:t>
            </w:r>
            <w:r w:rsidR="00AC2382" w:rsidRPr="00AC2382">
              <w:rPr>
                <w:rFonts w:ascii="Arial" w:hAnsi="Arial" w:cs="Arial"/>
                <w:sz w:val="20"/>
              </w:rPr>
              <w:t>5</w:t>
            </w:r>
            <w:r w:rsidRPr="00AC2382">
              <w:rPr>
                <w:rFonts w:ascii="Arial" w:hAnsi="Arial" w:cs="Arial"/>
                <w:sz w:val="20"/>
              </w:rPr>
              <w:t xml:space="preserve"> usług w </w:t>
            </w:r>
            <w:r w:rsidRPr="00AC2382">
              <w:rPr>
                <w:rFonts w:ascii="Arial" w:hAnsi="Arial" w:cs="Arial"/>
                <w:sz w:val="20"/>
                <w:szCs w:val="20"/>
              </w:rPr>
              <w:t>zakresie</w:t>
            </w:r>
            <w:r w:rsidR="00AC2382" w:rsidRPr="00AC2382">
              <w:rPr>
                <w:rFonts w:ascii="Arial" w:hAnsi="Arial" w:cs="Arial"/>
                <w:sz w:val="20"/>
                <w:szCs w:val="20"/>
              </w:rPr>
              <w:t xml:space="preserve"> produkcji radiowych spotów reklamowych</w:t>
            </w:r>
            <w:r w:rsidRPr="00AC2382">
              <w:rPr>
                <w:rFonts w:ascii="Arial" w:hAnsi="Arial" w:cs="Arial"/>
                <w:sz w:val="20"/>
              </w:rPr>
              <w:t xml:space="preserve"> każda.</w:t>
            </w:r>
          </w:p>
        </w:tc>
      </w:tr>
      <w:tr w:rsidR="00982D3A" w:rsidRPr="00F75B03" w14:paraId="44532BF3" w14:textId="77777777" w:rsidTr="009A3B81">
        <w:trPr>
          <w:trHeight w:val="567"/>
        </w:trPr>
        <w:tc>
          <w:tcPr>
            <w:tcW w:w="284" w:type="pct"/>
            <w:vMerge w:val="restart"/>
          </w:tcPr>
          <w:p w14:paraId="70A8621E" w14:textId="77777777" w:rsidR="00982D3A" w:rsidRPr="00F75B03" w:rsidRDefault="00982D3A" w:rsidP="008D3D84">
            <w:pPr>
              <w:numPr>
                <w:ilvl w:val="0"/>
                <w:numId w:val="16"/>
              </w:numPr>
              <w:spacing w:after="60" w:line="36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06C90DA4" w14:textId="77777777" w:rsidR="00982D3A" w:rsidRPr="00F75B03" w:rsidRDefault="00982D3A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 xml:space="preserve">Nazwa i zakres usługi </w:t>
            </w:r>
          </w:p>
        </w:tc>
        <w:tc>
          <w:tcPr>
            <w:tcW w:w="2851" w:type="pct"/>
          </w:tcPr>
          <w:p w14:paraId="6A1D000D" w14:textId="77777777" w:rsidR="00982D3A" w:rsidRPr="00F75B03" w:rsidRDefault="00982D3A" w:rsidP="008D3D84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…………………………………………………………..</w:t>
            </w:r>
          </w:p>
          <w:p w14:paraId="7597EAC1" w14:textId="77777777" w:rsidR="00982D3A" w:rsidRPr="00F75B03" w:rsidRDefault="00982D3A" w:rsidP="008D3D84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…………………………………………………………..</w:t>
            </w:r>
          </w:p>
          <w:p w14:paraId="6015EDDD" w14:textId="77777777" w:rsidR="00982D3A" w:rsidRPr="00F75B03" w:rsidRDefault="00982D3A" w:rsidP="008D3D84">
            <w:pPr>
              <w:pStyle w:val="Default"/>
              <w:spacing w:after="60" w:line="360" w:lineRule="auto"/>
              <w:ind w:left="223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982D3A" w:rsidRPr="00F75B03" w14:paraId="700693E8" w14:textId="77777777" w:rsidTr="009A3B81">
        <w:trPr>
          <w:trHeight w:val="567"/>
        </w:trPr>
        <w:tc>
          <w:tcPr>
            <w:tcW w:w="284" w:type="pct"/>
            <w:vMerge/>
          </w:tcPr>
          <w:p w14:paraId="45C9DC00" w14:textId="77777777" w:rsidR="00982D3A" w:rsidRPr="00F75B03" w:rsidRDefault="00982D3A" w:rsidP="008D3D84">
            <w:pPr>
              <w:numPr>
                <w:ilvl w:val="0"/>
                <w:numId w:val="16"/>
              </w:numPr>
              <w:spacing w:after="60" w:line="36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6C09B3DB" w14:textId="77777777" w:rsidR="00982D3A" w:rsidRPr="00F75B03" w:rsidRDefault="00982D3A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Data wykonania usługi</w:t>
            </w:r>
          </w:p>
          <w:p w14:paraId="4B45B9D1" w14:textId="77777777" w:rsidR="00982D3A" w:rsidRPr="00F75B03" w:rsidRDefault="00982D3A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i/>
              </w:rPr>
              <w:t xml:space="preserve">(należy podać datę rozpoczęcia </w:t>
            </w:r>
            <w:r w:rsidRPr="00F75B03"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4CF65813" w14:textId="77777777" w:rsidR="00982D3A" w:rsidRPr="00F75B03" w:rsidRDefault="00982D3A" w:rsidP="008D3D84">
            <w:pPr>
              <w:spacing w:after="60" w:line="360" w:lineRule="auto"/>
              <w:jc w:val="both"/>
              <w:rPr>
                <w:rFonts w:ascii="Arial" w:hAnsi="Arial" w:cs="Arial"/>
              </w:rPr>
            </w:pPr>
          </w:p>
          <w:p w14:paraId="219D9FE1" w14:textId="77777777" w:rsidR="00982D3A" w:rsidRPr="00F75B03" w:rsidRDefault="00982D3A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 xml:space="preserve">od …..…/…..…./…...............  </w:t>
            </w:r>
          </w:p>
          <w:p w14:paraId="370B3F73" w14:textId="77777777" w:rsidR="00982D3A" w:rsidRPr="00F75B03" w:rsidRDefault="00982D3A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do …..…/…..…./…...............</w:t>
            </w:r>
          </w:p>
          <w:p w14:paraId="458DE7E8" w14:textId="77777777" w:rsidR="00982D3A" w:rsidRPr="00F75B03" w:rsidRDefault="00982D3A" w:rsidP="008D3D84">
            <w:pPr>
              <w:spacing w:after="60" w:line="360" w:lineRule="auto"/>
              <w:jc w:val="both"/>
              <w:rPr>
                <w:rFonts w:ascii="Arial" w:hAnsi="Arial" w:cs="Arial"/>
                <w:i/>
              </w:rPr>
            </w:pPr>
            <w:r w:rsidRPr="00F75B03">
              <w:rPr>
                <w:rFonts w:ascii="Arial" w:hAnsi="Arial" w:cs="Arial"/>
                <w:i/>
              </w:rPr>
              <w:lastRenderedPageBreak/>
              <w:t xml:space="preserve">                           (dzień / miesiąc / rok)</w:t>
            </w:r>
          </w:p>
        </w:tc>
      </w:tr>
      <w:tr w:rsidR="00982D3A" w:rsidRPr="00F75B03" w14:paraId="25EB4120" w14:textId="77777777" w:rsidTr="009A3B81">
        <w:trPr>
          <w:trHeight w:val="567"/>
        </w:trPr>
        <w:tc>
          <w:tcPr>
            <w:tcW w:w="284" w:type="pct"/>
            <w:vMerge/>
          </w:tcPr>
          <w:p w14:paraId="4765294F" w14:textId="77777777" w:rsidR="00982D3A" w:rsidRPr="00F75B03" w:rsidRDefault="00982D3A" w:rsidP="008D3D84">
            <w:pPr>
              <w:numPr>
                <w:ilvl w:val="0"/>
                <w:numId w:val="16"/>
              </w:numPr>
              <w:spacing w:after="60" w:line="36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  <w:vAlign w:val="center"/>
          </w:tcPr>
          <w:p w14:paraId="0EEEA99F" w14:textId="77777777" w:rsidR="00982D3A" w:rsidRPr="00F75B03" w:rsidRDefault="00982D3A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74EDFE24" w14:textId="77777777" w:rsidR="00982D3A" w:rsidRPr="00F75B03" w:rsidRDefault="00982D3A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…………….………………………….……………</w:t>
            </w:r>
          </w:p>
          <w:p w14:paraId="693BB2EC" w14:textId="77777777" w:rsidR="00982D3A" w:rsidRPr="00F75B03" w:rsidRDefault="00982D3A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…………….………………………….…………….</w:t>
            </w:r>
          </w:p>
          <w:p w14:paraId="324BEDB7" w14:textId="77777777" w:rsidR="00982D3A" w:rsidRPr="00F75B03" w:rsidRDefault="00982D3A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  <w:i/>
              </w:rPr>
              <w:t>(nazwa i adres</w:t>
            </w:r>
            <w:r w:rsidRPr="00F75B03">
              <w:rPr>
                <w:rFonts w:ascii="Arial" w:hAnsi="Arial" w:cs="Arial"/>
              </w:rPr>
              <w:t>)</w:t>
            </w:r>
          </w:p>
        </w:tc>
      </w:tr>
      <w:tr w:rsidR="00982D3A" w:rsidRPr="00F75B03" w14:paraId="10050D25" w14:textId="77777777" w:rsidTr="009A3B81">
        <w:trPr>
          <w:trHeight w:val="567"/>
        </w:trPr>
        <w:tc>
          <w:tcPr>
            <w:tcW w:w="284" w:type="pct"/>
            <w:vMerge/>
          </w:tcPr>
          <w:p w14:paraId="75042702" w14:textId="77777777" w:rsidR="00982D3A" w:rsidRPr="00F75B03" w:rsidRDefault="00982D3A" w:rsidP="008D3D84">
            <w:pPr>
              <w:numPr>
                <w:ilvl w:val="0"/>
                <w:numId w:val="16"/>
              </w:numPr>
              <w:spacing w:after="60" w:line="36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3B59602D" w14:textId="77777777" w:rsidR="00982D3A" w:rsidRPr="00F75B03" w:rsidRDefault="00982D3A" w:rsidP="008D3D84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  <w:b/>
              </w:rPr>
              <w:t>Dokument potwierdzający należyte wykonanie wyżej wymienionej usługi</w:t>
            </w:r>
            <w:r w:rsidRPr="00F75B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6ECB8047" w14:textId="77777777" w:rsidR="00982D3A" w:rsidRPr="00F75B03" w:rsidRDefault="00982D3A" w:rsidP="008D3D84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Nr załącznika do oferty - …………………..………….</w:t>
            </w:r>
          </w:p>
        </w:tc>
      </w:tr>
      <w:tr w:rsidR="00982D3A" w:rsidRPr="00F75B03" w14:paraId="3E2152DA" w14:textId="77777777" w:rsidTr="009A3B81">
        <w:trPr>
          <w:trHeight w:val="567"/>
        </w:trPr>
        <w:tc>
          <w:tcPr>
            <w:tcW w:w="284" w:type="pct"/>
            <w:vMerge w:val="restart"/>
          </w:tcPr>
          <w:p w14:paraId="2CD606E8" w14:textId="77777777" w:rsidR="00982D3A" w:rsidRPr="00F75B03" w:rsidRDefault="00982D3A" w:rsidP="008D3D84">
            <w:pPr>
              <w:numPr>
                <w:ilvl w:val="0"/>
                <w:numId w:val="16"/>
              </w:numPr>
              <w:spacing w:after="60" w:line="36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29D3AA2E" w14:textId="77777777" w:rsidR="00982D3A" w:rsidRPr="00F75B03" w:rsidRDefault="00982D3A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 xml:space="preserve">Nazwa i zakres usługi </w:t>
            </w:r>
          </w:p>
        </w:tc>
        <w:tc>
          <w:tcPr>
            <w:tcW w:w="2851" w:type="pct"/>
          </w:tcPr>
          <w:p w14:paraId="38346D85" w14:textId="77777777" w:rsidR="00982D3A" w:rsidRPr="00F75B03" w:rsidRDefault="00982D3A" w:rsidP="008D3D84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…………………………………………………………..</w:t>
            </w:r>
          </w:p>
          <w:p w14:paraId="4E5A53BE" w14:textId="77777777" w:rsidR="00982D3A" w:rsidRPr="00F75B03" w:rsidRDefault="00982D3A" w:rsidP="008D3D84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…………………………………………………………..</w:t>
            </w:r>
          </w:p>
          <w:p w14:paraId="7A4B8459" w14:textId="77777777" w:rsidR="00982D3A" w:rsidRPr="00F75B03" w:rsidRDefault="00982D3A" w:rsidP="008D3D84">
            <w:pPr>
              <w:pStyle w:val="Default"/>
              <w:spacing w:after="60" w:line="360" w:lineRule="auto"/>
              <w:ind w:left="223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982D3A" w:rsidRPr="00F75B03" w14:paraId="3EE639FD" w14:textId="77777777" w:rsidTr="009A3B81">
        <w:trPr>
          <w:trHeight w:val="567"/>
        </w:trPr>
        <w:tc>
          <w:tcPr>
            <w:tcW w:w="284" w:type="pct"/>
            <w:vMerge/>
          </w:tcPr>
          <w:p w14:paraId="1F744D3D" w14:textId="77777777" w:rsidR="00982D3A" w:rsidRPr="00F75B03" w:rsidRDefault="00982D3A" w:rsidP="008D3D84">
            <w:pPr>
              <w:numPr>
                <w:ilvl w:val="0"/>
                <w:numId w:val="16"/>
              </w:numPr>
              <w:spacing w:after="60" w:line="36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4BC3E10B" w14:textId="77777777" w:rsidR="00982D3A" w:rsidRPr="00F75B03" w:rsidRDefault="00982D3A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Data wykonania usługi</w:t>
            </w:r>
          </w:p>
          <w:p w14:paraId="349D5291" w14:textId="77777777" w:rsidR="00982D3A" w:rsidRPr="00F75B03" w:rsidRDefault="00982D3A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i/>
              </w:rPr>
              <w:t xml:space="preserve">(należy podać datę rozpoczęcia </w:t>
            </w:r>
            <w:r w:rsidRPr="00F75B03"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127549EA" w14:textId="77777777" w:rsidR="00982D3A" w:rsidRPr="00F75B03" w:rsidRDefault="00982D3A" w:rsidP="008D3D84">
            <w:pPr>
              <w:spacing w:after="60" w:line="360" w:lineRule="auto"/>
              <w:jc w:val="both"/>
              <w:rPr>
                <w:rFonts w:ascii="Arial" w:hAnsi="Arial" w:cs="Arial"/>
              </w:rPr>
            </w:pPr>
          </w:p>
          <w:p w14:paraId="38A14331" w14:textId="77777777" w:rsidR="00982D3A" w:rsidRPr="00F75B03" w:rsidRDefault="00982D3A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 xml:space="preserve">od …..…/…..…./…...............  </w:t>
            </w:r>
          </w:p>
          <w:p w14:paraId="1D9B7696" w14:textId="77777777" w:rsidR="00982D3A" w:rsidRPr="00F75B03" w:rsidRDefault="00982D3A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do …..…/…..…./…...............</w:t>
            </w:r>
          </w:p>
          <w:p w14:paraId="70210C6A" w14:textId="77777777" w:rsidR="00982D3A" w:rsidRPr="00F75B03" w:rsidRDefault="00982D3A" w:rsidP="008D3D84">
            <w:pPr>
              <w:spacing w:after="60" w:line="360" w:lineRule="auto"/>
              <w:jc w:val="both"/>
              <w:rPr>
                <w:rFonts w:ascii="Arial" w:hAnsi="Arial" w:cs="Arial"/>
                <w:i/>
              </w:rPr>
            </w:pPr>
            <w:r w:rsidRPr="00F75B03"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982D3A" w:rsidRPr="00F75B03" w14:paraId="35B5BE4A" w14:textId="77777777" w:rsidTr="009A3B81">
        <w:trPr>
          <w:trHeight w:val="567"/>
        </w:trPr>
        <w:tc>
          <w:tcPr>
            <w:tcW w:w="284" w:type="pct"/>
            <w:vMerge/>
          </w:tcPr>
          <w:p w14:paraId="214B85F0" w14:textId="77777777" w:rsidR="00982D3A" w:rsidRPr="00F75B03" w:rsidRDefault="00982D3A" w:rsidP="008D3D84">
            <w:pPr>
              <w:numPr>
                <w:ilvl w:val="0"/>
                <w:numId w:val="16"/>
              </w:numPr>
              <w:spacing w:after="60" w:line="36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  <w:vAlign w:val="center"/>
          </w:tcPr>
          <w:p w14:paraId="695E18A9" w14:textId="77777777" w:rsidR="00982D3A" w:rsidRPr="00F75B03" w:rsidRDefault="00982D3A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59E4E861" w14:textId="77777777" w:rsidR="00982D3A" w:rsidRPr="00F75B03" w:rsidRDefault="00982D3A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…………….………………………….……………</w:t>
            </w:r>
          </w:p>
          <w:p w14:paraId="3DB3BB0A" w14:textId="77777777" w:rsidR="00982D3A" w:rsidRPr="00F75B03" w:rsidRDefault="00982D3A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…………….………………………….…………….</w:t>
            </w:r>
          </w:p>
          <w:p w14:paraId="331B3464" w14:textId="77777777" w:rsidR="00982D3A" w:rsidRPr="00F75B03" w:rsidRDefault="00982D3A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  <w:i/>
              </w:rPr>
              <w:t>(nazwa i adres</w:t>
            </w:r>
            <w:r w:rsidRPr="00F75B03">
              <w:rPr>
                <w:rFonts w:ascii="Arial" w:hAnsi="Arial" w:cs="Arial"/>
              </w:rPr>
              <w:t>)</w:t>
            </w:r>
          </w:p>
        </w:tc>
      </w:tr>
      <w:tr w:rsidR="00982D3A" w:rsidRPr="00F75B03" w14:paraId="3451806C" w14:textId="77777777" w:rsidTr="009A3B81">
        <w:trPr>
          <w:trHeight w:val="567"/>
        </w:trPr>
        <w:tc>
          <w:tcPr>
            <w:tcW w:w="284" w:type="pct"/>
            <w:vMerge/>
          </w:tcPr>
          <w:p w14:paraId="0D8342AC" w14:textId="77777777" w:rsidR="00982D3A" w:rsidRPr="00F75B03" w:rsidRDefault="00982D3A" w:rsidP="008D3D84">
            <w:pPr>
              <w:numPr>
                <w:ilvl w:val="0"/>
                <w:numId w:val="16"/>
              </w:numPr>
              <w:spacing w:after="60" w:line="36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7FA16EF0" w14:textId="77777777" w:rsidR="00982D3A" w:rsidRPr="00F75B03" w:rsidRDefault="00982D3A" w:rsidP="008D3D84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  <w:b/>
              </w:rPr>
              <w:t>Dokument potwierdzający należyte wykonanie wyżej wymienionej usługi</w:t>
            </w:r>
            <w:r w:rsidRPr="00F75B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6F29DEB4" w14:textId="77777777" w:rsidR="00982D3A" w:rsidRPr="00F75B03" w:rsidRDefault="00982D3A" w:rsidP="008D3D84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Nr załącznika do oferty - …………………..…………</w:t>
            </w:r>
          </w:p>
        </w:tc>
      </w:tr>
      <w:tr w:rsidR="002B396D" w:rsidRPr="00F75B03" w14:paraId="2334CDD3" w14:textId="77777777" w:rsidTr="008D2AA0">
        <w:trPr>
          <w:trHeight w:val="567"/>
        </w:trPr>
        <w:tc>
          <w:tcPr>
            <w:tcW w:w="284" w:type="pct"/>
            <w:vMerge w:val="restart"/>
          </w:tcPr>
          <w:p w14:paraId="362AE12D" w14:textId="77777777" w:rsidR="002B396D" w:rsidRPr="00F75B03" w:rsidRDefault="002B396D" w:rsidP="008D3D84">
            <w:pPr>
              <w:numPr>
                <w:ilvl w:val="0"/>
                <w:numId w:val="16"/>
              </w:numPr>
              <w:spacing w:after="60" w:line="36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260D3FB9" w14:textId="26DBC105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 xml:space="preserve">Nazwa i zakres usługi </w:t>
            </w:r>
          </w:p>
        </w:tc>
        <w:tc>
          <w:tcPr>
            <w:tcW w:w="2851" w:type="pct"/>
          </w:tcPr>
          <w:p w14:paraId="5788A5F2" w14:textId="77777777" w:rsidR="002B396D" w:rsidRPr="00F75B03" w:rsidRDefault="002B396D" w:rsidP="008D3D84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…………………………………………………………..</w:t>
            </w:r>
          </w:p>
          <w:p w14:paraId="3053198B" w14:textId="77777777" w:rsidR="002B396D" w:rsidRPr="00F75B03" w:rsidRDefault="002B396D" w:rsidP="008D3D84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…………………………………………………………..</w:t>
            </w:r>
          </w:p>
          <w:p w14:paraId="65525932" w14:textId="77777777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</w:rPr>
            </w:pPr>
          </w:p>
        </w:tc>
      </w:tr>
      <w:tr w:rsidR="002B396D" w:rsidRPr="00F75B03" w14:paraId="1FC16F23" w14:textId="77777777" w:rsidTr="008D2AA0">
        <w:trPr>
          <w:trHeight w:val="567"/>
        </w:trPr>
        <w:tc>
          <w:tcPr>
            <w:tcW w:w="284" w:type="pct"/>
            <w:vMerge/>
          </w:tcPr>
          <w:p w14:paraId="3BC8D864" w14:textId="77777777" w:rsidR="002B396D" w:rsidRPr="00F75B03" w:rsidRDefault="002B396D" w:rsidP="008D3D84">
            <w:pPr>
              <w:spacing w:after="60" w:line="360" w:lineRule="auto"/>
              <w:ind w:left="644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7F07C129" w14:textId="77777777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Data wykonania usługi</w:t>
            </w:r>
          </w:p>
          <w:p w14:paraId="23224BC6" w14:textId="678A2FAA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i/>
              </w:rPr>
              <w:t xml:space="preserve">(należy podać datę rozpoczęcia </w:t>
            </w:r>
            <w:r w:rsidRPr="00F75B03"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3B536AA5" w14:textId="77777777" w:rsidR="002B396D" w:rsidRPr="00F75B03" w:rsidRDefault="002B396D" w:rsidP="008D3D84">
            <w:pPr>
              <w:spacing w:after="60" w:line="360" w:lineRule="auto"/>
              <w:jc w:val="both"/>
              <w:rPr>
                <w:rFonts w:ascii="Arial" w:hAnsi="Arial" w:cs="Arial"/>
              </w:rPr>
            </w:pPr>
          </w:p>
          <w:p w14:paraId="0A2F0646" w14:textId="77777777" w:rsidR="002B396D" w:rsidRPr="00F75B03" w:rsidRDefault="002B396D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 xml:space="preserve">od …..…/…..…./…...............  </w:t>
            </w:r>
          </w:p>
          <w:p w14:paraId="49106619" w14:textId="77777777" w:rsidR="002B396D" w:rsidRPr="00F75B03" w:rsidRDefault="002B396D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do …..…/…..…./…...............</w:t>
            </w:r>
          </w:p>
          <w:p w14:paraId="75C19D6E" w14:textId="1529AF8A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2B396D" w:rsidRPr="00F75B03" w14:paraId="7ABAE5B4" w14:textId="77777777" w:rsidTr="008D2AA0">
        <w:trPr>
          <w:trHeight w:val="567"/>
        </w:trPr>
        <w:tc>
          <w:tcPr>
            <w:tcW w:w="284" w:type="pct"/>
            <w:vMerge/>
          </w:tcPr>
          <w:p w14:paraId="5AD15406" w14:textId="77777777" w:rsidR="002B396D" w:rsidRPr="00F75B03" w:rsidRDefault="002B396D" w:rsidP="008D3D84">
            <w:pPr>
              <w:spacing w:after="60" w:line="360" w:lineRule="auto"/>
              <w:ind w:left="644"/>
              <w:rPr>
                <w:rFonts w:ascii="Arial" w:hAnsi="Arial" w:cs="Arial"/>
              </w:rPr>
            </w:pPr>
          </w:p>
        </w:tc>
        <w:tc>
          <w:tcPr>
            <w:tcW w:w="1865" w:type="pct"/>
            <w:vAlign w:val="center"/>
          </w:tcPr>
          <w:p w14:paraId="2B9160DE" w14:textId="7B400E88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637A6998" w14:textId="77777777" w:rsidR="002B396D" w:rsidRPr="00F75B03" w:rsidRDefault="002B396D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…………….………………………….……………</w:t>
            </w:r>
          </w:p>
          <w:p w14:paraId="6A31E587" w14:textId="77777777" w:rsidR="002B396D" w:rsidRPr="00F75B03" w:rsidRDefault="002B396D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lastRenderedPageBreak/>
              <w:t>…………….………………………….…………….</w:t>
            </w:r>
          </w:p>
          <w:p w14:paraId="033DF3B4" w14:textId="173F48CF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  <w:i/>
              </w:rPr>
              <w:t>(nazwa i adres</w:t>
            </w:r>
            <w:r w:rsidRPr="00F75B03">
              <w:rPr>
                <w:rFonts w:ascii="Arial" w:hAnsi="Arial" w:cs="Arial"/>
              </w:rPr>
              <w:t>)</w:t>
            </w:r>
          </w:p>
        </w:tc>
      </w:tr>
      <w:tr w:rsidR="002B396D" w:rsidRPr="00F75B03" w14:paraId="6B427D93" w14:textId="77777777" w:rsidTr="009A3B81">
        <w:trPr>
          <w:trHeight w:val="567"/>
        </w:trPr>
        <w:tc>
          <w:tcPr>
            <w:tcW w:w="284" w:type="pct"/>
            <w:vMerge/>
          </w:tcPr>
          <w:p w14:paraId="55B5F45A" w14:textId="77777777" w:rsidR="002B396D" w:rsidRPr="00F75B03" w:rsidRDefault="002B396D" w:rsidP="008D3D84">
            <w:pPr>
              <w:spacing w:after="60" w:line="360" w:lineRule="auto"/>
              <w:ind w:left="644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406BF238" w14:textId="71D8DBBA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Dokument potwierdzający należyte wykonanie wyżej wymienionej usługi</w:t>
            </w:r>
            <w:r w:rsidRPr="00F75B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083819CD" w14:textId="2772670F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Nr załącznika do oferty - …………………..…………</w:t>
            </w:r>
          </w:p>
        </w:tc>
      </w:tr>
      <w:tr w:rsidR="002B396D" w:rsidRPr="00F75B03" w14:paraId="7A897F3B" w14:textId="77777777" w:rsidTr="002B396D">
        <w:trPr>
          <w:trHeight w:val="567"/>
        </w:trPr>
        <w:tc>
          <w:tcPr>
            <w:tcW w:w="284" w:type="pct"/>
            <w:vMerge w:val="restart"/>
          </w:tcPr>
          <w:p w14:paraId="612A64BD" w14:textId="27BA8DC8" w:rsidR="002B396D" w:rsidRPr="002B396D" w:rsidRDefault="002B396D" w:rsidP="008D3D84">
            <w:pPr>
              <w:pStyle w:val="Akapitzlist"/>
              <w:numPr>
                <w:ilvl w:val="0"/>
                <w:numId w:val="16"/>
              </w:numPr>
              <w:spacing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3267A01F" w14:textId="7C7453F7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 xml:space="preserve">Nazwa i zakres usługi </w:t>
            </w:r>
          </w:p>
        </w:tc>
        <w:tc>
          <w:tcPr>
            <w:tcW w:w="2851" w:type="pct"/>
          </w:tcPr>
          <w:p w14:paraId="4919FFD5" w14:textId="77777777" w:rsidR="002B396D" w:rsidRPr="00F75B03" w:rsidRDefault="002B396D" w:rsidP="008D3D84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…………………………………………………………..</w:t>
            </w:r>
          </w:p>
          <w:p w14:paraId="05785C3C" w14:textId="77777777" w:rsidR="002B396D" w:rsidRPr="00F75B03" w:rsidRDefault="002B396D" w:rsidP="008D3D84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…………………………………………………………..</w:t>
            </w:r>
          </w:p>
          <w:p w14:paraId="4C768999" w14:textId="77777777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</w:rPr>
            </w:pPr>
          </w:p>
        </w:tc>
      </w:tr>
      <w:tr w:rsidR="002B396D" w:rsidRPr="00F75B03" w14:paraId="339829B5" w14:textId="77777777" w:rsidTr="002B396D">
        <w:trPr>
          <w:trHeight w:val="567"/>
        </w:trPr>
        <w:tc>
          <w:tcPr>
            <w:tcW w:w="284" w:type="pct"/>
            <w:vMerge/>
          </w:tcPr>
          <w:p w14:paraId="07E2F3AC" w14:textId="77777777" w:rsidR="002B396D" w:rsidRPr="00F75B03" w:rsidRDefault="002B396D" w:rsidP="008D3D84">
            <w:pPr>
              <w:spacing w:after="60" w:line="360" w:lineRule="auto"/>
              <w:ind w:left="644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15C6283D" w14:textId="77777777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Data wykonania usługi</w:t>
            </w:r>
          </w:p>
          <w:p w14:paraId="28AABD11" w14:textId="6E026939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i/>
              </w:rPr>
              <w:t xml:space="preserve">(należy podać datę rozpoczęcia </w:t>
            </w:r>
            <w:r w:rsidRPr="00F75B03"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757712B4" w14:textId="77777777" w:rsidR="002B396D" w:rsidRPr="00F75B03" w:rsidRDefault="002B396D" w:rsidP="008D3D84">
            <w:pPr>
              <w:spacing w:after="60" w:line="360" w:lineRule="auto"/>
              <w:jc w:val="both"/>
              <w:rPr>
                <w:rFonts w:ascii="Arial" w:hAnsi="Arial" w:cs="Arial"/>
              </w:rPr>
            </w:pPr>
          </w:p>
          <w:p w14:paraId="74158A55" w14:textId="77777777" w:rsidR="002B396D" w:rsidRPr="00F75B03" w:rsidRDefault="002B396D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 xml:space="preserve">od …..…/…..…./…...............  </w:t>
            </w:r>
          </w:p>
          <w:p w14:paraId="7968E453" w14:textId="77777777" w:rsidR="002B396D" w:rsidRPr="00F75B03" w:rsidRDefault="002B396D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do …..…/…..…./…...............</w:t>
            </w:r>
          </w:p>
          <w:p w14:paraId="3923F5C4" w14:textId="480C3153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2B396D" w:rsidRPr="00F75B03" w14:paraId="28E1981C" w14:textId="77777777" w:rsidTr="002B396D">
        <w:trPr>
          <w:trHeight w:val="567"/>
        </w:trPr>
        <w:tc>
          <w:tcPr>
            <w:tcW w:w="284" w:type="pct"/>
            <w:vMerge/>
          </w:tcPr>
          <w:p w14:paraId="6F84E5DC" w14:textId="77777777" w:rsidR="002B396D" w:rsidRPr="00F75B03" w:rsidRDefault="002B396D" w:rsidP="008D3D84">
            <w:pPr>
              <w:spacing w:after="60" w:line="360" w:lineRule="auto"/>
              <w:ind w:left="644"/>
              <w:rPr>
                <w:rFonts w:ascii="Arial" w:hAnsi="Arial" w:cs="Arial"/>
              </w:rPr>
            </w:pPr>
          </w:p>
        </w:tc>
        <w:tc>
          <w:tcPr>
            <w:tcW w:w="1865" w:type="pct"/>
            <w:vAlign w:val="center"/>
          </w:tcPr>
          <w:p w14:paraId="58731258" w14:textId="6D8BB155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16CD09A8" w14:textId="77777777" w:rsidR="002B396D" w:rsidRPr="00F75B03" w:rsidRDefault="002B396D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…………….………………………….……………</w:t>
            </w:r>
          </w:p>
          <w:p w14:paraId="52F836F7" w14:textId="77777777" w:rsidR="002B396D" w:rsidRPr="00F75B03" w:rsidRDefault="002B396D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…………….………………………….…………….</w:t>
            </w:r>
          </w:p>
          <w:p w14:paraId="5193A9B0" w14:textId="17617FC5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  <w:i/>
              </w:rPr>
              <w:t>(nazwa i adres</w:t>
            </w:r>
            <w:r w:rsidRPr="00F75B03">
              <w:rPr>
                <w:rFonts w:ascii="Arial" w:hAnsi="Arial" w:cs="Arial"/>
              </w:rPr>
              <w:t>)</w:t>
            </w:r>
          </w:p>
        </w:tc>
      </w:tr>
      <w:tr w:rsidR="002B396D" w:rsidRPr="00F75B03" w14:paraId="5DDE2052" w14:textId="77777777" w:rsidTr="009A3B81">
        <w:trPr>
          <w:trHeight w:val="567"/>
        </w:trPr>
        <w:tc>
          <w:tcPr>
            <w:tcW w:w="284" w:type="pct"/>
            <w:vMerge/>
          </w:tcPr>
          <w:p w14:paraId="71953579" w14:textId="77777777" w:rsidR="002B396D" w:rsidRPr="00F75B03" w:rsidRDefault="002B396D" w:rsidP="008D3D84">
            <w:pPr>
              <w:spacing w:after="60" w:line="360" w:lineRule="auto"/>
              <w:ind w:left="644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043151DB" w14:textId="231EED03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Dokument potwierdzający należyte wykonanie wyżej wymienionej usługi</w:t>
            </w:r>
            <w:r w:rsidRPr="00F75B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731DEB70" w14:textId="126F5A79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Nr załącznika do oferty - …………………..…………</w:t>
            </w:r>
          </w:p>
        </w:tc>
      </w:tr>
      <w:tr w:rsidR="002B396D" w:rsidRPr="00F75B03" w14:paraId="6A73162F" w14:textId="77777777" w:rsidTr="002B396D">
        <w:trPr>
          <w:trHeight w:val="567"/>
        </w:trPr>
        <w:tc>
          <w:tcPr>
            <w:tcW w:w="284" w:type="pct"/>
            <w:vMerge w:val="restart"/>
          </w:tcPr>
          <w:p w14:paraId="5C6343F9" w14:textId="3D878DD8" w:rsidR="002B396D" w:rsidRPr="002B396D" w:rsidRDefault="002B396D" w:rsidP="008D3D84">
            <w:pPr>
              <w:pStyle w:val="Akapitzlist"/>
              <w:numPr>
                <w:ilvl w:val="0"/>
                <w:numId w:val="16"/>
              </w:numPr>
              <w:spacing w:after="60" w:line="360" w:lineRule="auto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67339C45" w14:textId="74774B8D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 xml:space="preserve">Nazwa i zakres usługi </w:t>
            </w:r>
          </w:p>
        </w:tc>
        <w:tc>
          <w:tcPr>
            <w:tcW w:w="2851" w:type="pct"/>
          </w:tcPr>
          <w:p w14:paraId="2022C228" w14:textId="77777777" w:rsidR="002B396D" w:rsidRPr="00F75B03" w:rsidRDefault="002B396D" w:rsidP="008D3D84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…………………………………………………………..</w:t>
            </w:r>
          </w:p>
          <w:p w14:paraId="707F3226" w14:textId="77777777" w:rsidR="002B396D" w:rsidRPr="00F75B03" w:rsidRDefault="002B396D" w:rsidP="008D3D84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…………………………………………………………..</w:t>
            </w:r>
          </w:p>
          <w:p w14:paraId="41FEE3B9" w14:textId="77777777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</w:rPr>
            </w:pPr>
          </w:p>
        </w:tc>
      </w:tr>
      <w:tr w:rsidR="002B396D" w:rsidRPr="00F75B03" w14:paraId="6A92A045" w14:textId="77777777" w:rsidTr="002B396D">
        <w:trPr>
          <w:trHeight w:val="567"/>
        </w:trPr>
        <w:tc>
          <w:tcPr>
            <w:tcW w:w="284" w:type="pct"/>
            <w:vMerge/>
          </w:tcPr>
          <w:p w14:paraId="5C26EB14" w14:textId="77777777" w:rsidR="002B396D" w:rsidRPr="00F75B03" w:rsidRDefault="002B396D" w:rsidP="008D3D84">
            <w:pPr>
              <w:spacing w:after="60" w:line="360" w:lineRule="auto"/>
              <w:ind w:left="644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1F9A5AA8" w14:textId="77777777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Data wykonania usługi</w:t>
            </w:r>
          </w:p>
          <w:p w14:paraId="5C154E95" w14:textId="7F94B160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i/>
              </w:rPr>
              <w:t xml:space="preserve">(należy podać datę rozpoczęcia </w:t>
            </w:r>
            <w:r w:rsidRPr="00F75B03">
              <w:rPr>
                <w:rFonts w:ascii="Arial" w:hAnsi="Arial" w:cs="Arial"/>
                <w:i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5AB3CFCB" w14:textId="77777777" w:rsidR="002B396D" w:rsidRPr="00F75B03" w:rsidRDefault="002B396D" w:rsidP="008D3D84">
            <w:pPr>
              <w:spacing w:after="60" w:line="360" w:lineRule="auto"/>
              <w:jc w:val="both"/>
              <w:rPr>
                <w:rFonts w:ascii="Arial" w:hAnsi="Arial" w:cs="Arial"/>
              </w:rPr>
            </w:pPr>
          </w:p>
          <w:p w14:paraId="3F377F7B" w14:textId="77777777" w:rsidR="002B396D" w:rsidRPr="00F75B03" w:rsidRDefault="002B396D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 xml:space="preserve">od …..…/…..…./…...............  </w:t>
            </w:r>
          </w:p>
          <w:p w14:paraId="4F225844" w14:textId="77777777" w:rsidR="002B396D" w:rsidRPr="00F75B03" w:rsidRDefault="002B396D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do …..…/…..…./…...............</w:t>
            </w:r>
          </w:p>
          <w:p w14:paraId="38748EAF" w14:textId="73A10696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  <w:i/>
              </w:rPr>
              <w:t xml:space="preserve">                           (dzień / miesiąc / rok)</w:t>
            </w:r>
          </w:p>
        </w:tc>
      </w:tr>
      <w:tr w:rsidR="002B396D" w:rsidRPr="00F75B03" w14:paraId="4DD3A138" w14:textId="77777777" w:rsidTr="002B396D">
        <w:trPr>
          <w:trHeight w:val="567"/>
        </w:trPr>
        <w:tc>
          <w:tcPr>
            <w:tcW w:w="284" w:type="pct"/>
            <w:vMerge/>
          </w:tcPr>
          <w:p w14:paraId="161B68F6" w14:textId="77777777" w:rsidR="002B396D" w:rsidRPr="00F75B03" w:rsidRDefault="002B396D" w:rsidP="008D3D84">
            <w:pPr>
              <w:spacing w:after="60" w:line="360" w:lineRule="auto"/>
              <w:ind w:left="644"/>
              <w:rPr>
                <w:rFonts w:ascii="Arial" w:hAnsi="Arial" w:cs="Arial"/>
              </w:rPr>
            </w:pPr>
          </w:p>
        </w:tc>
        <w:tc>
          <w:tcPr>
            <w:tcW w:w="1865" w:type="pct"/>
            <w:vAlign w:val="center"/>
          </w:tcPr>
          <w:p w14:paraId="34965C71" w14:textId="2B00345E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03869930" w14:textId="77777777" w:rsidR="002B396D" w:rsidRPr="00F75B03" w:rsidRDefault="002B396D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…………….………………………….……………</w:t>
            </w:r>
          </w:p>
          <w:p w14:paraId="5DAF811B" w14:textId="77777777" w:rsidR="002B396D" w:rsidRPr="00F75B03" w:rsidRDefault="002B396D" w:rsidP="008D3D8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…………….………………………….…………….</w:t>
            </w:r>
          </w:p>
          <w:p w14:paraId="076521F0" w14:textId="30F8CB44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  <w:i/>
              </w:rPr>
              <w:t>(nazwa i adres</w:t>
            </w:r>
            <w:r w:rsidRPr="00F75B03">
              <w:rPr>
                <w:rFonts w:ascii="Arial" w:hAnsi="Arial" w:cs="Arial"/>
              </w:rPr>
              <w:t>)</w:t>
            </w:r>
          </w:p>
        </w:tc>
      </w:tr>
      <w:tr w:rsidR="002B396D" w:rsidRPr="00F75B03" w14:paraId="52CD3CC1" w14:textId="77777777" w:rsidTr="009A3B81">
        <w:trPr>
          <w:trHeight w:val="567"/>
        </w:trPr>
        <w:tc>
          <w:tcPr>
            <w:tcW w:w="284" w:type="pct"/>
            <w:vMerge/>
          </w:tcPr>
          <w:p w14:paraId="4ADCC18D" w14:textId="77777777" w:rsidR="002B396D" w:rsidRPr="00F75B03" w:rsidRDefault="002B396D" w:rsidP="008D3D84">
            <w:pPr>
              <w:spacing w:after="60" w:line="360" w:lineRule="auto"/>
              <w:ind w:left="644"/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14:paraId="11FA20C2" w14:textId="41E5B7BD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75B03">
              <w:rPr>
                <w:rFonts w:ascii="Arial" w:hAnsi="Arial" w:cs="Arial"/>
                <w:b/>
              </w:rPr>
              <w:t>Dokument potwierdzający należyte wykonanie wyżej wymienionej usługi</w:t>
            </w:r>
            <w:r w:rsidRPr="00F75B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43C7607C" w14:textId="5CCB50F1" w:rsidR="002B396D" w:rsidRPr="00F75B03" w:rsidRDefault="002B396D" w:rsidP="008D3D84">
            <w:pPr>
              <w:spacing w:after="60" w:line="360" w:lineRule="auto"/>
              <w:rPr>
                <w:rFonts w:ascii="Arial" w:hAnsi="Arial" w:cs="Arial"/>
              </w:rPr>
            </w:pPr>
            <w:r w:rsidRPr="00F75B03">
              <w:rPr>
                <w:rFonts w:ascii="Arial" w:hAnsi="Arial" w:cs="Arial"/>
              </w:rPr>
              <w:t>Nr załącznika do oferty - …………………..…………</w:t>
            </w:r>
          </w:p>
        </w:tc>
      </w:tr>
    </w:tbl>
    <w:p w14:paraId="35B891C4" w14:textId="77777777" w:rsidR="00982D3A" w:rsidRPr="00F75B03" w:rsidRDefault="00982D3A" w:rsidP="008D3D84">
      <w:pPr>
        <w:spacing w:before="240" w:after="60" w:line="360" w:lineRule="auto"/>
        <w:jc w:val="both"/>
        <w:rPr>
          <w:rFonts w:ascii="Arial" w:hAnsi="Arial" w:cs="Arial"/>
        </w:rPr>
      </w:pPr>
    </w:p>
    <w:p w14:paraId="04BCE094" w14:textId="77777777" w:rsidR="00982D3A" w:rsidRPr="00F75B03" w:rsidRDefault="00982D3A" w:rsidP="008D3D84">
      <w:pPr>
        <w:spacing w:before="240" w:after="60" w:line="360" w:lineRule="auto"/>
        <w:jc w:val="both"/>
        <w:rPr>
          <w:rFonts w:ascii="Arial" w:hAnsi="Arial" w:cs="Arial"/>
        </w:rPr>
      </w:pPr>
      <w:r w:rsidRPr="00F75B03">
        <w:rPr>
          <w:rFonts w:ascii="Arial" w:hAnsi="Arial" w:cs="Arial"/>
        </w:rPr>
        <w:t>Do powyższego wykazu załączam dowody potwierdzające, że wskazane w nim usługi, o których mowa w pkt 11 zapytania ofertowego, zostały wykonane należycie.</w:t>
      </w:r>
      <w:r w:rsidRPr="00F75B03">
        <w:rPr>
          <w:rStyle w:val="Odwoanieprzypisudolnego"/>
          <w:rFonts w:ascii="Arial" w:hAnsi="Arial" w:cs="Arial"/>
        </w:rPr>
        <w:t xml:space="preserve"> </w:t>
      </w:r>
      <w:r w:rsidRPr="00F75B03">
        <w:rPr>
          <w:rStyle w:val="Odwoanieprzypisudolnego"/>
          <w:rFonts w:ascii="Arial" w:hAnsi="Arial" w:cs="Arial"/>
        </w:rPr>
        <w:footnoteReference w:id="1"/>
      </w:r>
    </w:p>
    <w:p w14:paraId="5D002F1B" w14:textId="76A0E59E" w:rsidR="00982D3A" w:rsidRDefault="00982D3A" w:rsidP="008D3D84">
      <w:pPr>
        <w:tabs>
          <w:tab w:val="left" w:pos="0"/>
        </w:tabs>
        <w:spacing w:after="60" w:line="360" w:lineRule="auto"/>
        <w:jc w:val="both"/>
        <w:rPr>
          <w:rFonts w:ascii="Arial" w:hAnsi="Arial" w:cs="Arial"/>
        </w:rPr>
      </w:pPr>
    </w:p>
    <w:p w14:paraId="1595DE27" w14:textId="77777777" w:rsidR="001E257F" w:rsidRPr="00F75B03" w:rsidRDefault="001E257F" w:rsidP="008D3D84">
      <w:pPr>
        <w:tabs>
          <w:tab w:val="left" w:pos="0"/>
        </w:tabs>
        <w:spacing w:after="60" w:line="360" w:lineRule="auto"/>
        <w:jc w:val="both"/>
        <w:rPr>
          <w:rFonts w:ascii="Arial" w:hAnsi="Arial" w:cs="Arial"/>
        </w:rPr>
      </w:pPr>
    </w:p>
    <w:p w14:paraId="6B1C187D" w14:textId="77777777" w:rsidR="00982D3A" w:rsidRPr="00F75B03" w:rsidRDefault="00982D3A" w:rsidP="008D3D8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F75B03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2FE47304" w14:textId="77777777" w:rsidR="00982D3A" w:rsidRPr="00F75B03" w:rsidRDefault="00982D3A" w:rsidP="008D3D8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Arial" w:hAnsi="Arial" w:cs="Arial"/>
          <w:i/>
        </w:rPr>
      </w:pPr>
      <w:r w:rsidRPr="00F75B03">
        <w:rPr>
          <w:rStyle w:val="FontStyle98"/>
          <w:rFonts w:ascii="Arial" w:hAnsi="Arial" w:cs="Arial"/>
          <w:i/>
        </w:rPr>
        <w:t>……………………………….</w:t>
      </w:r>
    </w:p>
    <w:p w14:paraId="6A1D20D0" w14:textId="77777777" w:rsidR="00982D3A" w:rsidRPr="00F75B03" w:rsidRDefault="00982D3A" w:rsidP="008D3D8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Arial" w:hAnsi="Arial" w:cs="Arial"/>
          <w:i/>
        </w:rPr>
      </w:pPr>
      <w:r w:rsidRPr="00F75B03">
        <w:rPr>
          <w:rStyle w:val="FontStyle98"/>
          <w:rFonts w:ascii="Arial" w:hAnsi="Arial" w:cs="Arial"/>
          <w:i/>
        </w:rPr>
        <w:t>Imię i nazwisko</w:t>
      </w:r>
    </w:p>
    <w:p w14:paraId="5FCCD456" w14:textId="18F1E7B9" w:rsidR="008838E3" w:rsidRPr="00982D3A" w:rsidRDefault="00982D3A" w:rsidP="008D3D8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F75B03">
        <w:rPr>
          <w:rStyle w:val="FontStyle98"/>
          <w:rFonts w:ascii="Arial" w:hAnsi="Arial" w:cs="Arial"/>
          <w:i/>
        </w:rPr>
        <w:t>podpisano elektronicznie</w:t>
      </w:r>
    </w:p>
    <w:sectPr w:rsidR="008838E3" w:rsidRPr="00982D3A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50B0" w14:textId="77777777" w:rsidR="003828B1" w:rsidRDefault="003828B1" w:rsidP="00C7677C">
      <w:pPr>
        <w:spacing w:after="0"/>
      </w:pPr>
      <w:r>
        <w:separator/>
      </w:r>
    </w:p>
  </w:endnote>
  <w:endnote w:type="continuationSeparator" w:id="0">
    <w:p w14:paraId="156B28F8" w14:textId="77777777" w:rsidR="003828B1" w:rsidRDefault="003828B1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4F48" w14:textId="45A5B343" w:rsidR="00B52A8F" w:rsidRDefault="00407E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DAFCDE" wp14:editId="7B056B0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dae4faf967ad799aa2537de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73BEF7" w14:textId="2479D259" w:rsidR="00407E64" w:rsidRPr="00407E64" w:rsidRDefault="00407E64" w:rsidP="00407E6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07E6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DAFCDE" id="_x0000_t202" coordsize="21600,21600" o:spt="202" path="m,l,21600r21600,l21600,xe">
              <v:stroke joinstyle="miter"/>
              <v:path gradientshapeok="t" o:connecttype="rect"/>
            </v:shapetype>
            <v:shape id="MSIPCM1dae4faf967ad799aa2537de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6B73BEF7" w14:textId="2479D259" w:rsidR="00407E64" w:rsidRPr="00407E64" w:rsidRDefault="00407E64" w:rsidP="00407E6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07E64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53C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A1BFF3" wp14:editId="63805CB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FFBF46" w14:textId="27C64B11" w:rsidR="00B52A8F" w:rsidRPr="00B52A8F" w:rsidRDefault="00B52A8F" w:rsidP="00B52A8F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B52A8F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1BFF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805.35pt;width:595.3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" o:allowincell="f" filled="f" stroked="f" strokeweight=".5pt">
              <v:textbox inset=",0,,0">
                <w:txbxContent>
                  <w:p w14:paraId="22FFBF46" w14:textId="27C64B11" w:rsidR="00B52A8F" w:rsidRPr="00B52A8F" w:rsidRDefault="00B52A8F" w:rsidP="00B52A8F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B52A8F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2143" w14:textId="77777777" w:rsidR="003828B1" w:rsidRDefault="003828B1" w:rsidP="00C7677C">
      <w:pPr>
        <w:spacing w:after="0"/>
      </w:pPr>
      <w:r>
        <w:separator/>
      </w:r>
    </w:p>
  </w:footnote>
  <w:footnote w:type="continuationSeparator" w:id="0">
    <w:p w14:paraId="5515F3E6" w14:textId="77777777" w:rsidR="003828B1" w:rsidRDefault="003828B1" w:rsidP="00C7677C">
      <w:pPr>
        <w:spacing w:after="0"/>
      </w:pPr>
      <w:r>
        <w:continuationSeparator/>
      </w:r>
    </w:p>
  </w:footnote>
  <w:footnote w:id="1">
    <w:p w14:paraId="357D2F29" w14:textId="77777777" w:rsidR="00982D3A" w:rsidRDefault="00982D3A" w:rsidP="00982D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E14">
        <w:rPr>
          <w:sz w:val="18"/>
        </w:rPr>
        <w:t>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C806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99DF5F" wp14:editId="1A1B1768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4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97367FF6"/>
    <w:lvl w:ilvl="0">
      <w:start w:val="1"/>
      <w:numFmt w:val="decimal"/>
      <w:lvlText w:val="%1."/>
      <w:lvlJc w:val="left"/>
      <w:pPr>
        <w:tabs>
          <w:tab w:val="num" w:pos="1911"/>
        </w:tabs>
        <w:ind w:left="2628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268"/>
        </w:tabs>
        <w:ind w:left="3705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4425" w:hanging="180"/>
      </w:pPr>
    </w:lvl>
    <w:lvl w:ilvl="3">
      <w:start w:val="1"/>
      <w:numFmt w:val="decimal"/>
      <w:lvlText w:val="%4."/>
      <w:lvlJc w:val="left"/>
      <w:pPr>
        <w:tabs>
          <w:tab w:val="num" w:pos="2268"/>
        </w:tabs>
        <w:ind w:left="5145" w:hanging="360"/>
      </w:p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5865" w:hanging="360"/>
      </w:p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6585" w:hanging="180"/>
      </w:pPr>
    </w:lvl>
    <w:lvl w:ilvl="6">
      <w:start w:val="1"/>
      <w:numFmt w:val="decimal"/>
      <w:lvlText w:val="%7."/>
      <w:lvlJc w:val="left"/>
      <w:pPr>
        <w:tabs>
          <w:tab w:val="num" w:pos="2268"/>
        </w:tabs>
        <w:ind w:left="7305" w:hanging="360"/>
      </w:p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8025" w:hanging="360"/>
      </w:pPr>
    </w:lvl>
    <w:lvl w:ilvl="8">
      <w:start w:val="1"/>
      <w:numFmt w:val="lowerRoman"/>
      <w:lvlText w:val="%9."/>
      <w:lvlJc w:val="right"/>
      <w:pPr>
        <w:tabs>
          <w:tab w:val="num" w:pos="2268"/>
        </w:tabs>
        <w:ind w:left="8745" w:hanging="180"/>
      </w:pPr>
    </w:lvl>
  </w:abstractNum>
  <w:abstractNum w:abstractNumId="2" w15:restartNumberingAfterBreak="0">
    <w:nsid w:val="00000004"/>
    <w:multiLevelType w:val="singleLevel"/>
    <w:tmpl w:val="6CD8FA0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 w15:restartNumberingAfterBreak="0">
    <w:nsid w:val="04D755A5"/>
    <w:multiLevelType w:val="multilevel"/>
    <w:tmpl w:val="33E42DA4"/>
    <w:lvl w:ilvl="0">
      <w:start w:val="1"/>
      <w:numFmt w:val="lowerLetter"/>
      <w:lvlText w:val="%1."/>
      <w:lvlJc w:val="left"/>
      <w:pPr>
        <w:tabs>
          <w:tab w:val="num" w:pos="0"/>
        </w:tabs>
        <w:ind w:left="717" w:hanging="360"/>
      </w:pPr>
      <w:rPr>
        <w:rFonts w:ascii="Arial" w:eastAsia="Calibri" w:hAnsi="Arial" w:cs="Arial"/>
        <w:b/>
        <w:sz w:val="24"/>
        <w:szCs w:val="22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4" w15:restartNumberingAfterBreak="0">
    <w:nsid w:val="0C7768AC"/>
    <w:multiLevelType w:val="hybridMultilevel"/>
    <w:tmpl w:val="C59A1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5A671B"/>
    <w:multiLevelType w:val="hybridMultilevel"/>
    <w:tmpl w:val="DA78A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6598" w:hanging="360"/>
      </w:pPr>
    </w:lvl>
    <w:lvl w:ilvl="1" w:tplc="04150003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9" w15:restartNumberingAfterBreak="0">
    <w:nsid w:val="1BB77E93"/>
    <w:multiLevelType w:val="multilevel"/>
    <w:tmpl w:val="E50E0F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4D7FF0"/>
    <w:multiLevelType w:val="hybridMultilevel"/>
    <w:tmpl w:val="01789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16D91"/>
    <w:multiLevelType w:val="hybridMultilevel"/>
    <w:tmpl w:val="34483E14"/>
    <w:lvl w:ilvl="0" w:tplc="F886BC1A">
      <w:start w:val="19"/>
      <w:numFmt w:val="decimal"/>
      <w:lvlText w:val="%1."/>
      <w:lvlJc w:val="left"/>
      <w:pPr>
        <w:ind w:left="502" w:hanging="360"/>
      </w:pPr>
      <w:rPr>
        <w:rFonts w:eastAsia="Calibri" w:hint="default"/>
        <w:b/>
        <w:color w:val="auto"/>
      </w:rPr>
    </w:lvl>
    <w:lvl w:ilvl="1" w:tplc="CECADA3E">
      <w:start w:val="1"/>
      <w:numFmt w:val="lowerLetter"/>
      <w:lvlText w:val="%2."/>
      <w:lvlJc w:val="left"/>
      <w:pPr>
        <w:ind w:left="1222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B2AC8"/>
    <w:multiLevelType w:val="hybridMultilevel"/>
    <w:tmpl w:val="7AEC35D4"/>
    <w:lvl w:ilvl="0" w:tplc="7EA4F18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D5EDE"/>
    <w:multiLevelType w:val="multilevel"/>
    <w:tmpl w:val="AEA8EF4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6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36EAF"/>
    <w:multiLevelType w:val="hybridMultilevel"/>
    <w:tmpl w:val="2458C6DA"/>
    <w:lvl w:ilvl="0" w:tplc="24D2DD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DD049C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22" w15:restartNumberingAfterBreak="0">
    <w:nsid w:val="656808F5"/>
    <w:multiLevelType w:val="hybridMultilevel"/>
    <w:tmpl w:val="B014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6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31A8C"/>
    <w:multiLevelType w:val="hybridMultilevel"/>
    <w:tmpl w:val="61767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19"/>
  </w:num>
  <w:num w:numId="5">
    <w:abstractNumId w:val="2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5"/>
  </w:num>
  <w:num w:numId="9">
    <w:abstractNumId w:val="6"/>
  </w:num>
  <w:num w:numId="10">
    <w:abstractNumId w:val="25"/>
  </w:num>
  <w:num w:numId="11">
    <w:abstractNumId w:val="13"/>
  </w:num>
  <w:num w:numId="12">
    <w:abstractNumId w:val="20"/>
  </w:num>
  <w:num w:numId="13">
    <w:abstractNumId w:val="26"/>
  </w:num>
  <w:num w:numId="14">
    <w:abstractNumId w:val="3"/>
  </w:num>
  <w:num w:numId="15">
    <w:abstractNumId w:val="12"/>
  </w:num>
  <w:num w:numId="16">
    <w:abstractNumId w:val="10"/>
  </w:num>
  <w:num w:numId="17">
    <w:abstractNumId w:val="27"/>
  </w:num>
  <w:num w:numId="18">
    <w:abstractNumId w:val="14"/>
  </w:num>
  <w:num w:numId="19">
    <w:abstractNumId w:val="11"/>
  </w:num>
  <w:num w:numId="20">
    <w:abstractNumId w:val="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8F"/>
    <w:rsid w:val="00004202"/>
    <w:rsid w:val="000301D3"/>
    <w:rsid w:val="00031875"/>
    <w:rsid w:val="00055F1B"/>
    <w:rsid w:val="00082143"/>
    <w:rsid w:val="00093A7F"/>
    <w:rsid w:val="00094D13"/>
    <w:rsid w:val="000D6CFC"/>
    <w:rsid w:val="000F2AA5"/>
    <w:rsid w:val="000F7DC5"/>
    <w:rsid w:val="00101A79"/>
    <w:rsid w:val="00125837"/>
    <w:rsid w:val="00167E3F"/>
    <w:rsid w:val="00170A60"/>
    <w:rsid w:val="001737D1"/>
    <w:rsid w:val="001B1951"/>
    <w:rsid w:val="001D78A0"/>
    <w:rsid w:val="001E08D8"/>
    <w:rsid w:val="001E257F"/>
    <w:rsid w:val="001E4400"/>
    <w:rsid w:val="001F1D4D"/>
    <w:rsid w:val="001F4D0D"/>
    <w:rsid w:val="002046E7"/>
    <w:rsid w:val="00206320"/>
    <w:rsid w:val="00216D8F"/>
    <w:rsid w:val="00216F6C"/>
    <w:rsid w:val="00222F21"/>
    <w:rsid w:val="00235D5D"/>
    <w:rsid w:val="002424D4"/>
    <w:rsid w:val="00255A60"/>
    <w:rsid w:val="0025637E"/>
    <w:rsid w:val="00257B6F"/>
    <w:rsid w:val="0026132A"/>
    <w:rsid w:val="002622C2"/>
    <w:rsid w:val="002B396D"/>
    <w:rsid w:val="002C7CAD"/>
    <w:rsid w:val="002E4006"/>
    <w:rsid w:val="002E4237"/>
    <w:rsid w:val="002E6C33"/>
    <w:rsid w:val="002F0D94"/>
    <w:rsid w:val="002F690B"/>
    <w:rsid w:val="00300C46"/>
    <w:rsid w:val="00304009"/>
    <w:rsid w:val="003127FD"/>
    <w:rsid w:val="00313FF3"/>
    <w:rsid w:val="0032671C"/>
    <w:rsid w:val="00331E89"/>
    <w:rsid w:val="00340906"/>
    <w:rsid w:val="003619B4"/>
    <w:rsid w:val="00363AD1"/>
    <w:rsid w:val="00363F17"/>
    <w:rsid w:val="00371339"/>
    <w:rsid w:val="003828B1"/>
    <w:rsid w:val="00395291"/>
    <w:rsid w:val="003E1888"/>
    <w:rsid w:val="003F736C"/>
    <w:rsid w:val="00401B1A"/>
    <w:rsid w:val="00406E5F"/>
    <w:rsid w:val="00407E64"/>
    <w:rsid w:val="00407F05"/>
    <w:rsid w:val="00410A7A"/>
    <w:rsid w:val="0041378F"/>
    <w:rsid w:val="00414A6A"/>
    <w:rsid w:val="00414C3D"/>
    <w:rsid w:val="00464B82"/>
    <w:rsid w:val="00465F29"/>
    <w:rsid w:val="004839E6"/>
    <w:rsid w:val="00493E04"/>
    <w:rsid w:val="004940EC"/>
    <w:rsid w:val="004B5C61"/>
    <w:rsid w:val="004D14BF"/>
    <w:rsid w:val="004D4928"/>
    <w:rsid w:val="004D4B9A"/>
    <w:rsid w:val="004D66A5"/>
    <w:rsid w:val="004E1709"/>
    <w:rsid w:val="004F4550"/>
    <w:rsid w:val="004F7362"/>
    <w:rsid w:val="00505E0A"/>
    <w:rsid w:val="00515413"/>
    <w:rsid w:val="005333DA"/>
    <w:rsid w:val="005575BA"/>
    <w:rsid w:val="00560185"/>
    <w:rsid w:val="00562EBF"/>
    <w:rsid w:val="00582FF8"/>
    <w:rsid w:val="0059615A"/>
    <w:rsid w:val="005A1E67"/>
    <w:rsid w:val="005C46FC"/>
    <w:rsid w:val="005C73CC"/>
    <w:rsid w:val="005D1116"/>
    <w:rsid w:val="005D2421"/>
    <w:rsid w:val="005E5317"/>
    <w:rsid w:val="00610C08"/>
    <w:rsid w:val="00613E75"/>
    <w:rsid w:val="00622E35"/>
    <w:rsid w:val="00630437"/>
    <w:rsid w:val="00631967"/>
    <w:rsid w:val="00635D86"/>
    <w:rsid w:val="00635FFA"/>
    <w:rsid w:val="0067102F"/>
    <w:rsid w:val="006761B2"/>
    <w:rsid w:val="006976F6"/>
    <w:rsid w:val="006C2482"/>
    <w:rsid w:val="006F0FF4"/>
    <w:rsid w:val="00713A13"/>
    <w:rsid w:val="00731A80"/>
    <w:rsid w:val="00735601"/>
    <w:rsid w:val="007416C9"/>
    <w:rsid w:val="00745C5B"/>
    <w:rsid w:val="00752AB0"/>
    <w:rsid w:val="00752C57"/>
    <w:rsid w:val="00762004"/>
    <w:rsid w:val="0077184F"/>
    <w:rsid w:val="0077452C"/>
    <w:rsid w:val="00780C14"/>
    <w:rsid w:val="00784DAA"/>
    <w:rsid w:val="007A48AC"/>
    <w:rsid w:val="007B10C6"/>
    <w:rsid w:val="007C45DC"/>
    <w:rsid w:val="007C7A84"/>
    <w:rsid w:val="007D07AE"/>
    <w:rsid w:val="007E12DF"/>
    <w:rsid w:val="007E4383"/>
    <w:rsid w:val="007F3C37"/>
    <w:rsid w:val="0081049C"/>
    <w:rsid w:val="00837FFB"/>
    <w:rsid w:val="0084049E"/>
    <w:rsid w:val="00841E41"/>
    <w:rsid w:val="008552BD"/>
    <w:rsid w:val="00880C04"/>
    <w:rsid w:val="008838E3"/>
    <w:rsid w:val="0088591D"/>
    <w:rsid w:val="008974E0"/>
    <w:rsid w:val="00897A1D"/>
    <w:rsid w:val="008B37B8"/>
    <w:rsid w:val="008C1BB6"/>
    <w:rsid w:val="008D18A3"/>
    <w:rsid w:val="008D1E5E"/>
    <w:rsid w:val="008D2AA0"/>
    <w:rsid w:val="008D3D84"/>
    <w:rsid w:val="008E3126"/>
    <w:rsid w:val="008E7ED9"/>
    <w:rsid w:val="00902393"/>
    <w:rsid w:val="009130C1"/>
    <w:rsid w:val="00925658"/>
    <w:rsid w:val="00954645"/>
    <w:rsid w:val="00975910"/>
    <w:rsid w:val="00982D3A"/>
    <w:rsid w:val="0098445A"/>
    <w:rsid w:val="009A3B81"/>
    <w:rsid w:val="009A678D"/>
    <w:rsid w:val="009B53A4"/>
    <w:rsid w:val="009D6E34"/>
    <w:rsid w:val="009E0727"/>
    <w:rsid w:val="009E1BEB"/>
    <w:rsid w:val="009F440A"/>
    <w:rsid w:val="009F46C7"/>
    <w:rsid w:val="009F51B3"/>
    <w:rsid w:val="00A05166"/>
    <w:rsid w:val="00A41F00"/>
    <w:rsid w:val="00A42E2E"/>
    <w:rsid w:val="00A43DE4"/>
    <w:rsid w:val="00A50B9F"/>
    <w:rsid w:val="00A75BE1"/>
    <w:rsid w:val="00A800EB"/>
    <w:rsid w:val="00A862B7"/>
    <w:rsid w:val="00A92A52"/>
    <w:rsid w:val="00A97FF6"/>
    <w:rsid w:val="00AA3169"/>
    <w:rsid w:val="00AA3E5A"/>
    <w:rsid w:val="00AB5C84"/>
    <w:rsid w:val="00AC2382"/>
    <w:rsid w:val="00AD16E7"/>
    <w:rsid w:val="00AD18DA"/>
    <w:rsid w:val="00AD53CA"/>
    <w:rsid w:val="00AE7C3C"/>
    <w:rsid w:val="00B00973"/>
    <w:rsid w:val="00B117D2"/>
    <w:rsid w:val="00B1431A"/>
    <w:rsid w:val="00B22B90"/>
    <w:rsid w:val="00B516BD"/>
    <w:rsid w:val="00B52A8F"/>
    <w:rsid w:val="00B66C10"/>
    <w:rsid w:val="00B72377"/>
    <w:rsid w:val="00B818DD"/>
    <w:rsid w:val="00B82F53"/>
    <w:rsid w:val="00BC23DF"/>
    <w:rsid w:val="00BD41D4"/>
    <w:rsid w:val="00BE1448"/>
    <w:rsid w:val="00BE6C0C"/>
    <w:rsid w:val="00BE7C05"/>
    <w:rsid w:val="00BF12CB"/>
    <w:rsid w:val="00BF2C19"/>
    <w:rsid w:val="00BF3326"/>
    <w:rsid w:val="00C04652"/>
    <w:rsid w:val="00C048C6"/>
    <w:rsid w:val="00C1034E"/>
    <w:rsid w:val="00C25B07"/>
    <w:rsid w:val="00C33086"/>
    <w:rsid w:val="00C37C33"/>
    <w:rsid w:val="00C673CE"/>
    <w:rsid w:val="00C74E9F"/>
    <w:rsid w:val="00C7677C"/>
    <w:rsid w:val="00C87A3A"/>
    <w:rsid w:val="00CA77B3"/>
    <w:rsid w:val="00CC2B3A"/>
    <w:rsid w:val="00CE0432"/>
    <w:rsid w:val="00CE2BF3"/>
    <w:rsid w:val="00CE76C7"/>
    <w:rsid w:val="00CF141B"/>
    <w:rsid w:val="00D0360E"/>
    <w:rsid w:val="00D21D46"/>
    <w:rsid w:val="00D334F1"/>
    <w:rsid w:val="00D352E8"/>
    <w:rsid w:val="00D9522E"/>
    <w:rsid w:val="00DC7B3A"/>
    <w:rsid w:val="00E01A1D"/>
    <w:rsid w:val="00E0329B"/>
    <w:rsid w:val="00E31705"/>
    <w:rsid w:val="00E35C3B"/>
    <w:rsid w:val="00E3781C"/>
    <w:rsid w:val="00E6129C"/>
    <w:rsid w:val="00E750A6"/>
    <w:rsid w:val="00E77CF7"/>
    <w:rsid w:val="00E80E58"/>
    <w:rsid w:val="00EA21E3"/>
    <w:rsid w:val="00EB3F7F"/>
    <w:rsid w:val="00EB5BA2"/>
    <w:rsid w:val="00ED7FAA"/>
    <w:rsid w:val="00EE23F3"/>
    <w:rsid w:val="00EE6F38"/>
    <w:rsid w:val="00EF7C40"/>
    <w:rsid w:val="00F029BA"/>
    <w:rsid w:val="00F14B99"/>
    <w:rsid w:val="00F1777B"/>
    <w:rsid w:val="00F26A5C"/>
    <w:rsid w:val="00F627E1"/>
    <w:rsid w:val="00F653C3"/>
    <w:rsid w:val="00F82A9B"/>
    <w:rsid w:val="00F8405C"/>
    <w:rsid w:val="00FB0834"/>
    <w:rsid w:val="00FC1940"/>
    <w:rsid w:val="00FD6050"/>
    <w:rsid w:val="00FF4ED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22561"/>
  <w15:docId w15:val="{B0E0688E-DEA8-4B23-BB2A-6CFBC0EC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D3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1"/>
      </w:numPr>
      <w:spacing w:before="24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FF8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eastAsiaTheme="majorEastAsia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3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582FF8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82FF8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82FF8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82FF8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ormalny"/>
    <w:link w:val="AkapitzlistZnak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2"/>
      </w:numPr>
      <w:contextualSpacing w:val="0"/>
    </w:pPr>
  </w:style>
  <w:style w:type="character" w:styleId="Hipercze">
    <w:name w:val="Hyperlink"/>
    <w:basedOn w:val="Domylnaczcionkaakapitu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eastAsiaTheme="minorEastAsia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FF8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D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982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D3A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qFormat/>
    <w:rsid w:val="00982D3A"/>
    <w:rPr>
      <w:vertAlign w:val="superscript"/>
    </w:rPr>
  </w:style>
  <w:style w:type="paragraph" w:customStyle="1" w:styleId="Akapitzlist1">
    <w:name w:val="Akapit z listą1"/>
    <w:basedOn w:val="Normalny"/>
    <w:rsid w:val="00982D3A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82D3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982D3A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982D3A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qFormat/>
    <w:rsid w:val="00982D3A"/>
    <w:rPr>
      <w:rFonts w:ascii="Calibri" w:hAnsi="Calibri"/>
      <w:color w:val="000000" w:themeColor="text1"/>
      <w:sz w:val="20"/>
    </w:rPr>
  </w:style>
  <w:style w:type="character" w:customStyle="1" w:styleId="FontStyle94">
    <w:name w:val="Font Style94"/>
    <w:basedOn w:val="Domylnaczcionkaakapitu"/>
    <w:uiPriority w:val="99"/>
    <w:rsid w:val="00982D3A"/>
    <w:rPr>
      <w:rFonts w:ascii="Trebuchet MS" w:hAnsi="Trebuchet MS" w:cs="Trebuchet MS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rsid w:val="00982D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982D3A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982D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2">
    <w:name w:val="A2"/>
    <w:basedOn w:val="Normalny"/>
    <w:autoRedefine/>
    <w:rsid w:val="00982D3A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982D3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numbering" w:customStyle="1" w:styleId="Styl1">
    <w:name w:val="Styl1"/>
    <w:rsid w:val="00982D3A"/>
    <w:pPr>
      <w:numPr>
        <w:numId w:val="8"/>
      </w:numPr>
    </w:pPr>
  </w:style>
  <w:style w:type="paragraph" w:customStyle="1" w:styleId="Style43">
    <w:name w:val="Style43"/>
    <w:basedOn w:val="Normalny"/>
    <w:uiPriority w:val="99"/>
    <w:rsid w:val="00982D3A"/>
    <w:pPr>
      <w:widowControl w:val="0"/>
      <w:autoSpaceDE w:val="0"/>
      <w:autoSpaceDN w:val="0"/>
      <w:adjustRightInd w:val="0"/>
      <w:spacing w:after="0" w:line="278" w:lineRule="exact"/>
      <w:ind w:hanging="254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982D3A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Nagwek1Znak1">
    <w:name w:val="Nagłówek 1 Znak1"/>
    <w:uiPriority w:val="99"/>
    <w:locked/>
    <w:rsid w:val="00982D3A"/>
    <w:rPr>
      <w:b/>
      <w:bCs/>
      <w:kern w:val="32"/>
      <w:sz w:val="22"/>
      <w:szCs w:val="32"/>
      <w:lang w:val="x-none" w:eastAsia="x-none"/>
    </w:rPr>
  </w:style>
  <w:style w:type="character" w:customStyle="1" w:styleId="FontStyle93">
    <w:name w:val="Font Style93"/>
    <w:uiPriority w:val="99"/>
    <w:rsid w:val="00982D3A"/>
    <w:rPr>
      <w:rFonts w:ascii="Arial" w:hAnsi="Arial"/>
      <w:b/>
      <w:sz w:val="20"/>
    </w:rPr>
  </w:style>
  <w:style w:type="character" w:styleId="Numerstrony">
    <w:name w:val="page number"/>
    <w:uiPriority w:val="99"/>
    <w:rsid w:val="00982D3A"/>
    <w:rPr>
      <w:rFonts w:cs="Times New Roman"/>
    </w:rPr>
  </w:style>
  <w:style w:type="paragraph" w:customStyle="1" w:styleId="Style33">
    <w:name w:val="Style33"/>
    <w:basedOn w:val="Normalny"/>
    <w:uiPriority w:val="99"/>
    <w:rsid w:val="00982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locked/>
    <w:rsid w:val="00982D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2D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982D3A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D3A"/>
    <w:rPr>
      <w:b/>
      <w:bCs/>
      <w:sz w:val="20"/>
      <w:szCs w:val="20"/>
    </w:rPr>
  </w:style>
  <w:style w:type="paragraph" w:customStyle="1" w:styleId="Style42">
    <w:name w:val="Style42"/>
    <w:basedOn w:val="Normalny"/>
    <w:uiPriority w:val="99"/>
    <w:rsid w:val="00982D3A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982D3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982D3A"/>
    <w:rPr>
      <w:rFonts w:ascii="Trebuchet MS" w:hAnsi="Trebuchet MS" w:cs="Trebuchet MS"/>
      <w:sz w:val="22"/>
      <w:szCs w:val="22"/>
    </w:rPr>
  </w:style>
  <w:style w:type="paragraph" w:styleId="Poprawka">
    <w:name w:val="Revision"/>
    <w:hidden/>
    <w:uiPriority w:val="99"/>
    <w:semiHidden/>
    <w:rsid w:val="00BE1448"/>
    <w:pPr>
      <w:spacing w:after="0" w:line="240" w:lineRule="auto"/>
    </w:pPr>
  </w:style>
  <w:style w:type="character" w:customStyle="1" w:styleId="ui-provider">
    <w:name w:val="ui-provider"/>
    <w:basedOn w:val="Domylnaczcionkaakapitu"/>
    <w:rsid w:val="000D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Markiewicz\Downloads\NCBR_papier_Korespondencja_ogolny_FE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NCBR_papier_Korespondencja_ogolny_FE</Template>
  <TotalTime>2</TotalTime>
  <Pages>1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Markiewicz</dc:creator>
  <cp:keywords/>
  <dc:description/>
  <cp:lastModifiedBy>Monika Markiewicz</cp:lastModifiedBy>
  <cp:revision>4</cp:revision>
  <cp:lastPrinted>2022-01-12T14:51:00Z</cp:lastPrinted>
  <dcterms:created xsi:type="dcterms:W3CDTF">2023-04-14T09:30:00Z</dcterms:created>
  <dcterms:modified xsi:type="dcterms:W3CDTF">2023-04-14T10:29:00Z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2023-04-14T10:29:01Z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db4e0b3c-f434-4f21-9923-7a372c1968ab</vt:lpwstr>
  </property>
  <property fmtid="{D5CDD505-2E9C-101B-9397-08002B2CF9AE}" pid="8" name="MSIP_Label_8b72bd6a-5f70-4f6e-be10-f745206756ad_ContentBits">
    <vt:lpwstr>2</vt:lpwstr>
  </property>
</Properties>
</file>