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A569" w14:textId="6AE6D6A1" w:rsidR="00583B6F" w:rsidRPr="00A73276" w:rsidRDefault="00144770" w:rsidP="00144770">
      <w:pPr>
        <w:pStyle w:val="Standard"/>
        <w:tabs>
          <w:tab w:val="left" w:pos="2460"/>
          <w:tab w:val="center" w:pos="4252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70799D" w:rsidRPr="00BB11A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59EC02" wp14:editId="4A8B3402">
                <wp:simplePos x="0" y="0"/>
                <wp:positionH relativeFrom="margin">
                  <wp:posOffset>-140335</wp:posOffset>
                </wp:positionH>
                <wp:positionV relativeFrom="paragraph">
                  <wp:posOffset>153670</wp:posOffset>
                </wp:positionV>
                <wp:extent cx="6299200" cy="1206500"/>
                <wp:effectExtent l="0" t="0" r="25400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20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0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  <w:gridCol w:w="242"/>
                              <w:gridCol w:w="284"/>
                              <w:gridCol w:w="193"/>
                              <w:gridCol w:w="239"/>
                              <w:gridCol w:w="239"/>
                              <w:gridCol w:w="238"/>
                              <w:gridCol w:w="238"/>
                              <w:gridCol w:w="240"/>
                              <w:gridCol w:w="238"/>
                              <w:gridCol w:w="121"/>
                              <w:gridCol w:w="3371"/>
                              <w:gridCol w:w="2970"/>
                              <w:gridCol w:w="578"/>
                            </w:tblGrid>
                            <w:tr w:rsidR="0070799D" w14:paraId="29F239B4" w14:textId="77777777">
                              <w:trPr>
                                <w:gridAfter w:val="1"/>
                                <w:wAfter w:w="578" w:type="dxa"/>
                                <w:cantSplit/>
                                <w:trHeight w:val="410"/>
                              </w:trPr>
                              <w:tc>
                                <w:tcPr>
                                  <w:tcW w:w="3582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27C3E2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Nazwa i adres jednostki sprawozdawczej</w:t>
                                  </w:r>
                                </w:p>
                                <w:p w14:paraId="76C25148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F1DA96" w14:textId="78CE5048" w:rsidR="00144770" w:rsidRDefault="00144770">
                                  <w:pPr>
                                    <w:pStyle w:val="Standard"/>
                                    <w:widowControl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DEADAE3" w14:textId="77777777" w:rsidR="00144770" w:rsidRDefault="00144770">
                                  <w:pPr>
                                    <w:pStyle w:val="Standard"/>
                                    <w:widowControl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928534" w14:textId="17B5224E" w:rsidR="00144770" w:rsidRDefault="00144770">
                                  <w:pPr>
                                    <w:pStyle w:val="Standard"/>
                                    <w:widowControl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CD609" w14:textId="77777777" w:rsidR="0070799D" w:rsidRDefault="0070799D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Kwartalne sprawozdanie z przeprowadzonych szczepień ochronnych wg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ilości wykorzystanych szczepionek</w:t>
                                  </w:r>
                                </w:p>
                                <w:p w14:paraId="547BEF4F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za okres</w:t>
                                  </w:r>
                                </w:p>
                                <w:p w14:paraId="319893F3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.....................</w:t>
                                  </w:r>
                                </w:p>
                                <w:p w14:paraId="45709A7B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r.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3BAA9E" w14:textId="77777777" w:rsidR="00144770" w:rsidRDefault="0070799D" w:rsidP="00E455C9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20"/>
                                    <w:ind w:lef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Adresat: </w:t>
                                  </w:r>
                                </w:p>
                                <w:p w14:paraId="07B9735F" w14:textId="77777777" w:rsidR="00563306" w:rsidRDefault="00E455C9" w:rsidP="00E455C9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20"/>
                                    <w:ind w:left="57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477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Powiatowa Stacja Sanita</w:t>
                                  </w:r>
                                  <w:r w:rsidR="00490DE7" w:rsidRPr="0014477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rno-Epidemiologiczna    </w:t>
                                  </w:r>
                                </w:p>
                                <w:p w14:paraId="0BE34C49" w14:textId="74F2727B" w:rsidR="00E455C9" w:rsidRPr="00144770" w:rsidRDefault="00563306" w:rsidP="00E455C9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20"/>
                                    <w:ind w:left="57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477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034DC" w:rsidRPr="0014477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Białej Podlaskiej, ul. Warszawska 18</w:t>
                                  </w:r>
                                </w:p>
                              </w:tc>
                            </w:tr>
                            <w:tr w:rsidR="0070799D" w14:paraId="11737BE4" w14:textId="77777777">
                              <w:trPr>
                                <w:gridAfter w:val="1"/>
                                <w:wAfter w:w="578" w:type="dxa"/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3582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9C762C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ind w:lef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  <w:t>Kod identyfikacyjny składającego sprawozdanie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6E5046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0A628D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ind w:left="57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0799D" w14:paraId="1346166B" w14:textId="77777777">
                              <w:trPr>
                                <w:gridAfter w:val="1"/>
                                <w:wAfter w:w="578" w:type="dxa"/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31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6483F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ind w:left="57"/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266B2D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EA60C9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8FC4C7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7CE44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4D62E8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D8618F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23676B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433DC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A4CC56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3FD41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B734F7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7C8B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  <w:t>Sprawozdanie należy przekazać w terminie</w:t>
                                  </w:r>
                                </w:p>
                                <w:p w14:paraId="4E5AFA6D" w14:textId="77777777" w:rsidR="0070799D" w:rsidRDefault="0070799D" w:rsidP="001D47F9">
                                  <w:pPr>
                                    <w:pStyle w:val="Standard"/>
                                    <w:widowControl w:val="0"/>
                                    <w:spacing w:line="30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  <w:szCs w:val="14"/>
                                    </w:rPr>
                                    <w:t>15  dni po okresie sprawozdawczym</w:t>
                                  </w:r>
                                </w:p>
                              </w:tc>
                            </w:tr>
                            <w:tr w:rsidR="0070799D" w14:paraId="27D11604" w14:textId="77777777">
                              <w:trPr>
                                <w:gridAfter w:val="1"/>
                                <w:wAfter w:w="578" w:type="dxa"/>
                                <w:cantSplit/>
                                <w:trHeight w:hRule="exact" w:val="207"/>
                              </w:trPr>
                              <w:tc>
                                <w:tcPr>
                                  <w:tcW w:w="131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D6D327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6F2F33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727B90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B3173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A4D3EE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3326B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20E5C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DB0F1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9FF5F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868FB0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34B45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AB8B55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CF99E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70799D" w14:paraId="7DB02E6E" w14:textId="77777777">
                              <w:trPr>
                                <w:gridAfter w:val="1"/>
                                <w:wAfter w:w="578" w:type="dxa"/>
                                <w:cantSplit/>
                                <w:trHeight w:val="420"/>
                              </w:trPr>
                              <w:tc>
                                <w:tcPr>
                                  <w:tcW w:w="3582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465559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4EC27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4968C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70799D" w14:paraId="67C06F7C" w14:textId="77777777">
                              <w:trPr>
                                <w:cantSplit/>
                                <w:trHeight w:hRule="exact" w:val="95"/>
                              </w:trPr>
                              <w:tc>
                                <w:tcPr>
                                  <w:tcW w:w="10501" w:type="dxa"/>
                                  <w:gridSpan w:val="1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F22D4A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1CEC6" w14:textId="77777777" w:rsidR="0070799D" w:rsidRDefault="0070799D" w:rsidP="007079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E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05pt;margin-top:12.1pt;width:496pt;height: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">
                <v:fill opacity="0"/>
                <v:textbox inset="0,0,0,0">
                  <w:txbxContent>
                    <w:tbl>
                      <w:tblPr>
                        <w:tblW w:w="1050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  <w:gridCol w:w="242"/>
                        <w:gridCol w:w="284"/>
                        <w:gridCol w:w="193"/>
                        <w:gridCol w:w="239"/>
                        <w:gridCol w:w="239"/>
                        <w:gridCol w:w="238"/>
                        <w:gridCol w:w="238"/>
                        <w:gridCol w:w="240"/>
                        <w:gridCol w:w="238"/>
                        <w:gridCol w:w="121"/>
                        <w:gridCol w:w="3371"/>
                        <w:gridCol w:w="2970"/>
                        <w:gridCol w:w="578"/>
                      </w:tblGrid>
                      <w:tr w:rsidR="0070799D" w14:paraId="29F239B4" w14:textId="77777777">
                        <w:trPr>
                          <w:gridAfter w:val="1"/>
                          <w:wAfter w:w="578" w:type="dxa"/>
                          <w:cantSplit/>
                          <w:trHeight w:val="410"/>
                        </w:trPr>
                        <w:tc>
                          <w:tcPr>
                            <w:tcW w:w="3582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27C3E2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spacing w:before="40" w:line="192" w:lineRule="auto"/>
                              <w:ind w:left="57" w:right="5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Nazwa i adres jednostki sprawozdawczej</w:t>
                            </w:r>
                          </w:p>
                          <w:p w14:paraId="76C25148" w14:textId="77777777" w:rsidR="0070799D" w:rsidRDefault="0070799D">
                            <w:pPr>
                              <w:pStyle w:val="Standard"/>
                              <w:widowControl w:val="0"/>
                              <w:spacing w:before="40" w:line="192" w:lineRule="auto"/>
                              <w:ind w:left="57" w:righ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1AF1DA96" w14:textId="78CE5048" w:rsidR="00144770" w:rsidRDefault="00144770">
                            <w:pPr>
                              <w:pStyle w:val="Standard"/>
                              <w:widowControl w:val="0"/>
                              <w:spacing w:before="40" w:line="192" w:lineRule="auto"/>
                              <w:ind w:left="57" w:righ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1DEADAE3" w14:textId="77777777" w:rsidR="00144770" w:rsidRDefault="00144770">
                            <w:pPr>
                              <w:pStyle w:val="Standard"/>
                              <w:widowControl w:val="0"/>
                              <w:spacing w:before="40" w:line="192" w:lineRule="auto"/>
                              <w:ind w:left="57" w:righ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15928534" w14:textId="17B5224E" w:rsidR="00144770" w:rsidRDefault="00144770">
                            <w:pPr>
                              <w:pStyle w:val="Standard"/>
                              <w:widowControl w:val="0"/>
                              <w:spacing w:before="40" w:line="192" w:lineRule="auto"/>
                              <w:ind w:left="57" w:righ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0CD609" w14:textId="77777777" w:rsidR="0070799D" w:rsidRDefault="0070799D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Kwartalne sprawozdanie z przeprowadzonych szczepień ochronnych wg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ilości wykorzystanych szczepionek</w:t>
                            </w:r>
                          </w:p>
                          <w:p w14:paraId="547BEF4F" w14:textId="77777777" w:rsidR="0070799D" w:rsidRDefault="0070799D">
                            <w:pPr>
                              <w:pStyle w:val="Standard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za okres</w:t>
                            </w:r>
                          </w:p>
                          <w:p w14:paraId="319893F3" w14:textId="77777777" w:rsidR="0070799D" w:rsidRDefault="0070799D">
                            <w:pPr>
                              <w:pStyle w:val="Standard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od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do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</w:t>
                            </w:r>
                          </w:p>
                          <w:p w14:paraId="45709A7B" w14:textId="77777777" w:rsidR="0070799D" w:rsidRDefault="0070799D">
                            <w:pPr>
                              <w:pStyle w:val="Standard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r.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3BAA9E" w14:textId="77777777" w:rsidR="00144770" w:rsidRDefault="0070799D" w:rsidP="00E455C9">
                            <w:pPr>
                              <w:pStyle w:val="Standard"/>
                              <w:widowControl w:val="0"/>
                              <w:snapToGrid w:val="0"/>
                              <w:spacing w:before="20"/>
                              <w:ind w:lef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Adresat: </w:t>
                            </w:r>
                          </w:p>
                          <w:p w14:paraId="07B9735F" w14:textId="77777777" w:rsidR="00563306" w:rsidRDefault="00E455C9" w:rsidP="00E455C9">
                            <w:pPr>
                              <w:pStyle w:val="Standard"/>
                              <w:widowControl w:val="0"/>
                              <w:snapToGrid w:val="0"/>
                              <w:spacing w:before="20"/>
                              <w:ind w:left="57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477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Powiatowa Stacja Sanita</w:t>
                            </w:r>
                            <w:r w:rsidR="00490DE7" w:rsidRPr="0014477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rno-Epidemiologiczna    </w:t>
                            </w:r>
                          </w:p>
                          <w:p w14:paraId="0BE34C49" w14:textId="74F2727B" w:rsidR="00E455C9" w:rsidRPr="00144770" w:rsidRDefault="00563306" w:rsidP="00E455C9">
                            <w:pPr>
                              <w:pStyle w:val="Standard"/>
                              <w:widowControl w:val="0"/>
                              <w:snapToGrid w:val="0"/>
                              <w:spacing w:before="20"/>
                              <w:ind w:left="57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477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034DC" w:rsidRPr="0014477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Białej Podlaskiej, ul. Warszawska 18</w:t>
                            </w:r>
                          </w:p>
                        </w:tc>
                      </w:tr>
                      <w:tr w:rsidR="0070799D" w14:paraId="11737BE4" w14:textId="77777777">
                        <w:trPr>
                          <w:gridAfter w:val="1"/>
                          <w:wAfter w:w="578" w:type="dxa"/>
                          <w:cantSplit/>
                          <w:trHeight w:hRule="exact" w:val="283"/>
                        </w:trPr>
                        <w:tc>
                          <w:tcPr>
                            <w:tcW w:w="3582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9C762C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ind w:left="57"/>
                              <w:rPr>
                                <w:rFonts w:ascii="Arial Narrow" w:hAnsi="Arial Narrow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Kod identyfikacyjny składającego sprawozdanie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6E5046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0A628D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ind w:left="57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0799D" w14:paraId="1346166B" w14:textId="77777777">
                        <w:trPr>
                          <w:gridAfter w:val="1"/>
                          <w:wAfter w:w="578" w:type="dxa"/>
                          <w:cantSplit/>
                          <w:trHeight w:hRule="exact" w:val="200"/>
                        </w:trPr>
                        <w:tc>
                          <w:tcPr>
                            <w:tcW w:w="1310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6483F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ind w:left="57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REGON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266B2D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EA60C9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8FC4C7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7CE44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4D62E8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D8618F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23676B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433DC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A4CC56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3FD41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B734F7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77C8B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Sprawozdanie należy przekazać w terminie</w:t>
                            </w:r>
                          </w:p>
                          <w:p w14:paraId="4E5AFA6D" w14:textId="77777777" w:rsidR="0070799D" w:rsidRDefault="0070799D" w:rsidP="001D47F9">
                            <w:pPr>
                              <w:pStyle w:val="Standard"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15  dni po okresie sprawozdawczym</w:t>
                            </w:r>
                          </w:p>
                        </w:tc>
                      </w:tr>
                      <w:tr w:rsidR="0070799D" w14:paraId="27D11604" w14:textId="77777777">
                        <w:trPr>
                          <w:gridAfter w:val="1"/>
                          <w:wAfter w:w="578" w:type="dxa"/>
                          <w:cantSplit/>
                          <w:trHeight w:hRule="exact" w:val="207"/>
                        </w:trPr>
                        <w:tc>
                          <w:tcPr>
                            <w:tcW w:w="131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D6D327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6F2F33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727B90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FB3173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A4D3EE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63326B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920E5C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3DB0F1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B9FF5F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868FB0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434B45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AB8B55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0CF99E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</w:tr>
                      <w:tr w:rsidR="0070799D" w14:paraId="7DB02E6E" w14:textId="77777777">
                        <w:trPr>
                          <w:gridAfter w:val="1"/>
                          <w:wAfter w:w="578" w:type="dxa"/>
                          <w:cantSplit/>
                          <w:trHeight w:val="420"/>
                        </w:trPr>
                        <w:tc>
                          <w:tcPr>
                            <w:tcW w:w="3582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465559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44EC27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24968C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</w:tr>
                      <w:tr w:rsidR="0070799D" w14:paraId="67C06F7C" w14:textId="77777777">
                        <w:trPr>
                          <w:cantSplit/>
                          <w:trHeight w:hRule="exact" w:val="95"/>
                        </w:trPr>
                        <w:tc>
                          <w:tcPr>
                            <w:tcW w:w="10501" w:type="dxa"/>
                            <w:gridSpan w:val="1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F22D4A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81CEC6" w14:textId="77777777" w:rsidR="0070799D" w:rsidRDefault="0070799D" w:rsidP="0070799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84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966"/>
        <w:gridCol w:w="677"/>
        <w:gridCol w:w="29"/>
        <w:gridCol w:w="1130"/>
        <w:gridCol w:w="1101"/>
        <w:gridCol w:w="1130"/>
        <w:gridCol w:w="1130"/>
        <w:gridCol w:w="1145"/>
      </w:tblGrid>
      <w:tr w:rsidR="00101815" w:rsidRPr="00BB11A6" w14:paraId="4A21039F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A671" w14:textId="3BED57D6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10AB" w14:textId="456E24D3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szczepionki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53B" w14:textId="77777777" w:rsidR="00101815" w:rsidRPr="00A73276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3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850A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Zamówienie roczne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AD2B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Zamówienie</w:t>
            </w:r>
          </w:p>
          <w:p w14:paraId="115F30FA" w14:textId="77777777" w:rsidR="00101815" w:rsidRPr="00583B6F" w:rsidRDefault="00101815" w:rsidP="00B45142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Kwartalne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9EF2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                zużytej       szczepionki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5F44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podanych</w:t>
            </w:r>
          </w:p>
          <w:p w14:paraId="3D8F73C4" w14:textId="77777777" w:rsidR="00101815" w:rsidRPr="00583B6F" w:rsidRDefault="00101815" w:rsidP="00B4514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dawek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A4B1" w14:textId="77777777" w:rsidR="00A73276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Uwagi/</w:t>
            </w:r>
          </w:p>
          <w:p w14:paraId="43590BA8" w14:textId="3710838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Komentarze</w:t>
            </w:r>
          </w:p>
        </w:tc>
      </w:tr>
      <w:tr w:rsidR="00101815" w:rsidRPr="00BB11A6" w14:paraId="1F241332" w14:textId="77777777" w:rsidTr="00CF1DC8">
        <w:trPr>
          <w:trHeight w:val="1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D190" w14:textId="18CBA589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633F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2AF2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758F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BB4D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5656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E128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930C" w14:textId="77777777" w:rsidR="00101815" w:rsidRPr="00583B6F" w:rsidRDefault="00101815" w:rsidP="00B4514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01815" w:rsidRPr="00BB11A6" w14:paraId="708BBE1A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24DA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A82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DTP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- Szczepionka błoniczo-tężcowo-krztuścowa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0,5 ml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65D1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E7DB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0C89BC" w14:textId="77777777" w:rsidR="00101815" w:rsidRPr="00583B6F" w:rsidRDefault="00101815" w:rsidP="00B4514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70CCE94" w14:textId="77777777" w:rsidR="00101815" w:rsidRPr="00583B6F" w:rsidRDefault="00101815" w:rsidP="00B4514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097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E95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F49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EE3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3E4A97C8" w14:textId="77777777" w:rsidTr="00CF1DC8">
        <w:trPr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D5C5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283B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DTaP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- Szczepionka błoniczo-tężcowo-krztuścowa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0,5 m</w:t>
            </w:r>
          </w:p>
          <w:p w14:paraId="39FDB6D1" w14:textId="18248712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TETRAXIM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3801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7487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23A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8C5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0142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3EA1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69E7" w:rsidRPr="00BB11A6" w14:paraId="461CA7D9" w14:textId="77777777" w:rsidTr="00CF1DC8">
        <w:trPr>
          <w:trHeight w:val="7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CE03" w14:textId="0FE2EF05" w:rsidR="00C369E7" w:rsidRPr="00583B6F" w:rsidRDefault="00C369E7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2a</w:t>
            </w:r>
            <w:r w:rsidR="004206F8" w:rsidRPr="00583B6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A593" w14:textId="77777777" w:rsidR="00C369E7" w:rsidRPr="00583B6F" w:rsidRDefault="00C369E7" w:rsidP="00C369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DTaP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- Szczepionka błoniczo-tężcowo-krztuścowa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0,5 m</w:t>
            </w:r>
          </w:p>
          <w:p w14:paraId="59BAFC44" w14:textId="7873C377" w:rsidR="00C369E7" w:rsidRPr="00583B6F" w:rsidRDefault="00C369E7" w:rsidP="00C369E7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INFANRIX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98DD" w14:textId="5AB958D0" w:rsidR="00C369E7" w:rsidRPr="00583B6F" w:rsidRDefault="004206F8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4028" w14:textId="77777777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31B3" w14:textId="77777777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5A78" w14:textId="77777777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A183" w14:textId="77777777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D211" w14:textId="77777777" w:rsidR="00C369E7" w:rsidRPr="00583B6F" w:rsidRDefault="00C369E7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6F8" w:rsidRPr="00BB11A6" w14:paraId="0047709B" w14:textId="77777777" w:rsidTr="00CF1DC8">
        <w:trPr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84CE" w14:textId="029044C7" w:rsidR="004206F8" w:rsidRPr="00583B6F" w:rsidRDefault="004206F8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2b.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290F" w14:textId="77777777" w:rsidR="004206F8" w:rsidRPr="00583B6F" w:rsidRDefault="004206F8" w:rsidP="004206F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DTaP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- Szczepionka błoniczo-tężcowo-krztuścowa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0,5 m</w:t>
            </w:r>
          </w:p>
          <w:p w14:paraId="4A3BA422" w14:textId="28456EBF" w:rsidR="004206F8" w:rsidRPr="00583B6F" w:rsidRDefault="004206F8" w:rsidP="004206F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INFANRIX IPV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8943" w14:textId="131FBEB0" w:rsidR="004206F8" w:rsidRPr="00583B6F" w:rsidRDefault="004206F8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B22C" w14:textId="77777777" w:rsidR="004206F8" w:rsidRPr="00583B6F" w:rsidRDefault="004206F8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0BF0" w14:textId="77777777" w:rsidR="004206F8" w:rsidRPr="00583B6F" w:rsidRDefault="004206F8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DABD" w14:textId="77777777" w:rsidR="004206F8" w:rsidRPr="00583B6F" w:rsidRDefault="004206F8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7BB8" w14:textId="77777777" w:rsidR="004206F8" w:rsidRPr="00583B6F" w:rsidRDefault="004206F8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33D0" w14:textId="77777777" w:rsidR="004206F8" w:rsidRPr="00583B6F" w:rsidRDefault="004206F8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10247F47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9FB5" w14:textId="09CC2E1D" w:rsidR="00101815" w:rsidRPr="00583B6F" w:rsidRDefault="004206F8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01815" w:rsidRPr="00583B6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CA9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Td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Szczepionka</w:t>
            </w:r>
          </w:p>
          <w:p w14:paraId="7F6D6CB4" w14:textId="68A9157E" w:rsidR="00101815" w:rsidRPr="00583B6F" w:rsidRDefault="00101815" w:rsidP="00B4514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tężcowo-błonicza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0,5 ml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1D9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206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0A8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C752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778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F8C5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6ABF7E36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74DF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840D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- Szczepionka tężcowa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0,5 ml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B5EC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F85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5176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019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FDD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DD9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371406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637BC9C1" w14:textId="77777777" w:rsidTr="00CF1DC8">
        <w:trPr>
          <w:trHeight w:val="3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C791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D95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BCG </w:t>
            </w:r>
            <w:r w:rsidRPr="00583B6F">
              <w:rPr>
                <w:rFonts w:ascii="Arial" w:hAnsi="Arial" w:cs="Arial"/>
                <w:sz w:val="18"/>
                <w:szCs w:val="18"/>
              </w:rPr>
              <w:t>- Szczepionka p/gruźlicza</w:t>
            </w:r>
          </w:p>
          <w:p w14:paraId="2624E73B" w14:textId="77777777" w:rsidR="00101815" w:rsidRPr="00583B6F" w:rsidRDefault="00101815" w:rsidP="00B4514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fiolki./10 dawek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947A" w14:textId="77777777" w:rsidR="00101815" w:rsidRPr="00583B6F" w:rsidRDefault="00101815" w:rsidP="00B45142">
            <w:pPr>
              <w:pStyle w:val="Standard"/>
              <w:snapToGrid w:val="0"/>
              <w:rPr>
                <w:sz w:val="18"/>
                <w:szCs w:val="18"/>
              </w:rPr>
            </w:pPr>
            <w:r w:rsidRPr="00583B6F">
              <w:rPr>
                <w:sz w:val="18"/>
                <w:szCs w:val="18"/>
              </w:rPr>
              <w:t>fiolka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088D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E95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239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634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7BF1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3B335D4D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DF09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B69C" w14:textId="169FB574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p/WZW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dla dzieci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inj.0,5 ml</w:t>
            </w:r>
          </w:p>
          <w:p w14:paraId="263421A8" w14:textId="5A5D823F" w:rsidR="00BB11A6" w:rsidRPr="00583B6F" w:rsidRDefault="00BB11A6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EUVAX B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E527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C8B5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A2CB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13D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4378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26C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33D9B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6428FBD2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326F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B9E7" w14:textId="77777777" w:rsidR="00BB11A6" w:rsidRPr="00583B6F" w:rsidRDefault="00101815" w:rsidP="00BB11A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p/WZW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dla dorosłych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1,0 ml </w:t>
            </w:r>
          </w:p>
          <w:p w14:paraId="642551FC" w14:textId="3838B2FB" w:rsidR="00101815" w:rsidRPr="00583B6F" w:rsidRDefault="00BB11A6" w:rsidP="00BB11A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EUVAX B</w:t>
            </w:r>
            <w:r w:rsidR="00101815"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AE0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AD3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CB8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B426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B3B4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C61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CF7A95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1BB1FD43" w14:textId="77777777" w:rsidTr="00CF1DC8">
        <w:trPr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997C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D6A1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p/WZW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dla dializowanych</w:t>
            </w:r>
          </w:p>
          <w:p w14:paraId="44E4386B" w14:textId="77777777" w:rsidR="00101815" w:rsidRPr="00583B6F" w:rsidRDefault="00101815" w:rsidP="00B4514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i z obniżoną odpornością 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1,0 ml</w:t>
            </w:r>
          </w:p>
          <w:p w14:paraId="292BBB40" w14:textId="3DFF0DAF" w:rsidR="00BB11A6" w:rsidRPr="00583B6F" w:rsidRDefault="00BB11A6" w:rsidP="00B45142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bCs/>
                <w:sz w:val="18"/>
                <w:szCs w:val="18"/>
              </w:rPr>
              <w:t>ENGERIX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5B26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6C9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AD26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66A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7C1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8E8D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CE702B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26F82D06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AC70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41AA" w14:textId="77777777" w:rsidR="009D1391" w:rsidRDefault="00101815" w:rsidP="009D139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 odrze–śwince–różyczce</w:t>
            </w:r>
            <w:r w:rsidR="009D13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0,5 ml                           </w:t>
            </w:r>
          </w:p>
          <w:p w14:paraId="0684D9C6" w14:textId="45194074" w:rsidR="00101815" w:rsidRPr="009D1391" w:rsidRDefault="009D1391" w:rsidP="009D139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391">
              <w:rPr>
                <w:rFonts w:ascii="Arial" w:hAnsi="Arial" w:cs="Arial"/>
                <w:b/>
                <w:bCs/>
                <w:sz w:val="18"/>
                <w:szCs w:val="18"/>
              </w:rPr>
              <w:t>MMR</w:t>
            </w:r>
            <w:r w:rsidR="00101815" w:rsidRPr="009D1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44E4" w14:textId="77777777" w:rsidR="00101815" w:rsidRPr="00583B6F" w:rsidRDefault="00101815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F00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7A7A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6E3E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04C9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58B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34C861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1391" w:rsidRPr="00BB11A6" w14:paraId="6C67AE38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106" w14:textId="15F9FB7A" w:rsidR="009D1391" w:rsidRPr="00583B6F" w:rsidRDefault="009D1391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9a.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3EED" w14:textId="596C4A25" w:rsidR="009D1391" w:rsidRPr="00583B6F" w:rsidRDefault="009D1391" w:rsidP="009D139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 odrze–śwince–różyczce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0,5 ml                           </w:t>
            </w:r>
            <w:r w:rsidRPr="009D1391">
              <w:rPr>
                <w:rFonts w:ascii="Arial" w:hAnsi="Arial" w:cs="Arial"/>
                <w:b/>
                <w:bCs/>
                <w:sz w:val="18"/>
                <w:szCs w:val="18"/>
              </w:rPr>
              <w:t>PRIORIX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EB95" w14:textId="1F7CCB2F" w:rsidR="009D1391" w:rsidRPr="00583B6F" w:rsidRDefault="00794D28" w:rsidP="00B45142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72AB" w14:textId="77777777" w:rsidR="009D1391" w:rsidRPr="00583B6F" w:rsidRDefault="009D1391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E528" w14:textId="77777777" w:rsidR="009D1391" w:rsidRPr="00583B6F" w:rsidRDefault="009D1391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23F9" w14:textId="77777777" w:rsidR="009D1391" w:rsidRPr="00583B6F" w:rsidRDefault="009D1391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C56D" w14:textId="77777777" w:rsidR="009D1391" w:rsidRPr="00583B6F" w:rsidRDefault="009D1391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A263" w14:textId="77777777" w:rsidR="009D1391" w:rsidRPr="00583B6F" w:rsidRDefault="009D1391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B11A6" w14:paraId="3E3F38F9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F55B" w14:textId="77777777" w:rsidR="00101815" w:rsidRPr="00583B6F" w:rsidRDefault="00101815" w:rsidP="00B45142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40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poliomyelitis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(zabita)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 dawka</w:t>
            </w:r>
          </w:p>
          <w:p w14:paraId="4932FED8" w14:textId="6BB74420" w:rsidR="00101815" w:rsidRPr="009D1391" w:rsidRDefault="009D1391" w:rsidP="00B45142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391">
              <w:rPr>
                <w:rFonts w:ascii="Arial" w:hAnsi="Arial" w:cs="Arial"/>
                <w:b/>
                <w:bCs/>
                <w:sz w:val="18"/>
                <w:szCs w:val="18"/>
              </w:rPr>
              <w:t>IPV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802E" w14:textId="77777777" w:rsidR="00101815" w:rsidRPr="00583B6F" w:rsidRDefault="00101815" w:rsidP="00B45142">
            <w:pPr>
              <w:pStyle w:val="Standard"/>
              <w:snapToGrid w:val="0"/>
              <w:rPr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4B23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632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4037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3E6C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7F31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C838FF" w14:textId="77777777" w:rsidR="00101815" w:rsidRPr="00583B6F" w:rsidRDefault="00101815" w:rsidP="00B4514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2741" w:rsidRPr="00BB11A6" w14:paraId="1AA358C4" w14:textId="77777777" w:rsidTr="00CF1DC8">
        <w:trPr>
          <w:trHeight w:val="7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73FD" w14:textId="77777777" w:rsidR="00632741" w:rsidRPr="00583B6F" w:rsidRDefault="00632741" w:rsidP="00632741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71D1" w14:textId="77777777" w:rsidR="00144770" w:rsidRDefault="00144770" w:rsidP="0063274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32741" w:rsidRPr="00583B6F">
              <w:rPr>
                <w:rFonts w:ascii="Arial" w:hAnsi="Arial" w:cs="Arial"/>
                <w:sz w:val="18"/>
                <w:szCs w:val="18"/>
              </w:rPr>
              <w:t xml:space="preserve">zczepionka </w:t>
            </w:r>
            <w:r w:rsidR="00632741" w:rsidRPr="00583B6F">
              <w:rPr>
                <w:rFonts w:ascii="Arial" w:hAnsi="Arial" w:cs="Arial"/>
                <w:b/>
                <w:sz w:val="18"/>
                <w:szCs w:val="18"/>
              </w:rPr>
              <w:t>p/wściekliźnie</w:t>
            </w:r>
            <w:r w:rsidR="00632741" w:rsidRPr="00583B6F">
              <w:rPr>
                <w:rFonts w:ascii="Arial" w:hAnsi="Arial" w:cs="Arial"/>
                <w:sz w:val="18"/>
                <w:szCs w:val="18"/>
              </w:rPr>
              <w:t xml:space="preserve"> inaktywowana </w:t>
            </w:r>
            <w:proofErr w:type="spellStart"/>
            <w:r w:rsidR="00632741"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="00632741" w:rsidRPr="00583B6F">
              <w:rPr>
                <w:rFonts w:ascii="Arial" w:hAnsi="Arial" w:cs="Arial"/>
                <w:sz w:val="18"/>
                <w:szCs w:val="18"/>
              </w:rPr>
              <w:t xml:space="preserve">. 1 dawka       </w:t>
            </w:r>
          </w:p>
          <w:p w14:paraId="406367FC" w14:textId="1C7604BC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F56E" w14:textId="77777777" w:rsidR="00632741" w:rsidRPr="00583B6F" w:rsidRDefault="00632741" w:rsidP="00632741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505B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9344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7A3B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242A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4D7A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882293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2741" w:rsidRPr="00BB11A6" w14:paraId="328AF9E7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1852" w14:textId="77777777" w:rsidR="00632741" w:rsidRPr="00583B6F" w:rsidRDefault="00632741" w:rsidP="00632741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5F90" w14:textId="77777777" w:rsidR="00144770" w:rsidRDefault="00632741" w:rsidP="0063274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Haemophilus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influenzae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typu b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1 dawka  </w:t>
            </w:r>
          </w:p>
          <w:p w14:paraId="645EAF58" w14:textId="043B50BF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AD98" w14:textId="77777777" w:rsidR="00632741" w:rsidRPr="00583B6F" w:rsidRDefault="00632741" w:rsidP="00632741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65E8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25E9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3110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0F59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AFAF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CEAB36" w14:textId="77777777" w:rsidR="00632741" w:rsidRPr="00583B6F" w:rsidRDefault="00632741" w:rsidP="00632741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0A7E2317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D43C" w14:textId="61596683" w:rsidR="00CF1DC8" w:rsidRPr="00583B6F" w:rsidRDefault="00CF1DC8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956B" w14:textId="77777777" w:rsidR="00CF1DC8" w:rsidRPr="00632741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Streptococcus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pneumoniae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 dawka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741">
              <w:rPr>
                <w:rFonts w:ascii="Arial" w:hAnsi="Arial" w:cs="Arial"/>
                <w:b/>
                <w:bCs/>
                <w:sz w:val="18"/>
                <w:szCs w:val="18"/>
              </w:rPr>
              <w:t>cała populacja</w:t>
            </w:r>
          </w:p>
          <w:p w14:paraId="0CD0DE43" w14:textId="5376FDF1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Synflorix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695C" w14:textId="16F8D8C0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D107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D4E1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A5B1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24A2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FB30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323091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0697" w:rsidRPr="00BB11A6" w14:paraId="070585D1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E7FB" w14:textId="10E667A3" w:rsidR="00640697" w:rsidRPr="00583B6F" w:rsidRDefault="00640697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2BF3" w14:textId="7381A349" w:rsidR="00640697" w:rsidRPr="00640697" w:rsidRDefault="00640697" w:rsidP="0064069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697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>p/</w:t>
            </w:r>
            <w:proofErr w:type="spellStart"/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>Streptococcus</w:t>
            </w:r>
            <w:proofErr w:type="spellEnd"/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>pneumonia</w:t>
            </w:r>
            <w:r w:rsidRPr="0064069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64069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40697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640697">
              <w:rPr>
                <w:rFonts w:ascii="Arial" w:hAnsi="Arial" w:cs="Arial"/>
                <w:sz w:val="18"/>
                <w:szCs w:val="18"/>
              </w:rPr>
              <w:t xml:space="preserve">. 1 dawka </w:t>
            </w:r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>grupy ryzyka</w:t>
            </w:r>
          </w:p>
          <w:p w14:paraId="41BC7FFF" w14:textId="3DC80296" w:rsidR="00640697" w:rsidRPr="00640697" w:rsidRDefault="00640697" w:rsidP="0064069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>Synflorix</w:t>
            </w:r>
            <w:proofErr w:type="spellEnd"/>
            <w:r w:rsidRPr="00640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1E31" w14:textId="17AB5978" w:rsidR="00640697" w:rsidRPr="00583B6F" w:rsidRDefault="00640697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640697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45B9" w14:textId="77777777" w:rsidR="00640697" w:rsidRPr="00583B6F" w:rsidRDefault="00640697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90DD" w14:textId="77777777" w:rsidR="00640697" w:rsidRPr="00583B6F" w:rsidRDefault="00640697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5323" w14:textId="77777777" w:rsidR="00640697" w:rsidRPr="00583B6F" w:rsidRDefault="00640697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5270" w14:textId="77777777" w:rsidR="00640697" w:rsidRPr="00583B6F" w:rsidRDefault="00640697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5BAA" w14:textId="77777777" w:rsidR="00640697" w:rsidRPr="00583B6F" w:rsidRDefault="00640697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43634CE7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27F1" w14:textId="30FCE67E" w:rsidR="00CF1DC8" w:rsidRDefault="00CF1DC8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83B6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381E" w14:textId="77B5DE9E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p/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Streptococcus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pneumoniae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 dawka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Prevenar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</w:rPr>
              <w:t xml:space="preserve"> 13            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C291" w14:textId="172A3F5F" w:rsidR="00CF1DC8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35A2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2C30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3150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A373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675E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6D3B6AEB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36C5" w14:textId="711F6577" w:rsidR="00CF1DC8" w:rsidRPr="00583B6F" w:rsidRDefault="00CF1DC8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CDC7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color w:val="000000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color w:val="000000"/>
                <w:sz w:val="18"/>
                <w:szCs w:val="18"/>
              </w:rPr>
              <w:t>p/Ospie wietrznej</w:t>
            </w:r>
          </w:p>
          <w:p w14:paraId="152D1FCD" w14:textId="00AA079D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color w:val="000000"/>
                <w:sz w:val="18"/>
                <w:szCs w:val="18"/>
              </w:rPr>
              <w:t xml:space="preserve">. 1 dawka              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B517" w14:textId="15F2CDFB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2757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3BB4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2F0D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C436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3830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176BE354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F1AC" w14:textId="39BECC63" w:rsidR="00CF1DC8" w:rsidRPr="00583B6F" w:rsidRDefault="00640697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CF1DC8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85D6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DT</w:t>
            </w:r>
            <w:r w:rsidRPr="00583B6F">
              <w:rPr>
                <w:rFonts w:ascii="Arial" w:hAnsi="Arial" w:cs="Arial"/>
                <w:sz w:val="18"/>
                <w:szCs w:val="18"/>
              </w:rPr>
              <w:t>- Szczepionka błoniczo-tężcowa</w:t>
            </w:r>
          </w:p>
          <w:p w14:paraId="76FE417A" w14:textId="35C62056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 dawka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D80A" w14:textId="0CD34290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AEB5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1CA2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6C9D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7CF5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8623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29A0D695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8804" w14:textId="7656BE3F" w:rsidR="00CF1DC8" w:rsidRPr="00583B6F" w:rsidRDefault="00CF1DC8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C603" w14:textId="3E0D8BDF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Ty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-Szczepionka durowa                                                      inj.10 ml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liof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/20 dawek                                             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42A5" w14:textId="28BBC68D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A0F6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E24C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4AC9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DE4E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35A5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13275BB0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9F77" w14:textId="7EB76F94" w:rsidR="00CF1DC8" w:rsidRPr="00583B6F" w:rsidRDefault="00CF1DC8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7CC8" w14:textId="45716C29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</w:rPr>
              <w:t>TyT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-Szczepionka durowo-tężcowa                                                                                                                                                          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10 ml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liof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/20 dawek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FBB8" w14:textId="2B4F3E08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3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32D1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650D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7791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D955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DC8" w:rsidRPr="00BB11A6" w14:paraId="224926A3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2237" w14:textId="4FEA1986" w:rsidR="00CF1DC8" w:rsidRPr="00583B6F" w:rsidRDefault="00640697" w:rsidP="00CF1DC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81D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7E8E" w14:textId="404A91B3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-Szczepionka błonicza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/1 dawka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0FB" w14:textId="07C4652F" w:rsidR="00CF1DC8" w:rsidRPr="00583B6F" w:rsidRDefault="00CF1DC8" w:rsidP="00CF1DC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462B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C72D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BDE0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FA83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6002" w14:textId="77777777" w:rsidR="00CF1DC8" w:rsidRPr="00583B6F" w:rsidRDefault="00CF1DC8" w:rsidP="00CF1D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D20" w:rsidRPr="00BB11A6" w14:paraId="7245A188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601F" w14:textId="127D24B3" w:rsidR="00C81D20" w:rsidRPr="00583B6F" w:rsidRDefault="00C81D20" w:rsidP="00C81D2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72CE" w14:textId="7625E640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-Szczepionka błonicza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adsorb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wod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inj.fiolki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/ 20 dawek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381A" w14:textId="26FF1D70" w:rsidR="00C81D20" w:rsidRPr="00583B6F" w:rsidRDefault="00C81D20" w:rsidP="00C81D20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339B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AC62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F4BB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8E8F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0E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D20" w:rsidRPr="00BB11A6" w14:paraId="41E99B9F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BD9A" w14:textId="1C5CFFB5" w:rsidR="00C81D20" w:rsidRPr="00583B6F" w:rsidRDefault="00C81D20" w:rsidP="00C81D2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6F86" w14:textId="70EC0A82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3B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Szczepionka </w:t>
            </w:r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p/meningokokom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>. 1 dawka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3276" w14:textId="2A5C1916" w:rsidR="00C81D20" w:rsidRPr="00583B6F" w:rsidRDefault="00C81D20" w:rsidP="00C81D20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96FD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0B47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7272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4D1D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393D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D20" w:rsidRPr="00BB11A6" w14:paraId="437012C9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0DC2" w14:textId="123D2F0E" w:rsidR="00C81D20" w:rsidRPr="00583B6F" w:rsidRDefault="00C81D20" w:rsidP="00C81D2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BC17" w14:textId="6C8D6809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Boostrix</w:t>
            </w:r>
            <w:proofErr w:type="spellEnd"/>
            <w:r w:rsidRPr="0058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583B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Szczepionka p/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</w:rPr>
              <w:t>błonicy-tężcowi-krztuścowi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bezkom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., złożona),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., o zmniejszonej zawartości antygenów, 0,5 ml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BEC9" w14:textId="07DD243F" w:rsidR="00C81D20" w:rsidRPr="00583B6F" w:rsidRDefault="00C81D20" w:rsidP="00C81D20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E562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BB92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70C9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90F5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F1D9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D20" w:rsidRPr="00BB11A6" w14:paraId="75694D3A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5E1A" w14:textId="3092E878" w:rsidR="00C81D20" w:rsidRPr="00583B6F" w:rsidRDefault="00C81D20" w:rsidP="00C81D2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4069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C451" w14:textId="6173A13C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Szczep. </w:t>
            </w:r>
            <w:proofErr w:type="spellStart"/>
            <w:r w:rsidRPr="00583B6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Tdap</w:t>
            </w:r>
            <w:proofErr w:type="spellEnd"/>
            <w:r w:rsidRPr="00583B6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SSI –</w:t>
            </w:r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Szczepionka p/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błonicy-teżcowi-krztuścowi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bezkom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złoż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ads</w:t>
            </w:r>
            <w:proofErr w:type="spellEnd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o zmniejszonej zawartości antygenów 5 </w:t>
            </w:r>
            <w:proofErr w:type="spellStart"/>
            <w:r w:rsidRPr="00583B6F">
              <w:rPr>
                <w:rFonts w:ascii="Arial" w:hAnsi="Arial" w:cs="Arial"/>
                <w:sz w:val="18"/>
                <w:szCs w:val="18"/>
                <w:lang w:eastAsia="pl-PL"/>
              </w:rPr>
              <w:t>amp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2C19" w14:textId="2BFD64F9" w:rsidR="00C81D20" w:rsidRPr="00583B6F" w:rsidRDefault="00C81D20" w:rsidP="00C81D20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784C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E4D0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B3F0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D6C1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786A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D20" w:rsidRPr="00BB11A6" w14:paraId="7B4EDF9F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39AE" w14:textId="636320BC" w:rsidR="00C81D20" w:rsidRPr="00583B6F" w:rsidRDefault="00640697" w:rsidP="00C81D2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C81D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C15F" w14:textId="4C315BFF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8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Adacel</w:t>
            </w:r>
            <w:proofErr w:type="spellEnd"/>
            <w:r w:rsidRPr="0058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–</w:t>
            </w:r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szczepionka przeciw błonicy, tężcowi, krztuścowi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bezkom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Złoż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 o zmniejszonej zawartości antygenów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2857" w14:textId="1CA31630" w:rsidR="00C81D20" w:rsidRPr="00583B6F" w:rsidRDefault="00C81D20" w:rsidP="00C81D20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4860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829C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7EB4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85C0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DFBA" w14:textId="77777777" w:rsidR="00C81D20" w:rsidRPr="00583B6F" w:rsidRDefault="00C81D20" w:rsidP="00C81D2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BA8" w:rsidRPr="00BB11A6" w14:paraId="294B9D8D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918" w14:textId="284D0137" w:rsidR="00CB0BA8" w:rsidRPr="00583B6F" w:rsidRDefault="00CB0BA8" w:rsidP="00CB0BA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12AF" w14:textId="79F104A2" w:rsidR="00CB0BA8" w:rsidRPr="00583B6F" w:rsidRDefault="00CB0BA8" w:rsidP="00CB0BA8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Infanrix</w:t>
            </w:r>
            <w:proofErr w:type="spellEnd"/>
            <w:r w:rsidRPr="0058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-IPV+HIB </w:t>
            </w:r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- szczep. p. błonicy, tężcowi, krztuścowi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bezkom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., złożona),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poliomyelitis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inaktyw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.)</w:t>
            </w:r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haemophilus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typ b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skoniugow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1 fiol. z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prosz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i 1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amp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.-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sztrzyk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 z zaw. 0,5 ml + 2 igły BELGIA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8BE1" w14:textId="2E4BAD88" w:rsidR="00CB0BA8" w:rsidRPr="00583B6F" w:rsidRDefault="00CB0BA8" w:rsidP="00CB0BA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1B71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9CAF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CF4C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7BD7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A9CB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BA8" w:rsidRPr="00BB11A6" w14:paraId="329E407C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BEAF" w14:textId="302D3A87" w:rsidR="00CB0BA8" w:rsidRPr="00583B6F" w:rsidRDefault="00CB0BA8" w:rsidP="00CB0BA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583B6F">
              <w:rPr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161E" w14:textId="5AAF53A8" w:rsidR="00CB0BA8" w:rsidRPr="00583B6F" w:rsidRDefault="00CB0BA8" w:rsidP="00CB0BA8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PENTAXIM</w:t>
            </w:r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-szczep. p/błonicy, tężcowi, krztuścowi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bezkom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., złożona),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poliomyelitis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inaktyw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haemophilus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typ b (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skoniugow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.),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ads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., 1 fiol. z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prosz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+ 1 </w:t>
            </w:r>
            <w:proofErr w:type="spellStart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amp</w:t>
            </w:r>
            <w:proofErr w:type="spellEnd"/>
            <w:r w:rsidRPr="00583B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.-strzyk. z zaw. 0,5 ml + 2 igły FRANCJA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4EDF" w14:textId="13293D9C" w:rsidR="00CB0BA8" w:rsidRPr="00583B6F" w:rsidRDefault="00CB0BA8" w:rsidP="00CB0BA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 w:rsidRPr="00583B6F"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8FEA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C1C0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B000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D441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9CCE" w14:textId="77777777" w:rsidR="00CB0BA8" w:rsidRPr="00583B6F" w:rsidRDefault="00CB0BA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658" w:rsidRPr="00BB11A6" w14:paraId="6A153EE8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10D2" w14:textId="57EF1D9C" w:rsidR="00E11658" w:rsidRPr="00583B6F" w:rsidRDefault="00E11658" w:rsidP="00CB0BA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3EAE" w14:textId="74184FEB" w:rsidR="00E11658" w:rsidRPr="00583B6F" w:rsidRDefault="00E11658" w:rsidP="00CB0BA8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Rotateq</w:t>
            </w:r>
            <w:proofErr w:type="spellEnd"/>
            <w:r w:rsidRPr="00E11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11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sz. p. </w:t>
            </w:r>
            <w:proofErr w:type="spellStart"/>
            <w:r w:rsidRPr="00E11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rotawirusom</w:t>
            </w:r>
            <w:proofErr w:type="spellEnd"/>
            <w:r w:rsidRPr="00E11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żywa, r-r doustny, 2 ml tuba x 1 szt. FRANCJA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4C63" w14:textId="1131A992" w:rsidR="00E11658" w:rsidRPr="00583B6F" w:rsidRDefault="00E11658" w:rsidP="00CB0BA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4E20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0B7F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A4D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3CDB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7213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658" w:rsidRPr="00BB11A6" w14:paraId="7FD5790A" w14:textId="77777777" w:rsidTr="00CF1DC8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E044" w14:textId="5339AA26" w:rsidR="00E11658" w:rsidRDefault="00E11658" w:rsidP="00CB0BA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A196" w14:textId="229DD4C5" w:rsidR="00E11658" w:rsidRPr="00583B6F" w:rsidRDefault="00E11658" w:rsidP="00E1165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diTeBooster</w:t>
            </w:r>
            <w:proofErr w:type="spellEnd"/>
            <w:r w:rsidRPr="00E1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83B6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83B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83B6F">
              <w:rPr>
                <w:rFonts w:ascii="Arial" w:hAnsi="Arial" w:cs="Arial"/>
                <w:sz w:val="18"/>
                <w:szCs w:val="18"/>
              </w:rPr>
              <w:t>zczepionka</w:t>
            </w:r>
          </w:p>
          <w:p w14:paraId="5C547029" w14:textId="0B0FB264" w:rsidR="00E11658" w:rsidRDefault="00E11658" w:rsidP="00E11658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3B6F">
              <w:rPr>
                <w:rFonts w:ascii="Arial" w:hAnsi="Arial" w:cs="Arial"/>
                <w:sz w:val="18"/>
                <w:szCs w:val="18"/>
              </w:rPr>
              <w:t xml:space="preserve">tężcowo-błonicza </w:t>
            </w:r>
            <w:r w:rsidRPr="00E11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x 1 dawka DANIA</w:t>
            </w:r>
            <w:r w:rsidRPr="00E1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BE78" w14:textId="530B9B23" w:rsidR="00E11658" w:rsidRDefault="00E11658" w:rsidP="00CB0BA8">
            <w:pPr>
              <w:pStyle w:val="Standard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dawka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D8D0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6785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4FDB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45AC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AB67" w14:textId="77777777" w:rsidR="00E11658" w:rsidRPr="00583B6F" w:rsidRDefault="00E11658" w:rsidP="00CB0BA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C2C8C24" w14:textId="77777777" w:rsidR="00E455C9" w:rsidRPr="00BB11A6" w:rsidRDefault="00E455C9" w:rsidP="00370AAC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2408F60E" w14:textId="77777777" w:rsidR="00370AAC" w:rsidRPr="00BB11A6" w:rsidRDefault="0070799D" w:rsidP="00370AAC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  <w:r w:rsidRPr="00BB11A6">
        <w:rPr>
          <w:rFonts w:ascii="Arial Narrow" w:hAnsi="Arial Narrow"/>
          <w:sz w:val="16"/>
          <w:szCs w:val="16"/>
        </w:rPr>
        <w:t>Wyjaśnienia dotyczące sprawozdania</w:t>
      </w:r>
      <w:r w:rsidR="00370AAC" w:rsidRPr="00BB11A6">
        <w:rPr>
          <w:rFonts w:ascii="Arial Narrow" w:hAnsi="Arial Narrow"/>
          <w:sz w:val="16"/>
          <w:szCs w:val="16"/>
        </w:rPr>
        <w:t xml:space="preserve"> podpis osoby można uzyskać pod numerem telefonu      ……………......</w:t>
      </w:r>
      <w:r w:rsidR="00A300E0" w:rsidRPr="00BB11A6">
        <w:rPr>
          <w:rFonts w:ascii="Arial Narrow" w:hAnsi="Arial Narrow"/>
          <w:sz w:val="16"/>
          <w:szCs w:val="16"/>
        </w:rPr>
        <w:t>.......</w:t>
      </w:r>
      <w:r w:rsidR="00370AAC" w:rsidRPr="00BB11A6">
        <w:rPr>
          <w:rFonts w:ascii="Arial Narrow" w:hAnsi="Arial Narrow"/>
          <w:sz w:val="16"/>
          <w:szCs w:val="16"/>
        </w:rPr>
        <w:t>.</w:t>
      </w:r>
    </w:p>
    <w:p w14:paraId="79225DEC" w14:textId="77777777" w:rsidR="00583B6F" w:rsidRDefault="00370AAC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  <w:r w:rsidRPr="00BB11A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07D81" w:rsidRPr="00BB11A6">
        <w:rPr>
          <w:rFonts w:ascii="Arial Narrow" w:hAnsi="Arial Narrow"/>
          <w:sz w:val="16"/>
          <w:szCs w:val="16"/>
        </w:rPr>
        <w:t xml:space="preserve">                   </w:t>
      </w:r>
      <w:r w:rsidR="005E352D" w:rsidRPr="00BB11A6">
        <w:rPr>
          <w:rFonts w:ascii="Arial Narrow" w:hAnsi="Arial Narrow"/>
          <w:sz w:val="16"/>
          <w:szCs w:val="16"/>
        </w:rPr>
        <w:t xml:space="preserve">    </w:t>
      </w:r>
      <w:r w:rsidR="005E352D" w:rsidRPr="00BB11A6">
        <w:rPr>
          <w:rFonts w:ascii="Arial Narrow" w:hAnsi="Arial Narrow"/>
          <w:sz w:val="16"/>
          <w:szCs w:val="16"/>
        </w:rPr>
        <w:tab/>
      </w:r>
    </w:p>
    <w:p w14:paraId="047176C1" w14:textId="77777777" w:rsidR="00583B6F" w:rsidRDefault="00583B6F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6FBCD64C" w14:textId="77777777" w:rsidR="00583B6F" w:rsidRDefault="00583B6F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61A6487E" w14:textId="002619F1" w:rsidR="00794D28" w:rsidRDefault="00794D28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597F917C" w14:textId="77777777" w:rsidR="00E03DBF" w:rsidRDefault="00E03DBF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53ECDB25" w14:textId="77777777" w:rsidR="00794D28" w:rsidRDefault="00794D28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6ED9F802" w14:textId="77777777" w:rsidR="00794D28" w:rsidRDefault="00794D28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</w:p>
    <w:p w14:paraId="06D43AAD" w14:textId="26C1D2EB" w:rsidR="00370AAC" w:rsidRPr="00BB11A6" w:rsidRDefault="005E352D" w:rsidP="00B07D81">
      <w:pPr>
        <w:pStyle w:val="Standard"/>
        <w:widowControl w:val="0"/>
        <w:spacing w:line="180" w:lineRule="auto"/>
        <w:rPr>
          <w:rFonts w:ascii="Arial Narrow" w:hAnsi="Arial Narrow"/>
          <w:sz w:val="16"/>
          <w:szCs w:val="16"/>
        </w:rPr>
      </w:pPr>
      <w:r w:rsidRPr="00BB11A6">
        <w:rPr>
          <w:rFonts w:ascii="Arial Narrow" w:hAnsi="Arial Narrow"/>
          <w:sz w:val="16"/>
          <w:szCs w:val="16"/>
        </w:rPr>
        <w:tab/>
      </w:r>
      <w:r w:rsidR="00B07D81" w:rsidRPr="00BB11A6">
        <w:rPr>
          <w:rFonts w:ascii="Arial Narrow" w:hAnsi="Arial Narrow"/>
          <w:sz w:val="16"/>
          <w:szCs w:val="16"/>
        </w:rPr>
        <w:t xml:space="preserve"> </w:t>
      </w:r>
      <w:r w:rsidR="00583B6F">
        <w:rPr>
          <w:rFonts w:ascii="Arial Narrow" w:hAnsi="Arial Narrow"/>
          <w:sz w:val="16"/>
          <w:szCs w:val="16"/>
        </w:rPr>
        <w:t>….</w:t>
      </w:r>
      <w:r w:rsidR="00A300E0" w:rsidRPr="00BB11A6">
        <w:rPr>
          <w:rFonts w:ascii="Arial Narrow" w:hAnsi="Arial Narrow"/>
          <w:sz w:val="16"/>
          <w:szCs w:val="16"/>
        </w:rPr>
        <w:t>…………………………………………….</w:t>
      </w:r>
    </w:p>
    <w:p w14:paraId="16DBAC2F" w14:textId="77777777" w:rsidR="0070799D" w:rsidRPr="00BB11A6" w:rsidRDefault="005E352D" w:rsidP="005D1092">
      <w:pPr>
        <w:pStyle w:val="Standard"/>
        <w:widowControl w:val="0"/>
        <w:spacing w:line="180" w:lineRule="auto"/>
        <w:ind w:left="5664" w:firstLine="708"/>
        <w:rPr>
          <w:rFonts w:ascii="Arial Narrow" w:hAnsi="Arial Narrow"/>
          <w:sz w:val="16"/>
          <w:szCs w:val="16"/>
        </w:rPr>
      </w:pPr>
      <w:r w:rsidRPr="00BB11A6">
        <w:rPr>
          <w:rFonts w:ascii="Arial Narrow" w:hAnsi="Arial Narrow"/>
          <w:sz w:val="16"/>
          <w:szCs w:val="16"/>
        </w:rPr>
        <w:t xml:space="preserve">           </w:t>
      </w:r>
      <w:r w:rsidR="0070799D" w:rsidRPr="00BB11A6">
        <w:rPr>
          <w:rFonts w:ascii="Arial Narrow" w:hAnsi="Arial Narrow"/>
          <w:sz w:val="16"/>
          <w:szCs w:val="16"/>
        </w:rPr>
        <w:t>Pieczątka</w:t>
      </w:r>
      <w:r w:rsidR="00370AAC" w:rsidRPr="00BB11A6">
        <w:rPr>
          <w:rFonts w:ascii="Arial Narrow" w:hAnsi="Arial Narrow"/>
          <w:sz w:val="16"/>
          <w:szCs w:val="16"/>
        </w:rPr>
        <w:t xml:space="preserve"> imienna i</w:t>
      </w:r>
      <w:r w:rsidR="005D1092" w:rsidRPr="00BB11A6">
        <w:rPr>
          <w:rFonts w:ascii="Arial Narrow" w:hAnsi="Arial Narrow"/>
          <w:sz w:val="16"/>
          <w:szCs w:val="16"/>
        </w:rPr>
        <w:t xml:space="preserve"> podpis </w:t>
      </w:r>
      <w:r w:rsidR="005D1092" w:rsidRPr="00BB11A6">
        <w:rPr>
          <w:rFonts w:ascii="Arial Narrow" w:hAnsi="Arial Narrow"/>
          <w:sz w:val="16"/>
          <w:szCs w:val="16"/>
        </w:rPr>
        <w:br/>
        <w:t xml:space="preserve">                           </w:t>
      </w:r>
      <w:r w:rsidRPr="00BB11A6">
        <w:rPr>
          <w:rFonts w:ascii="Arial Narrow" w:hAnsi="Arial Narrow"/>
          <w:sz w:val="16"/>
          <w:szCs w:val="16"/>
        </w:rPr>
        <w:t xml:space="preserve">      </w:t>
      </w:r>
      <w:r w:rsidR="005D1092" w:rsidRPr="00BB11A6">
        <w:rPr>
          <w:rFonts w:ascii="Arial Narrow" w:hAnsi="Arial Narrow"/>
          <w:sz w:val="16"/>
          <w:szCs w:val="16"/>
        </w:rPr>
        <w:t xml:space="preserve">    kierownika placówki</w:t>
      </w:r>
      <w:r w:rsidR="0070799D" w:rsidRPr="00BB11A6">
        <w:rPr>
          <w:rFonts w:ascii="Arial Narrow" w:hAnsi="Arial Narrow"/>
          <w:sz w:val="16"/>
          <w:szCs w:val="16"/>
        </w:rPr>
        <w:t>:</w:t>
      </w:r>
    </w:p>
    <w:p w14:paraId="1DAB571A" w14:textId="47B686D0" w:rsidR="00B35409" w:rsidRPr="00BB11A6" w:rsidRDefault="00370AAC">
      <w:pPr>
        <w:pStyle w:val="Standard"/>
        <w:spacing w:line="360" w:lineRule="auto"/>
        <w:rPr>
          <w:rFonts w:ascii="Arial Narrow" w:hAnsi="Arial Narrow"/>
          <w:sz w:val="16"/>
          <w:szCs w:val="16"/>
        </w:rPr>
      </w:pPr>
      <w:r w:rsidRPr="00583B6F">
        <w:rPr>
          <w:rFonts w:ascii="Arial Narrow" w:hAnsi="Arial Narrow"/>
          <w:color w:val="FFFFFF" w:themeColor="background1"/>
          <w:sz w:val="14"/>
          <w:szCs w:val="14"/>
        </w:rPr>
        <w:t>…………………</w:t>
      </w:r>
      <w:r w:rsidR="00583B6F" w:rsidRPr="00583B6F">
        <w:rPr>
          <w:rFonts w:ascii="Arial Narrow" w:hAnsi="Arial Narrow"/>
          <w:color w:val="FFFFFF" w:themeColor="background1"/>
          <w:sz w:val="14"/>
          <w:szCs w:val="14"/>
        </w:rPr>
        <w:t>\\\</w:t>
      </w:r>
      <w:r w:rsidRPr="00583B6F">
        <w:rPr>
          <w:rFonts w:ascii="Arial Narrow" w:hAnsi="Arial Narrow"/>
          <w:color w:val="FFFFFF" w:themeColor="background1"/>
          <w:sz w:val="14"/>
          <w:szCs w:val="14"/>
        </w:rPr>
        <w:t>(</w:t>
      </w:r>
      <w:r w:rsidR="00583B6F">
        <w:rPr>
          <w:rFonts w:ascii="Arial Narrow" w:hAnsi="Arial Narrow"/>
          <w:color w:val="FFFFFF" w:themeColor="background1"/>
          <w:sz w:val="14"/>
          <w:szCs w:val="14"/>
        </w:rPr>
        <w:t xml:space="preserve">                  </w:t>
      </w:r>
      <w:r w:rsidR="00583B6F">
        <w:rPr>
          <w:rFonts w:ascii="Arial Narrow" w:hAnsi="Arial Narrow"/>
          <w:sz w:val="14"/>
          <w:szCs w:val="14"/>
        </w:rPr>
        <w:t>(</w:t>
      </w:r>
      <w:r w:rsidRPr="00BB11A6">
        <w:rPr>
          <w:rFonts w:ascii="Arial Narrow" w:hAnsi="Arial Narrow"/>
          <w:sz w:val="14"/>
          <w:szCs w:val="14"/>
        </w:rPr>
        <w:t>miejscowość i data</w:t>
      </w:r>
    </w:p>
    <w:sectPr w:rsidR="00B35409" w:rsidRPr="00BB11A6" w:rsidSect="00E455C9">
      <w:footerReference w:type="even" r:id="rId7"/>
      <w:footerReference w:type="default" r:id="rId8"/>
      <w:headerReference w:type="first" r:id="rId9"/>
      <w:pgSz w:w="11906" w:h="16838"/>
      <w:pgMar w:top="624" w:right="170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B217" w14:textId="77777777" w:rsidR="005737A1" w:rsidRDefault="005737A1" w:rsidP="00517930">
      <w:pPr>
        <w:spacing w:after="0" w:line="240" w:lineRule="auto"/>
      </w:pPr>
      <w:r>
        <w:separator/>
      </w:r>
    </w:p>
  </w:endnote>
  <w:endnote w:type="continuationSeparator" w:id="0">
    <w:p w14:paraId="28CDC296" w14:textId="77777777" w:rsidR="005737A1" w:rsidRDefault="005737A1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05A3" w14:textId="77777777" w:rsidR="00811B78" w:rsidRDefault="0088186E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B07D81">
      <w:rPr>
        <w:noProof/>
      </w:rPr>
      <w:t>2</w:t>
    </w:r>
    <w:r>
      <w:rPr>
        <w:noProof/>
      </w:rPr>
      <w:fldChar w:fldCharType="end"/>
    </w:r>
  </w:p>
  <w:p w14:paraId="1D85ECD3" w14:textId="77777777" w:rsidR="00811B78" w:rsidRDefault="00811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1AF4" w14:textId="77777777" w:rsidR="00811B78" w:rsidRDefault="0088186E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707056">
      <w:rPr>
        <w:noProof/>
      </w:rPr>
      <w:t>3</w:t>
    </w:r>
    <w:r>
      <w:rPr>
        <w:noProof/>
      </w:rPr>
      <w:fldChar w:fldCharType="end"/>
    </w:r>
  </w:p>
  <w:p w14:paraId="391FDEE1" w14:textId="77777777" w:rsidR="00811B78" w:rsidRDefault="0081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6D45" w14:textId="77777777" w:rsidR="005737A1" w:rsidRDefault="005737A1" w:rsidP="00517930">
      <w:pPr>
        <w:spacing w:after="0" w:line="240" w:lineRule="auto"/>
      </w:pPr>
      <w:r>
        <w:separator/>
      </w:r>
    </w:p>
  </w:footnote>
  <w:footnote w:type="continuationSeparator" w:id="0">
    <w:p w14:paraId="249404C4" w14:textId="77777777" w:rsidR="005737A1" w:rsidRDefault="005737A1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4F3" w14:textId="2BE0CCDC" w:rsidR="00811B78" w:rsidRPr="00144770" w:rsidRDefault="00144770" w:rsidP="00144770">
    <w:pPr>
      <w:pStyle w:val="Nagwek"/>
      <w:tabs>
        <w:tab w:val="clear" w:pos="4536"/>
        <w:tab w:val="clear" w:pos="9072"/>
        <w:tab w:val="center" w:pos="4252"/>
      </w:tabs>
      <w:jc w:val="center"/>
    </w:pPr>
    <w:r w:rsidRPr="00144770">
      <w:rPr>
        <w:b/>
        <w:bCs/>
        <w:color w:val="000000"/>
      </w:rPr>
      <w:t>Sprawozdanie z przeprowadzonych obowiązkowych szczepień ochronnych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91"/>
    <w:rsid w:val="00001CFF"/>
    <w:rsid w:val="000034DC"/>
    <w:rsid w:val="00011397"/>
    <w:rsid w:val="00017278"/>
    <w:rsid w:val="0004466E"/>
    <w:rsid w:val="00067933"/>
    <w:rsid w:val="000947AF"/>
    <w:rsid w:val="000A2162"/>
    <w:rsid w:val="000C7D12"/>
    <w:rsid w:val="00101815"/>
    <w:rsid w:val="00102F44"/>
    <w:rsid w:val="00107C62"/>
    <w:rsid w:val="00122157"/>
    <w:rsid w:val="00131441"/>
    <w:rsid w:val="00131BFE"/>
    <w:rsid w:val="001408A8"/>
    <w:rsid w:val="00142951"/>
    <w:rsid w:val="00144770"/>
    <w:rsid w:val="00144B04"/>
    <w:rsid w:val="00167CEF"/>
    <w:rsid w:val="00170351"/>
    <w:rsid w:val="001710F0"/>
    <w:rsid w:val="001B7B6A"/>
    <w:rsid w:val="001D5107"/>
    <w:rsid w:val="001E7396"/>
    <w:rsid w:val="00202B49"/>
    <w:rsid w:val="002216D8"/>
    <w:rsid w:val="00225837"/>
    <w:rsid w:val="002345AE"/>
    <w:rsid w:val="00270D6F"/>
    <w:rsid w:val="002771CF"/>
    <w:rsid w:val="002846B2"/>
    <w:rsid w:val="002A217A"/>
    <w:rsid w:val="002A478A"/>
    <w:rsid w:val="002B7189"/>
    <w:rsid w:val="002C05F4"/>
    <w:rsid w:val="002C6E25"/>
    <w:rsid w:val="00317414"/>
    <w:rsid w:val="0036673C"/>
    <w:rsid w:val="00370AAC"/>
    <w:rsid w:val="00373143"/>
    <w:rsid w:val="003B0BD4"/>
    <w:rsid w:val="003C3AD6"/>
    <w:rsid w:val="003D4654"/>
    <w:rsid w:val="003D7F49"/>
    <w:rsid w:val="003E2666"/>
    <w:rsid w:val="003F3D74"/>
    <w:rsid w:val="003F4345"/>
    <w:rsid w:val="004206F8"/>
    <w:rsid w:val="00422705"/>
    <w:rsid w:val="0043063F"/>
    <w:rsid w:val="00430BF4"/>
    <w:rsid w:val="00462BD1"/>
    <w:rsid w:val="00490DE7"/>
    <w:rsid w:val="004A6E18"/>
    <w:rsid w:val="004E7D1C"/>
    <w:rsid w:val="004F4BE1"/>
    <w:rsid w:val="00517930"/>
    <w:rsid w:val="00523920"/>
    <w:rsid w:val="00526526"/>
    <w:rsid w:val="0053267E"/>
    <w:rsid w:val="00541735"/>
    <w:rsid w:val="00541F66"/>
    <w:rsid w:val="00563306"/>
    <w:rsid w:val="005737A1"/>
    <w:rsid w:val="00583B6F"/>
    <w:rsid w:val="005C7E53"/>
    <w:rsid w:val="005D1092"/>
    <w:rsid w:val="005E352D"/>
    <w:rsid w:val="005F6F48"/>
    <w:rsid w:val="00607E4D"/>
    <w:rsid w:val="006166AF"/>
    <w:rsid w:val="00616C26"/>
    <w:rsid w:val="00622FE8"/>
    <w:rsid w:val="0062437C"/>
    <w:rsid w:val="00632741"/>
    <w:rsid w:val="00640697"/>
    <w:rsid w:val="006509DF"/>
    <w:rsid w:val="00657B28"/>
    <w:rsid w:val="00673DEA"/>
    <w:rsid w:val="006C5F07"/>
    <w:rsid w:val="006F5AFC"/>
    <w:rsid w:val="00707056"/>
    <w:rsid w:val="0070799D"/>
    <w:rsid w:val="00722336"/>
    <w:rsid w:val="00725884"/>
    <w:rsid w:val="0072783E"/>
    <w:rsid w:val="00732E86"/>
    <w:rsid w:val="00732E9A"/>
    <w:rsid w:val="00746CC0"/>
    <w:rsid w:val="0075040F"/>
    <w:rsid w:val="00764786"/>
    <w:rsid w:val="00785177"/>
    <w:rsid w:val="00794D28"/>
    <w:rsid w:val="007A153D"/>
    <w:rsid w:val="007A4244"/>
    <w:rsid w:val="007C25F1"/>
    <w:rsid w:val="007C345E"/>
    <w:rsid w:val="007E0587"/>
    <w:rsid w:val="007E1855"/>
    <w:rsid w:val="00811B78"/>
    <w:rsid w:val="00827BE3"/>
    <w:rsid w:val="008343BF"/>
    <w:rsid w:val="00851A27"/>
    <w:rsid w:val="00877436"/>
    <w:rsid w:val="0088186E"/>
    <w:rsid w:val="0089305C"/>
    <w:rsid w:val="00897DD1"/>
    <w:rsid w:val="008A7FEB"/>
    <w:rsid w:val="008B1CD5"/>
    <w:rsid w:val="008B68D3"/>
    <w:rsid w:val="008C0C70"/>
    <w:rsid w:val="009075DC"/>
    <w:rsid w:val="009115CA"/>
    <w:rsid w:val="00953406"/>
    <w:rsid w:val="009603AE"/>
    <w:rsid w:val="00975909"/>
    <w:rsid w:val="0098024A"/>
    <w:rsid w:val="00981EC5"/>
    <w:rsid w:val="00984EC5"/>
    <w:rsid w:val="009D087F"/>
    <w:rsid w:val="009D1391"/>
    <w:rsid w:val="009F318F"/>
    <w:rsid w:val="00A21A1B"/>
    <w:rsid w:val="00A273F4"/>
    <w:rsid w:val="00A300E0"/>
    <w:rsid w:val="00A465F0"/>
    <w:rsid w:val="00A647AE"/>
    <w:rsid w:val="00A72EDD"/>
    <w:rsid w:val="00A73276"/>
    <w:rsid w:val="00A91CA6"/>
    <w:rsid w:val="00A936FD"/>
    <w:rsid w:val="00AA36D5"/>
    <w:rsid w:val="00AC6D60"/>
    <w:rsid w:val="00AD2AAD"/>
    <w:rsid w:val="00AD6B9A"/>
    <w:rsid w:val="00AE7989"/>
    <w:rsid w:val="00AF3FBE"/>
    <w:rsid w:val="00B05BB1"/>
    <w:rsid w:val="00B07D81"/>
    <w:rsid w:val="00B07E0A"/>
    <w:rsid w:val="00B35409"/>
    <w:rsid w:val="00B845F6"/>
    <w:rsid w:val="00BB11A6"/>
    <w:rsid w:val="00BC359C"/>
    <w:rsid w:val="00BD6661"/>
    <w:rsid w:val="00BE6F47"/>
    <w:rsid w:val="00BF0C0E"/>
    <w:rsid w:val="00C01CE2"/>
    <w:rsid w:val="00C07F8F"/>
    <w:rsid w:val="00C1778C"/>
    <w:rsid w:val="00C34791"/>
    <w:rsid w:val="00C369E7"/>
    <w:rsid w:val="00C775A4"/>
    <w:rsid w:val="00C81D20"/>
    <w:rsid w:val="00C83969"/>
    <w:rsid w:val="00CB0BA8"/>
    <w:rsid w:val="00CD3551"/>
    <w:rsid w:val="00CD41CE"/>
    <w:rsid w:val="00CE446D"/>
    <w:rsid w:val="00CF1DC8"/>
    <w:rsid w:val="00CF6A59"/>
    <w:rsid w:val="00D05EDD"/>
    <w:rsid w:val="00D06968"/>
    <w:rsid w:val="00D2623E"/>
    <w:rsid w:val="00D6189F"/>
    <w:rsid w:val="00D926B8"/>
    <w:rsid w:val="00DD2496"/>
    <w:rsid w:val="00DE0145"/>
    <w:rsid w:val="00DE7FA8"/>
    <w:rsid w:val="00DF768D"/>
    <w:rsid w:val="00DF7877"/>
    <w:rsid w:val="00E03DBF"/>
    <w:rsid w:val="00E11658"/>
    <w:rsid w:val="00E1397C"/>
    <w:rsid w:val="00E168D7"/>
    <w:rsid w:val="00E43F84"/>
    <w:rsid w:val="00E441AC"/>
    <w:rsid w:val="00E455C9"/>
    <w:rsid w:val="00E65DB4"/>
    <w:rsid w:val="00E738BE"/>
    <w:rsid w:val="00EC0F83"/>
    <w:rsid w:val="00EE4B24"/>
    <w:rsid w:val="00EE59FE"/>
    <w:rsid w:val="00F23022"/>
    <w:rsid w:val="00FE380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816F"/>
  <w15:docId w15:val="{8A1DFFE9-E272-44BC-85D8-BE960F9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Standard">
    <w:name w:val="Standard"/>
    <w:rsid w:val="0070799D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707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kujawa\Moje%20dokumenty\Downloads\DMD_wew%20(8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8541-707A-4F52-86CE-42C31B6F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DMD_wew (8)</Template>
  <TotalTime>11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Kujawa</dc:creator>
  <cp:lastModifiedBy>PSSE Biała Podlaska - Patrycja Panczuk</cp:lastModifiedBy>
  <cp:revision>6</cp:revision>
  <cp:lastPrinted>2022-04-08T06:45:00Z</cp:lastPrinted>
  <dcterms:created xsi:type="dcterms:W3CDTF">2022-04-08T06:45:00Z</dcterms:created>
  <dcterms:modified xsi:type="dcterms:W3CDTF">2022-12-01T12:11:00Z</dcterms:modified>
</cp:coreProperties>
</file>