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7513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CB4E1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10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C7061" w:rsidRDefault="008C7061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C7061">
        <w:rPr>
          <w:rFonts w:asciiTheme="minorHAnsi" w:hAnsiTheme="minorHAnsi" w:cstheme="minorHAnsi"/>
          <w:bCs/>
          <w:sz w:val="24"/>
          <w:szCs w:val="24"/>
          <w:lang w:eastAsia="pl-PL"/>
        </w:rPr>
        <w:t>DOOŚ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-WDŚ.ZIL.420.225.2019.KCz.JSz.1</w:t>
      </w:r>
      <w:r w:rsidRPr="008C7061">
        <w:rPr>
          <w:rFonts w:asciiTheme="minorHAnsi" w:hAnsiTheme="minorHAnsi" w:cstheme="minorHAnsi"/>
          <w:bCs/>
          <w:sz w:val="24"/>
          <w:szCs w:val="24"/>
          <w:lang w:eastAsia="pl-PL"/>
        </w:rPr>
        <w:t>7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B4E1B" w:rsidRDefault="00CB4E1B" w:rsidP="00CB4E1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B4E1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ustawy z 14 czerwca 1960 r. — Kodeks postępowania administracyjnego (Dz. U. z 2016 r. poz. 23, ze zm.), dalej Kpa, w związku z art. 74 ust. 3 ustawy z 3 października 2008 r. o udostępnianiu informacji o środowisku i jego ochronie, udziale społeczeństwa w ochronie środowiska oraz o ocenach oddziaływania na środowisko (Dz. U. z 2016 r. poz. 353, ze zm.), dalej ustawa </w:t>
      </w:r>
      <w:proofErr w:type="spellStart"/>
      <w:r w:rsidRPr="00CB4E1B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CB4E1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zawiadamiam strony postępowania, że Generalny Dyrektor Ochrony Środowiska: </w:t>
      </w:r>
    </w:p>
    <w:p w:rsidR="00CB4E1B" w:rsidRDefault="00CB4E1B" w:rsidP="00CB4E1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B4E1B">
        <w:rPr>
          <w:rFonts w:asciiTheme="minorHAnsi" w:hAnsiTheme="minorHAnsi" w:cstheme="minorHAnsi"/>
          <w:bCs/>
          <w:color w:val="000000"/>
          <w:sz w:val="24"/>
          <w:szCs w:val="24"/>
        </w:rPr>
        <w:t>— postanowieniem z 9 czerwca 2022 r., znak: DOO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Ś-WDŚ/ZIL.420.225.2019.KCz.JSz.1</w:t>
      </w:r>
      <w:r w:rsidRPr="00CB4E1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5, stwierdził uchybienie terminu do wniesienia odwołania oraz </w:t>
      </w:r>
    </w:p>
    <w:p w:rsidR="00CB4E1B" w:rsidRDefault="00CB4E1B" w:rsidP="00CB4E1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B4E1B">
        <w:rPr>
          <w:rFonts w:asciiTheme="minorHAnsi" w:hAnsiTheme="minorHAnsi" w:cstheme="minorHAnsi"/>
          <w:bCs/>
          <w:color w:val="000000"/>
          <w:sz w:val="24"/>
          <w:szCs w:val="24"/>
        </w:rPr>
        <w:t>— decyzją z 9 czerwca 2022 r., znak: DOO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Ś-WDŚ/ZIL.420.225.2019.KCz.JSz.1</w:t>
      </w:r>
      <w:r w:rsidRPr="00CB4E1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6, umorzył postępowanie odwoławcze </w:t>
      </w:r>
    </w:p>
    <w:p w:rsidR="00CB4E1B" w:rsidRPr="00CB4E1B" w:rsidRDefault="00CB4E1B" w:rsidP="00CB4E1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B4E1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 decyzji Regionalnego Dyrektora Ochrony Środowiska w Rzeszowie z 27 września 2011 r.,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znak: WOOŚ.4200.12.2011</w:t>
      </w:r>
      <w:r w:rsidRPr="00CB4E1B">
        <w:rPr>
          <w:rFonts w:asciiTheme="minorHAnsi" w:hAnsiTheme="minorHAnsi" w:cstheme="minorHAnsi"/>
          <w:bCs/>
          <w:color w:val="000000"/>
          <w:sz w:val="24"/>
          <w:szCs w:val="24"/>
        </w:rPr>
        <w:t>.IG-30, o środowiskowych uwarunkowaniach dla przedsięwzięcia pn. Budowa Zachodniej obwodnicy miasta (droga klasy Z.) pom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iędzy ul. Bema a ul. Zręcińską </w:t>
      </w:r>
      <w:r w:rsidRPr="00CB4E1B">
        <w:rPr>
          <w:rFonts w:asciiTheme="minorHAnsi" w:hAnsiTheme="minorHAnsi" w:cstheme="minorHAnsi"/>
          <w:bCs/>
          <w:color w:val="000000"/>
          <w:sz w:val="24"/>
          <w:szCs w:val="24"/>
        </w:rPr>
        <w:t>w Krośnie.</w:t>
      </w:r>
    </w:p>
    <w:p w:rsidR="00CB4E1B" w:rsidRPr="00CB4E1B" w:rsidRDefault="00CB4E1B" w:rsidP="00CB4E1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B4E1B">
        <w:rPr>
          <w:rFonts w:asciiTheme="minorHAnsi" w:hAnsiTheme="minorHAnsi" w:cstheme="minorHAnsi"/>
          <w:bCs/>
          <w:color w:val="000000"/>
          <w:sz w:val="24"/>
          <w:szCs w:val="24"/>
        </w:rPr>
        <w:t>Doręczenie rozstrzygnięć stronom postępowania uważa się za dokonane po upływie 14 dni liczonych od następnego dnia po dniu, w którym upubliczniono zawiadomienie.</w:t>
      </w:r>
    </w:p>
    <w:p w:rsidR="00CB4E1B" w:rsidRDefault="00CB4E1B" w:rsidP="00CB4E1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B4E1B">
        <w:rPr>
          <w:rFonts w:asciiTheme="minorHAnsi" w:hAnsiTheme="minorHAnsi" w:cstheme="minorHAnsi"/>
          <w:bCs/>
          <w:color w:val="000000"/>
          <w:sz w:val="24"/>
          <w:szCs w:val="24"/>
        </w:rPr>
        <w:t>Z treścią rozstrzygnięć strony postępowania mogą zapoznać się w: Generalnej Dyrekcji Ochrony Środowiska, Regionalnej Dyrekcji Ochrony Środowiska w Rzeszowie, Urzędzie Miasta Krosna oraz Urzędzie Gminy Jedlicze.</w:t>
      </w:r>
    </w:p>
    <w:p w:rsidR="00CB4E1B" w:rsidRDefault="00CB4E1B" w:rsidP="00CB4E1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CB4E1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6414F6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6414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9A672B" w:rsidRPr="009A672B" w:rsidRDefault="009A672B" w:rsidP="009A67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  <w:r w:rsidRPr="009A672B">
        <w:rPr>
          <w:rFonts w:asciiTheme="minorHAnsi" w:hAnsiTheme="minorHAnsi" w:cstheme="minorHAnsi"/>
          <w:bCs/>
        </w:rPr>
        <w:t>Art. 49 Kpa</w:t>
      </w:r>
      <w:r>
        <w:rPr>
          <w:rFonts w:asciiTheme="minorHAnsi" w:hAnsiTheme="minorHAnsi" w:cstheme="minorHAnsi"/>
          <w:bCs/>
        </w:rPr>
        <w:t xml:space="preserve"> Strony mogą być zawiadamiane o</w:t>
      </w:r>
      <w:r w:rsidRPr="009A672B">
        <w:rPr>
          <w:rFonts w:asciiTheme="minorHAnsi" w:hAnsiTheme="minorHAnsi" w:cstheme="minorHAnsi"/>
          <w:bCs/>
        </w:rPr>
        <w:t xml:space="preserve"> decyzjach i innych czynnościach</w:t>
      </w:r>
      <w:r>
        <w:rPr>
          <w:rFonts w:asciiTheme="minorHAnsi" w:hAnsiTheme="minorHAnsi" w:cstheme="minorHAnsi"/>
          <w:bCs/>
        </w:rPr>
        <w:t xml:space="preserve"> organów administracji publicznej</w:t>
      </w:r>
      <w:r w:rsidRPr="009A672B">
        <w:rPr>
          <w:rFonts w:asciiTheme="minorHAnsi" w:hAnsiTheme="minorHAnsi" w:cstheme="minorHAnsi"/>
          <w:bCs/>
        </w:rPr>
        <w:t xml:space="preserve"> przez obwieszczenie łub w inny zwyczajowo przyjęty w danej </w:t>
      </w:r>
      <w:r w:rsidRPr="009A672B">
        <w:rPr>
          <w:rFonts w:asciiTheme="minorHAnsi" w:hAnsiTheme="minorHAnsi" w:cstheme="minorHAnsi"/>
          <w:bCs/>
        </w:rPr>
        <w:lastRenderedPageBreak/>
        <w:t>miejscowości sposób publicznego ogłaszania, jeżeli przepis szczególny tak stanowi; w tych przypadkach zawiadomienie bądź doręczenie uważa się za dokonane po upływie czternastu dni od dnia publicznego ogłoszenia</w:t>
      </w:r>
    </w:p>
    <w:p w:rsidR="009A672B" w:rsidRDefault="009A672B" w:rsidP="009A67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A672B">
        <w:rPr>
          <w:rFonts w:asciiTheme="minorHAnsi" w:hAnsiTheme="minorHAnsi" w:cstheme="minorHAnsi"/>
          <w:bCs/>
        </w:rPr>
        <w:t>Art. 16 ustawy z dnia 7 kwietnia 2017 r. o zmianie ustawy - Kodeks postępowania administracyjnego oraz niektóryc</w:t>
      </w:r>
      <w:r w:rsidR="006414F6">
        <w:rPr>
          <w:rFonts w:asciiTheme="minorHAnsi" w:hAnsiTheme="minorHAnsi" w:cstheme="minorHAnsi"/>
          <w:bCs/>
        </w:rPr>
        <w:t xml:space="preserve">h innych ustaw (Dz. U. poz. </w:t>
      </w:r>
      <w:r w:rsidRPr="009A672B">
        <w:rPr>
          <w:rFonts w:asciiTheme="minorHAnsi" w:hAnsiTheme="minorHAnsi" w:cstheme="minorHAnsi"/>
          <w:bCs/>
        </w:rPr>
        <w:t>935) Do postępowań ad</w:t>
      </w:r>
      <w:r w:rsidR="006414F6">
        <w:rPr>
          <w:rFonts w:asciiTheme="minorHAnsi" w:hAnsiTheme="minorHAnsi" w:cstheme="minorHAnsi"/>
          <w:bCs/>
        </w:rPr>
        <w:t>ministracyjnych wszczętych i nie</w:t>
      </w:r>
      <w:r w:rsidRPr="009A672B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 1.</w:t>
      </w:r>
    </w:p>
    <w:p w:rsidR="006C3E9C" w:rsidRDefault="007E33BD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3BD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7E33BD">
        <w:rPr>
          <w:rFonts w:asciiTheme="minorHAnsi" w:hAnsiTheme="minorHAnsi" w:cstheme="minorHAnsi"/>
          <w:bCs/>
        </w:rPr>
        <w:t>ooś</w:t>
      </w:r>
      <w:proofErr w:type="spellEnd"/>
      <w:r w:rsidRPr="007E33BD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</w:t>
      </w:r>
      <w:r w:rsidR="006414F6">
        <w:rPr>
          <w:rFonts w:asciiTheme="minorHAnsi" w:hAnsiTheme="minorHAnsi" w:cstheme="minorHAnsi"/>
          <w:bCs/>
        </w:rPr>
        <w:t>czącego tej decyzji przekracza 2</w:t>
      </w:r>
      <w:r w:rsidRPr="007E33BD">
        <w:rPr>
          <w:rFonts w:asciiTheme="minorHAnsi" w:hAnsiTheme="minorHAnsi" w:cstheme="minorHAnsi"/>
          <w:bCs/>
        </w:rPr>
        <w:t>0, stosuje się art. 49 Kodeksu postępowania administracyjnego.</w:t>
      </w:r>
    </w:p>
    <w:p w:rsidR="006414F6" w:rsidRPr="006414F6" w:rsidRDefault="006414F6" w:rsidP="006414F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414F6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</w:t>
      </w:r>
      <w:r>
        <w:rPr>
          <w:rFonts w:asciiTheme="minorHAnsi" w:hAnsiTheme="minorHAnsi" w:cstheme="minorHAnsi"/>
          <w:bCs/>
        </w:rPr>
        <w:t xml:space="preserve">taw (Dz. U. poz. 1936) Do spraw </w:t>
      </w:r>
      <w:r w:rsidRPr="006414F6">
        <w:rPr>
          <w:rFonts w:asciiTheme="minorHAnsi" w:hAnsiTheme="minorHAnsi" w:cstheme="minorHAnsi"/>
          <w:bCs/>
        </w:rPr>
        <w:t>wszczętych na podstawie ustawy zmienianej w art. 1, dla których przed dniem wejścia w życi</w:t>
      </w:r>
      <w:r>
        <w:rPr>
          <w:rFonts w:asciiTheme="minorHAnsi" w:hAnsiTheme="minorHAnsi" w:cstheme="minorHAnsi"/>
          <w:bCs/>
        </w:rPr>
        <w:t xml:space="preserve">e </w:t>
      </w:r>
      <w:r w:rsidRPr="006414F6">
        <w:rPr>
          <w:rFonts w:asciiTheme="minorHAnsi" w:hAnsiTheme="minorHAnsi" w:cstheme="minorHAnsi"/>
          <w:bCs/>
        </w:rPr>
        <w:t>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6414F6" w:rsidRPr="00B35A7F" w:rsidRDefault="006414F6" w:rsidP="006414F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414F6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</w:t>
      </w:r>
      <w:r>
        <w:rPr>
          <w:rFonts w:asciiTheme="minorHAnsi" w:hAnsiTheme="minorHAnsi" w:cstheme="minorHAnsi"/>
          <w:bCs/>
        </w:rPr>
        <w:t xml:space="preserve">z. 1712) Do spraw wszczętych na </w:t>
      </w:r>
      <w:r w:rsidRPr="006414F6">
        <w:rPr>
          <w:rFonts w:asciiTheme="minorHAnsi" w:hAnsiTheme="minorHAnsi" w:cstheme="minorHAnsi"/>
          <w:bCs/>
        </w:rPr>
        <w:t>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6414F6">
        <w:rPr>
          <w:rFonts w:asciiTheme="minorHAnsi" w:hAnsiTheme="minorHAnsi" w:cstheme="minorHAnsi"/>
          <w:bCs/>
        </w:rPr>
        <w:t xml:space="preserve">zakończonych przed dniem wejścia </w:t>
      </w:r>
      <w:r>
        <w:rPr>
          <w:rFonts w:asciiTheme="minorHAnsi" w:hAnsiTheme="minorHAnsi" w:cstheme="minorHAnsi"/>
          <w:bCs/>
        </w:rPr>
        <w:t>w życie</w:t>
      </w:r>
      <w:r w:rsidRPr="006414F6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73" w:rsidRDefault="001B2173">
      <w:pPr>
        <w:spacing w:after="0" w:line="240" w:lineRule="auto"/>
      </w:pPr>
      <w:r>
        <w:separator/>
      </w:r>
    </w:p>
  </w:endnote>
  <w:endnote w:type="continuationSeparator" w:id="0">
    <w:p w:rsidR="001B2173" w:rsidRDefault="001B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B4E1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B217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73" w:rsidRDefault="001B2173">
      <w:pPr>
        <w:spacing w:after="0" w:line="240" w:lineRule="auto"/>
      </w:pPr>
      <w:r>
        <w:separator/>
      </w:r>
    </w:p>
  </w:footnote>
  <w:footnote w:type="continuationSeparator" w:id="0">
    <w:p w:rsidR="001B2173" w:rsidRDefault="001B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1B217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B217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B217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46725"/>
    <w:rsid w:val="000823E4"/>
    <w:rsid w:val="00095A51"/>
    <w:rsid w:val="000B2C43"/>
    <w:rsid w:val="000C0C2A"/>
    <w:rsid w:val="0012178A"/>
    <w:rsid w:val="00155027"/>
    <w:rsid w:val="00163D70"/>
    <w:rsid w:val="00183492"/>
    <w:rsid w:val="00192994"/>
    <w:rsid w:val="001B2173"/>
    <w:rsid w:val="001B3887"/>
    <w:rsid w:val="001C06EF"/>
    <w:rsid w:val="001D479F"/>
    <w:rsid w:val="002446E3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3C0D8E"/>
    <w:rsid w:val="003C4787"/>
    <w:rsid w:val="003C586C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44C94"/>
    <w:rsid w:val="0055430F"/>
    <w:rsid w:val="00571E53"/>
    <w:rsid w:val="005755C8"/>
    <w:rsid w:val="005B108B"/>
    <w:rsid w:val="005C69A8"/>
    <w:rsid w:val="00617ABD"/>
    <w:rsid w:val="006414F6"/>
    <w:rsid w:val="006568C0"/>
    <w:rsid w:val="006663A9"/>
    <w:rsid w:val="00696199"/>
    <w:rsid w:val="00696BC7"/>
    <w:rsid w:val="006B5745"/>
    <w:rsid w:val="006C3E9C"/>
    <w:rsid w:val="007122C2"/>
    <w:rsid w:val="00726E38"/>
    <w:rsid w:val="007704E4"/>
    <w:rsid w:val="007710E5"/>
    <w:rsid w:val="0077218E"/>
    <w:rsid w:val="007E33BD"/>
    <w:rsid w:val="00811970"/>
    <w:rsid w:val="0084152D"/>
    <w:rsid w:val="0085442F"/>
    <w:rsid w:val="00870926"/>
    <w:rsid w:val="00880C09"/>
    <w:rsid w:val="0088743C"/>
    <w:rsid w:val="008A5AC5"/>
    <w:rsid w:val="008C7061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A2B"/>
    <w:rsid w:val="00CB4E1B"/>
    <w:rsid w:val="00CF3313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E069FB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9D08-C3C9-4692-9347-824C8723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2023-07-11T08:03:00Z</dcterms:created>
  <dcterms:modified xsi:type="dcterms:W3CDTF">2023-07-11T08:06:00Z</dcterms:modified>
</cp:coreProperties>
</file>