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2DF5" w14:textId="77777777" w:rsidR="00CB722B" w:rsidRPr="00CB722B" w:rsidRDefault="00CB722B" w:rsidP="00F339BF">
      <w:pPr>
        <w:keepNext/>
        <w:keepLines/>
        <w:spacing w:before="120" w:after="120" w:line="240" w:lineRule="auto"/>
        <w:outlineLvl w:val="0"/>
        <w:rPr>
          <w:rFonts w:ascii="Calibri" w:eastAsia="Book Antiqua" w:hAnsi="Calibri" w:cs="Calibri"/>
          <w:b/>
          <w:sz w:val="48"/>
          <w:szCs w:val="48"/>
          <w:lang w:eastAsia="pl-PL"/>
        </w:rPr>
      </w:pPr>
      <w:r w:rsidRPr="00CB722B">
        <w:rPr>
          <w:rFonts w:ascii="Calibri" w:eastAsia="Book Antiqua" w:hAnsi="Calibri" w:cs="Calibri"/>
          <w:b/>
          <w:sz w:val="48"/>
          <w:szCs w:val="48"/>
          <w:lang w:eastAsia="pl-PL"/>
        </w:rPr>
        <w:t>WNIOSEK</w:t>
      </w:r>
    </w:p>
    <w:p w14:paraId="768AE39F" w14:textId="39C26041" w:rsidR="00CB722B" w:rsidRPr="00CB722B" w:rsidRDefault="00CB722B" w:rsidP="00CB722B">
      <w:pPr>
        <w:spacing w:line="240" w:lineRule="auto"/>
        <w:rPr>
          <w:rFonts w:ascii="Calibri" w:eastAsia="Book Antiqua" w:hAnsi="Calibri" w:cs="Calibri"/>
          <w:b/>
          <w:szCs w:val="24"/>
          <w:lang w:eastAsia="pl-PL"/>
        </w:rPr>
      </w:pPr>
      <w:r w:rsidRPr="00CB722B">
        <w:rPr>
          <w:rFonts w:ascii="Calibri" w:eastAsia="Book Antiqua" w:hAnsi="Calibri" w:cs="Calibri"/>
          <w:b/>
          <w:szCs w:val="24"/>
          <w:lang w:eastAsia="pl-PL"/>
        </w:rPr>
        <w:t xml:space="preserve">o przyjęcie dziecka do klasy </w:t>
      </w:r>
      <w:r w:rsidR="00D5077C">
        <w:rPr>
          <w:rFonts w:ascii="Calibri" w:eastAsia="Book Antiqua" w:hAnsi="Calibri" w:cs="Calibri"/>
          <w:b/>
          <w:szCs w:val="24"/>
          <w:lang w:eastAsia="pl-PL"/>
        </w:rPr>
        <w:t>wyższej niż pierwsza</w:t>
      </w:r>
      <w:r w:rsidRPr="00CB722B">
        <w:rPr>
          <w:rFonts w:ascii="Calibri" w:eastAsia="Book Antiqua" w:hAnsi="Calibri" w:cs="Calibri"/>
          <w:b/>
          <w:szCs w:val="24"/>
          <w:lang w:eastAsia="pl-PL"/>
        </w:rPr>
        <w:t xml:space="preserve"> Państwowej Szkoły Muzycznej I stopnia w Głogowie</w:t>
      </w:r>
    </w:p>
    <w:p w14:paraId="494B3FE0" w14:textId="77777777" w:rsidR="00CB722B" w:rsidRPr="00CB722B" w:rsidRDefault="00CB722B" w:rsidP="00CB722B">
      <w:pPr>
        <w:spacing w:line="240" w:lineRule="auto"/>
        <w:rPr>
          <w:rFonts w:ascii="Calibri" w:eastAsia="Book Antiqua" w:hAnsi="Calibri" w:cs="Calibri"/>
          <w:sz w:val="22"/>
          <w:lang w:eastAsia="pl-PL"/>
        </w:rPr>
      </w:pPr>
    </w:p>
    <w:p w14:paraId="66DE4A9E" w14:textId="4766E580" w:rsidR="00CB722B" w:rsidRPr="00C546EF" w:rsidRDefault="00CB722B" w:rsidP="00CB722B">
      <w:pPr>
        <w:spacing w:after="120" w:line="276" w:lineRule="auto"/>
        <w:jc w:val="left"/>
        <w:rPr>
          <w:rFonts w:ascii="Calibri" w:eastAsia="Book Antiqua" w:hAnsi="Calibri" w:cs="Calibri"/>
          <w:sz w:val="18"/>
          <w:szCs w:val="18"/>
          <w:lang w:eastAsia="pl-PL"/>
        </w:rPr>
      </w:pPr>
      <w:r w:rsidRPr="00C546EF">
        <w:rPr>
          <w:rFonts w:ascii="Calibri" w:eastAsia="Book Antiqua" w:hAnsi="Calibri" w:cs="Calibri"/>
          <w:b/>
          <w:sz w:val="18"/>
          <w:szCs w:val="18"/>
          <w:lang w:eastAsia="pl-PL"/>
        </w:rPr>
        <w:t xml:space="preserve">Wniosek należy wypełnić czytelnie </w:t>
      </w:r>
      <w:r w:rsidRPr="00C546EF">
        <w:rPr>
          <w:rFonts w:ascii="Calibri" w:eastAsia="Book Antiqua" w:hAnsi="Calibri" w:cs="Calibri"/>
          <w:sz w:val="18"/>
          <w:szCs w:val="18"/>
          <w:lang w:eastAsia="pl-PL"/>
        </w:rPr>
        <w:t>(pismem drukowanym lub komputerowo)</w:t>
      </w:r>
      <w:r w:rsidRPr="00C546EF">
        <w:rPr>
          <w:rFonts w:ascii="Calibri" w:eastAsia="Book Antiqua" w:hAnsi="Calibri" w:cs="Calibri"/>
          <w:b/>
          <w:sz w:val="18"/>
          <w:szCs w:val="18"/>
          <w:lang w:eastAsia="pl-PL"/>
        </w:rPr>
        <w:t xml:space="preserve">, podpisać i </w:t>
      </w:r>
      <w:r w:rsidR="007142AF" w:rsidRPr="00C546EF">
        <w:rPr>
          <w:rFonts w:ascii="Calibri" w:eastAsia="Book Antiqua" w:hAnsi="Calibri" w:cs="Calibri"/>
          <w:b/>
          <w:sz w:val="18"/>
          <w:szCs w:val="18"/>
          <w:lang w:eastAsia="pl-PL"/>
        </w:rPr>
        <w:t xml:space="preserve">złożyć </w:t>
      </w:r>
      <w:r w:rsidR="007142AF" w:rsidRPr="00C546EF">
        <w:rPr>
          <w:rFonts w:ascii="Calibri" w:eastAsia="Book Antiqua" w:hAnsi="Calibri" w:cs="Calibri"/>
          <w:sz w:val="18"/>
          <w:szCs w:val="18"/>
          <w:lang w:eastAsia="pl-PL"/>
        </w:rPr>
        <w:t>w sekretariacie szkoły.</w:t>
      </w:r>
      <w:r w:rsidR="005D1FFA">
        <w:rPr>
          <w:rFonts w:ascii="Calibri" w:eastAsia="Book Antiqua" w:hAnsi="Calibri" w:cs="Calibri"/>
          <w:sz w:val="18"/>
          <w:szCs w:val="18"/>
          <w:lang w:eastAsia="pl-PL"/>
        </w:rPr>
        <w:t xml:space="preserve"> </w:t>
      </w:r>
      <w:r w:rsidR="00606BD8">
        <w:rPr>
          <w:rFonts w:ascii="Calibri" w:eastAsia="Book Antiqua" w:hAnsi="Calibri" w:cs="Calibri"/>
          <w:sz w:val="18"/>
          <w:szCs w:val="18"/>
          <w:lang w:eastAsia="pl-PL"/>
        </w:rPr>
        <w:br/>
      </w:r>
      <w:r w:rsidR="005D1FFA">
        <w:rPr>
          <w:rFonts w:ascii="Calibri" w:eastAsia="Book Antiqua" w:hAnsi="Calibri" w:cs="Calibri"/>
          <w:bCs/>
          <w:sz w:val="18"/>
          <w:szCs w:val="18"/>
          <w:lang w:eastAsia="pl-PL"/>
        </w:rPr>
        <w:t xml:space="preserve">Prosimy o </w:t>
      </w:r>
      <w:r w:rsidR="005D1FFA" w:rsidRPr="003B211A">
        <w:rPr>
          <w:rFonts w:ascii="Calibri" w:eastAsia="Book Antiqua" w:hAnsi="Calibri" w:cs="Calibri"/>
          <w:bCs/>
          <w:sz w:val="18"/>
          <w:szCs w:val="18"/>
          <w:u w:val="single"/>
          <w:lang w:eastAsia="pl-PL"/>
        </w:rPr>
        <w:t>dwustronne wydrukowanie</w:t>
      </w:r>
      <w:r w:rsidR="005D1FFA">
        <w:rPr>
          <w:rFonts w:ascii="Calibri" w:eastAsia="Book Antiqua" w:hAnsi="Calibri" w:cs="Calibri"/>
          <w:bCs/>
          <w:sz w:val="18"/>
          <w:szCs w:val="18"/>
          <w:lang w:eastAsia="pl-PL"/>
        </w:rPr>
        <w:t xml:space="preserve"> wniosku.</w:t>
      </w:r>
      <w:r w:rsidR="007142AF" w:rsidRPr="00C546EF">
        <w:rPr>
          <w:rFonts w:ascii="Calibri" w:eastAsia="Book Antiqua" w:hAnsi="Calibri" w:cs="Calibri"/>
          <w:sz w:val="18"/>
          <w:szCs w:val="18"/>
          <w:lang w:eastAsia="pl-PL"/>
        </w:rPr>
        <w:br/>
        <w:t xml:space="preserve">Ze względu na ochronę danych osobowych, prosimy </w:t>
      </w:r>
      <w:r w:rsidR="007142AF" w:rsidRPr="00C546EF">
        <w:rPr>
          <w:rFonts w:ascii="Calibri" w:eastAsia="Book Antiqua" w:hAnsi="Calibri" w:cs="Calibri"/>
          <w:b/>
          <w:sz w:val="18"/>
          <w:szCs w:val="18"/>
          <w:lang w:eastAsia="pl-PL"/>
        </w:rPr>
        <w:t>NIE przysyłać</w:t>
      </w:r>
      <w:r w:rsidR="007142AF" w:rsidRPr="00C546EF">
        <w:rPr>
          <w:rFonts w:ascii="Calibri" w:eastAsia="Book Antiqua" w:hAnsi="Calibri" w:cs="Calibri"/>
          <w:sz w:val="18"/>
          <w:szCs w:val="18"/>
          <w:lang w:eastAsia="pl-PL"/>
        </w:rPr>
        <w:t xml:space="preserve"> </w:t>
      </w:r>
      <w:r w:rsidR="001C711F" w:rsidRPr="00C546EF">
        <w:rPr>
          <w:rFonts w:ascii="Calibri" w:eastAsia="Book Antiqua" w:hAnsi="Calibri" w:cs="Calibri"/>
          <w:sz w:val="18"/>
          <w:szCs w:val="18"/>
          <w:lang w:eastAsia="pl-PL"/>
        </w:rPr>
        <w:t xml:space="preserve">wypełnionych </w:t>
      </w:r>
      <w:r w:rsidR="007142AF" w:rsidRPr="00C546EF">
        <w:rPr>
          <w:rFonts w:ascii="Calibri" w:eastAsia="Book Antiqua" w:hAnsi="Calibri" w:cs="Calibri"/>
          <w:sz w:val="18"/>
          <w:szCs w:val="18"/>
          <w:lang w:eastAsia="pl-PL"/>
        </w:rPr>
        <w:t>wniosków pocztą e-mail.</w:t>
      </w:r>
    </w:p>
    <w:p w14:paraId="29E9934A" w14:textId="524052A0" w:rsidR="00EE2A9E" w:rsidRDefault="00EE2A9E" w:rsidP="003B211A">
      <w:pPr>
        <w:spacing w:before="480" w:after="120" w:line="276" w:lineRule="auto"/>
        <w:jc w:val="left"/>
        <w:rPr>
          <w:rFonts w:ascii="Calibri" w:eastAsia="Book Antiqua" w:hAnsi="Calibri" w:cs="Calibri"/>
          <w:szCs w:val="24"/>
          <w:lang w:eastAsia="pl-PL"/>
        </w:rPr>
      </w:pPr>
      <w:r>
        <w:rPr>
          <w:rFonts w:ascii="Calibri" w:eastAsia="Book Antiqua" w:hAnsi="Calibri" w:cs="Calibri"/>
          <w:szCs w:val="24"/>
          <w:lang w:eastAsia="pl-PL"/>
        </w:rPr>
        <w:t xml:space="preserve">Proszę o przyjęcie mojego dziecka do klasy </w:t>
      </w:r>
      <w:r w:rsidRPr="003B211A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</w:t>
      </w:r>
      <w:r>
        <w:rPr>
          <w:rFonts w:ascii="Calibri" w:eastAsia="Book Antiqua" w:hAnsi="Calibri" w:cs="Calibri"/>
          <w:sz w:val="22"/>
          <w:lang w:eastAsia="pl-PL"/>
        </w:rPr>
        <w:t xml:space="preserve"> </w:t>
      </w:r>
      <w:r w:rsidR="00B953CF">
        <w:rPr>
          <w:rFonts w:ascii="Calibri" w:eastAsia="Book Antiqua" w:hAnsi="Calibri" w:cs="Calibri"/>
          <w:sz w:val="22"/>
          <w:lang w:eastAsia="pl-PL"/>
        </w:rPr>
        <w:t xml:space="preserve"> cyklu </w:t>
      </w:r>
      <w:r w:rsidR="00B953CF" w:rsidRPr="003B211A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</w:t>
      </w:r>
      <w:r w:rsidR="00B953CF">
        <w:rPr>
          <w:rFonts w:ascii="Calibri" w:eastAsia="Book Antiqua" w:hAnsi="Calibri" w:cs="Calibri"/>
          <w:sz w:val="22"/>
          <w:lang w:eastAsia="pl-PL"/>
        </w:rPr>
        <w:t xml:space="preserve"> </w:t>
      </w:r>
      <w:r w:rsidRPr="00EE2A9E">
        <w:rPr>
          <w:rFonts w:ascii="Calibri" w:eastAsia="Book Antiqua" w:hAnsi="Calibri" w:cs="Calibri"/>
          <w:szCs w:val="24"/>
          <w:lang w:eastAsia="pl-PL"/>
        </w:rPr>
        <w:t>Państwowej Szkoły Muzycznej I stopnia w Głogowie.</w:t>
      </w:r>
    </w:p>
    <w:p w14:paraId="7DBACF69" w14:textId="3CA00AB5" w:rsidR="00EE2A9E" w:rsidRDefault="00EE2A9E" w:rsidP="00EE2A9E">
      <w:pPr>
        <w:spacing w:before="240" w:after="120" w:line="276" w:lineRule="auto"/>
        <w:jc w:val="left"/>
        <w:rPr>
          <w:rFonts w:ascii="Calibri" w:eastAsia="Book Antiqua" w:hAnsi="Calibri" w:cs="Calibri"/>
          <w:sz w:val="22"/>
          <w:lang w:eastAsia="pl-PL"/>
        </w:rPr>
      </w:pPr>
      <w:r>
        <w:rPr>
          <w:rFonts w:ascii="Calibri" w:eastAsia="Book Antiqua" w:hAnsi="Calibri" w:cs="Calibri"/>
          <w:szCs w:val="24"/>
          <w:lang w:eastAsia="pl-PL"/>
        </w:rPr>
        <w:t xml:space="preserve">Instrument </w:t>
      </w:r>
      <w:r w:rsidRPr="003B211A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</w:t>
      </w:r>
    </w:p>
    <w:p w14:paraId="3C1E1927" w14:textId="47546EAB" w:rsidR="00B953CF" w:rsidRDefault="00EE2A9E" w:rsidP="00EE2A9E">
      <w:pPr>
        <w:spacing w:before="240" w:after="120" w:line="276" w:lineRule="auto"/>
        <w:jc w:val="left"/>
        <w:rPr>
          <w:rFonts w:ascii="Calibri" w:eastAsia="Book Antiqua" w:hAnsi="Calibri" w:cs="Calibri"/>
          <w:sz w:val="22"/>
          <w:lang w:eastAsia="pl-PL"/>
        </w:rPr>
      </w:pPr>
      <w:r>
        <w:rPr>
          <w:rFonts w:ascii="Calibri" w:eastAsia="Book Antiqua" w:hAnsi="Calibri" w:cs="Calibri"/>
          <w:sz w:val="22"/>
          <w:lang w:eastAsia="pl-PL"/>
        </w:rPr>
        <w:t xml:space="preserve">Informacja o dotychczasowym kształceniu muzycznym </w:t>
      </w:r>
      <w:r w:rsidR="00B953CF" w:rsidRPr="00D74FBD">
        <w:rPr>
          <w:rFonts w:ascii="Calibri" w:eastAsia="Book Antiqua" w:hAnsi="Calibri" w:cs="Calibri"/>
          <w:b/>
          <w:bCs/>
          <w:sz w:val="22"/>
          <w:lang w:eastAsia="pl-PL"/>
        </w:rPr>
        <w:t>………………………………………….………………………………………….</w:t>
      </w:r>
    </w:p>
    <w:p w14:paraId="0D266BD8" w14:textId="1CCF0224" w:rsidR="00B953CF" w:rsidRPr="00D74FBD" w:rsidRDefault="00EE2A9E" w:rsidP="00EE2A9E">
      <w:pPr>
        <w:spacing w:before="240" w:after="120" w:line="276" w:lineRule="auto"/>
        <w:jc w:val="left"/>
        <w:rPr>
          <w:rFonts w:ascii="Calibri" w:eastAsia="Book Antiqua" w:hAnsi="Calibri" w:cs="Calibri"/>
          <w:b/>
          <w:bCs/>
          <w:sz w:val="22"/>
          <w:lang w:eastAsia="pl-PL"/>
        </w:rPr>
      </w:pPr>
      <w:r w:rsidRPr="00D74FBD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</w:t>
      </w:r>
      <w:r w:rsidR="00B953CF" w:rsidRPr="00D74FBD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.............................................................................................................................................</w:t>
      </w:r>
    </w:p>
    <w:p w14:paraId="7AF3B64D" w14:textId="77777777" w:rsidR="00CB722B" w:rsidRPr="00CB722B" w:rsidRDefault="00CB722B" w:rsidP="007142AF">
      <w:pPr>
        <w:pStyle w:val="Nagwek2"/>
        <w:spacing w:before="360" w:line="360" w:lineRule="auto"/>
        <w:rPr>
          <w:rFonts w:ascii="Calibri" w:eastAsia="Book Antiqua" w:hAnsi="Calibri" w:cs="Calibri"/>
          <w:b/>
          <w:sz w:val="28"/>
          <w:szCs w:val="28"/>
          <w:vertAlign w:val="superscript"/>
          <w:lang w:eastAsia="pl-PL"/>
        </w:rPr>
      </w:pPr>
      <w:r w:rsidRPr="00CB722B">
        <w:rPr>
          <w:rFonts w:ascii="Calibri" w:eastAsia="Book Antiqua" w:hAnsi="Calibri" w:cs="Calibri"/>
          <w:b/>
          <w:sz w:val="28"/>
          <w:szCs w:val="28"/>
          <w:lang w:eastAsia="pl-PL"/>
        </w:rPr>
        <w:t>I. INFORMACJE O KANDYDACIE</w:t>
      </w:r>
    </w:p>
    <w:p w14:paraId="72A5B104" w14:textId="77777777" w:rsidR="00CB722B" w:rsidRPr="00CB722B" w:rsidRDefault="00CB722B" w:rsidP="00CB722B">
      <w:pPr>
        <w:numPr>
          <w:ilvl w:val="0"/>
          <w:numId w:val="2"/>
        </w:numPr>
        <w:spacing w:line="24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 xml:space="preserve">Imię/imiona </w:t>
      </w:r>
      <w:r w:rsidRPr="00D74FBD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..................................................................</w:t>
      </w:r>
      <w:r w:rsidRPr="00CB722B">
        <w:rPr>
          <w:rFonts w:ascii="Calibri" w:eastAsia="Book Antiqua" w:hAnsi="Calibri" w:cs="Calibri"/>
          <w:sz w:val="22"/>
          <w:lang w:eastAsia="pl-PL"/>
        </w:rPr>
        <w:tab/>
        <w:t xml:space="preserve">nazwisko </w:t>
      </w:r>
      <w:r w:rsidRPr="00D74FBD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.............................................................</w:t>
      </w:r>
    </w:p>
    <w:tbl>
      <w:tblPr>
        <w:tblpPr w:leftFromText="141" w:rightFromText="141" w:vertAnchor="text" w:horzAnchor="page" w:tblpX="2296" w:tblpY="391"/>
        <w:tblW w:w="4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366"/>
        <w:gridCol w:w="366"/>
        <w:gridCol w:w="365"/>
        <w:gridCol w:w="365"/>
        <w:gridCol w:w="366"/>
        <w:gridCol w:w="365"/>
        <w:gridCol w:w="365"/>
        <w:gridCol w:w="365"/>
        <w:gridCol w:w="365"/>
        <w:gridCol w:w="365"/>
      </w:tblGrid>
      <w:tr w:rsidR="00CB722B" w:rsidRPr="00CB722B" w14:paraId="15EF8E5E" w14:textId="77777777" w:rsidTr="0024096B">
        <w:trPr>
          <w:trHeight w:val="460"/>
        </w:trPr>
        <w:tc>
          <w:tcPr>
            <w:tcW w:w="364" w:type="dxa"/>
            <w:shd w:val="clear" w:color="auto" w:fill="auto"/>
          </w:tcPr>
          <w:p w14:paraId="5984C8D5" w14:textId="77777777" w:rsidR="00CB722B" w:rsidRPr="00BF0A3D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56198040" w14:textId="77777777" w:rsidR="00CB722B" w:rsidRPr="00BF0A3D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2B59EE2B" w14:textId="77777777" w:rsidR="00CB722B" w:rsidRPr="00BF0A3D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5" w:type="dxa"/>
            <w:shd w:val="clear" w:color="auto" w:fill="auto"/>
          </w:tcPr>
          <w:p w14:paraId="3412B612" w14:textId="77777777" w:rsidR="00CB722B" w:rsidRPr="00BF0A3D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5" w:type="dxa"/>
            <w:shd w:val="clear" w:color="auto" w:fill="auto"/>
          </w:tcPr>
          <w:p w14:paraId="4CDFB132" w14:textId="77777777" w:rsidR="00CB722B" w:rsidRPr="00BF0A3D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3C9DB124" w14:textId="77777777" w:rsidR="00CB722B" w:rsidRPr="00BF0A3D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5" w:type="dxa"/>
            <w:shd w:val="clear" w:color="auto" w:fill="auto"/>
          </w:tcPr>
          <w:p w14:paraId="08A19417" w14:textId="77777777" w:rsidR="00CB722B" w:rsidRPr="00BF0A3D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5" w:type="dxa"/>
            <w:shd w:val="clear" w:color="auto" w:fill="auto"/>
          </w:tcPr>
          <w:p w14:paraId="39BAD9F2" w14:textId="77777777" w:rsidR="00CB722B" w:rsidRPr="00BF0A3D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5" w:type="dxa"/>
            <w:shd w:val="clear" w:color="auto" w:fill="auto"/>
          </w:tcPr>
          <w:p w14:paraId="5047FD78" w14:textId="77777777" w:rsidR="00CB722B" w:rsidRPr="00BF0A3D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5" w:type="dxa"/>
            <w:shd w:val="clear" w:color="auto" w:fill="auto"/>
          </w:tcPr>
          <w:p w14:paraId="74D3B54A" w14:textId="77777777" w:rsidR="00CB722B" w:rsidRPr="00BF0A3D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5" w:type="dxa"/>
            <w:shd w:val="clear" w:color="auto" w:fill="auto"/>
          </w:tcPr>
          <w:p w14:paraId="78DEC9C5" w14:textId="77777777" w:rsidR="00CB722B" w:rsidRPr="00BF0A3D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</w:tr>
    </w:tbl>
    <w:p w14:paraId="2235731C" w14:textId="77777777" w:rsidR="00CB722B" w:rsidRPr="00CB722B" w:rsidRDefault="00CB722B" w:rsidP="00456E37">
      <w:pPr>
        <w:spacing w:line="240" w:lineRule="auto"/>
        <w:ind w:left="357"/>
        <w:jc w:val="left"/>
        <w:rPr>
          <w:rFonts w:ascii="Calibri" w:eastAsia="Book Antiqua" w:hAnsi="Calibri" w:cs="Calibri"/>
          <w:sz w:val="16"/>
          <w:szCs w:val="16"/>
          <w:lang w:eastAsia="pl-PL"/>
        </w:rPr>
      </w:pPr>
      <w:r w:rsidRPr="00CB722B">
        <w:rPr>
          <w:rFonts w:ascii="Calibri" w:eastAsia="Book Antiqua" w:hAnsi="Calibri" w:cs="Calibri"/>
          <w:sz w:val="16"/>
          <w:szCs w:val="16"/>
          <w:lang w:eastAsia="pl-PL"/>
        </w:rPr>
        <w:t xml:space="preserve"> </w:t>
      </w:r>
    </w:p>
    <w:p w14:paraId="778DAD2B" w14:textId="77777777" w:rsidR="00CB722B" w:rsidRPr="00CB722B" w:rsidRDefault="00CB722B" w:rsidP="00CB722B">
      <w:pPr>
        <w:numPr>
          <w:ilvl w:val="0"/>
          <w:numId w:val="2"/>
        </w:numPr>
        <w:spacing w:line="24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>PESEL</w:t>
      </w:r>
      <w:r w:rsidRPr="00CB722B">
        <w:rPr>
          <w:rFonts w:ascii="Calibri" w:eastAsia="Book Antiqua" w:hAnsi="Calibri" w:cs="Calibri"/>
          <w:sz w:val="22"/>
          <w:lang w:eastAsia="pl-PL"/>
        </w:rPr>
        <w:tab/>
        <w:t>obywatelstwo*</w:t>
      </w:r>
      <w:r w:rsidR="00456E37">
        <w:rPr>
          <w:rFonts w:ascii="Calibri" w:eastAsia="Book Antiqua" w:hAnsi="Calibri" w:cs="Calibri"/>
          <w:sz w:val="22"/>
          <w:lang w:eastAsia="pl-PL"/>
        </w:rPr>
        <w:tab/>
      </w:r>
      <w:r>
        <w:rPr>
          <w:rFonts w:ascii="Calibri" w:eastAsia="Book Antiqua" w:hAnsi="Calibri" w:cs="Calibri"/>
          <w:sz w:val="22"/>
          <w:lang w:eastAsia="pl-PL"/>
        </w:rPr>
        <w:t xml:space="preserve"> </w:t>
      </w:r>
      <w:sdt>
        <w:sdtPr>
          <w:rPr>
            <w:rFonts w:ascii="Calibri" w:eastAsia="Book Antiqua" w:hAnsi="Calibri" w:cs="Calibri"/>
            <w:sz w:val="32"/>
            <w:szCs w:val="32"/>
            <w:lang w:eastAsia="pl-PL"/>
          </w:rPr>
          <w:id w:val="131568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32"/>
              <w:szCs w:val="32"/>
              <w:lang w:eastAsia="pl-PL"/>
            </w:rPr>
            <w:t>☐</w:t>
          </w:r>
        </w:sdtContent>
      </w:sdt>
      <w:r w:rsidRPr="00CB722B">
        <w:rPr>
          <w:rFonts w:ascii="Calibri" w:eastAsia="Book Antiqua" w:hAnsi="Calibri" w:cs="Calibri"/>
          <w:sz w:val="32"/>
          <w:szCs w:val="32"/>
          <w:lang w:eastAsia="pl-PL"/>
        </w:rPr>
        <w:t xml:space="preserve"> </w:t>
      </w:r>
      <w:r w:rsidRPr="00CB722B">
        <w:rPr>
          <w:rFonts w:ascii="Calibri" w:eastAsia="Book Antiqua" w:hAnsi="Calibri" w:cs="Calibri"/>
          <w:sz w:val="22"/>
          <w:lang w:eastAsia="pl-PL"/>
        </w:rPr>
        <w:t>polskie</w:t>
      </w:r>
      <w:r w:rsidR="00456E37">
        <w:rPr>
          <w:rFonts w:ascii="Calibri" w:eastAsia="Book Antiqua" w:hAnsi="Calibri" w:cs="Calibri"/>
          <w:sz w:val="22"/>
          <w:lang w:eastAsia="pl-PL"/>
        </w:rPr>
        <w:tab/>
      </w:r>
      <w:r>
        <w:rPr>
          <w:rFonts w:ascii="Calibri" w:eastAsia="Book Antiqua" w:hAnsi="Calibri" w:cs="Calibri"/>
          <w:sz w:val="22"/>
          <w:lang w:eastAsia="pl-PL"/>
        </w:rPr>
        <w:t xml:space="preserve"> </w:t>
      </w:r>
      <w:sdt>
        <w:sdtPr>
          <w:rPr>
            <w:rFonts w:ascii="Calibri" w:eastAsia="Book Antiqua" w:hAnsi="Calibri" w:cs="Calibri"/>
            <w:sz w:val="32"/>
            <w:szCs w:val="32"/>
            <w:lang w:eastAsia="pl-PL"/>
          </w:rPr>
          <w:id w:val="-132435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32"/>
              <w:szCs w:val="32"/>
              <w:lang w:eastAsia="pl-PL"/>
            </w:rPr>
            <w:t>☐</w:t>
          </w:r>
        </w:sdtContent>
      </w:sdt>
      <w:r>
        <w:rPr>
          <w:rFonts w:ascii="Calibri" w:eastAsia="Book Antiqua" w:hAnsi="Calibri" w:cs="Calibri"/>
          <w:sz w:val="22"/>
          <w:lang w:eastAsia="pl-PL"/>
        </w:rPr>
        <w:t xml:space="preserve"> </w:t>
      </w:r>
      <w:r w:rsidRPr="00CB722B">
        <w:rPr>
          <w:rFonts w:ascii="Calibri" w:eastAsia="Book Antiqua" w:hAnsi="Calibri" w:cs="Calibri"/>
          <w:sz w:val="22"/>
          <w:lang w:eastAsia="pl-PL"/>
        </w:rPr>
        <w:t>inne</w:t>
      </w:r>
    </w:p>
    <w:p w14:paraId="11394D13" w14:textId="77777777" w:rsidR="00CB722B" w:rsidRPr="00CB722B" w:rsidRDefault="00CB722B" w:rsidP="00456E37">
      <w:pPr>
        <w:spacing w:line="600" w:lineRule="auto"/>
        <w:ind w:left="7920"/>
        <w:jc w:val="left"/>
        <w:rPr>
          <w:rFonts w:ascii="Calibri" w:eastAsia="Book Antiqua" w:hAnsi="Calibri" w:cs="Calibri"/>
          <w:sz w:val="16"/>
          <w:szCs w:val="16"/>
          <w:lang w:eastAsia="pl-PL"/>
        </w:rPr>
      </w:pPr>
      <w:r w:rsidRPr="00CB722B">
        <w:rPr>
          <w:rFonts w:ascii="Calibri" w:eastAsia="Book Antiqua" w:hAnsi="Calibri" w:cs="Calibri"/>
          <w:sz w:val="20"/>
          <w:szCs w:val="20"/>
          <w:lang w:eastAsia="pl-PL"/>
        </w:rPr>
        <w:t xml:space="preserve">* </w:t>
      </w:r>
      <w:r w:rsidRPr="00CB722B">
        <w:rPr>
          <w:rFonts w:ascii="Calibri" w:eastAsia="Book Antiqua" w:hAnsi="Calibri" w:cs="Calibri"/>
          <w:sz w:val="16"/>
          <w:szCs w:val="16"/>
          <w:lang w:eastAsia="pl-PL"/>
        </w:rPr>
        <w:t>zaznaczyć właściwe</w:t>
      </w:r>
    </w:p>
    <w:p w14:paraId="5E4E8E85" w14:textId="5B4A20B1" w:rsidR="00CB722B" w:rsidRPr="00CB722B" w:rsidRDefault="00CB722B" w:rsidP="00456E37">
      <w:pPr>
        <w:numPr>
          <w:ilvl w:val="0"/>
          <w:numId w:val="2"/>
        </w:numPr>
        <w:spacing w:line="48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>Data urodzenia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D74FBD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</w:t>
      </w:r>
    </w:p>
    <w:p w14:paraId="06BE5C23" w14:textId="77777777" w:rsidR="00CB722B" w:rsidRPr="00CB722B" w:rsidRDefault="00CB722B" w:rsidP="00CB722B">
      <w:pPr>
        <w:numPr>
          <w:ilvl w:val="0"/>
          <w:numId w:val="2"/>
        </w:numPr>
        <w:spacing w:line="24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>Adres zamieszkania kandydata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D74FBD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...................................................................................................</w:t>
      </w:r>
    </w:p>
    <w:p w14:paraId="4FE159B2" w14:textId="77777777" w:rsidR="00CB722B" w:rsidRPr="00CB722B" w:rsidRDefault="00CB722B" w:rsidP="00456E37">
      <w:pPr>
        <w:spacing w:line="480" w:lineRule="auto"/>
        <w:ind w:left="5664"/>
        <w:jc w:val="left"/>
        <w:rPr>
          <w:rFonts w:ascii="Calibri" w:eastAsia="Book Antiqua" w:hAnsi="Calibri" w:cs="Calibri"/>
          <w:sz w:val="18"/>
          <w:szCs w:val="18"/>
          <w:lang w:eastAsia="pl-PL"/>
        </w:rPr>
      </w:pPr>
      <w:r w:rsidRPr="00CB722B">
        <w:rPr>
          <w:rFonts w:ascii="Calibri" w:eastAsia="Book Antiqua" w:hAnsi="Calibri" w:cs="Calibri"/>
          <w:sz w:val="18"/>
          <w:szCs w:val="18"/>
          <w:lang w:eastAsia="pl-PL"/>
        </w:rPr>
        <w:t>ulica, nr domu, nr mieszkania</w:t>
      </w:r>
    </w:p>
    <w:p w14:paraId="133AD73C" w14:textId="77A4AD37" w:rsidR="00CB722B" w:rsidRPr="00CB722B" w:rsidRDefault="00CB722B" w:rsidP="00CB722B">
      <w:pPr>
        <w:spacing w:line="24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D74FBD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.........................................................................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D74FBD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D74FBD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</w:t>
      </w:r>
    </w:p>
    <w:p w14:paraId="535FDCE8" w14:textId="0395FCBD" w:rsidR="00CB722B" w:rsidRPr="00CB722B" w:rsidRDefault="00CB722B" w:rsidP="00216D09">
      <w:pPr>
        <w:jc w:val="left"/>
        <w:rPr>
          <w:rFonts w:ascii="Calibri" w:eastAsia="Book Antiqua" w:hAnsi="Calibri" w:cs="Calibri"/>
          <w:sz w:val="18"/>
          <w:szCs w:val="18"/>
          <w:lang w:eastAsia="pl-PL"/>
        </w:rPr>
      </w:pPr>
      <w:r w:rsidRPr="00CB722B">
        <w:rPr>
          <w:rFonts w:ascii="Calibri" w:eastAsia="Book Antiqua" w:hAnsi="Calibri" w:cs="Calibri"/>
          <w:sz w:val="18"/>
          <w:szCs w:val="18"/>
          <w:lang w:eastAsia="pl-PL"/>
        </w:rPr>
        <w:tab/>
        <w:t>kod pocztowy, miejscowość</w:t>
      </w:r>
      <w:r w:rsidRPr="00CB722B">
        <w:rPr>
          <w:rFonts w:ascii="Calibri" w:eastAsia="Book Antiqua" w:hAnsi="Calibri" w:cs="Calibri"/>
          <w:sz w:val="18"/>
          <w:szCs w:val="18"/>
          <w:lang w:eastAsia="pl-PL"/>
        </w:rPr>
        <w:tab/>
      </w:r>
      <w:r w:rsidRPr="00CB722B">
        <w:rPr>
          <w:rFonts w:ascii="Calibri" w:eastAsia="Book Antiqua" w:hAnsi="Calibri" w:cs="Calibri"/>
          <w:sz w:val="18"/>
          <w:szCs w:val="18"/>
          <w:lang w:eastAsia="pl-PL"/>
        </w:rPr>
        <w:tab/>
      </w:r>
      <w:r w:rsidRPr="00CB722B">
        <w:rPr>
          <w:rFonts w:ascii="Calibri" w:eastAsia="Book Antiqua" w:hAnsi="Calibri" w:cs="Calibri"/>
          <w:sz w:val="18"/>
          <w:szCs w:val="18"/>
          <w:lang w:eastAsia="pl-PL"/>
        </w:rPr>
        <w:tab/>
      </w:r>
      <w:r w:rsidRPr="00CB722B">
        <w:rPr>
          <w:rFonts w:ascii="Calibri" w:eastAsia="Book Antiqua" w:hAnsi="Calibri" w:cs="Calibri"/>
          <w:sz w:val="18"/>
          <w:szCs w:val="18"/>
          <w:lang w:eastAsia="pl-PL"/>
        </w:rPr>
        <w:tab/>
      </w:r>
      <w:r w:rsidR="00D74FBD">
        <w:rPr>
          <w:rFonts w:ascii="Calibri" w:eastAsia="Book Antiqua" w:hAnsi="Calibri" w:cs="Calibri"/>
          <w:sz w:val="18"/>
          <w:szCs w:val="18"/>
          <w:lang w:eastAsia="pl-PL"/>
        </w:rPr>
        <w:tab/>
      </w:r>
      <w:r w:rsidRPr="00CB722B">
        <w:rPr>
          <w:rFonts w:ascii="Calibri" w:eastAsia="Book Antiqua" w:hAnsi="Calibri" w:cs="Calibri"/>
          <w:sz w:val="18"/>
          <w:szCs w:val="18"/>
          <w:lang w:eastAsia="pl-PL"/>
        </w:rPr>
        <w:t>gmina</w:t>
      </w:r>
      <w:r w:rsidRPr="00CB722B">
        <w:rPr>
          <w:rFonts w:ascii="Calibri" w:eastAsia="Book Antiqua" w:hAnsi="Calibri" w:cs="Calibri"/>
          <w:sz w:val="18"/>
          <w:szCs w:val="18"/>
          <w:lang w:eastAsia="pl-PL"/>
        </w:rPr>
        <w:tab/>
      </w:r>
      <w:r w:rsidRPr="00CB722B">
        <w:rPr>
          <w:rFonts w:ascii="Calibri" w:eastAsia="Book Antiqua" w:hAnsi="Calibri" w:cs="Calibri"/>
          <w:sz w:val="18"/>
          <w:szCs w:val="18"/>
          <w:lang w:eastAsia="pl-PL"/>
        </w:rPr>
        <w:tab/>
      </w:r>
      <w:r w:rsidRPr="00CB722B">
        <w:rPr>
          <w:rFonts w:ascii="Calibri" w:eastAsia="Book Antiqua" w:hAnsi="Calibri" w:cs="Calibri"/>
          <w:sz w:val="18"/>
          <w:szCs w:val="18"/>
          <w:lang w:eastAsia="pl-PL"/>
        </w:rPr>
        <w:tab/>
      </w:r>
      <w:r w:rsidRPr="00CB722B">
        <w:rPr>
          <w:rFonts w:ascii="Calibri" w:eastAsia="Book Antiqua" w:hAnsi="Calibri" w:cs="Calibri"/>
          <w:sz w:val="18"/>
          <w:szCs w:val="18"/>
          <w:lang w:eastAsia="pl-PL"/>
        </w:rPr>
        <w:tab/>
        <w:t>powiat</w:t>
      </w:r>
    </w:p>
    <w:p w14:paraId="4D573EC8" w14:textId="2F14530A" w:rsidR="00456E37" w:rsidRPr="00CB722B" w:rsidRDefault="00456E37" w:rsidP="00456E37">
      <w:pPr>
        <w:pStyle w:val="Nagwek2"/>
        <w:rPr>
          <w:rFonts w:ascii="Calibri" w:eastAsia="Book Antiqua" w:hAnsi="Calibri" w:cs="Calibri"/>
          <w:b/>
          <w:sz w:val="28"/>
          <w:szCs w:val="28"/>
          <w:vertAlign w:val="superscript"/>
          <w:lang w:eastAsia="pl-PL"/>
        </w:rPr>
      </w:pPr>
      <w:r>
        <w:rPr>
          <w:rFonts w:ascii="Calibri" w:eastAsia="Book Antiqua" w:hAnsi="Calibri" w:cs="Calibri"/>
          <w:b/>
          <w:sz w:val="28"/>
          <w:szCs w:val="28"/>
          <w:lang w:eastAsia="pl-PL"/>
        </w:rPr>
        <w:t>I</w:t>
      </w:r>
      <w:r w:rsidR="00F339BF">
        <w:rPr>
          <w:rFonts w:ascii="Calibri" w:eastAsia="Book Antiqua" w:hAnsi="Calibri" w:cs="Calibri"/>
          <w:b/>
          <w:sz w:val="28"/>
          <w:szCs w:val="28"/>
          <w:lang w:eastAsia="pl-PL"/>
        </w:rPr>
        <w:t>I</w:t>
      </w:r>
      <w:r>
        <w:rPr>
          <w:rFonts w:ascii="Calibri" w:eastAsia="Book Antiqua" w:hAnsi="Calibri" w:cs="Calibri"/>
          <w:b/>
          <w:sz w:val="28"/>
          <w:szCs w:val="28"/>
          <w:lang w:eastAsia="pl-PL"/>
        </w:rPr>
        <w:t>. DANE RODZICÓW/OPIEKUNÓW PRAWNYCH</w:t>
      </w:r>
    </w:p>
    <w:p w14:paraId="27105127" w14:textId="77777777" w:rsidR="00CB722B" w:rsidRPr="00CB722B" w:rsidRDefault="00CB722B" w:rsidP="00F339BF">
      <w:pPr>
        <w:numPr>
          <w:ilvl w:val="0"/>
          <w:numId w:val="4"/>
        </w:numPr>
        <w:spacing w:line="48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>Imię i nazwisko matki/opiekuna prawnego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>
        <w:rPr>
          <w:rFonts w:ascii="Calibri" w:eastAsia="Book Antiqua" w:hAnsi="Calibri" w:cs="Calibri"/>
          <w:sz w:val="22"/>
          <w:lang w:eastAsia="pl-PL"/>
        </w:rPr>
        <w:tab/>
      </w:r>
      <w:r w:rsidRPr="00D74FBD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......................................................................................</w:t>
      </w:r>
    </w:p>
    <w:p w14:paraId="38061E7C" w14:textId="01355075" w:rsidR="00CB722B" w:rsidRPr="00CB722B" w:rsidRDefault="00CB722B" w:rsidP="00F339BF">
      <w:pPr>
        <w:spacing w:line="48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>adres zamieszkania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D74FBD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...........................................................................................................................</w:t>
      </w:r>
    </w:p>
    <w:p w14:paraId="5DCC424D" w14:textId="77777777" w:rsidR="00CB722B" w:rsidRPr="00CB722B" w:rsidRDefault="00CB722B" w:rsidP="00F339BF">
      <w:pPr>
        <w:spacing w:line="48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 xml:space="preserve">telefon 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D74FBD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  <w:t>e-mail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D74FBD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</w:t>
      </w:r>
    </w:p>
    <w:p w14:paraId="00187A37" w14:textId="77777777" w:rsidR="00CB722B" w:rsidRPr="00CB722B" w:rsidRDefault="00CB722B" w:rsidP="00F339BF">
      <w:pPr>
        <w:numPr>
          <w:ilvl w:val="0"/>
          <w:numId w:val="4"/>
        </w:numPr>
        <w:spacing w:line="48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>Imię i nazwisko ojca/opiekuna prawnego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>
        <w:rPr>
          <w:rFonts w:ascii="Calibri" w:eastAsia="Book Antiqua" w:hAnsi="Calibri" w:cs="Calibri"/>
          <w:sz w:val="22"/>
          <w:lang w:eastAsia="pl-PL"/>
        </w:rPr>
        <w:tab/>
      </w:r>
      <w:r w:rsidRPr="00021AD5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......................................................................................</w:t>
      </w:r>
    </w:p>
    <w:p w14:paraId="46153538" w14:textId="6F68DE89" w:rsidR="00CB722B" w:rsidRPr="00CB722B" w:rsidRDefault="00CB722B" w:rsidP="00F339BF">
      <w:pPr>
        <w:spacing w:line="48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>adres zamieszkania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021AD5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............................................................................................................................</w:t>
      </w:r>
    </w:p>
    <w:p w14:paraId="36A789C0" w14:textId="77777777" w:rsidR="00CB722B" w:rsidRDefault="00CB722B" w:rsidP="003B211A">
      <w:pPr>
        <w:spacing w:after="120" w:line="60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 xml:space="preserve">telefon 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021AD5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  <w:t>e-mail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021AD5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</w:t>
      </w:r>
    </w:p>
    <w:p w14:paraId="545C5B26" w14:textId="45D516EB" w:rsidR="00216D09" w:rsidRPr="00CB722B" w:rsidRDefault="00216D09" w:rsidP="001F6686">
      <w:pPr>
        <w:spacing w:before="240" w:line="240" w:lineRule="auto"/>
        <w:jc w:val="both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>Głogów, dnia .........................................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2D24CF">
        <w:rPr>
          <w:rFonts w:ascii="Calibri" w:eastAsia="Book Antiqua" w:hAnsi="Calibri" w:cs="Calibri"/>
          <w:sz w:val="22"/>
          <w:lang w:eastAsia="pl-PL"/>
        </w:rPr>
        <w:tab/>
      </w:r>
      <w:r w:rsidR="002D24CF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>...........................................................................</w:t>
      </w:r>
      <w:r w:rsidR="001F6686" w:rsidRPr="002D24CF">
        <w:rPr>
          <w:rFonts w:ascii="Calibri" w:eastAsia="Book Antiqua" w:hAnsi="Calibri" w:cs="Calibri"/>
          <w:sz w:val="22"/>
          <w:lang w:eastAsia="pl-PL"/>
        </w:rPr>
        <w:t>.............</w:t>
      </w:r>
      <w:r w:rsidRPr="002D24CF">
        <w:rPr>
          <w:rFonts w:ascii="Calibri" w:eastAsia="Book Antiqua" w:hAnsi="Calibri" w:cs="Calibri"/>
          <w:sz w:val="22"/>
          <w:lang w:eastAsia="pl-PL"/>
        </w:rPr>
        <w:t>.</w:t>
      </w:r>
    </w:p>
    <w:p w14:paraId="40E9CC13" w14:textId="45F75B96" w:rsidR="00043250" w:rsidRDefault="00216D09" w:rsidP="00043250">
      <w:pPr>
        <w:spacing w:line="240" w:lineRule="auto"/>
        <w:ind w:firstLine="6096"/>
        <w:jc w:val="both"/>
        <w:rPr>
          <w:rFonts w:ascii="Calibri" w:eastAsia="Book Antiqua" w:hAnsi="Calibri" w:cs="Calibri"/>
          <w:b/>
          <w:sz w:val="28"/>
          <w:szCs w:val="28"/>
          <w:lang w:eastAsia="pl-PL"/>
        </w:rPr>
      </w:pPr>
      <w:r w:rsidRPr="00A4077E">
        <w:rPr>
          <w:rFonts w:ascii="Calibri" w:eastAsia="Book Antiqua" w:hAnsi="Calibri" w:cs="Calibri"/>
          <w:b/>
          <w:bCs/>
          <w:sz w:val="18"/>
          <w:szCs w:val="18"/>
          <w:lang w:eastAsia="pl-PL"/>
        </w:rPr>
        <w:t>czytelne</w:t>
      </w:r>
      <w:r w:rsidRPr="00074FD2">
        <w:rPr>
          <w:rFonts w:ascii="Calibri" w:eastAsia="Book Antiqua" w:hAnsi="Calibri" w:cs="Calibri"/>
          <w:sz w:val="16"/>
          <w:szCs w:val="16"/>
          <w:lang w:eastAsia="pl-PL"/>
        </w:rPr>
        <w:t xml:space="preserve"> </w:t>
      </w:r>
      <w:r w:rsidRPr="00CB722B">
        <w:rPr>
          <w:rFonts w:ascii="Calibri" w:eastAsia="Book Antiqua" w:hAnsi="Calibri" w:cs="Calibri"/>
          <w:sz w:val="16"/>
          <w:szCs w:val="16"/>
          <w:lang w:eastAsia="pl-PL"/>
        </w:rPr>
        <w:t>podpisy rodziców/opiekunów</w:t>
      </w:r>
      <w:r w:rsidR="002D24CF">
        <w:rPr>
          <w:rFonts w:ascii="Calibri" w:eastAsia="Book Antiqua" w:hAnsi="Calibri" w:cs="Calibri"/>
          <w:sz w:val="16"/>
          <w:szCs w:val="16"/>
          <w:lang w:eastAsia="pl-PL"/>
        </w:rPr>
        <w:t xml:space="preserve"> </w:t>
      </w:r>
      <w:r w:rsidR="002D24CF" w:rsidRPr="00CB722B">
        <w:rPr>
          <w:rFonts w:ascii="Calibri" w:eastAsia="Book Antiqua" w:hAnsi="Calibri" w:cs="Calibri"/>
          <w:sz w:val="16"/>
          <w:szCs w:val="16"/>
          <w:lang w:eastAsia="pl-PL"/>
        </w:rPr>
        <w:t>prawnych</w:t>
      </w:r>
      <w:r w:rsidR="00043250">
        <w:rPr>
          <w:rFonts w:ascii="Calibri" w:eastAsia="Book Antiqua" w:hAnsi="Calibri" w:cs="Calibri"/>
          <w:b/>
          <w:sz w:val="28"/>
          <w:szCs w:val="28"/>
          <w:lang w:eastAsia="pl-PL"/>
        </w:rPr>
        <w:br w:type="page"/>
      </w:r>
    </w:p>
    <w:p w14:paraId="2F6F1932" w14:textId="60DE081B" w:rsidR="00C15CBB" w:rsidRDefault="00A33674" w:rsidP="0049717F">
      <w:pPr>
        <w:pStyle w:val="Nagwek2"/>
        <w:tabs>
          <w:tab w:val="left" w:pos="4035"/>
        </w:tabs>
        <w:rPr>
          <w:rFonts w:ascii="Calibri" w:eastAsia="Book Antiqua" w:hAnsi="Calibri" w:cs="Calibri"/>
          <w:b/>
          <w:sz w:val="28"/>
          <w:szCs w:val="28"/>
          <w:lang w:eastAsia="pl-PL"/>
        </w:rPr>
      </w:pPr>
      <w:r>
        <w:rPr>
          <w:rFonts w:ascii="Calibri" w:eastAsia="Book Antiqua" w:hAnsi="Calibri" w:cs="Calibri"/>
          <w:b/>
          <w:sz w:val="28"/>
          <w:szCs w:val="28"/>
          <w:lang w:eastAsia="pl-PL"/>
        </w:rPr>
        <w:lastRenderedPageBreak/>
        <w:t>I</w:t>
      </w:r>
      <w:r w:rsidR="00B953CF">
        <w:rPr>
          <w:rFonts w:ascii="Calibri" w:eastAsia="Book Antiqua" w:hAnsi="Calibri" w:cs="Calibri"/>
          <w:b/>
          <w:sz w:val="28"/>
          <w:szCs w:val="28"/>
          <w:lang w:eastAsia="pl-PL"/>
        </w:rPr>
        <w:t>II</w:t>
      </w:r>
      <w:r w:rsidR="00E164D4">
        <w:rPr>
          <w:rFonts w:ascii="Calibri" w:eastAsia="Book Antiqua" w:hAnsi="Calibri" w:cs="Calibri"/>
          <w:b/>
          <w:sz w:val="28"/>
          <w:szCs w:val="28"/>
          <w:lang w:eastAsia="pl-PL"/>
        </w:rPr>
        <w:t xml:space="preserve">. ZAŚWIADCZENIE </w:t>
      </w:r>
      <w:r w:rsidR="001C711F">
        <w:rPr>
          <w:rFonts w:ascii="Calibri" w:eastAsia="Book Antiqua" w:hAnsi="Calibri" w:cs="Calibri"/>
          <w:b/>
          <w:sz w:val="28"/>
          <w:szCs w:val="28"/>
          <w:lang w:eastAsia="pl-PL"/>
        </w:rPr>
        <w:t>LEKARSKIE</w:t>
      </w:r>
    </w:p>
    <w:p w14:paraId="0AE7714A" w14:textId="77777777" w:rsidR="001C711F" w:rsidRPr="001C711F" w:rsidRDefault="001C711F" w:rsidP="004952BC">
      <w:pPr>
        <w:pStyle w:val="Nagwek2"/>
        <w:spacing w:before="480" w:after="0"/>
        <w:jc w:val="center"/>
        <w:rPr>
          <w:rFonts w:ascii="Calibri" w:hAnsi="Calibri" w:cs="Calibri"/>
          <w:sz w:val="24"/>
          <w:szCs w:val="24"/>
        </w:rPr>
      </w:pPr>
      <w:r w:rsidRPr="001C711F">
        <w:rPr>
          <w:rFonts w:ascii="Calibri" w:hAnsi="Calibri" w:cs="Calibri"/>
          <w:b/>
          <w:sz w:val="24"/>
          <w:szCs w:val="24"/>
        </w:rPr>
        <w:t>Opinia lekarza podstawowej opieki zdrowotnej</w:t>
      </w:r>
    </w:p>
    <w:p w14:paraId="6BF1CCF1" w14:textId="0E1EC0B6" w:rsidR="001C711F" w:rsidRPr="001C711F" w:rsidRDefault="001C711F" w:rsidP="00A4077E">
      <w:pPr>
        <w:pStyle w:val="Podtytu"/>
        <w:spacing w:line="720" w:lineRule="auto"/>
        <w:rPr>
          <w:rFonts w:ascii="Calibri" w:hAnsi="Calibri" w:cs="Calibri"/>
          <w:color w:val="auto"/>
        </w:rPr>
      </w:pPr>
      <w:r w:rsidRPr="001C711F">
        <w:rPr>
          <w:rFonts w:ascii="Calibri" w:hAnsi="Calibri" w:cs="Calibri"/>
          <w:color w:val="auto"/>
        </w:rPr>
        <w:t xml:space="preserve"> (</w:t>
      </w:r>
      <w:r>
        <w:rPr>
          <w:rFonts w:ascii="Calibri" w:hAnsi="Calibri" w:cs="Calibri"/>
          <w:color w:val="auto"/>
        </w:rPr>
        <w:t xml:space="preserve">wymagana </w:t>
      </w:r>
      <w:r w:rsidRPr="001C711F">
        <w:rPr>
          <w:rFonts w:ascii="Calibri" w:hAnsi="Calibri" w:cs="Calibri"/>
          <w:color w:val="auto"/>
        </w:rPr>
        <w:t>na podstawie art. 142 ust. 2 Ustawy z 14 grudnia 2016 r. – Prawo oświatowe)</w:t>
      </w:r>
    </w:p>
    <w:p w14:paraId="3C1E1162" w14:textId="3F93D6FF" w:rsidR="001C711F" w:rsidRPr="001C711F" w:rsidRDefault="001C711F" w:rsidP="001C711F">
      <w:pPr>
        <w:spacing w:line="276" w:lineRule="auto"/>
        <w:jc w:val="left"/>
        <w:rPr>
          <w:rFonts w:ascii="Calibri" w:hAnsi="Calibri" w:cs="Calibri"/>
          <w:sz w:val="22"/>
        </w:rPr>
      </w:pPr>
      <w:r w:rsidRPr="001C711F">
        <w:rPr>
          <w:rFonts w:ascii="Calibri" w:hAnsi="Calibri" w:cs="Calibri"/>
          <w:sz w:val="22"/>
        </w:rPr>
        <w:t>Stwierdzam u ................................................................................................... brak przeciwwskazań zdrowotnych do nauki w szkole muzycznej.</w:t>
      </w:r>
    </w:p>
    <w:p w14:paraId="471F9A8C" w14:textId="450A53CE" w:rsidR="001C711F" w:rsidRPr="001C711F" w:rsidRDefault="001C711F" w:rsidP="001C711F">
      <w:pPr>
        <w:spacing w:before="600" w:line="240" w:lineRule="auto"/>
        <w:jc w:val="left"/>
        <w:rPr>
          <w:rFonts w:ascii="Calibri" w:hAnsi="Calibri" w:cs="Calibri"/>
          <w:sz w:val="22"/>
        </w:rPr>
      </w:pPr>
      <w:r w:rsidRPr="001C711F">
        <w:rPr>
          <w:rFonts w:ascii="Calibri" w:hAnsi="Calibri" w:cs="Calibri"/>
          <w:sz w:val="22"/>
        </w:rPr>
        <w:t>Głogów, dnia .........................................</w:t>
      </w:r>
      <w:r w:rsidRPr="001C711F">
        <w:rPr>
          <w:rFonts w:ascii="Calibri" w:hAnsi="Calibri" w:cs="Calibri"/>
          <w:sz w:val="22"/>
        </w:rPr>
        <w:tab/>
      </w:r>
      <w:r w:rsidRPr="001C711F">
        <w:rPr>
          <w:rFonts w:ascii="Calibri" w:hAnsi="Calibri" w:cs="Calibri"/>
          <w:sz w:val="22"/>
        </w:rPr>
        <w:tab/>
      </w:r>
      <w:r w:rsidRPr="001C711F">
        <w:rPr>
          <w:rFonts w:ascii="Calibri" w:hAnsi="Calibri" w:cs="Calibri"/>
          <w:sz w:val="22"/>
        </w:rPr>
        <w:tab/>
        <w:t>.........................................................................</w:t>
      </w:r>
    </w:p>
    <w:p w14:paraId="2278CF8B" w14:textId="78390372" w:rsidR="001C711F" w:rsidRPr="001C711F" w:rsidRDefault="00021AD5" w:rsidP="001C711F">
      <w:pPr>
        <w:spacing w:line="240" w:lineRule="auto"/>
        <w:ind w:firstLine="6096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pieczątka i </w:t>
      </w:r>
      <w:r w:rsidR="001C711F" w:rsidRPr="001C711F">
        <w:rPr>
          <w:rFonts w:ascii="Calibri" w:hAnsi="Calibri" w:cs="Calibri"/>
          <w:sz w:val="16"/>
          <w:szCs w:val="16"/>
        </w:rPr>
        <w:t>podpis lekarza</w:t>
      </w:r>
    </w:p>
    <w:p w14:paraId="3E805844" w14:textId="1AC77B89" w:rsidR="00E164D4" w:rsidRDefault="00B953CF" w:rsidP="00B953CF">
      <w:pPr>
        <w:pStyle w:val="Nagwek2"/>
        <w:spacing w:before="480"/>
        <w:rPr>
          <w:rFonts w:ascii="Calibri" w:eastAsia="Book Antiqua" w:hAnsi="Calibri" w:cs="Calibri"/>
          <w:b/>
          <w:sz w:val="28"/>
          <w:szCs w:val="28"/>
          <w:lang w:eastAsia="pl-PL"/>
        </w:rPr>
      </w:pPr>
      <w:r>
        <w:rPr>
          <w:rFonts w:ascii="Calibri" w:eastAsia="Book Antiqua" w:hAnsi="Calibri" w:cs="Calibri"/>
          <w:b/>
          <w:sz w:val="28"/>
          <w:szCs w:val="28"/>
          <w:lang w:eastAsia="pl-PL"/>
        </w:rPr>
        <w:t>I</w:t>
      </w:r>
      <w:r w:rsidR="00E164D4">
        <w:rPr>
          <w:rFonts w:ascii="Calibri" w:eastAsia="Book Antiqua" w:hAnsi="Calibri" w:cs="Calibri"/>
          <w:b/>
          <w:sz w:val="28"/>
          <w:szCs w:val="28"/>
          <w:lang w:eastAsia="pl-PL"/>
        </w:rPr>
        <w:t>V. INFORMACJA DOTYCZĄCA PRZETWARZANIA DANYCH OSOBOWYCH</w:t>
      </w:r>
    </w:p>
    <w:p w14:paraId="6A043932" w14:textId="77777777" w:rsidR="004952BC" w:rsidRPr="000F1E26" w:rsidRDefault="004952BC" w:rsidP="004952BC">
      <w:p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2179F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</w:t>
      </w:r>
      <w:r>
        <w:rPr>
          <w:rFonts w:ascii="Calibri" w:hAnsi="Calibri" w:cs="Calibri"/>
          <w:sz w:val="20"/>
          <w:szCs w:val="20"/>
        </w:rPr>
        <w:t xml:space="preserve">. </w:t>
      </w:r>
      <w:r w:rsidRPr="000F1E26">
        <w:rPr>
          <w:rFonts w:ascii="Calibri" w:hAnsi="Calibri" w:cs="Calibri"/>
          <w:sz w:val="20"/>
          <w:szCs w:val="20"/>
        </w:rPr>
        <w:t>informujemy, że:</w:t>
      </w:r>
    </w:p>
    <w:p w14:paraId="3F131BFD" w14:textId="77777777" w:rsidR="004952BC" w:rsidRPr="000F1E26" w:rsidRDefault="004952BC" w:rsidP="004952BC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0F1E26">
        <w:rPr>
          <w:rFonts w:ascii="Calibri" w:hAnsi="Calibri" w:cs="Calibri"/>
          <w:sz w:val="20"/>
          <w:szCs w:val="20"/>
        </w:rPr>
        <w:t xml:space="preserve">Administratorem danych osobowych kandydatów do szkoły oraz ich rodziców (opiekunów prawnych) jest Państwowa Szkoła Muzyczna I </w:t>
      </w:r>
      <w:proofErr w:type="spellStart"/>
      <w:r w:rsidRPr="000F1E26">
        <w:rPr>
          <w:rFonts w:ascii="Calibri" w:hAnsi="Calibri" w:cs="Calibri"/>
          <w:sz w:val="20"/>
          <w:szCs w:val="20"/>
        </w:rPr>
        <w:t>i</w:t>
      </w:r>
      <w:proofErr w:type="spellEnd"/>
      <w:r w:rsidRPr="000F1E26">
        <w:rPr>
          <w:rFonts w:ascii="Calibri" w:hAnsi="Calibri" w:cs="Calibri"/>
          <w:sz w:val="20"/>
          <w:szCs w:val="20"/>
        </w:rPr>
        <w:t xml:space="preserve"> II stopnia im. Franciszka Liszta w Głogowie, z siedzibą: ul. Jedności Robotniczej 14, 67-200 Głogów.</w:t>
      </w:r>
    </w:p>
    <w:p w14:paraId="5B25972B" w14:textId="77777777" w:rsidR="004952BC" w:rsidRPr="000F1E26" w:rsidRDefault="004952BC" w:rsidP="004952BC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0F1E26">
        <w:rPr>
          <w:rFonts w:ascii="Calibri" w:hAnsi="Calibri" w:cs="Calibri"/>
          <w:sz w:val="20"/>
          <w:szCs w:val="20"/>
        </w:rPr>
        <w:t xml:space="preserve">We wszelkich sprawach związanych z ochroną danych osobowych możesz kontaktować się z wyznaczonym przez szkołę inspektorem ochrony danych, którym jest Jędrzej Bajer, e-mail: </w:t>
      </w:r>
      <w:hyperlink r:id="rId7" w:history="1">
        <w:r w:rsidRPr="000F1E26">
          <w:rPr>
            <w:rStyle w:val="Hipercze"/>
            <w:rFonts w:ascii="Calibri" w:hAnsi="Calibri" w:cs="Calibri"/>
            <w:sz w:val="20"/>
            <w:szCs w:val="20"/>
          </w:rPr>
          <w:t>iod@muzyczna.glogow.pl</w:t>
        </w:r>
      </w:hyperlink>
    </w:p>
    <w:p w14:paraId="4C2539CB" w14:textId="77777777" w:rsidR="004952BC" w:rsidRPr="000F1E26" w:rsidRDefault="004952BC" w:rsidP="004952BC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0F1E26">
        <w:rPr>
          <w:rFonts w:ascii="Calibri" w:hAnsi="Calibri" w:cs="Calibri"/>
          <w:sz w:val="20"/>
          <w:szCs w:val="20"/>
        </w:rPr>
        <w:t>Dane osobowe kandydatów oraz ich rodziców (opiekunów prawnych) przetwarzane będą na podstawie art. 6 ust. 1 lit. c RODO w celu wypełnienia obowiązków prawnych ciążących na szkole, w związku z prowadzoną przez szkołę rekrutacją na podstawie ustawy Prawo oświatowe.</w:t>
      </w:r>
    </w:p>
    <w:p w14:paraId="4B26ED2C" w14:textId="77777777" w:rsidR="004952BC" w:rsidRPr="000F1E26" w:rsidRDefault="004952BC" w:rsidP="004952BC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0F1E26">
        <w:rPr>
          <w:rFonts w:ascii="Calibri" w:hAnsi="Calibri" w:cs="Calibri"/>
          <w:sz w:val="20"/>
          <w:szCs w:val="20"/>
        </w:rPr>
        <w:t>Podanie danych wymaganych we wniosku jest obowiązkowe, a odmowa ich podania wyklucza kandydata z procesu rekrutacji.</w:t>
      </w:r>
    </w:p>
    <w:p w14:paraId="2F659551" w14:textId="77777777" w:rsidR="004952BC" w:rsidRPr="000F1E26" w:rsidRDefault="004952BC" w:rsidP="004952BC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0F1E26">
        <w:rPr>
          <w:rFonts w:ascii="Calibri" w:hAnsi="Calibri" w:cs="Calibri"/>
          <w:sz w:val="20"/>
          <w:szCs w:val="20"/>
        </w:rPr>
        <w:t xml:space="preserve">Dane osobowe będą przetwarzane przez okres, w którym Administrator zobowiązany jest do zachowania danych dla udokumentowania spełnienia wymagań prawnych. W przypadku dzieci, które nie zostały przyjęte do szkoły, dane osobowe będą przetwarzane przez okres roku od zakończenia procesu rekrutacji, z zastrzeżeniem że – w przypadku wniesienia przewidzianego prawem środka odwoławczego – dane przetwarzane będą do zakończenia postępowania odwoławczego. </w:t>
      </w:r>
    </w:p>
    <w:p w14:paraId="671E0037" w14:textId="77777777" w:rsidR="004952BC" w:rsidRPr="000F1E26" w:rsidRDefault="004952BC" w:rsidP="004952BC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0F1E26">
        <w:rPr>
          <w:rFonts w:ascii="Calibri" w:hAnsi="Calibri" w:cs="Calibri"/>
          <w:sz w:val="20"/>
          <w:szCs w:val="20"/>
        </w:rPr>
        <w:t xml:space="preserve">Dane mogą być udostępniane podmiotom sprawującym nadzór i kontrolę nad działalnością szkoły, upoważnionym przepisami prawa oraz podmiotom współpracującym ze szkołą w zakresie niezbędnym dla realizacji jej zadań. </w:t>
      </w:r>
    </w:p>
    <w:p w14:paraId="04FB3C3D" w14:textId="77777777" w:rsidR="004952BC" w:rsidRPr="000F1E26" w:rsidRDefault="004952BC" w:rsidP="004952BC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0F1E26">
        <w:rPr>
          <w:rFonts w:ascii="Calibri" w:hAnsi="Calibri" w:cs="Calibri"/>
          <w:sz w:val="20"/>
          <w:szCs w:val="20"/>
        </w:rPr>
        <w:t>Posiada</w:t>
      </w:r>
      <w:r>
        <w:rPr>
          <w:rFonts w:ascii="Calibri" w:hAnsi="Calibri" w:cs="Calibri"/>
          <w:sz w:val="20"/>
          <w:szCs w:val="20"/>
        </w:rPr>
        <w:t xml:space="preserve"> Pan/Pani</w:t>
      </w:r>
      <w:r w:rsidRPr="000F1E26">
        <w:rPr>
          <w:rFonts w:ascii="Calibri" w:hAnsi="Calibri" w:cs="Calibri"/>
          <w:sz w:val="20"/>
          <w:szCs w:val="20"/>
        </w:rPr>
        <w:t xml:space="preserve"> prawo do żądania od Administratora: dostępu do danych osobowych podanych w związku z rekrutacją, prawo do ich sprostowania, usunięcia lub ograniczenia przetwarzania, a także prawo do wniesienia skargi do Prezesa Urzędu Ochrony Danych Osobowych (na adres: ul. Stawki 2, 00-193 Warszawa).</w:t>
      </w:r>
    </w:p>
    <w:p w14:paraId="3542A61C" w14:textId="77777777" w:rsidR="004952BC" w:rsidRPr="000F1E26" w:rsidRDefault="004952BC" w:rsidP="004952BC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0F1E26">
        <w:rPr>
          <w:rFonts w:ascii="Calibri" w:hAnsi="Calibri" w:cs="Calibri"/>
          <w:sz w:val="20"/>
          <w:szCs w:val="20"/>
        </w:rPr>
        <w:t xml:space="preserve">Dane osobowe kandydata oraz jego rodziców (opiekunów prawnych) nie będą przetwarzane w sposób zautomatyzowany (w tym w formie profilowania). </w:t>
      </w:r>
    </w:p>
    <w:p w14:paraId="58EB519E" w14:textId="77777777" w:rsidR="004952BC" w:rsidRPr="000F1E26" w:rsidRDefault="004952BC" w:rsidP="004952BC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0F1E26">
        <w:rPr>
          <w:rFonts w:ascii="Calibri" w:hAnsi="Calibri" w:cs="Calibri"/>
          <w:sz w:val="20"/>
          <w:szCs w:val="20"/>
        </w:rPr>
        <w:t>Administrator nie przekazuje ani nie zamierza przekazywać danych osobowych do państwa trzeciego czy organizacji międzynarodowych.</w:t>
      </w:r>
    </w:p>
    <w:p w14:paraId="56A7053F" w14:textId="77777777" w:rsidR="004952BC" w:rsidRDefault="004952BC" w:rsidP="004952BC">
      <w:pPr>
        <w:widowControl w:val="0"/>
        <w:spacing w:before="240" w:after="240" w:line="240" w:lineRule="auto"/>
        <w:jc w:val="left"/>
        <w:rPr>
          <w:rFonts w:ascii="Calibri" w:eastAsia="Book Antiqua" w:hAnsi="Calibri" w:cs="Calibri"/>
          <w:sz w:val="22"/>
          <w:szCs w:val="20"/>
          <w:lang w:eastAsia="pl-PL"/>
        </w:rPr>
      </w:pPr>
      <w:r>
        <w:rPr>
          <w:rFonts w:ascii="Calibri" w:eastAsia="Book Antiqua" w:hAnsi="Calibri" w:cs="Calibri"/>
          <w:sz w:val="22"/>
          <w:szCs w:val="20"/>
          <w:lang w:eastAsia="pl-PL"/>
        </w:rPr>
        <w:t>Oświadczam, że zapoznałem/-</w:t>
      </w:r>
      <w:proofErr w:type="spellStart"/>
      <w:r>
        <w:rPr>
          <w:rFonts w:ascii="Calibri" w:eastAsia="Book Antiqua" w:hAnsi="Calibri" w:cs="Calibri"/>
          <w:sz w:val="22"/>
          <w:szCs w:val="20"/>
          <w:lang w:eastAsia="pl-PL"/>
        </w:rPr>
        <w:t>am</w:t>
      </w:r>
      <w:proofErr w:type="spellEnd"/>
      <w:r>
        <w:rPr>
          <w:rFonts w:ascii="Calibri" w:eastAsia="Book Antiqua" w:hAnsi="Calibri" w:cs="Calibri"/>
          <w:sz w:val="22"/>
          <w:szCs w:val="20"/>
          <w:lang w:eastAsia="pl-PL"/>
        </w:rPr>
        <w:t xml:space="preserve"> się z klauzulą informacyjną.</w:t>
      </w:r>
    </w:p>
    <w:p w14:paraId="46E055D3" w14:textId="695EB378" w:rsidR="002D24CF" w:rsidRPr="00CB722B" w:rsidRDefault="002D24CF" w:rsidP="00A4077E">
      <w:pPr>
        <w:spacing w:before="480" w:line="240" w:lineRule="auto"/>
        <w:jc w:val="both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0"/>
          <w:szCs w:val="20"/>
          <w:lang w:eastAsia="pl-PL"/>
        </w:rPr>
        <w:t>Głogów, dnia</w:t>
      </w:r>
      <w:r w:rsidRPr="00CB722B">
        <w:rPr>
          <w:rFonts w:ascii="Calibri" w:eastAsia="Book Antiqua" w:hAnsi="Calibri" w:cs="Calibri"/>
          <w:sz w:val="22"/>
          <w:lang w:eastAsia="pl-PL"/>
        </w:rPr>
        <w:t xml:space="preserve"> .........................................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>...........................................................................</w:t>
      </w:r>
      <w:r>
        <w:rPr>
          <w:rFonts w:ascii="Calibri" w:eastAsia="Book Antiqua" w:hAnsi="Calibri" w:cs="Calibri"/>
          <w:sz w:val="22"/>
          <w:lang w:eastAsia="pl-PL"/>
        </w:rPr>
        <w:t>..........................</w:t>
      </w:r>
    </w:p>
    <w:p w14:paraId="42BBF6CD" w14:textId="7078E7BA" w:rsidR="00A716CC" w:rsidRPr="001C711F" w:rsidRDefault="002D24CF" w:rsidP="00074FD2">
      <w:pPr>
        <w:spacing w:line="240" w:lineRule="auto"/>
        <w:ind w:firstLine="5670"/>
        <w:jc w:val="both"/>
        <w:rPr>
          <w:rFonts w:ascii="Calibri" w:eastAsia="Book Antiqua" w:hAnsi="Calibri" w:cs="Calibri"/>
          <w:sz w:val="16"/>
          <w:szCs w:val="16"/>
          <w:lang w:eastAsia="pl-PL"/>
        </w:rPr>
      </w:pPr>
      <w:r w:rsidRPr="00A4077E">
        <w:rPr>
          <w:rFonts w:ascii="Calibri" w:eastAsia="Book Antiqua" w:hAnsi="Calibri" w:cs="Calibri"/>
          <w:b/>
          <w:bCs/>
          <w:sz w:val="18"/>
          <w:szCs w:val="18"/>
          <w:lang w:eastAsia="pl-PL"/>
        </w:rPr>
        <w:t>czytelne</w:t>
      </w:r>
      <w:r>
        <w:rPr>
          <w:rFonts w:ascii="Calibri" w:eastAsia="Book Antiqua" w:hAnsi="Calibri" w:cs="Calibri"/>
          <w:sz w:val="18"/>
          <w:szCs w:val="18"/>
          <w:lang w:eastAsia="pl-PL"/>
        </w:rPr>
        <w:t xml:space="preserve"> </w:t>
      </w:r>
      <w:r w:rsidRPr="00CB722B">
        <w:rPr>
          <w:rFonts w:ascii="Calibri" w:eastAsia="Book Antiqua" w:hAnsi="Calibri" w:cs="Calibri"/>
          <w:sz w:val="16"/>
          <w:szCs w:val="16"/>
          <w:lang w:eastAsia="pl-PL"/>
        </w:rPr>
        <w:t>podpisy rodziców/opiekunów</w:t>
      </w:r>
      <w:r>
        <w:rPr>
          <w:rFonts w:ascii="Calibri" w:eastAsia="Book Antiqua" w:hAnsi="Calibri" w:cs="Calibri"/>
          <w:sz w:val="16"/>
          <w:szCs w:val="16"/>
          <w:lang w:eastAsia="pl-PL"/>
        </w:rPr>
        <w:t xml:space="preserve"> </w:t>
      </w:r>
      <w:r w:rsidRPr="00CB722B">
        <w:rPr>
          <w:rFonts w:ascii="Calibri" w:eastAsia="Book Antiqua" w:hAnsi="Calibri" w:cs="Calibri"/>
          <w:sz w:val="16"/>
          <w:szCs w:val="16"/>
          <w:lang w:eastAsia="pl-PL"/>
        </w:rPr>
        <w:t>prawnych</w:t>
      </w:r>
    </w:p>
    <w:sectPr w:rsidR="00A716CC" w:rsidRPr="001C711F" w:rsidSect="00B953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851" w:bottom="851" w:left="907" w:header="425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06D8" w14:textId="77777777" w:rsidR="006246CC" w:rsidRDefault="006246CC" w:rsidP="00573C04">
      <w:r>
        <w:separator/>
      </w:r>
    </w:p>
  </w:endnote>
  <w:endnote w:type="continuationSeparator" w:id="0">
    <w:p w14:paraId="340AF49E" w14:textId="77777777" w:rsidR="006246CC" w:rsidRDefault="006246CC" w:rsidP="0057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-42889776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6"/>
            <w:szCs w:val="16"/>
          </w:rPr>
          <w:id w:val="1196123532"/>
          <w:docPartObj>
            <w:docPartGallery w:val="Page Numbers (Top of Page)"/>
            <w:docPartUnique/>
          </w:docPartObj>
        </w:sdtPr>
        <w:sdtEndPr/>
        <w:sdtContent>
          <w:p w14:paraId="2549A48E" w14:textId="1FF3E1F3" w:rsidR="00CB722B" w:rsidRPr="00BF0A3D" w:rsidRDefault="00CB722B" w:rsidP="00216D09">
            <w:pPr>
              <w:pStyle w:val="Stopka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F0A3D">
              <w:rPr>
                <w:rFonts w:ascii="Calibri" w:hAnsi="Calibri" w:cs="Calibri"/>
                <w:sz w:val="16"/>
                <w:szCs w:val="16"/>
              </w:rPr>
              <w:t xml:space="preserve">Wniosek o przyjęcie do PSM I stopnia </w:t>
            </w:r>
            <w:r w:rsidR="00216D09" w:rsidRPr="00BF0A3D">
              <w:rPr>
                <w:rFonts w:ascii="Calibri" w:hAnsi="Calibri" w:cs="Calibri"/>
                <w:sz w:val="16"/>
                <w:szCs w:val="16"/>
              </w:rPr>
              <w:t>w Głogowie</w:t>
            </w:r>
            <w:r w:rsidR="00B953CF" w:rsidRPr="00BF0A3D">
              <w:rPr>
                <w:rFonts w:ascii="Calibri" w:hAnsi="Calibri" w:cs="Calibri"/>
                <w:sz w:val="16"/>
                <w:szCs w:val="16"/>
              </w:rPr>
              <w:t xml:space="preserve"> – klasy wyższe</w:t>
            </w:r>
            <w:r w:rsidR="00216D09" w:rsidRPr="00BF0A3D">
              <w:rPr>
                <w:rFonts w:ascii="Calibri" w:hAnsi="Calibri" w:cs="Calibri"/>
                <w:sz w:val="16"/>
                <w:szCs w:val="16"/>
              </w:rPr>
              <w:tab/>
            </w:r>
            <w:r w:rsidR="00216D09" w:rsidRPr="00BF0A3D">
              <w:rPr>
                <w:rFonts w:ascii="Calibri" w:hAnsi="Calibri" w:cs="Calibri"/>
                <w:sz w:val="16"/>
                <w:szCs w:val="16"/>
              </w:rPr>
              <w:tab/>
            </w:r>
            <w:r w:rsidRPr="00BF0A3D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BF0A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BF0A3D">
              <w:rPr>
                <w:rFonts w:ascii="Calibri" w:hAnsi="Calibri" w:cs="Calibri"/>
                <w:sz w:val="16"/>
                <w:szCs w:val="16"/>
              </w:rPr>
              <w:instrText>PAGE</w:instrText>
            </w:r>
            <w:r w:rsidRPr="00BF0A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5D289A" w:rsidRPr="00BF0A3D">
              <w:rPr>
                <w:rFonts w:ascii="Calibri" w:hAnsi="Calibri" w:cs="Calibri"/>
                <w:noProof/>
                <w:sz w:val="16"/>
                <w:szCs w:val="16"/>
              </w:rPr>
              <w:t>2</w:t>
            </w:r>
            <w:r w:rsidRPr="00BF0A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0A3D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BF0A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BF0A3D">
              <w:rPr>
                <w:rFonts w:ascii="Calibri" w:hAnsi="Calibri" w:cs="Calibri"/>
                <w:sz w:val="16"/>
                <w:szCs w:val="16"/>
              </w:rPr>
              <w:instrText>NUMPAGES</w:instrText>
            </w:r>
            <w:r w:rsidRPr="00BF0A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5D289A" w:rsidRPr="00BF0A3D">
              <w:rPr>
                <w:rFonts w:ascii="Calibri" w:hAnsi="Calibri" w:cs="Calibri"/>
                <w:noProof/>
                <w:sz w:val="16"/>
                <w:szCs w:val="16"/>
              </w:rPr>
              <w:t>2</w:t>
            </w:r>
            <w:r w:rsidRPr="00BF0A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64633068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AB3A59" w14:textId="787BB2EF" w:rsidR="00CB722B" w:rsidRPr="00BF0A3D" w:rsidRDefault="00CB722B" w:rsidP="00216D09">
            <w:pPr>
              <w:pStyle w:val="Stopka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F0A3D">
              <w:rPr>
                <w:rFonts w:ascii="Calibri" w:hAnsi="Calibri" w:cs="Calibri"/>
                <w:sz w:val="16"/>
                <w:szCs w:val="16"/>
              </w:rPr>
              <w:t xml:space="preserve">Wniosek o przyjęcie do PSM I stopnia </w:t>
            </w:r>
            <w:r w:rsidR="00216D09" w:rsidRPr="00BF0A3D">
              <w:rPr>
                <w:rFonts w:ascii="Calibri" w:hAnsi="Calibri" w:cs="Calibri"/>
                <w:sz w:val="16"/>
                <w:szCs w:val="16"/>
              </w:rPr>
              <w:t>w Głogowie</w:t>
            </w:r>
            <w:r w:rsidR="00B953CF" w:rsidRPr="00BF0A3D">
              <w:rPr>
                <w:rFonts w:ascii="Calibri" w:hAnsi="Calibri" w:cs="Calibri"/>
                <w:sz w:val="16"/>
                <w:szCs w:val="16"/>
              </w:rPr>
              <w:t xml:space="preserve"> – klasy wyższe</w:t>
            </w:r>
            <w:r w:rsidR="00216D09" w:rsidRPr="00BF0A3D">
              <w:rPr>
                <w:rFonts w:ascii="Calibri" w:hAnsi="Calibri" w:cs="Calibri"/>
                <w:sz w:val="16"/>
                <w:szCs w:val="16"/>
              </w:rPr>
              <w:tab/>
            </w:r>
            <w:r w:rsidR="00216D09" w:rsidRPr="00BF0A3D">
              <w:rPr>
                <w:rFonts w:ascii="Calibri" w:hAnsi="Calibri" w:cs="Calibri"/>
                <w:sz w:val="16"/>
                <w:szCs w:val="16"/>
              </w:rPr>
              <w:tab/>
            </w:r>
            <w:r w:rsidRPr="00BF0A3D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BF0A3D">
              <w:rPr>
                <w:rFonts w:ascii="Calibri" w:hAnsi="Calibri" w:cs="Calibri"/>
                <w:bCs/>
                <w:sz w:val="16"/>
                <w:szCs w:val="16"/>
              </w:rPr>
              <w:fldChar w:fldCharType="begin"/>
            </w:r>
            <w:r w:rsidRPr="00BF0A3D">
              <w:rPr>
                <w:rFonts w:ascii="Calibri" w:hAnsi="Calibri" w:cs="Calibri"/>
                <w:bCs/>
                <w:sz w:val="16"/>
                <w:szCs w:val="16"/>
              </w:rPr>
              <w:instrText>PAGE</w:instrText>
            </w:r>
            <w:r w:rsidRPr="00BF0A3D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5D289A" w:rsidRPr="00BF0A3D">
              <w:rPr>
                <w:rFonts w:ascii="Calibri" w:hAnsi="Calibri" w:cs="Calibri"/>
                <w:bCs/>
                <w:noProof/>
                <w:sz w:val="16"/>
                <w:szCs w:val="16"/>
              </w:rPr>
              <w:t>1</w:t>
            </w:r>
            <w:r w:rsidRPr="00BF0A3D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r w:rsidRPr="00BF0A3D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BF0A3D">
              <w:rPr>
                <w:rFonts w:ascii="Calibri" w:hAnsi="Calibri" w:cs="Calibri"/>
                <w:bCs/>
                <w:sz w:val="16"/>
                <w:szCs w:val="16"/>
              </w:rPr>
              <w:fldChar w:fldCharType="begin"/>
            </w:r>
            <w:r w:rsidRPr="00BF0A3D">
              <w:rPr>
                <w:rFonts w:ascii="Calibri" w:hAnsi="Calibri" w:cs="Calibri"/>
                <w:bCs/>
                <w:sz w:val="16"/>
                <w:szCs w:val="16"/>
              </w:rPr>
              <w:instrText>NUMPAGES</w:instrText>
            </w:r>
            <w:r w:rsidRPr="00BF0A3D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5D289A" w:rsidRPr="00BF0A3D">
              <w:rPr>
                <w:rFonts w:ascii="Calibri" w:hAnsi="Calibri" w:cs="Calibri"/>
                <w:bCs/>
                <w:noProof/>
                <w:sz w:val="16"/>
                <w:szCs w:val="16"/>
              </w:rPr>
              <w:t>2</w:t>
            </w:r>
            <w:r w:rsidRPr="00BF0A3D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D7CF" w14:textId="77777777" w:rsidR="006246CC" w:rsidRDefault="006246CC" w:rsidP="00573C04">
      <w:r>
        <w:separator/>
      </w:r>
    </w:p>
  </w:footnote>
  <w:footnote w:type="continuationSeparator" w:id="0">
    <w:p w14:paraId="3D87265A" w14:textId="77777777" w:rsidR="006246CC" w:rsidRDefault="006246CC" w:rsidP="0057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36E" w14:textId="77777777" w:rsidR="0049717F" w:rsidRDefault="0049717F" w:rsidP="0049717F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1B53" w14:textId="77777777" w:rsidR="0049717F" w:rsidRPr="00AD27B8" w:rsidRDefault="0049717F" w:rsidP="0049717F">
    <w:pPr>
      <w:spacing w:line="276" w:lineRule="auto"/>
      <w:rPr>
        <w:rFonts w:ascii="Calibri" w:hAnsi="Calibri" w:cs="Calibri"/>
        <w:b/>
        <w:sz w:val="22"/>
      </w:rPr>
    </w:pPr>
    <w:r w:rsidRPr="00AD27B8">
      <w:rPr>
        <w:rFonts w:ascii="Calibri" w:hAnsi="Calibri" w:cs="Calibri"/>
        <w:b/>
        <w:sz w:val="22"/>
      </w:rPr>
      <w:t xml:space="preserve">Państwowa Szkoła Muzyczna I </w:t>
    </w:r>
    <w:proofErr w:type="spellStart"/>
    <w:r w:rsidRPr="00AD27B8">
      <w:rPr>
        <w:rFonts w:ascii="Calibri" w:hAnsi="Calibri" w:cs="Calibri"/>
        <w:b/>
        <w:sz w:val="22"/>
      </w:rPr>
      <w:t>i</w:t>
    </w:r>
    <w:proofErr w:type="spellEnd"/>
    <w:r w:rsidRPr="00AD27B8">
      <w:rPr>
        <w:rFonts w:ascii="Calibri" w:hAnsi="Calibri" w:cs="Calibri"/>
        <w:b/>
        <w:sz w:val="22"/>
      </w:rPr>
      <w:t xml:space="preserve"> II stopnia im. Franciszka Liszta w Głogowie</w:t>
    </w:r>
  </w:p>
  <w:p w14:paraId="4F802D39" w14:textId="77777777" w:rsidR="0049717F" w:rsidRPr="00AD27B8" w:rsidRDefault="0049717F" w:rsidP="0049717F">
    <w:pPr>
      <w:spacing w:line="276" w:lineRule="auto"/>
      <w:rPr>
        <w:rFonts w:ascii="Calibri" w:hAnsi="Calibri" w:cs="Calibri"/>
        <w:sz w:val="20"/>
      </w:rPr>
    </w:pPr>
    <w:r w:rsidRPr="00AD27B8">
      <w:rPr>
        <w:rFonts w:ascii="Calibri" w:hAnsi="Calibri" w:cs="Calibri"/>
        <w:sz w:val="20"/>
      </w:rPr>
      <w:t>ul. Jedności Robotniczej 14, 67-200 Głogów</w:t>
    </w:r>
  </w:p>
  <w:p w14:paraId="0353B708" w14:textId="77777777" w:rsidR="0049717F" w:rsidRPr="00D5077C" w:rsidRDefault="0049717F" w:rsidP="0049717F">
    <w:pPr>
      <w:spacing w:line="276" w:lineRule="auto"/>
      <w:rPr>
        <w:rFonts w:ascii="Calibri" w:hAnsi="Calibri" w:cs="Calibri"/>
        <w:sz w:val="20"/>
        <w:lang w:val="de-DE"/>
      </w:rPr>
    </w:pPr>
    <w:r w:rsidRPr="00D5077C">
      <w:rPr>
        <w:rFonts w:ascii="Calibri" w:hAnsi="Calibri" w:cs="Calibri"/>
        <w:sz w:val="20"/>
        <w:lang w:val="de-DE"/>
      </w:rPr>
      <w:t>tel. 76 833 27 46</w:t>
    </w:r>
    <w:r w:rsidRPr="00D5077C">
      <w:rPr>
        <w:rFonts w:ascii="Calibri" w:hAnsi="Calibri" w:cs="Calibri"/>
        <w:sz w:val="20"/>
        <w:lang w:val="de-DE"/>
      </w:rPr>
      <w:tab/>
      <w:t xml:space="preserve">| </w:t>
    </w:r>
    <w:proofErr w:type="spellStart"/>
    <w:r w:rsidRPr="00D5077C">
      <w:rPr>
        <w:rFonts w:ascii="Calibri" w:hAnsi="Calibri" w:cs="Calibri"/>
        <w:sz w:val="20"/>
        <w:lang w:val="de-DE"/>
      </w:rPr>
      <w:t>kom</w:t>
    </w:r>
    <w:proofErr w:type="spellEnd"/>
    <w:r w:rsidRPr="00D5077C">
      <w:rPr>
        <w:rFonts w:ascii="Calibri" w:hAnsi="Calibri" w:cs="Calibri"/>
        <w:sz w:val="20"/>
        <w:lang w:val="de-DE"/>
      </w:rPr>
      <w:t>. 505 509 409</w:t>
    </w:r>
    <w:r w:rsidRPr="00D5077C">
      <w:rPr>
        <w:rFonts w:ascii="Calibri" w:hAnsi="Calibri" w:cs="Calibri"/>
        <w:sz w:val="20"/>
        <w:lang w:val="de-DE"/>
      </w:rPr>
      <w:tab/>
    </w:r>
    <w:r w:rsidRPr="00D5077C">
      <w:rPr>
        <w:rFonts w:ascii="Calibri" w:hAnsi="Calibri" w:cs="Calibri"/>
        <w:sz w:val="20"/>
        <w:lang w:val="de-DE"/>
      </w:rPr>
      <w:tab/>
    </w:r>
    <w:r w:rsidRPr="00D5077C">
      <w:rPr>
        <w:rFonts w:ascii="Calibri" w:hAnsi="Calibri" w:cs="Calibri"/>
        <w:sz w:val="20"/>
        <w:lang w:val="de-DE"/>
      </w:rPr>
      <w:tab/>
    </w:r>
    <w:r w:rsidRPr="00D5077C">
      <w:rPr>
        <w:rFonts w:ascii="Calibri" w:hAnsi="Calibri" w:cs="Calibri"/>
        <w:sz w:val="20"/>
        <w:lang w:val="de-DE"/>
      </w:rPr>
      <w:tab/>
    </w:r>
    <w:proofErr w:type="spellStart"/>
    <w:r w:rsidRPr="00D5077C">
      <w:rPr>
        <w:rFonts w:ascii="Calibri" w:hAnsi="Calibri" w:cs="Calibri"/>
        <w:sz w:val="20"/>
        <w:lang w:val="de-DE"/>
      </w:rPr>
      <w:t>e-mail</w:t>
    </w:r>
    <w:proofErr w:type="spellEnd"/>
    <w:r w:rsidRPr="00D5077C">
      <w:rPr>
        <w:rFonts w:ascii="Calibri" w:hAnsi="Calibri" w:cs="Calibri"/>
        <w:sz w:val="20"/>
        <w:lang w:val="de-DE"/>
      </w:rPr>
      <w:t xml:space="preserve">: </w:t>
    </w:r>
    <w:hyperlink r:id="rId1" w:history="1">
      <w:r w:rsidRPr="00D5077C">
        <w:rPr>
          <w:rStyle w:val="Hipercze"/>
          <w:rFonts w:ascii="Calibri" w:hAnsi="Calibri" w:cs="Calibri"/>
          <w:color w:val="auto"/>
          <w:sz w:val="20"/>
          <w:u w:val="none"/>
          <w:lang w:val="de-DE"/>
        </w:rPr>
        <w:t>sekretariat@muzyczna.glogow.pl</w:t>
      </w:r>
    </w:hyperlink>
  </w:p>
  <w:p w14:paraId="3DA160C8" w14:textId="77777777" w:rsidR="0049717F" w:rsidRPr="00AD27B8" w:rsidRDefault="0049717F" w:rsidP="0049717F">
    <w:pPr>
      <w:spacing w:line="276" w:lineRule="auto"/>
      <w:rPr>
        <w:rStyle w:val="Hipercze"/>
        <w:rFonts w:ascii="Calibri" w:hAnsi="Calibri" w:cs="Calibri"/>
        <w:color w:val="auto"/>
        <w:u w:val="none"/>
      </w:rPr>
    </w:pPr>
    <w:r w:rsidRPr="00AD27B8">
      <w:rPr>
        <w:rFonts w:ascii="Calibri" w:hAnsi="Calibri" w:cs="Calibri"/>
        <w:sz w:val="20"/>
      </w:rPr>
      <w:fldChar w:fldCharType="begin"/>
    </w:r>
    <w:r w:rsidRPr="00AD27B8">
      <w:rPr>
        <w:rFonts w:ascii="Calibri" w:hAnsi="Calibri" w:cs="Calibri"/>
        <w:sz w:val="20"/>
      </w:rPr>
      <w:instrText xml:space="preserve"> HYPERLINK "http://www.gov.pl/psmglogow" </w:instrText>
    </w:r>
    <w:r w:rsidRPr="00AD27B8">
      <w:rPr>
        <w:rFonts w:ascii="Calibri" w:hAnsi="Calibri" w:cs="Calibri"/>
        <w:sz w:val="20"/>
      </w:rPr>
      <w:fldChar w:fldCharType="separate"/>
    </w:r>
    <w:r w:rsidRPr="00AD27B8">
      <w:rPr>
        <w:rStyle w:val="Hipercze"/>
        <w:rFonts w:ascii="Calibri" w:hAnsi="Calibri" w:cs="Calibri"/>
        <w:color w:val="auto"/>
        <w:sz w:val="20"/>
        <w:u w:val="none"/>
      </w:rPr>
      <w:t xml:space="preserve">www.gov.pl/psmglogow </w:t>
    </w:r>
  </w:p>
  <w:p w14:paraId="62AE2E6D" w14:textId="7DC4BE17" w:rsidR="00896098" w:rsidRDefault="0049717F" w:rsidP="0049717F">
    <w:pPr>
      <w:spacing w:line="276" w:lineRule="auto"/>
    </w:pPr>
    <w:r w:rsidRPr="00AD27B8">
      <w:rPr>
        <w:rFonts w:ascii="Calibri" w:hAnsi="Calibri" w:cs="Calibri"/>
        <w:sz w:val="20"/>
      </w:rPr>
      <w:fldChar w:fldCharType="end"/>
    </w:r>
    <w:r w:rsidR="00896098">
      <w:rPr>
        <w:noProof/>
        <w:lang w:eastAsia="pl-PL"/>
      </w:rPr>
      <mc:AlternateContent>
        <mc:Choice Requires="wpc">
          <w:drawing>
            <wp:inline distT="0" distB="0" distL="0" distR="0" wp14:anchorId="77073C01" wp14:editId="53A9CFAE">
              <wp:extent cx="5935980" cy="114300"/>
              <wp:effectExtent l="0" t="0" r="26670" b="0"/>
              <wp:docPr id="9" name="Kanwa 9" descr="linia pozioma" title="separat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4"/>
                      <wps:cNvCnPr>
                        <a:cxnSpLocks noChangeShapeType="1"/>
                      </wps:cNvCnPr>
                      <wps:spPr bwMode="auto">
                        <a:xfrm flipV="1">
                          <a:off x="0" y="26013"/>
                          <a:ext cx="5935980" cy="82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B5D1ECC" id="Kanwa 9" o:spid="_x0000_s1026" editas="canvas" alt="Tytuł: separator — opis: linia pozioma" style="width:467.4pt;height:9pt;mso-position-horizontal-relative:char;mso-position-vertical-relative:line" coordsize="5935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linia pozioma" style="position:absolute;width:59359;height:1143;visibility:visible;mso-wrap-style:square">
                <v:fill o:detectmouseclick="t"/>
                <v:path o:connecttype="none"/>
              </v:shape>
              <v:line id="Line 4" o:spid="_x0000_s1028" style="position:absolute;flip:y;visibility:visible;mso-wrap-style:square" from="0,260" to="59359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788E"/>
    <w:multiLevelType w:val="multilevel"/>
    <w:tmpl w:val="83502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121D9"/>
    <w:multiLevelType w:val="multilevel"/>
    <w:tmpl w:val="83502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73CA8"/>
    <w:multiLevelType w:val="hybridMultilevel"/>
    <w:tmpl w:val="8424F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610DC"/>
    <w:multiLevelType w:val="hybridMultilevel"/>
    <w:tmpl w:val="D3FCE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C67233"/>
    <w:multiLevelType w:val="multilevel"/>
    <w:tmpl w:val="2C7023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1" w:hanging="16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5" w15:restartNumberingAfterBreak="0">
    <w:nsid w:val="5B4D66E4"/>
    <w:multiLevelType w:val="multilevel"/>
    <w:tmpl w:val="83502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F6D71"/>
    <w:multiLevelType w:val="multilevel"/>
    <w:tmpl w:val="B28C20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2B"/>
    <w:rsid w:val="00021646"/>
    <w:rsid w:val="00021AD5"/>
    <w:rsid w:val="00043250"/>
    <w:rsid w:val="00074FD2"/>
    <w:rsid w:val="00142281"/>
    <w:rsid w:val="001C711F"/>
    <w:rsid w:val="001F6686"/>
    <w:rsid w:val="00216D09"/>
    <w:rsid w:val="00274C93"/>
    <w:rsid w:val="002D24CF"/>
    <w:rsid w:val="00372894"/>
    <w:rsid w:val="003B211A"/>
    <w:rsid w:val="00407B4A"/>
    <w:rsid w:val="00456E37"/>
    <w:rsid w:val="004952BC"/>
    <w:rsid w:val="0049717F"/>
    <w:rsid w:val="004A2768"/>
    <w:rsid w:val="00573C04"/>
    <w:rsid w:val="005936E0"/>
    <w:rsid w:val="00596604"/>
    <w:rsid w:val="005D1FFA"/>
    <w:rsid w:val="005D289A"/>
    <w:rsid w:val="005E148F"/>
    <w:rsid w:val="00603962"/>
    <w:rsid w:val="00606BD8"/>
    <w:rsid w:val="006246CC"/>
    <w:rsid w:val="00626E2C"/>
    <w:rsid w:val="00701A45"/>
    <w:rsid w:val="007142AF"/>
    <w:rsid w:val="007720CE"/>
    <w:rsid w:val="007A376A"/>
    <w:rsid w:val="00862589"/>
    <w:rsid w:val="00896098"/>
    <w:rsid w:val="008A0273"/>
    <w:rsid w:val="009075FB"/>
    <w:rsid w:val="00926651"/>
    <w:rsid w:val="009431E7"/>
    <w:rsid w:val="00953E2C"/>
    <w:rsid w:val="00955AC5"/>
    <w:rsid w:val="009A1F7E"/>
    <w:rsid w:val="009D3B31"/>
    <w:rsid w:val="00A07D35"/>
    <w:rsid w:val="00A33674"/>
    <w:rsid w:val="00A4077E"/>
    <w:rsid w:val="00A50633"/>
    <w:rsid w:val="00A716CC"/>
    <w:rsid w:val="00AD406D"/>
    <w:rsid w:val="00AD724A"/>
    <w:rsid w:val="00B0522C"/>
    <w:rsid w:val="00B35A51"/>
    <w:rsid w:val="00B4498F"/>
    <w:rsid w:val="00B86A3D"/>
    <w:rsid w:val="00B953CF"/>
    <w:rsid w:val="00BF0A3D"/>
    <w:rsid w:val="00C15CBB"/>
    <w:rsid w:val="00C3447A"/>
    <w:rsid w:val="00C512D6"/>
    <w:rsid w:val="00C546EF"/>
    <w:rsid w:val="00C74CA4"/>
    <w:rsid w:val="00CA28B8"/>
    <w:rsid w:val="00CB722B"/>
    <w:rsid w:val="00D5077C"/>
    <w:rsid w:val="00D74FBD"/>
    <w:rsid w:val="00D97440"/>
    <w:rsid w:val="00DA311B"/>
    <w:rsid w:val="00E13CBC"/>
    <w:rsid w:val="00E164D4"/>
    <w:rsid w:val="00E33E9F"/>
    <w:rsid w:val="00E9132D"/>
    <w:rsid w:val="00EC595A"/>
    <w:rsid w:val="00EE2A9E"/>
    <w:rsid w:val="00F339BF"/>
    <w:rsid w:val="00F6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0A95"/>
  <w15:chartTrackingRefBased/>
  <w15:docId w15:val="{12CFB9F1-C607-4C81-9F2A-4F67F15C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98F"/>
  </w:style>
  <w:style w:type="paragraph" w:styleId="Nagwek1">
    <w:name w:val="heading 1"/>
    <w:basedOn w:val="Normalny"/>
    <w:next w:val="Normalny"/>
    <w:link w:val="Nagwek1Znak"/>
    <w:uiPriority w:val="9"/>
    <w:qFormat/>
    <w:rsid w:val="00C512D6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522C"/>
    <w:pPr>
      <w:keepNext/>
      <w:keepLines/>
      <w:spacing w:before="160" w:after="120" w:line="240" w:lineRule="auto"/>
      <w:jc w:val="lef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4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C04"/>
  </w:style>
  <w:style w:type="paragraph" w:styleId="Stopka">
    <w:name w:val="footer"/>
    <w:basedOn w:val="Normalny"/>
    <w:link w:val="StopkaZnak"/>
    <w:uiPriority w:val="99"/>
    <w:unhideWhenUsed/>
    <w:rsid w:val="00573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C04"/>
  </w:style>
  <w:style w:type="character" w:customStyle="1" w:styleId="Nagwek2Znak">
    <w:name w:val="Nagłówek 2 Znak"/>
    <w:basedOn w:val="Domylnaczcionkaakapitu"/>
    <w:link w:val="Nagwek2"/>
    <w:uiPriority w:val="9"/>
    <w:rsid w:val="00B0522C"/>
    <w:rPr>
      <w:rFonts w:asciiTheme="majorHAnsi" w:eastAsiaTheme="majorEastAsia" w:hAnsiTheme="majorHAnsi" w:cstheme="majorBidi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512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3447A"/>
    <w:rPr>
      <w:rFonts w:asciiTheme="majorHAnsi" w:eastAsiaTheme="majorEastAsia" w:hAnsiTheme="majorHAnsi" w:cstheme="majorBidi"/>
      <w:szCs w:val="24"/>
    </w:rPr>
  </w:style>
  <w:style w:type="paragraph" w:styleId="Bezodstpw">
    <w:name w:val="No Spacing"/>
    <w:uiPriority w:val="1"/>
    <w:qFormat/>
    <w:rsid w:val="00CB722B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CB72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39BF"/>
    <w:pPr>
      <w:ind w:left="720"/>
      <w:contextualSpacing/>
    </w:pPr>
  </w:style>
  <w:style w:type="table" w:styleId="Tabela-Siatka">
    <w:name w:val="Table Grid"/>
    <w:basedOn w:val="Standardowy"/>
    <w:uiPriority w:val="39"/>
    <w:rsid w:val="00CA28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4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4C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71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C711F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uzyczna.glog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uzyczna.glog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SM.dotx" TargetMode="External"/></Relationships>
</file>

<file path=word/theme/theme1.xml><?xml version="1.0" encoding="utf-8"?>
<a:theme xmlns:a="http://schemas.openxmlformats.org/drawingml/2006/main" name="Motyw1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Subtelne kształt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PSM.dotx</Template>
  <TotalTime>89</TotalTime>
  <Pages>2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klas wyższych PSM I st</dc:title>
  <dc:subject/>
  <dc:creator>Agnieszka Berest</dc:creator>
  <cp:keywords/>
  <dc:description/>
  <cp:lastModifiedBy>Agnieszka Berest</cp:lastModifiedBy>
  <cp:revision>20</cp:revision>
  <cp:lastPrinted>2024-03-20T18:29:00Z</cp:lastPrinted>
  <dcterms:created xsi:type="dcterms:W3CDTF">2023-03-12T01:31:00Z</dcterms:created>
  <dcterms:modified xsi:type="dcterms:W3CDTF">2024-03-20T18:29:00Z</dcterms:modified>
</cp:coreProperties>
</file>