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4A2EE" w14:textId="54CDCE0C" w:rsidR="00476139" w:rsidRPr="00476139" w:rsidRDefault="00A708EA" w:rsidP="00A708EA">
      <w:pPr>
        <w:spacing w:before="360" w:after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125999" wp14:editId="0747D8A3">
            <wp:extent cx="5223154" cy="2609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763" cy="262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139" w:rsidRPr="00A708EA">
        <w:rPr>
          <w:b/>
          <w:bCs/>
          <w:sz w:val="32"/>
          <w:szCs w:val="32"/>
        </w:rPr>
        <w:t>Dofinansowanie do wynajmu mieszkania lub domu przez okres 3 lat</w:t>
      </w:r>
    </w:p>
    <w:p w14:paraId="120B540A" w14:textId="1765B154" w:rsidR="00476139" w:rsidRPr="00476139" w:rsidRDefault="00476139" w:rsidP="00476139">
      <w:pPr>
        <w:pStyle w:val="Akapitzlist"/>
        <w:numPr>
          <w:ilvl w:val="0"/>
          <w:numId w:val="37"/>
        </w:numPr>
        <w:spacing w:before="360" w:after="0"/>
        <w:rPr>
          <w:sz w:val="24"/>
          <w:szCs w:val="24"/>
        </w:rPr>
      </w:pPr>
      <w:r w:rsidRPr="00476139">
        <w:rPr>
          <w:sz w:val="24"/>
          <w:szCs w:val="24"/>
        </w:rPr>
        <w:t>Chcesz rozpocząć samodzielne</w:t>
      </w:r>
      <w:r>
        <w:rPr>
          <w:sz w:val="24"/>
          <w:szCs w:val="24"/>
        </w:rPr>
        <w:t xml:space="preserve"> </w:t>
      </w:r>
      <w:r w:rsidRPr="00476139">
        <w:rPr>
          <w:sz w:val="24"/>
          <w:szCs w:val="24"/>
        </w:rPr>
        <w:t>życie po zakończeniu edukacji?</w:t>
      </w:r>
    </w:p>
    <w:p w14:paraId="57A3B35C" w14:textId="23862D8F" w:rsidR="00476139" w:rsidRPr="00476139" w:rsidRDefault="00476139" w:rsidP="00476139">
      <w:pPr>
        <w:pStyle w:val="Akapitzlist"/>
        <w:numPr>
          <w:ilvl w:val="0"/>
          <w:numId w:val="37"/>
        </w:numPr>
        <w:spacing w:before="360" w:after="0"/>
        <w:rPr>
          <w:sz w:val="24"/>
          <w:szCs w:val="24"/>
        </w:rPr>
      </w:pPr>
      <w:r w:rsidRPr="00476139">
        <w:rPr>
          <w:sz w:val="24"/>
          <w:szCs w:val="24"/>
        </w:rPr>
        <w:t>Jesteś</w:t>
      </w:r>
      <w:r>
        <w:rPr>
          <w:sz w:val="24"/>
          <w:szCs w:val="24"/>
        </w:rPr>
        <w:t xml:space="preserve"> </w:t>
      </w:r>
      <w:r w:rsidRPr="00476139">
        <w:rPr>
          <w:sz w:val="24"/>
          <w:szCs w:val="24"/>
        </w:rPr>
        <w:t>absolwentem</w:t>
      </w:r>
      <w:r>
        <w:rPr>
          <w:sz w:val="24"/>
          <w:szCs w:val="24"/>
        </w:rPr>
        <w:t xml:space="preserve"> szkoły</w:t>
      </w:r>
      <w:r w:rsidRPr="00476139">
        <w:rPr>
          <w:sz w:val="24"/>
          <w:szCs w:val="24"/>
        </w:rPr>
        <w:t>, który w ciągu ostatnich 3 lat ukończył naukę?</w:t>
      </w:r>
    </w:p>
    <w:p w14:paraId="0A9A0503" w14:textId="377DCBC5" w:rsidR="00476139" w:rsidRPr="00476139" w:rsidRDefault="00476139" w:rsidP="00476139">
      <w:pPr>
        <w:pStyle w:val="Akapitzlist"/>
        <w:numPr>
          <w:ilvl w:val="0"/>
          <w:numId w:val="37"/>
        </w:numPr>
        <w:spacing w:before="360" w:after="0"/>
        <w:rPr>
          <w:sz w:val="24"/>
          <w:szCs w:val="24"/>
        </w:rPr>
      </w:pPr>
      <w:r w:rsidRPr="00476139">
        <w:rPr>
          <w:sz w:val="24"/>
          <w:szCs w:val="24"/>
        </w:rPr>
        <w:t>Rozpocząłeś już pracę lub aktualnie jej poszukujesz?</w:t>
      </w:r>
    </w:p>
    <w:p w14:paraId="25ED8ACC" w14:textId="61B8C7CE" w:rsidR="00476139" w:rsidRDefault="00476139" w:rsidP="00476139">
      <w:pPr>
        <w:spacing w:before="360" w:after="0"/>
        <w:rPr>
          <w:sz w:val="24"/>
          <w:szCs w:val="24"/>
        </w:rPr>
      </w:pPr>
      <w:r w:rsidRPr="00476139">
        <w:rPr>
          <w:sz w:val="24"/>
          <w:szCs w:val="24"/>
        </w:rPr>
        <w:t>Jeśli tak,</w:t>
      </w:r>
      <w:r>
        <w:rPr>
          <w:sz w:val="24"/>
          <w:szCs w:val="24"/>
        </w:rPr>
        <w:t xml:space="preserve"> </w:t>
      </w:r>
      <w:r w:rsidRPr="00476139">
        <w:rPr>
          <w:sz w:val="24"/>
          <w:szCs w:val="24"/>
        </w:rPr>
        <w:t>dowie</w:t>
      </w:r>
      <w:r>
        <w:rPr>
          <w:sz w:val="24"/>
          <w:szCs w:val="24"/>
        </w:rPr>
        <w:t>dz</w:t>
      </w:r>
      <w:r w:rsidRPr="00476139">
        <w:rPr>
          <w:sz w:val="24"/>
          <w:szCs w:val="24"/>
        </w:rPr>
        <w:t xml:space="preserve"> się, w jaki sposób PFRON może Ci pomóc w ramach programu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76139">
        <w:rPr>
          <w:sz w:val="24"/>
          <w:szCs w:val="24"/>
        </w:rPr>
        <w:t>Mieszkanie dla Absolwenta</w:t>
      </w:r>
      <w:r>
        <w:rPr>
          <w:sz w:val="24"/>
          <w:szCs w:val="24"/>
        </w:rPr>
        <w:t xml:space="preserve">. </w:t>
      </w:r>
    </w:p>
    <w:p w14:paraId="7BFF6F8D" w14:textId="4615EBEF" w:rsidR="00476139" w:rsidRPr="00A708EA" w:rsidRDefault="00476139" w:rsidP="00476139">
      <w:pPr>
        <w:spacing w:before="360" w:after="0"/>
        <w:rPr>
          <w:b/>
          <w:bCs/>
          <w:sz w:val="32"/>
          <w:szCs w:val="32"/>
        </w:rPr>
      </w:pPr>
      <w:r w:rsidRPr="00A708EA">
        <w:rPr>
          <w:b/>
          <w:bCs/>
          <w:sz w:val="32"/>
          <w:szCs w:val="32"/>
        </w:rPr>
        <w:t>Na czym polega dofinansowanie?</w:t>
      </w:r>
    </w:p>
    <w:p w14:paraId="321B3D76" w14:textId="4396ECC7" w:rsidR="00476139" w:rsidRPr="00476139" w:rsidRDefault="00476139" w:rsidP="00476139">
      <w:pPr>
        <w:spacing w:before="360" w:after="0"/>
        <w:rPr>
          <w:sz w:val="24"/>
          <w:szCs w:val="24"/>
        </w:rPr>
      </w:pPr>
      <w:r w:rsidRPr="00476139">
        <w:rPr>
          <w:sz w:val="24"/>
          <w:szCs w:val="24"/>
        </w:rPr>
        <w:t>Możesz uzyskać dofinansowanie do wszystkich</w:t>
      </w:r>
      <w:r>
        <w:rPr>
          <w:sz w:val="24"/>
          <w:szCs w:val="24"/>
        </w:rPr>
        <w:t xml:space="preserve"> </w:t>
      </w:r>
      <w:r w:rsidRPr="00476139">
        <w:rPr>
          <w:sz w:val="24"/>
          <w:szCs w:val="24"/>
        </w:rPr>
        <w:t xml:space="preserve">kosztów wymienionych w umowie </w:t>
      </w:r>
      <w:r>
        <w:rPr>
          <w:sz w:val="24"/>
          <w:szCs w:val="24"/>
        </w:rPr>
        <w:t>wy</w:t>
      </w:r>
      <w:r w:rsidRPr="00476139">
        <w:rPr>
          <w:sz w:val="24"/>
          <w:szCs w:val="24"/>
        </w:rPr>
        <w:t>najmu mieszkania lub domu</w:t>
      </w:r>
      <w:r>
        <w:rPr>
          <w:sz w:val="24"/>
          <w:szCs w:val="24"/>
        </w:rPr>
        <w:t xml:space="preserve">. </w:t>
      </w:r>
    </w:p>
    <w:p w14:paraId="340AFE9D" w14:textId="7F3AAF59" w:rsidR="005F352F" w:rsidRPr="00A708EA" w:rsidRDefault="005F352F" w:rsidP="005F352F">
      <w:pPr>
        <w:spacing w:before="360" w:after="0"/>
        <w:rPr>
          <w:b/>
          <w:bCs/>
          <w:sz w:val="32"/>
          <w:szCs w:val="32"/>
        </w:rPr>
      </w:pPr>
      <w:r w:rsidRPr="00A708EA">
        <w:rPr>
          <w:b/>
          <w:bCs/>
          <w:sz w:val="32"/>
          <w:szCs w:val="32"/>
        </w:rPr>
        <w:t>Kto może je otrzymać?</w:t>
      </w:r>
    </w:p>
    <w:p w14:paraId="593A17A4" w14:textId="327E06FC" w:rsidR="005F352F" w:rsidRPr="005F352F" w:rsidRDefault="005F352F" w:rsidP="005F352F">
      <w:p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>Absolwent szkoły podstawowej, ponadpodstawowej</w:t>
      </w:r>
      <w:r>
        <w:rPr>
          <w:sz w:val="24"/>
          <w:szCs w:val="24"/>
        </w:rPr>
        <w:t xml:space="preserve">, </w:t>
      </w:r>
      <w:r w:rsidRPr="005F352F">
        <w:rPr>
          <w:sz w:val="24"/>
          <w:szCs w:val="24"/>
        </w:rPr>
        <w:t xml:space="preserve">szkoły wyższej, ukończonej </w:t>
      </w:r>
      <w:r>
        <w:rPr>
          <w:sz w:val="24"/>
          <w:szCs w:val="24"/>
        </w:rPr>
        <w:t xml:space="preserve">3 lata </w:t>
      </w:r>
      <w:r w:rsidRPr="005F352F">
        <w:rPr>
          <w:sz w:val="24"/>
          <w:szCs w:val="24"/>
        </w:rPr>
        <w:t>przed złożen</w:t>
      </w:r>
      <w:r>
        <w:rPr>
          <w:sz w:val="24"/>
          <w:szCs w:val="24"/>
        </w:rPr>
        <w:t xml:space="preserve">iem </w:t>
      </w:r>
      <w:r w:rsidRPr="005F352F">
        <w:rPr>
          <w:sz w:val="24"/>
          <w:szCs w:val="24"/>
        </w:rPr>
        <w:t>wniosku, jeśli:</w:t>
      </w:r>
    </w:p>
    <w:p w14:paraId="24A9DA54" w14:textId="183A9449" w:rsidR="005F352F" w:rsidRPr="005F352F" w:rsidRDefault="00476139" w:rsidP="005F352F">
      <w:pPr>
        <w:pStyle w:val="Akapitzlist"/>
        <w:numPr>
          <w:ilvl w:val="0"/>
          <w:numId w:val="35"/>
        </w:numPr>
        <w:spacing w:before="360"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5F352F" w:rsidRPr="005F352F">
        <w:rPr>
          <w:sz w:val="24"/>
          <w:szCs w:val="24"/>
        </w:rPr>
        <w:t>osiada orzeczenie o znacznym stopniu niepełnosprawności</w:t>
      </w:r>
      <w:r w:rsidR="005F352F">
        <w:rPr>
          <w:sz w:val="24"/>
          <w:szCs w:val="24"/>
        </w:rPr>
        <w:t>;</w:t>
      </w:r>
    </w:p>
    <w:p w14:paraId="232983A3" w14:textId="1E201FC5" w:rsidR="005F352F" w:rsidRPr="005F352F" w:rsidRDefault="005F352F" w:rsidP="005F352F">
      <w:pPr>
        <w:pStyle w:val="Akapitzlist"/>
        <w:numPr>
          <w:ilvl w:val="0"/>
          <w:numId w:val="35"/>
        </w:num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>posiada orzeczenie o umiarkowanym stopniu niepełnosprawności z powodu</w:t>
      </w:r>
      <w:r w:rsidR="00476139">
        <w:rPr>
          <w:sz w:val="24"/>
          <w:szCs w:val="24"/>
        </w:rPr>
        <w:t xml:space="preserve"> </w:t>
      </w:r>
      <w:r w:rsidRPr="005F352F">
        <w:rPr>
          <w:sz w:val="24"/>
          <w:szCs w:val="24"/>
        </w:rPr>
        <w:t>narządu słuchu</w:t>
      </w:r>
      <w:r>
        <w:rPr>
          <w:sz w:val="24"/>
          <w:szCs w:val="24"/>
        </w:rPr>
        <w:t xml:space="preserve">; </w:t>
      </w:r>
    </w:p>
    <w:p w14:paraId="7A819E26" w14:textId="6808CF5C" w:rsidR="005F352F" w:rsidRPr="005F352F" w:rsidRDefault="005F352F" w:rsidP="005F352F">
      <w:pPr>
        <w:pStyle w:val="Akapitzlist"/>
        <w:numPr>
          <w:ilvl w:val="0"/>
          <w:numId w:val="35"/>
        </w:num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 xml:space="preserve">złoży oświadczenie o </w:t>
      </w:r>
      <w:r>
        <w:rPr>
          <w:sz w:val="24"/>
          <w:szCs w:val="24"/>
        </w:rPr>
        <w:t xml:space="preserve">niezamieszkiwaniu </w:t>
      </w:r>
      <w:r w:rsidRPr="005F352F">
        <w:rPr>
          <w:sz w:val="24"/>
          <w:szCs w:val="24"/>
        </w:rPr>
        <w:t xml:space="preserve">w miejscowości </w:t>
      </w:r>
      <w:r>
        <w:rPr>
          <w:sz w:val="24"/>
          <w:szCs w:val="24"/>
        </w:rPr>
        <w:t xml:space="preserve">pracy; </w:t>
      </w:r>
    </w:p>
    <w:p w14:paraId="6B64513F" w14:textId="0AE44D14" w:rsidR="005F352F" w:rsidRDefault="005F352F" w:rsidP="005F352F">
      <w:pPr>
        <w:pStyle w:val="Akapitzlist"/>
        <w:numPr>
          <w:ilvl w:val="0"/>
          <w:numId w:val="35"/>
        </w:num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 xml:space="preserve">złoży oświadczenie o poszukiwaniu </w:t>
      </w:r>
      <w:r>
        <w:rPr>
          <w:sz w:val="24"/>
          <w:szCs w:val="24"/>
        </w:rPr>
        <w:t xml:space="preserve">pracy </w:t>
      </w:r>
      <w:r w:rsidRPr="005F352F">
        <w:rPr>
          <w:sz w:val="24"/>
          <w:szCs w:val="24"/>
        </w:rPr>
        <w:t>lub o podjęt</w:t>
      </w:r>
      <w:r>
        <w:rPr>
          <w:sz w:val="24"/>
          <w:szCs w:val="24"/>
        </w:rPr>
        <w:t xml:space="preserve">ej pracy. </w:t>
      </w:r>
    </w:p>
    <w:p w14:paraId="73414D55" w14:textId="77777777" w:rsidR="00A708EA" w:rsidRDefault="00A708EA" w:rsidP="005F352F">
      <w:pPr>
        <w:spacing w:before="360" w:after="0"/>
        <w:rPr>
          <w:b/>
          <w:bCs/>
          <w:sz w:val="32"/>
          <w:szCs w:val="32"/>
        </w:rPr>
      </w:pPr>
    </w:p>
    <w:p w14:paraId="320E858C" w14:textId="01FA1D43" w:rsidR="005F352F" w:rsidRPr="00A708EA" w:rsidRDefault="005F352F" w:rsidP="005F352F">
      <w:pPr>
        <w:spacing w:before="360" w:after="0"/>
        <w:rPr>
          <w:b/>
          <w:bCs/>
          <w:sz w:val="32"/>
          <w:szCs w:val="32"/>
        </w:rPr>
      </w:pPr>
      <w:r w:rsidRPr="00A708EA">
        <w:rPr>
          <w:b/>
          <w:bCs/>
          <w:sz w:val="32"/>
          <w:szCs w:val="32"/>
        </w:rPr>
        <w:lastRenderedPageBreak/>
        <w:t>Jaka jest wysokość dofinansowania?</w:t>
      </w:r>
    </w:p>
    <w:p w14:paraId="3D614B9D" w14:textId="3F24BE44" w:rsidR="005F352F" w:rsidRPr="005F352F" w:rsidRDefault="005F352F" w:rsidP="005F352F">
      <w:p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>Wysokość dofina</w:t>
      </w:r>
      <w:r w:rsidR="00476139">
        <w:rPr>
          <w:sz w:val="24"/>
          <w:szCs w:val="24"/>
        </w:rPr>
        <w:t>n</w:t>
      </w:r>
      <w:r w:rsidRPr="005F352F">
        <w:rPr>
          <w:sz w:val="24"/>
          <w:szCs w:val="24"/>
        </w:rPr>
        <w:t xml:space="preserve">sowania </w:t>
      </w:r>
      <w:r>
        <w:rPr>
          <w:sz w:val="24"/>
          <w:szCs w:val="24"/>
        </w:rPr>
        <w:t>zależy od</w:t>
      </w:r>
      <w:r w:rsidRPr="005F352F">
        <w:rPr>
          <w:sz w:val="24"/>
          <w:szCs w:val="24"/>
        </w:rPr>
        <w:t xml:space="preserve"> </w:t>
      </w:r>
      <w:r>
        <w:rPr>
          <w:sz w:val="24"/>
          <w:szCs w:val="24"/>
        </w:rPr>
        <w:t>miejsca</w:t>
      </w:r>
      <w:r w:rsidRPr="005F352F">
        <w:rPr>
          <w:sz w:val="24"/>
          <w:szCs w:val="24"/>
        </w:rPr>
        <w:t xml:space="preserve"> wynajmowanego mieszkania oraz tego, czy poruszasz się z</w:t>
      </w:r>
      <w:r w:rsidR="00476139">
        <w:rPr>
          <w:sz w:val="24"/>
          <w:szCs w:val="24"/>
        </w:rPr>
        <w:t xml:space="preserve">a </w:t>
      </w:r>
      <w:r w:rsidRPr="005F352F">
        <w:rPr>
          <w:sz w:val="24"/>
          <w:szCs w:val="24"/>
        </w:rPr>
        <w:t>pomocą wózka</w:t>
      </w:r>
      <w:r>
        <w:rPr>
          <w:sz w:val="24"/>
          <w:szCs w:val="24"/>
        </w:rPr>
        <w:t xml:space="preserve"> inwalidzkiego</w:t>
      </w:r>
      <w:r w:rsidRPr="005F352F">
        <w:rPr>
          <w:sz w:val="24"/>
          <w:szCs w:val="24"/>
        </w:rPr>
        <w:t>.</w:t>
      </w:r>
    </w:p>
    <w:p w14:paraId="0785B99F" w14:textId="481896AA" w:rsidR="005F352F" w:rsidRPr="005F352F" w:rsidRDefault="005F352F" w:rsidP="005F352F">
      <w:pPr>
        <w:pStyle w:val="Akapitzlist"/>
        <w:numPr>
          <w:ilvl w:val="0"/>
          <w:numId w:val="36"/>
        </w:numPr>
        <w:spacing w:before="360" w:after="0"/>
        <w:rPr>
          <w:sz w:val="24"/>
          <w:szCs w:val="24"/>
        </w:rPr>
      </w:pPr>
      <w:r>
        <w:rPr>
          <w:sz w:val="24"/>
          <w:szCs w:val="24"/>
        </w:rPr>
        <w:t>w ciągu 1 roku</w:t>
      </w:r>
      <w:r w:rsidRPr="005F352F">
        <w:rPr>
          <w:sz w:val="24"/>
          <w:szCs w:val="24"/>
        </w:rPr>
        <w:t xml:space="preserve"> – 100% kosztów najmu;</w:t>
      </w:r>
    </w:p>
    <w:p w14:paraId="302EB26C" w14:textId="4B1526AA" w:rsidR="005F352F" w:rsidRPr="005F352F" w:rsidRDefault="005F352F" w:rsidP="005F352F">
      <w:pPr>
        <w:pStyle w:val="Akapitzlist"/>
        <w:numPr>
          <w:ilvl w:val="0"/>
          <w:numId w:val="36"/>
        </w:numPr>
        <w:spacing w:before="360" w:after="0"/>
        <w:rPr>
          <w:sz w:val="24"/>
          <w:szCs w:val="24"/>
        </w:rPr>
      </w:pPr>
      <w:r>
        <w:rPr>
          <w:sz w:val="24"/>
          <w:szCs w:val="24"/>
        </w:rPr>
        <w:t>w ciągu 2 roku</w:t>
      </w:r>
      <w:r w:rsidRPr="005F352F">
        <w:rPr>
          <w:sz w:val="24"/>
          <w:szCs w:val="24"/>
        </w:rPr>
        <w:t xml:space="preserve"> – 70% kosztów najmu;</w:t>
      </w:r>
    </w:p>
    <w:p w14:paraId="6D8B424B" w14:textId="5761E63B" w:rsidR="005F352F" w:rsidRDefault="005F352F" w:rsidP="005F352F">
      <w:pPr>
        <w:pStyle w:val="Akapitzlist"/>
        <w:numPr>
          <w:ilvl w:val="0"/>
          <w:numId w:val="36"/>
        </w:numPr>
        <w:spacing w:before="360" w:after="0"/>
        <w:rPr>
          <w:sz w:val="24"/>
          <w:szCs w:val="24"/>
        </w:rPr>
      </w:pPr>
      <w:r>
        <w:rPr>
          <w:sz w:val="24"/>
          <w:szCs w:val="24"/>
        </w:rPr>
        <w:t>w ciągu 3 roku</w:t>
      </w:r>
      <w:r w:rsidRPr="005F352F">
        <w:rPr>
          <w:sz w:val="24"/>
          <w:szCs w:val="24"/>
        </w:rPr>
        <w:t xml:space="preserve"> – 40% kosztów najmu.</w:t>
      </w:r>
    </w:p>
    <w:p w14:paraId="5DE6CEA5" w14:textId="2205FDE7" w:rsidR="005F352F" w:rsidRPr="00A708EA" w:rsidRDefault="005F352F" w:rsidP="005F352F">
      <w:pPr>
        <w:spacing w:before="360" w:after="0"/>
        <w:rPr>
          <w:b/>
          <w:bCs/>
          <w:sz w:val="32"/>
          <w:szCs w:val="32"/>
        </w:rPr>
      </w:pPr>
      <w:r w:rsidRPr="00A708EA">
        <w:rPr>
          <w:b/>
          <w:bCs/>
          <w:sz w:val="32"/>
          <w:szCs w:val="32"/>
        </w:rPr>
        <w:t>Jak i gdzie złożyć wniosek?</w:t>
      </w:r>
    </w:p>
    <w:p w14:paraId="00BC8623" w14:textId="77777777" w:rsidR="00476139" w:rsidRDefault="005F352F" w:rsidP="005F352F">
      <w:p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>Wniosek wraz z wymaganymi załącznikami składasz</w:t>
      </w:r>
      <w:r>
        <w:rPr>
          <w:sz w:val="24"/>
          <w:szCs w:val="24"/>
        </w:rPr>
        <w:t xml:space="preserve"> poprzez</w:t>
      </w:r>
      <w:r w:rsidRPr="005F352F">
        <w:rPr>
          <w:sz w:val="24"/>
          <w:szCs w:val="24"/>
        </w:rPr>
        <w:t xml:space="preserve"> System Obsługi Wsparcia pod adresem </w:t>
      </w:r>
      <w:hyperlink r:id="rId12" w:history="1">
        <w:r w:rsidRPr="000C21DD">
          <w:rPr>
            <w:rStyle w:val="Hipercze"/>
            <w:sz w:val="24"/>
            <w:szCs w:val="24"/>
          </w:rPr>
          <w:t>https://sow.pfron.org.pl/</w:t>
        </w:r>
      </w:hyperlink>
      <w:r>
        <w:rPr>
          <w:sz w:val="24"/>
          <w:szCs w:val="24"/>
        </w:rPr>
        <w:t xml:space="preserve"> </w:t>
      </w:r>
    </w:p>
    <w:p w14:paraId="176C98A3" w14:textId="77777777" w:rsidR="00476139" w:rsidRDefault="005F352F" w:rsidP="005F352F">
      <w:p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>Składanie wniosków</w:t>
      </w:r>
      <w:r>
        <w:rPr>
          <w:sz w:val="24"/>
          <w:szCs w:val="24"/>
        </w:rPr>
        <w:t xml:space="preserve"> </w:t>
      </w:r>
      <w:r w:rsidRPr="005F352F">
        <w:rPr>
          <w:sz w:val="24"/>
          <w:szCs w:val="24"/>
        </w:rPr>
        <w:t>w formie elektronicznej</w:t>
      </w:r>
      <w:r>
        <w:rPr>
          <w:sz w:val="24"/>
          <w:szCs w:val="24"/>
        </w:rPr>
        <w:t xml:space="preserve"> </w:t>
      </w:r>
      <w:r w:rsidRPr="005F352F">
        <w:rPr>
          <w:sz w:val="24"/>
          <w:szCs w:val="24"/>
        </w:rPr>
        <w:t xml:space="preserve">znacznie ułatwi Ci </w:t>
      </w:r>
      <w:r>
        <w:rPr>
          <w:sz w:val="24"/>
          <w:szCs w:val="24"/>
        </w:rPr>
        <w:t xml:space="preserve">pomoc ze środków PFRON. </w:t>
      </w:r>
    </w:p>
    <w:p w14:paraId="788DC353" w14:textId="565BB647" w:rsidR="00487CE0" w:rsidRDefault="005F352F" w:rsidP="005F352F">
      <w:p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>Składając wniosek możesz</w:t>
      </w:r>
      <w:r w:rsidR="00FF5687">
        <w:rPr>
          <w:sz w:val="24"/>
          <w:szCs w:val="24"/>
        </w:rPr>
        <w:t xml:space="preserve"> też</w:t>
      </w:r>
      <w:r w:rsidRPr="005F352F">
        <w:rPr>
          <w:sz w:val="24"/>
          <w:szCs w:val="24"/>
        </w:rPr>
        <w:t xml:space="preserve"> liczyć na pomoc pracowników </w:t>
      </w:r>
      <w:r>
        <w:rPr>
          <w:sz w:val="24"/>
          <w:szCs w:val="24"/>
        </w:rPr>
        <w:t>Powiatowych Centrów Pomocy Rodzinie</w:t>
      </w:r>
    </w:p>
    <w:p w14:paraId="1918E434" w14:textId="735BE6CE" w:rsidR="00FF5687" w:rsidRPr="00A708EA" w:rsidRDefault="00FF5687" w:rsidP="00FF5687">
      <w:pPr>
        <w:spacing w:before="360" w:after="0"/>
        <w:rPr>
          <w:b/>
          <w:bCs/>
          <w:sz w:val="32"/>
          <w:szCs w:val="32"/>
        </w:rPr>
      </w:pPr>
      <w:r w:rsidRPr="00A708EA">
        <w:rPr>
          <w:b/>
          <w:bCs/>
          <w:sz w:val="32"/>
          <w:szCs w:val="32"/>
        </w:rPr>
        <w:t>Termin składania wniosków</w:t>
      </w:r>
    </w:p>
    <w:p w14:paraId="265C6601" w14:textId="3BBC54DF" w:rsidR="00FF5687" w:rsidRDefault="00FF5687" w:rsidP="00FF5687">
      <w:pPr>
        <w:spacing w:before="360" w:after="0"/>
        <w:rPr>
          <w:sz w:val="24"/>
          <w:szCs w:val="24"/>
        </w:rPr>
      </w:pPr>
      <w:r>
        <w:rPr>
          <w:sz w:val="24"/>
          <w:szCs w:val="24"/>
        </w:rPr>
        <w:t xml:space="preserve">Wnioski </w:t>
      </w:r>
      <w:r w:rsidR="00CF40B2">
        <w:rPr>
          <w:sz w:val="24"/>
          <w:szCs w:val="24"/>
        </w:rPr>
        <w:t xml:space="preserve">można składać </w:t>
      </w:r>
      <w:r>
        <w:rPr>
          <w:sz w:val="24"/>
          <w:szCs w:val="24"/>
        </w:rPr>
        <w:t>do 31 grudnia 2023 roku</w:t>
      </w:r>
      <w:r w:rsidR="00476139">
        <w:rPr>
          <w:sz w:val="24"/>
          <w:szCs w:val="24"/>
        </w:rPr>
        <w:t xml:space="preserve">. </w:t>
      </w:r>
    </w:p>
    <w:p w14:paraId="4310CF38" w14:textId="40AF9CE9" w:rsidR="00CF40B2" w:rsidRPr="00A708EA" w:rsidRDefault="00CF40B2" w:rsidP="00FF5687">
      <w:pPr>
        <w:spacing w:before="360" w:after="0"/>
        <w:rPr>
          <w:b/>
          <w:bCs/>
          <w:sz w:val="32"/>
          <w:szCs w:val="32"/>
        </w:rPr>
      </w:pPr>
      <w:r w:rsidRPr="00A708EA">
        <w:rPr>
          <w:b/>
          <w:bCs/>
          <w:sz w:val="32"/>
          <w:szCs w:val="32"/>
        </w:rPr>
        <w:t>Więcej informacji na temat programu</w:t>
      </w:r>
    </w:p>
    <w:p w14:paraId="2C237AAD" w14:textId="7653C04E" w:rsidR="00CF40B2" w:rsidRDefault="00CF40B2" w:rsidP="00FF5687">
      <w:pPr>
        <w:spacing w:before="360" w:after="0"/>
        <w:rPr>
          <w:sz w:val="24"/>
          <w:szCs w:val="24"/>
        </w:rPr>
      </w:pPr>
      <w:r>
        <w:rPr>
          <w:sz w:val="24"/>
          <w:szCs w:val="24"/>
        </w:rPr>
        <w:t>Szczegółowe informacje są udzielane przez Powiatowe Centra Pomocy Rodzinie (PCPR)</w:t>
      </w:r>
      <w:r w:rsidR="00A1478C">
        <w:rPr>
          <w:sz w:val="24"/>
          <w:szCs w:val="24"/>
        </w:rPr>
        <w:t xml:space="preserve"> w województwie lubuskim </w:t>
      </w:r>
      <w:r>
        <w:rPr>
          <w:sz w:val="24"/>
          <w:szCs w:val="24"/>
        </w:rPr>
        <w:t xml:space="preserve">lub Centrum Informacyjno-Doradcze dla osób z niepełnosprawnością przy Oddziale PFRON w Zielonej Górze (tel. 68 422 78 07, 882 789 215, e-mail: </w:t>
      </w:r>
      <w:hyperlink r:id="rId13" w:history="1">
        <w:r w:rsidRPr="000C21DD">
          <w:rPr>
            <w:rStyle w:val="Hipercze"/>
            <w:sz w:val="24"/>
            <w:szCs w:val="24"/>
          </w:rPr>
          <w:t>pnatkanski@pfron.org.pl</w:t>
        </w:r>
      </w:hyperlink>
      <w:r>
        <w:rPr>
          <w:sz w:val="24"/>
          <w:szCs w:val="24"/>
        </w:rPr>
        <w:t>)</w:t>
      </w:r>
      <w:r w:rsidR="006A55D6">
        <w:rPr>
          <w:sz w:val="24"/>
          <w:szCs w:val="24"/>
        </w:rPr>
        <w:t xml:space="preserve">. </w:t>
      </w:r>
    </w:p>
    <w:p w14:paraId="06055BB6" w14:textId="169C13D6" w:rsidR="00FB34AF" w:rsidRDefault="00FB34AF" w:rsidP="00FF5687">
      <w:pPr>
        <w:spacing w:before="360" w:after="0"/>
        <w:rPr>
          <w:sz w:val="24"/>
          <w:szCs w:val="24"/>
        </w:rPr>
      </w:pPr>
    </w:p>
    <w:sectPr w:rsidR="00FB34AF" w:rsidSect="006E6136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A359F" w14:textId="77777777" w:rsidR="00485470" w:rsidRDefault="00485470">
      <w:pPr>
        <w:spacing w:after="0" w:line="240" w:lineRule="auto"/>
      </w:pPr>
      <w:r>
        <w:separator/>
      </w:r>
    </w:p>
  </w:endnote>
  <w:endnote w:type="continuationSeparator" w:id="0">
    <w:p w14:paraId="7E1925B3" w14:textId="77777777" w:rsidR="00485470" w:rsidRDefault="0048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9FF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77A0F138" wp14:editId="7452F8A9">
          <wp:simplePos x="0" y="0"/>
          <wp:positionH relativeFrom="column">
            <wp:posOffset>-892810</wp:posOffset>
          </wp:positionH>
          <wp:positionV relativeFrom="paragraph">
            <wp:posOffset>264795</wp:posOffset>
          </wp:positionV>
          <wp:extent cx="7559040" cy="630551"/>
          <wp:effectExtent l="0" t="0" r="0" b="0"/>
          <wp:wrapNone/>
          <wp:docPr id="20" name="Obraz 20" descr="ul. Bohaterów Westerplatte 11, 65-034 Zielona Góra, POLSKA, tel. +48 68 422 78 00, www.pfron.org.p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872" cy="63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869A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4C6CA40" wp14:editId="7949CC58">
          <wp:simplePos x="0" y="0"/>
          <wp:positionH relativeFrom="column">
            <wp:posOffset>-900430</wp:posOffset>
          </wp:positionH>
          <wp:positionV relativeFrom="paragraph">
            <wp:posOffset>264795</wp:posOffset>
          </wp:positionV>
          <wp:extent cx="7562215" cy="630551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55" cy="6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10A4" w14:textId="77777777" w:rsidR="00485470" w:rsidRDefault="004854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F462D7" w14:textId="77777777" w:rsidR="00485470" w:rsidRDefault="0048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4A32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1A6D66" wp14:editId="542D78B2">
          <wp:simplePos x="0" y="0"/>
          <wp:positionH relativeFrom="page">
            <wp:align>left</wp:align>
          </wp:positionH>
          <wp:positionV relativeFrom="paragraph">
            <wp:posOffset>-721995</wp:posOffset>
          </wp:positionV>
          <wp:extent cx="7545351" cy="1045770"/>
          <wp:effectExtent l="0" t="0" r="0" b="2540"/>
          <wp:wrapNone/>
          <wp:docPr id="21" name="Obraz 21" descr="Logo Państwowego Funduszu Rehabilitacji Osób Niepełnosprawnych, napis Oddział Lubu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351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044"/>
    <w:multiLevelType w:val="hybridMultilevel"/>
    <w:tmpl w:val="BAB2C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3618B"/>
    <w:multiLevelType w:val="hybridMultilevel"/>
    <w:tmpl w:val="C79E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D27D7"/>
    <w:multiLevelType w:val="hybridMultilevel"/>
    <w:tmpl w:val="51769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76065"/>
    <w:multiLevelType w:val="hybridMultilevel"/>
    <w:tmpl w:val="B97EA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10521"/>
    <w:multiLevelType w:val="hybridMultilevel"/>
    <w:tmpl w:val="FBBC1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5E35"/>
    <w:multiLevelType w:val="hybridMultilevel"/>
    <w:tmpl w:val="507E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E2A8D"/>
    <w:multiLevelType w:val="hybridMultilevel"/>
    <w:tmpl w:val="51AE1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1C71F8"/>
    <w:multiLevelType w:val="hybridMultilevel"/>
    <w:tmpl w:val="3510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FB5F42"/>
    <w:multiLevelType w:val="hybridMultilevel"/>
    <w:tmpl w:val="D2C6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430F1"/>
    <w:multiLevelType w:val="hybridMultilevel"/>
    <w:tmpl w:val="B0008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E7303B"/>
    <w:multiLevelType w:val="hybridMultilevel"/>
    <w:tmpl w:val="AD08A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A50C47"/>
    <w:multiLevelType w:val="hybridMultilevel"/>
    <w:tmpl w:val="4EEAE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BE3699"/>
    <w:multiLevelType w:val="hybridMultilevel"/>
    <w:tmpl w:val="ACC8E7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983BE5"/>
    <w:multiLevelType w:val="hybridMultilevel"/>
    <w:tmpl w:val="EF66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009DD"/>
    <w:multiLevelType w:val="hybridMultilevel"/>
    <w:tmpl w:val="113EF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63F2F"/>
    <w:multiLevelType w:val="hybridMultilevel"/>
    <w:tmpl w:val="446E8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F77B01"/>
    <w:multiLevelType w:val="hybridMultilevel"/>
    <w:tmpl w:val="63540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9"/>
  </w:num>
  <w:num w:numId="4">
    <w:abstractNumId w:val="23"/>
  </w:num>
  <w:num w:numId="5">
    <w:abstractNumId w:val="2"/>
  </w:num>
  <w:num w:numId="6">
    <w:abstractNumId w:val="30"/>
  </w:num>
  <w:num w:numId="7">
    <w:abstractNumId w:val="13"/>
  </w:num>
  <w:num w:numId="8">
    <w:abstractNumId w:val="1"/>
  </w:num>
  <w:num w:numId="9">
    <w:abstractNumId w:val="12"/>
  </w:num>
  <w:num w:numId="10">
    <w:abstractNumId w:val="16"/>
  </w:num>
  <w:num w:numId="11">
    <w:abstractNumId w:val="34"/>
  </w:num>
  <w:num w:numId="12">
    <w:abstractNumId w:val="33"/>
  </w:num>
  <w:num w:numId="13">
    <w:abstractNumId w:val="26"/>
  </w:num>
  <w:num w:numId="14">
    <w:abstractNumId w:val="19"/>
  </w:num>
  <w:num w:numId="15">
    <w:abstractNumId w:val="21"/>
  </w:num>
  <w:num w:numId="16">
    <w:abstractNumId w:val="31"/>
  </w:num>
  <w:num w:numId="17">
    <w:abstractNumId w:val="35"/>
  </w:num>
  <w:num w:numId="18">
    <w:abstractNumId w:val="20"/>
  </w:num>
  <w:num w:numId="19">
    <w:abstractNumId w:val="3"/>
  </w:num>
  <w:num w:numId="20">
    <w:abstractNumId w:val="8"/>
  </w:num>
  <w:num w:numId="21">
    <w:abstractNumId w:val="17"/>
  </w:num>
  <w:num w:numId="22">
    <w:abstractNumId w:val="25"/>
  </w:num>
  <w:num w:numId="23">
    <w:abstractNumId w:val="0"/>
  </w:num>
  <w:num w:numId="24">
    <w:abstractNumId w:val="11"/>
  </w:num>
  <w:num w:numId="25">
    <w:abstractNumId w:val="9"/>
  </w:num>
  <w:num w:numId="26">
    <w:abstractNumId w:val="36"/>
  </w:num>
  <w:num w:numId="27">
    <w:abstractNumId w:val="24"/>
  </w:num>
  <w:num w:numId="28">
    <w:abstractNumId w:val="14"/>
  </w:num>
  <w:num w:numId="29">
    <w:abstractNumId w:val="15"/>
  </w:num>
  <w:num w:numId="30">
    <w:abstractNumId w:val="27"/>
  </w:num>
  <w:num w:numId="31">
    <w:abstractNumId w:val="6"/>
  </w:num>
  <w:num w:numId="32">
    <w:abstractNumId w:val="22"/>
  </w:num>
  <w:num w:numId="33">
    <w:abstractNumId w:val="32"/>
  </w:num>
  <w:num w:numId="34">
    <w:abstractNumId w:val="18"/>
  </w:num>
  <w:num w:numId="35">
    <w:abstractNumId w:val="10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A1"/>
    <w:rsid w:val="00005524"/>
    <w:rsid w:val="00025BB1"/>
    <w:rsid w:val="00033B17"/>
    <w:rsid w:val="000368D7"/>
    <w:rsid w:val="00044E84"/>
    <w:rsid w:val="00045B49"/>
    <w:rsid w:val="000477B4"/>
    <w:rsid w:val="00050604"/>
    <w:rsid w:val="00053CA8"/>
    <w:rsid w:val="00053D67"/>
    <w:rsid w:val="0005544F"/>
    <w:rsid w:val="00077316"/>
    <w:rsid w:val="00091E7E"/>
    <w:rsid w:val="00092842"/>
    <w:rsid w:val="00094F16"/>
    <w:rsid w:val="000A34FB"/>
    <w:rsid w:val="000B09F4"/>
    <w:rsid w:val="000C2AFD"/>
    <w:rsid w:val="000C663D"/>
    <w:rsid w:val="000E4FDD"/>
    <w:rsid w:val="00122643"/>
    <w:rsid w:val="00132623"/>
    <w:rsid w:val="0014029D"/>
    <w:rsid w:val="00152D0B"/>
    <w:rsid w:val="00161E95"/>
    <w:rsid w:val="00163201"/>
    <w:rsid w:val="00180190"/>
    <w:rsid w:val="0018202C"/>
    <w:rsid w:val="0019354E"/>
    <w:rsid w:val="001A7E1B"/>
    <w:rsid w:val="001C3794"/>
    <w:rsid w:val="001F70C8"/>
    <w:rsid w:val="00221C41"/>
    <w:rsid w:val="002461E7"/>
    <w:rsid w:val="00250CF3"/>
    <w:rsid w:val="00265742"/>
    <w:rsid w:val="00280908"/>
    <w:rsid w:val="002A2F19"/>
    <w:rsid w:val="002A3319"/>
    <w:rsid w:val="002D2710"/>
    <w:rsid w:val="002D4B70"/>
    <w:rsid w:val="002E0D06"/>
    <w:rsid w:val="002F0F98"/>
    <w:rsid w:val="00300522"/>
    <w:rsid w:val="003025B9"/>
    <w:rsid w:val="0032268E"/>
    <w:rsid w:val="00323140"/>
    <w:rsid w:val="00324541"/>
    <w:rsid w:val="003350C5"/>
    <w:rsid w:val="00342BCC"/>
    <w:rsid w:val="0034321A"/>
    <w:rsid w:val="003436A6"/>
    <w:rsid w:val="00357D2D"/>
    <w:rsid w:val="00360CA9"/>
    <w:rsid w:val="003879C7"/>
    <w:rsid w:val="00387E8F"/>
    <w:rsid w:val="003958A1"/>
    <w:rsid w:val="003A1C0A"/>
    <w:rsid w:val="003B48DF"/>
    <w:rsid w:val="003B68DC"/>
    <w:rsid w:val="003E5F06"/>
    <w:rsid w:val="0041072C"/>
    <w:rsid w:val="004124EF"/>
    <w:rsid w:val="0043376A"/>
    <w:rsid w:val="00454EFE"/>
    <w:rsid w:val="004746EF"/>
    <w:rsid w:val="00476139"/>
    <w:rsid w:val="00485470"/>
    <w:rsid w:val="00487CE0"/>
    <w:rsid w:val="004967C9"/>
    <w:rsid w:val="004A230F"/>
    <w:rsid w:val="004D7961"/>
    <w:rsid w:val="004E52FA"/>
    <w:rsid w:val="00502415"/>
    <w:rsid w:val="005041F3"/>
    <w:rsid w:val="005070F0"/>
    <w:rsid w:val="00517DE8"/>
    <w:rsid w:val="00521308"/>
    <w:rsid w:val="005343BC"/>
    <w:rsid w:val="00542D99"/>
    <w:rsid w:val="00546DEE"/>
    <w:rsid w:val="005504BD"/>
    <w:rsid w:val="00567974"/>
    <w:rsid w:val="005719EB"/>
    <w:rsid w:val="00594B6A"/>
    <w:rsid w:val="00596C1B"/>
    <w:rsid w:val="005B4445"/>
    <w:rsid w:val="005E09D8"/>
    <w:rsid w:val="005E218A"/>
    <w:rsid w:val="005F352F"/>
    <w:rsid w:val="0062731B"/>
    <w:rsid w:val="00633FB3"/>
    <w:rsid w:val="00644574"/>
    <w:rsid w:val="00645141"/>
    <w:rsid w:val="00645BEE"/>
    <w:rsid w:val="006771E9"/>
    <w:rsid w:val="006869A3"/>
    <w:rsid w:val="006A310D"/>
    <w:rsid w:val="006A55D6"/>
    <w:rsid w:val="006B3880"/>
    <w:rsid w:val="006B4CAC"/>
    <w:rsid w:val="006E60D7"/>
    <w:rsid w:val="006E6136"/>
    <w:rsid w:val="006F3289"/>
    <w:rsid w:val="0070142F"/>
    <w:rsid w:val="0071673F"/>
    <w:rsid w:val="00760BE9"/>
    <w:rsid w:val="0079581E"/>
    <w:rsid w:val="007A77E0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12FC"/>
    <w:rsid w:val="008941C8"/>
    <w:rsid w:val="00894D9E"/>
    <w:rsid w:val="008A2609"/>
    <w:rsid w:val="008A626C"/>
    <w:rsid w:val="008C0DD2"/>
    <w:rsid w:val="008C39CF"/>
    <w:rsid w:val="008C6298"/>
    <w:rsid w:val="008F04A9"/>
    <w:rsid w:val="008F09E6"/>
    <w:rsid w:val="0092417A"/>
    <w:rsid w:val="0092652F"/>
    <w:rsid w:val="009269D2"/>
    <w:rsid w:val="00935369"/>
    <w:rsid w:val="00945190"/>
    <w:rsid w:val="0094526F"/>
    <w:rsid w:val="00946765"/>
    <w:rsid w:val="00951F59"/>
    <w:rsid w:val="00975156"/>
    <w:rsid w:val="009A2FE8"/>
    <w:rsid w:val="009B4EE5"/>
    <w:rsid w:val="009B60BC"/>
    <w:rsid w:val="009E3A01"/>
    <w:rsid w:val="00A1478C"/>
    <w:rsid w:val="00A23326"/>
    <w:rsid w:val="00A24328"/>
    <w:rsid w:val="00A3621B"/>
    <w:rsid w:val="00A45B62"/>
    <w:rsid w:val="00A652A3"/>
    <w:rsid w:val="00A708EA"/>
    <w:rsid w:val="00A94D81"/>
    <w:rsid w:val="00AA1C80"/>
    <w:rsid w:val="00AB4254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90A5A"/>
    <w:rsid w:val="00BA2B64"/>
    <w:rsid w:val="00BC34D9"/>
    <w:rsid w:val="00BC44D5"/>
    <w:rsid w:val="00BD0F89"/>
    <w:rsid w:val="00BD2BDD"/>
    <w:rsid w:val="00C24796"/>
    <w:rsid w:val="00C2636C"/>
    <w:rsid w:val="00C3168C"/>
    <w:rsid w:val="00C72B8F"/>
    <w:rsid w:val="00C756B0"/>
    <w:rsid w:val="00C778D0"/>
    <w:rsid w:val="00CB452B"/>
    <w:rsid w:val="00CE4458"/>
    <w:rsid w:val="00CF01BC"/>
    <w:rsid w:val="00CF31A1"/>
    <w:rsid w:val="00CF40B2"/>
    <w:rsid w:val="00D11AFD"/>
    <w:rsid w:val="00D435F5"/>
    <w:rsid w:val="00D44CF7"/>
    <w:rsid w:val="00D526F6"/>
    <w:rsid w:val="00D542F7"/>
    <w:rsid w:val="00D6570A"/>
    <w:rsid w:val="00D7035E"/>
    <w:rsid w:val="00D703CB"/>
    <w:rsid w:val="00D9647D"/>
    <w:rsid w:val="00DF0878"/>
    <w:rsid w:val="00DF58C2"/>
    <w:rsid w:val="00E01178"/>
    <w:rsid w:val="00E302A6"/>
    <w:rsid w:val="00E441DC"/>
    <w:rsid w:val="00E65213"/>
    <w:rsid w:val="00E70F1A"/>
    <w:rsid w:val="00E72CC1"/>
    <w:rsid w:val="00EA253F"/>
    <w:rsid w:val="00EA5BC9"/>
    <w:rsid w:val="00EA6905"/>
    <w:rsid w:val="00EC5246"/>
    <w:rsid w:val="00EE2184"/>
    <w:rsid w:val="00EE3451"/>
    <w:rsid w:val="00EF06E2"/>
    <w:rsid w:val="00F015F4"/>
    <w:rsid w:val="00F21BFA"/>
    <w:rsid w:val="00F223FC"/>
    <w:rsid w:val="00F41D18"/>
    <w:rsid w:val="00F43CA8"/>
    <w:rsid w:val="00F60BE6"/>
    <w:rsid w:val="00FA1C80"/>
    <w:rsid w:val="00FA6CB1"/>
    <w:rsid w:val="00FB19A0"/>
    <w:rsid w:val="00FB34AF"/>
    <w:rsid w:val="00FB4AA2"/>
    <w:rsid w:val="00FB7928"/>
    <w:rsid w:val="00FD7B49"/>
    <w:rsid w:val="00FF2201"/>
    <w:rsid w:val="00FF5687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B0AC6"/>
  <w15:docId w15:val="{486FC50F-D62F-407B-B64E-59420D0F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natkanski@pfron.or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w.pfron.org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Lubuski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1" ma:contentTypeDescription="Utwórz nowy dokument." ma:contentTypeScope="" ma:versionID="04f81cc411bb90aea51623f12372845b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52efbe6fb71bafeb75b8196b93e4e685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A4DDE-8461-4F6B-A053-5D103CA44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44CBB-8956-44AC-9D48-703F103A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Lubuski_szablon_Word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Piotr Natkański</dc:creator>
  <cp:lastModifiedBy>Joanna Kędzior</cp:lastModifiedBy>
  <cp:revision>2</cp:revision>
  <cp:lastPrinted>2022-03-25T08:47:00Z</cp:lastPrinted>
  <dcterms:created xsi:type="dcterms:W3CDTF">2023-02-01T08:59:00Z</dcterms:created>
  <dcterms:modified xsi:type="dcterms:W3CDTF">2023-02-01T08:59:00Z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