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BDB6" w14:textId="7D004A62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b/>
          <w:sz w:val="22"/>
          <w:szCs w:val="22"/>
        </w:rPr>
      </w:pPr>
      <w:r w:rsidRPr="00736423">
        <w:rPr>
          <w:rFonts w:ascii="Calibri" w:hAnsi="Calibri" w:cs="Calibri"/>
          <w:b/>
          <w:sz w:val="22"/>
          <w:szCs w:val="22"/>
        </w:rPr>
        <w:t>FORMULARZ WYCENY SZACUNKOWEJ</w:t>
      </w:r>
    </w:p>
    <w:p w14:paraId="31BACC18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PEŁNA NAZWA PODMIOTU: ............................................................................................</w:t>
      </w:r>
    </w:p>
    <w:p w14:paraId="6634856A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ADRES Z KODEM POCZTOWYM: ....................................................................................</w:t>
      </w:r>
    </w:p>
    <w:p w14:paraId="07EF2567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7C7A977D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061283A9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NUMER NIP:………………...…………...........................</w:t>
      </w:r>
    </w:p>
    <w:p w14:paraId="0F519794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NUMER REGON: ..................................................</w:t>
      </w:r>
    </w:p>
    <w:p w14:paraId="4830D08C" w14:textId="77777777" w:rsidR="00C1323B" w:rsidRPr="00736423" w:rsidRDefault="00C1323B" w:rsidP="00166FE4">
      <w:pPr>
        <w:suppressAutoHyphens/>
        <w:spacing w:after="120" w:line="360" w:lineRule="auto"/>
        <w:ind w:right="425"/>
        <w:jc w:val="both"/>
        <w:rPr>
          <w:rFonts w:ascii="Calibri" w:hAnsi="Calibri" w:cs="Calibri"/>
          <w:iCs/>
          <w:sz w:val="22"/>
          <w:szCs w:val="22"/>
        </w:rPr>
      </w:pPr>
      <w:r w:rsidRPr="00736423">
        <w:rPr>
          <w:rFonts w:ascii="Calibri" w:hAnsi="Calibri" w:cs="Calibri"/>
          <w:iCs/>
          <w:sz w:val="22"/>
          <w:szCs w:val="22"/>
        </w:rPr>
        <w:t>Nawiązując do zapytania o wycenę wykonania przedmiotu zamówienia (według załączonych dokumentów) szacujemy wartość wykonania przedmiotu zamówienia, w pełnym rzeczowym zakresie ujętym w zapytaniu, na kwoty:</w:t>
      </w:r>
    </w:p>
    <w:p w14:paraId="5C6E19C1" w14:textId="77777777" w:rsidR="00B05BA3" w:rsidRPr="002758D0" w:rsidRDefault="00B05BA3" w:rsidP="00B05BA3">
      <w:pPr>
        <w:spacing w:line="360" w:lineRule="auto"/>
        <w:ind w:right="425"/>
        <w:rPr>
          <w:rFonts w:ascii="Calibri" w:hAnsi="Calibri" w:cs="Calibri"/>
          <w:b/>
          <w:iCs/>
          <w:sz w:val="22"/>
          <w:szCs w:val="22"/>
        </w:rPr>
      </w:pPr>
      <w:r w:rsidRPr="002758D0">
        <w:rPr>
          <w:rFonts w:ascii="Calibri" w:hAnsi="Calibri" w:cs="Calibri"/>
          <w:b/>
          <w:iCs/>
          <w:sz w:val="22"/>
          <w:szCs w:val="22"/>
        </w:rPr>
        <w:t>Łączna kwota netto ………………………………..</w:t>
      </w:r>
    </w:p>
    <w:p w14:paraId="06DED8EF" w14:textId="77777777" w:rsidR="00B05BA3" w:rsidRPr="002758D0" w:rsidRDefault="00B05BA3" w:rsidP="00B05BA3">
      <w:pPr>
        <w:spacing w:line="360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2758D0">
        <w:rPr>
          <w:rFonts w:ascii="Calibri" w:hAnsi="Calibri" w:cs="Calibri"/>
          <w:b/>
          <w:iCs/>
          <w:sz w:val="22"/>
          <w:szCs w:val="22"/>
        </w:rPr>
        <w:t>(słownie netto) ……………………………………..</w:t>
      </w:r>
    </w:p>
    <w:p w14:paraId="2E34F7CE" w14:textId="77777777" w:rsidR="00B05BA3" w:rsidRPr="002758D0" w:rsidRDefault="00B05BA3" w:rsidP="00B05BA3">
      <w:pPr>
        <w:spacing w:line="360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2758D0">
        <w:rPr>
          <w:rFonts w:ascii="Calibri" w:hAnsi="Calibri" w:cs="Calibri"/>
          <w:b/>
          <w:iCs/>
          <w:sz w:val="22"/>
          <w:szCs w:val="22"/>
        </w:rPr>
        <w:t>Wysokość stawki podatku VAT: ……………… %</w:t>
      </w:r>
    </w:p>
    <w:p w14:paraId="41136F68" w14:textId="77777777" w:rsidR="00B05BA3" w:rsidRPr="002758D0" w:rsidRDefault="00B05BA3" w:rsidP="00B05BA3">
      <w:pPr>
        <w:spacing w:line="360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2758D0">
        <w:rPr>
          <w:rFonts w:ascii="Calibri" w:hAnsi="Calibri" w:cs="Calibri"/>
          <w:b/>
          <w:iCs/>
          <w:sz w:val="22"/>
          <w:szCs w:val="22"/>
        </w:rPr>
        <w:t>Łączna kwota brutto ………………………………</w:t>
      </w:r>
    </w:p>
    <w:p w14:paraId="21A5ACE5" w14:textId="77777777" w:rsidR="00B05BA3" w:rsidRDefault="00B05BA3" w:rsidP="00B05BA3">
      <w:pPr>
        <w:spacing w:line="360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2758D0">
        <w:rPr>
          <w:rFonts w:ascii="Calibri" w:hAnsi="Calibri" w:cs="Calibri"/>
          <w:b/>
          <w:iCs/>
          <w:sz w:val="22"/>
          <w:szCs w:val="22"/>
        </w:rPr>
        <w:t>(słownie brutto) ……………………………………</w:t>
      </w:r>
    </w:p>
    <w:p w14:paraId="26DEEC51" w14:textId="77777777" w:rsidR="00C1323B" w:rsidRPr="00736423" w:rsidRDefault="00C1323B" w:rsidP="00006445">
      <w:pPr>
        <w:suppressAutoHyphens/>
        <w:spacing w:before="120" w:after="120" w:line="360" w:lineRule="auto"/>
        <w:ind w:right="425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Oświadczamy, że:</w:t>
      </w:r>
    </w:p>
    <w:p w14:paraId="511C960C" w14:textId="77777777" w:rsidR="00C1323B" w:rsidRPr="00736423" w:rsidRDefault="00C1323B" w:rsidP="00736423">
      <w:pPr>
        <w:pStyle w:val="Akapitzlist"/>
        <w:numPr>
          <w:ilvl w:val="0"/>
          <w:numId w:val="9"/>
        </w:numPr>
        <w:suppressAutoHyphens/>
        <w:spacing w:after="40" w:line="312" w:lineRule="auto"/>
        <w:contextualSpacing w:val="0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Nie wnosimy/wnoszę żadnych zastrzeżeń do zapytania o wycenę.</w:t>
      </w:r>
    </w:p>
    <w:p w14:paraId="50B53428" w14:textId="77777777" w:rsidR="00C1323B" w:rsidRPr="00736423" w:rsidRDefault="00C1323B" w:rsidP="00736423">
      <w:pPr>
        <w:pStyle w:val="Akapitzlist"/>
        <w:numPr>
          <w:ilvl w:val="0"/>
          <w:numId w:val="9"/>
        </w:numPr>
        <w:suppressAutoHyphens/>
        <w:spacing w:after="40" w:line="312" w:lineRule="auto"/>
        <w:contextualSpacing w:val="0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Przyjmujemy/przyjmuję do wiadomości, że:</w:t>
      </w:r>
    </w:p>
    <w:p w14:paraId="529ECEA7" w14:textId="77777777" w:rsidR="00C1323B" w:rsidRPr="00736423" w:rsidRDefault="00C1323B" w:rsidP="00736423">
      <w:pPr>
        <w:pStyle w:val="Akapitzlist"/>
        <w:numPr>
          <w:ilvl w:val="0"/>
          <w:numId w:val="10"/>
        </w:numPr>
        <w:suppressAutoHyphens/>
        <w:spacing w:after="40" w:line="312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316ABAA1" w14:textId="77777777" w:rsidR="00C1323B" w:rsidRPr="00736423" w:rsidRDefault="00C1323B" w:rsidP="00736423">
      <w:pPr>
        <w:pStyle w:val="Akapitzlist"/>
        <w:numPr>
          <w:ilvl w:val="0"/>
          <w:numId w:val="10"/>
        </w:numPr>
        <w:suppressAutoHyphens/>
        <w:spacing w:after="40" w:line="312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Powyższe zapytanie nie stanowi oferty w rozumieniu Kodeksu cywilnego.</w:t>
      </w:r>
    </w:p>
    <w:p w14:paraId="668683C9" w14:textId="77777777" w:rsidR="00C1323B" w:rsidRPr="00736423" w:rsidRDefault="00C1323B" w:rsidP="00736423">
      <w:pPr>
        <w:pStyle w:val="Akapitzlist"/>
        <w:numPr>
          <w:ilvl w:val="0"/>
          <w:numId w:val="9"/>
        </w:numPr>
        <w:suppressAutoHyphens/>
        <w:spacing w:after="40" w:line="312" w:lineRule="auto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736423">
        <w:rPr>
          <w:rFonts w:ascii="Calibri" w:eastAsia="Calibri" w:hAnsi="Calibri" w:cs="Calibri"/>
          <w:sz w:val="22"/>
          <w:szCs w:val="22"/>
        </w:rPr>
        <w:t>Oświadczam, że wypełniliśmy/wypełniłem/-am obowiązki informacyjne przewidziane w art. 13 lub art. 14 RODO*) wobec osób fizycznych, od których dane osobowe bezpośrednio lub pośrednio pozyskałem w celu złożenia wyceny w niniejszym postępowaniu.</w:t>
      </w:r>
    </w:p>
    <w:p w14:paraId="517A92EE" w14:textId="77777777" w:rsidR="00C1323B" w:rsidRPr="00736423" w:rsidRDefault="00C1323B" w:rsidP="00736423">
      <w:pPr>
        <w:pStyle w:val="Akapitzlist"/>
        <w:suppressAutoHyphens/>
        <w:spacing w:after="40" w:line="312" w:lineRule="auto"/>
        <w:contextualSpacing w:val="0"/>
        <w:rPr>
          <w:rFonts w:ascii="Calibri" w:eastAsia="Calibri" w:hAnsi="Calibri" w:cs="Calibri"/>
          <w:sz w:val="22"/>
          <w:szCs w:val="22"/>
        </w:rPr>
      </w:pPr>
    </w:p>
    <w:p w14:paraId="6663974A" w14:textId="77777777" w:rsidR="00C1323B" w:rsidRPr="00736423" w:rsidRDefault="00C1323B" w:rsidP="00736423">
      <w:pPr>
        <w:pStyle w:val="Akapitzlist"/>
        <w:suppressAutoHyphens/>
        <w:spacing w:after="40" w:line="312" w:lineRule="auto"/>
        <w:contextualSpacing w:val="0"/>
        <w:rPr>
          <w:rFonts w:ascii="Calibri" w:eastAsia="Calibri" w:hAnsi="Calibri" w:cs="Calibri"/>
          <w:sz w:val="22"/>
          <w:szCs w:val="22"/>
        </w:rPr>
      </w:pPr>
    </w:p>
    <w:p w14:paraId="15AFE221" w14:textId="77777777" w:rsidR="00C1323B" w:rsidRPr="00736423" w:rsidRDefault="00C1323B" w:rsidP="00736423">
      <w:pPr>
        <w:suppressAutoHyphens/>
        <w:spacing w:after="4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 xml:space="preserve">                               </w:t>
      </w:r>
      <w:r w:rsidRPr="00736423">
        <w:rPr>
          <w:rFonts w:ascii="Calibri" w:hAnsi="Calibri" w:cs="Calibri"/>
          <w:sz w:val="22"/>
          <w:szCs w:val="22"/>
        </w:rPr>
        <w:tab/>
        <w:t xml:space="preserve">                                              ……………………………….</w:t>
      </w:r>
    </w:p>
    <w:p w14:paraId="1782C337" w14:textId="77777777" w:rsidR="00C1323B" w:rsidRPr="00736423" w:rsidRDefault="00C1323B" w:rsidP="00736423">
      <w:pPr>
        <w:suppressAutoHyphens/>
        <w:spacing w:after="4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Akceptacja </w:t>
      </w:r>
    </w:p>
    <w:p w14:paraId="48A82DB3" w14:textId="03EDA99C" w:rsidR="008838E3" w:rsidRPr="00736423" w:rsidRDefault="00C1323B" w:rsidP="00166FE4">
      <w:pPr>
        <w:pStyle w:val="Akapitzlist"/>
        <w:suppressAutoHyphens/>
        <w:spacing w:after="40" w:line="312" w:lineRule="auto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36423">
        <w:rPr>
          <w:rFonts w:ascii="Calibri" w:eastAsia="Calibri" w:hAnsi="Calibri" w:cs="Calibri"/>
          <w:sz w:val="22"/>
          <w:szCs w:val="22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8838E3" w:rsidRPr="00736423" w:rsidSect="00C75E58">
      <w:headerReference w:type="default" r:id="rId11"/>
      <w:footerReference w:type="default" r:id="rId12"/>
      <w:pgSz w:w="11906" w:h="16838" w:code="9"/>
      <w:pgMar w:top="1843" w:right="1134" w:bottom="1985" w:left="1134" w:header="138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8665" w14:textId="77777777" w:rsidR="00AE3C8F" w:rsidRDefault="00AE3C8F" w:rsidP="00C7677C">
      <w:r>
        <w:separator/>
      </w:r>
    </w:p>
  </w:endnote>
  <w:endnote w:type="continuationSeparator" w:id="0">
    <w:p w14:paraId="7E5A640F" w14:textId="77777777" w:rsidR="00AE3C8F" w:rsidRDefault="00AE3C8F" w:rsidP="00C7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7BC7" w14:textId="6EFCCAE5" w:rsidR="00C1323B" w:rsidRDefault="00C1323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00B0B2" wp14:editId="4E4C93E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ee064afd8b064d140eb28bf5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2BB7E8" w14:textId="7FCD1D94" w:rsidR="00C1323B" w:rsidRPr="00C75E58" w:rsidRDefault="00C75E58" w:rsidP="00C75E5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75E5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00B0B2" id="_x0000_t202" coordsize="21600,21600" o:spt="202" path="m,l,21600r21600,l21600,xe">
              <v:stroke joinstyle="miter"/>
              <v:path gradientshapeok="t" o:connecttype="rect"/>
            </v:shapetype>
            <v:shape id="MSIPCMee064afd8b064d140eb28bf5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662BB7E8" w14:textId="7FCD1D94" w:rsidR="00C1323B" w:rsidRPr="00C75E58" w:rsidRDefault="00C75E58" w:rsidP="00C75E5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75E58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60BE" w14:textId="77777777" w:rsidR="00AE3C8F" w:rsidRDefault="00AE3C8F" w:rsidP="00C7677C">
      <w:r>
        <w:separator/>
      </w:r>
    </w:p>
  </w:footnote>
  <w:footnote w:type="continuationSeparator" w:id="0">
    <w:p w14:paraId="6E54BEA0" w14:textId="77777777" w:rsidR="00AE3C8F" w:rsidRDefault="00AE3C8F" w:rsidP="00C76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9B0D" w14:textId="7B0BC856" w:rsidR="00B05BA3" w:rsidRDefault="00B05BA3">
    <w:pPr>
      <w:pStyle w:val="Nagwek"/>
    </w:pPr>
    <w:r w:rsidRPr="007C4D63"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0E119364" wp14:editId="6B8CEC4E">
          <wp:simplePos x="0" y="0"/>
          <wp:positionH relativeFrom="page">
            <wp:posOffset>-3175</wp:posOffset>
          </wp:positionH>
          <wp:positionV relativeFrom="paragraph">
            <wp:posOffset>-867410</wp:posOffset>
          </wp:positionV>
          <wp:extent cx="7560000" cy="10692543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7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10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9181781">
    <w:abstractNumId w:val="5"/>
  </w:num>
  <w:num w:numId="2" w16cid:durableId="1366254364">
    <w:abstractNumId w:val="1"/>
  </w:num>
  <w:num w:numId="3" w16cid:durableId="2111274434">
    <w:abstractNumId w:val="5"/>
  </w:num>
  <w:num w:numId="4" w16cid:durableId="1023942881">
    <w:abstractNumId w:val="4"/>
  </w:num>
  <w:num w:numId="5" w16cid:durableId="2094356230">
    <w:abstractNumId w:val="0"/>
  </w:num>
  <w:num w:numId="6" w16cid:durableId="787040803">
    <w:abstractNumId w:val="8"/>
  </w:num>
  <w:num w:numId="7" w16cid:durableId="1012996953">
    <w:abstractNumId w:val="6"/>
  </w:num>
  <w:num w:numId="8" w16cid:durableId="1663925647">
    <w:abstractNumId w:val="9"/>
  </w:num>
  <w:num w:numId="9" w16cid:durableId="5087206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23912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136605">
    <w:abstractNumId w:val="3"/>
  </w:num>
  <w:num w:numId="12" w16cid:durableId="21067271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3B"/>
    <w:rsid w:val="00005943"/>
    <w:rsid w:val="00006445"/>
    <w:rsid w:val="00012FDA"/>
    <w:rsid w:val="00031875"/>
    <w:rsid w:val="00055F1B"/>
    <w:rsid w:val="000F7DC5"/>
    <w:rsid w:val="00166FE4"/>
    <w:rsid w:val="001763B0"/>
    <w:rsid w:val="001B1951"/>
    <w:rsid w:val="001B7A17"/>
    <w:rsid w:val="001D3D44"/>
    <w:rsid w:val="001E08D8"/>
    <w:rsid w:val="001F4D0D"/>
    <w:rsid w:val="00222F21"/>
    <w:rsid w:val="00235D5D"/>
    <w:rsid w:val="002424D4"/>
    <w:rsid w:val="002B6568"/>
    <w:rsid w:val="002E4237"/>
    <w:rsid w:val="002F0D94"/>
    <w:rsid w:val="002F690B"/>
    <w:rsid w:val="00300C46"/>
    <w:rsid w:val="00313FF3"/>
    <w:rsid w:val="00330E3A"/>
    <w:rsid w:val="00371339"/>
    <w:rsid w:val="00395291"/>
    <w:rsid w:val="00410A7A"/>
    <w:rsid w:val="00414C3D"/>
    <w:rsid w:val="004463B2"/>
    <w:rsid w:val="00464B82"/>
    <w:rsid w:val="00465F29"/>
    <w:rsid w:val="004839E6"/>
    <w:rsid w:val="004B5C61"/>
    <w:rsid w:val="004B732A"/>
    <w:rsid w:val="004D4928"/>
    <w:rsid w:val="004E1709"/>
    <w:rsid w:val="004F7362"/>
    <w:rsid w:val="00505E0A"/>
    <w:rsid w:val="00515413"/>
    <w:rsid w:val="00560185"/>
    <w:rsid w:val="005A1E67"/>
    <w:rsid w:val="005C73CC"/>
    <w:rsid w:val="0060362F"/>
    <w:rsid w:val="00630437"/>
    <w:rsid w:val="00631967"/>
    <w:rsid w:val="0067102F"/>
    <w:rsid w:val="006761B2"/>
    <w:rsid w:val="006976F6"/>
    <w:rsid w:val="006C2482"/>
    <w:rsid w:val="006F0FF4"/>
    <w:rsid w:val="00731A80"/>
    <w:rsid w:val="00735601"/>
    <w:rsid w:val="00736423"/>
    <w:rsid w:val="007416C9"/>
    <w:rsid w:val="00752AB0"/>
    <w:rsid w:val="00762004"/>
    <w:rsid w:val="0077184F"/>
    <w:rsid w:val="0077452C"/>
    <w:rsid w:val="007A69C3"/>
    <w:rsid w:val="007B10C6"/>
    <w:rsid w:val="007C7A84"/>
    <w:rsid w:val="007E4383"/>
    <w:rsid w:val="0081049C"/>
    <w:rsid w:val="00837FFB"/>
    <w:rsid w:val="0084049E"/>
    <w:rsid w:val="008838E3"/>
    <w:rsid w:val="008974E0"/>
    <w:rsid w:val="008B37B8"/>
    <w:rsid w:val="008C1BB6"/>
    <w:rsid w:val="008E0D17"/>
    <w:rsid w:val="00925658"/>
    <w:rsid w:val="009E0727"/>
    <w:rsid w:val="009F440A"/>
    <w:rsid w:val="00A05166"/>
    <w:rsid w:val="00A41F00"/>
    <w:rsid w:val="00A43DE4"/>
    <w:rsid w:val="00A862B7"/>
    <w:rsid w:val="00A92A52"/>
    <w:rsid w:val="00A97FF6"/>
    <w:rsid w:val="00AB5C84"/>
    <w:rsid w:val="00AD16E7"/>
    <w:rsid w:val="00AE3C8F"/>
    <w:rsid w:val="00AE7C3C"/>
    <w:rsid w:val="00B05BA3"/>
    <w:rsid w:val="00B3355D"/>
    <w:rsid w:val="00B46429"/>
    <w:rsid w:val="00B818DD"/>
    <w:rsid w:val="00BF12CB"/>
    <w:rsid w:val="00C048C6"/>
    <w:rsid w:val="00C1034E"/>
    <w:rsid w:val="00C1323B"/>
    <w:rsid w:val="00C33086"/>
    <w:rsid w:val="00C37C33"/>
    <w:rsid w:val="00C43088"/>
    <w:rsid w:val="00C673CE"/>
    <w:rsid w:val="00C75E58"/>
    <w:rsid w:val="00C7677C"/>
    <w:rsid w:val="00CC2B3A"/>
    <w:rsid w:val="00CE0432"/>
    <w:rsid w:val="00D21D46"/>
    <w:rsid w:val="00D334F1"/>
    <w:rsid w:val="00E0329B"/>
    <w:rsid w:val="00E31705"/>
    <w:rsid w:val="00E35C3B"/>
    <w:rsid w:val="00E54B32"/>
    <w:rsid w:val="00E6129C"/>
    <w:rsid w:val="00E750A6"/>
    <w:rsid w:val="00EB5BA2"/>
    <w:rsid w:val="00ED7FAA"/>
    <w:rsid w:val="00EE23F3"/>
    <w:rsid w:val="00EE6F38"/>
    <w:rsid w:val="00EF7C40"/>
    <w:rsid w:val="00F14B99"/>
    <w:rsid w:val="00FD6050"/>
    <w:rsid w:val="00FF6067"/>
    <w:rsid w:val="3BD4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F52E1"/>
  <w15:chartTrackingRefBased/>
  <w15:docId w15:val="{591E0209-ED8E-48C6-9FA1-802305D1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23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0C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B10C6"/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asciiTheme="minorHAnsi" w:eastAsiaTheme="minorEastAsia" w:hAnsiTheme="minorHAns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Odwoanieprzypisudolnego">
    <w:name w:val="footnote reference"/>
    <w:semiHidden/>
    <w:rsid w:val="00C1323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1323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32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1323B"/>
    <w:rPr>
      <w:rFonts w:ascii="Century Gothic" w:hAnsi="Century Gothic"/>
      <w:color w:val="000000" w:themeColor="text1"/>
      <w:sz w:val="20"/>
    </w:rPr>
  </w:style>
  <w:style w:type="paragraph" w:customStyle="1" w:styleId="Default">
    <w:name w:val="Default"/>
    <w:rsid w:val="00C132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C1323B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335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enamarczak\OneDrive%20-%20Narodowe%20Centrum%20Bada&#324;%20i%20Rozwoju\Pulpit\papier%20firmowy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A00B-397C-41FA-BC23-A16945B62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0DF828-9B02-4AA5-B2B0-E2FCA86B0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945D1-5822-4A89-B2B8-C6E0D04D8E71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4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61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Zbigniew Mosak</cp:lastModifiedBy>
  <cp:revision>13</cp:revision>
  <cp:lastPrinted>2022-01-12T14:51:00Z</cp:lastPrinted>
  <dcterms:created xsi:type="dcterms:W3CDTF">2023-07-13T05:09:00Z</dcterms:created>
  <dcterms:modified xsi:type="dcterms:W3CDTF">2023-09-01T09:24:00Z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46723740-be9a-4fd0-bd11-8f09a2f8d61a_Enabled">
    <vt:lpwstr>true</vt:lpwstr>
  </property>
  <property fmtid="{D5CDD505-2E9C-101B-9397-08002B2CF9AE}" pid="5" name="MSIP_Label_46723740-be9a-4fd0-bd11-8f09a2f8d61a_SetDate">
    <vt:lpwstr>2023-09-01T09:24:27Z</vt:lpwstr>
  </property>
  <property fmtid="{D5CDD505-2E9C-101B-9397-08002B2CF9AE}" pid="6" name="MSIP_Label_46723740-be9a-4fd0-bd11-8f09a2f8d61a_Method">
    <vt:lpwstr>Privileged</vt:lpwstr>
  </property>
  <property fmtid="{D5CDD505-2E9C-101B-9397-08002B2CF9AE}" pid="7" name="MSIP_Label_46723740-be9a-4fd0-bd11-8f09a2f8d61a_Name">
    <vt:lpwstr>K1-Informacja Opublikowana</vt:lpwstr>
  </property>
  <property fmtid="{D5CDD505-2E9C-101B-9397-08002B2CF9AE}" pid="8" name="MSIP_Label_46723740-be9a-4fd0-bd11-8f09a2f8d61a_SiteId">
    <vt:lpwstr>114511be-be5b-44a7-b2ab-a51e832dea9d</vt:lpwstr>
  </property>
  <property fmtid="{D5CDD505-2E9C-101B-9397-08002B2CF9AE}" pid="9" name="MSIP_Label_46723740-be9a-4fd0-bd11-8f09a2f8d61a_ActionId">
    <vt:lpwstr>5750fd2c-57aa-41d6-844d-2d13dfc04853</vt:lpwstr>
  </property>
  <property fmtid="{D5CDD505-2E9C-101B-9397-08002B2CF9AE}" pid="10" name="MSIP_Label_46723740-be9a-4fd0-bd11-8f09a2f8d61a_ContentBits">
    <vt:lpwstr>2</vt:lpwstr>
  </property>
</Properties>
</file>