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25C" w14:textId="77777777" w:rsidR="00582F0A" w:rsidRPr="00304DC5" w:rsidRDefault="00582F0A" w:rsidP="00582F0A">
      <w:pPr>
        <w:spacing w:line="360" w:lineRule="auto"/>
        <w:jc w:val="both"/>
        <w:rPr>
          <w:sz w:val="26"/>
          <w:szCs w:val="26"/>
        </w:rPr>
      </w:pPr>
    </w:p>
    <w:p w14:paraId="3DCCC939" w14:textId="77777777" w:rsidR="00582F0A" w:rsidRPr="00304DC5" w:rsidRDefault="00582F0A" w:rsidP="00D92C41">
      <w:pPr>
        <w:spacing w:line="360" w:lineRule="auto"/>
        <w:jc w:val="center"/>
        <w:rPr>
          <w:sz w:val="26"/>
          <w:szCs w:val="26"/>
        </w:rPr>
      </w:pPr>
    </w:p>
    <w:p w14:paraId="74505337" w14:textId="77777777" w:rsidR="0070457E" w:rsidRDefault="0070457E" w:rsidP="00582F0A">
      <w:pPr>
        <w:spacing w:line="360" w:lineRule="auto"/>
        <w:jc w:val="both"/>
        <w:rPr>
          <w:sz w:val="26"/>
          <w:szCs w:val="26"/>
        </w:rPr>
      </w:pPr>
    </w:p>
    <w:p w14:paraId="1DD87C17" w14:textId="75E32321" w:rsidR="00EF2F08" w:rsidRPr="0038115D" w:rsidRDefault="00EF2F08" w:rsidP="00EF2F08">
      <w:pPr>
        <w:pStyle w:val="Nagwek10"/>
        <w:keepNext/>
        <w:keepLines/>
        <w:shd w:val="clear" w:color="auto" w:fill="auto"/>
        <w:spacing w:after="255"/>
        <w:ind w:left="180" w:righ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8115D">
        <w:rPr>
          <w:rFonts w:ascii="Times New Roman" w:hAnsi="Times New Roman" w:cs="Times New Roman"/>
          <w:sz w:val="24"/>
          <w:szCs w:val="24"/>
        </w:rPr>
        <w:t xml:space="preserve">3034-7. 233.2.2024                                                </w:t>
      </w:r>
    </w:p>
    <w:p w14:paraId="151D405F" w14:textId="77777777" w:rsidR="00EF2F08" w:rsidRPr="0038115D" w:rsidRDefault="00EF2F08" w:rsidP="00EF2F08">
      <w:pPr>
        <w:pStyle w:val="Nagwek10"/>
        <w:keepNext/>
        <w:keepLines/>
        <w:shd w:val="clear" w:color="auto" w:fill="auto"/>
        <w:spacing w:after="255"/>
        <w:ind w:left="18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5D">
        <w:rPr>
          <w:rFonts w:ascii="Times New Roman" w:hAnsi="Times New Roman" w:cs="Times New Roman"/>
          <w:b/>
          <w:sz w:val="24"/>
          <w:szCs w:val="24"/>
        </w:rPr>
        <w:t>OGŁOSZENIE PRZETARGU PUBLICZNEGO NA SPRZEDAŻ SAMOCHODU OSOBO</w:t>
      </w:r>
      <w:bookmarkEnd w:id="0"/>
      <w:r w:rsidRPr="0038115D">
        <w:rPr>
          <w:rFonts w:ascii="Times New Roman" w:hAnsi="Times New Roman" w:cs="Times New Roman"/>
          <w:b/>
          <w:sz w:val="24"/>
          <w:szCs w:val="24"/>
        </w:rPr>
        <w:t>WEGO</w:t>
      </w:r>
    </w:p>
    <w:p w14:paraId="1E3B30F7" w14:textId="77777777" w:rsidR="00EF2F08" w:rsidRPr="0038115D" w:rsidRDefault="00EF2F08" w:rsidP="00EF2F08">
      <w:pPr>
        <w:jc w:val="center"/>
        <w:rPr>
          <w:szCs w:val="24"/>
        </w:rPr>
      </w:pPr>
      <w:r w:rsidRPr="0038115D">
        <w:rPr>
          <w:szCs w:val="24"/>
        </w:rPr>
        <w:t xml:space="preserve">na podstawie  </w:t>
      </w:r>
      <w:r w:rsidRPr="0038115D">
        <w:rPr>
          <w:bCs/>
          <w:szCs w:val="24"/>
        </w:rPr>
        <w:t>Rozporządzenia</w:t>
      </w:r>
    </w:p>
    <w:p w14:paraId="5FD22CE6" w14:textId="77777777" w:rsidR="00EF2F08" w:rsidRPr="0038115D" w:rsidRDefault="00EF2F08" w:rsidP="00EF2F08">
      <w:pPr>
        <w:jc w:val="center"/>
        <w:rPr>
          <w:szCs w:val="24"/>
        </w:rPr>
      </w:pPr>
      <w:r w:rsidRPr="0038115D">
        <w:rPr>
          <w:bCs/>
          <w:szCs w:val="24"/>
        </w:rPr>
        <w:t>Rady Ministrów</w:t>
      </w:r>
      <w:r w:rsidRPr="0038115D">
        <w:rPr>
          <w:szCs w:val="24"/>
        </w:rPr>
        <w:t xml:space="preserve"> z dnia 2 października 2023 r. </w:t>
      </w:r>
      <w:r w:rsidRPr="0038115D">
        <w:rPr>
          <w:bCs/>
          <w:szCs w:val="24"/>
        </w:rPr>
        <w:t>w sprawie szczegółowego sposobu gospodarowania składnikami rzeczowymi majątku Skarbu Państwa</w:t>
      </w:r>
    </w:p>
    <w:p w14:paraId="1D116419" w14:textId="77777777" w:rsidR="00EF2F08" w:rsidRPr="0038115D" w:rsidRDefault="00EF2F08" w:rsidP="00EF2F08">
      <w:pPr>
        <w:jc w:val="center"/>
        <w:rPr>
          <w:szCs w:val="24"/>
        </w:rPr>
      </w:pPr>
      <w:r w:rsidRPr="0038115D">
        <w:rPr>
          <w:szCs w:val="24"/>
        </w:rPr>
        <w:t>(</w:t>
      </w:r>
      <w:r w:rsidRPr="0038115D">
        <w:rPr>
          <w:b/>
          <w:bCs/>
          <w:szCs w:val="24"/>
        </w:rPr>
        <w:t>Dz.U.2023.2303</w:t>
      </w:r>
      <w:r w:rsidRPr="0038115D">
        <w:rPr>
          <w:szCs w:val="24"/>
        </w:rPr>
        <w:t>)</w:t>
      </w:r>
    </w:p>
    <w:p w14:paraId="3F39E62E" w14:textId="77777777" w:rsidR="00EF2F08" w:rsidRPr="0038115D" w:rsidRDefault="00EF2F08" w:rsidP="00EF2F08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30" w:lineRule="exact"/>
        <w:ind w:left="4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8115D">
        <w:rPr>
          <w:rFonts w:ascii="Times New Roman" w:hAnsi="Times New Roman" w:cs="Times New Roman"/>
          <w:sz w:val="24"/>
          <w:szCs w:val="24"/>
        </w:rPr>
        <w:t>Nazwa i siedziba sprzedającego</w:t>
      </w:r>
      <w:bookmarkEnd w:id="1"/>
    </w:p>
    <w:p w14:paraId="2B40370C" w14:textId="77777777" w:rsidR="00EF2F08" w:rsidRPr="0038115D" w:rsidRDefault="00EF2F08" w:rsidP="00EF2F08">
      <w:pPr>
        <w:ind w:left="180" w:right="3880"/>
        <w:rPr>
          <w:szCs w:val="24"/>
        </w:rPr>
      </w:pPr>
      <w:r w:rsidRPr="0038115D">
        <w:rPr>
          <w:szCs w:val="24"/>
        </w:rPr>
        <w:t>Prokuratura Okręgowa w Krośnie</w:t>
      </w:r>
    </w:p>
    <w:p w14:paraId="598C9403" w14:textId="77777777" w:rsidR="00EF2F08" w:rsidRPr="0038115D" w:rsidRDefault="00EF2F08" w:rsidP="00EF2F08">
      <w:pPr>
        <w:ind w:left="180" w:right="3880"/>
        <w:rPr>
          <w:szCs w:val="24"/>
        </w:rPr>
      </w:pPr>
      <w:r w:rsidRPr="0038115D">
        <w:rPr>
          <w:szCs w:val="24"/>
        </w:rPr>
        <w:t>38-400 Krosno, ul. Czajkowskiego 51</w:t>
      </w:r>
    </w:p>
    <w:p w14:paraId="011709F7" w14:textId="77777777" w:rsidR="00EF2F08" w:rsidRPr="0038115D" w:rsidRDefault="00EF2F08" w:rsidP="00EF2F08">
      <w:pPr>
        <w:ind w:left="180" w:right="2980"/>
        <w:rPr>
          <w:szCs w:val="24"/>
        </w:rPr>
      </w:pPr>
      <w:r w:rsidRPr="0038115D">
        <w:rPr>
          <w:szCs w:val="24"/>
        </w:rPr>
        <w:t>Tel. 13 43 71 800 , faks 13 43 71 833</w:t>
      </w:r>
    </w:p>
    <w:p w14:paraId="6BE5F828" w14:textId="77777777" w:rsidR="00EF2F08" w:rsidRPr="0038115D" w:rsidRDefault="00EF2F08" w:rsidP="00EF2F08">
      <w:pPr>
        <w:ind w:left="180" w:right="9"/>
        <w:rPr>
          <w:rStyle w:val="Hipercze"/>
          <w:szCs w:val="24"/>
        </w:rPr>
      </w:pPr>
      <w:r w:rsidRPr="0038115D">
        <w:rPr>
          <w:szCs w:val="24"/>
        </w:rPr>
        <w:t xml:space="preserve">adres strony internetowej ; </w:t>
      </w:r>
      <w:hyperlink r:id="rId7" w:history="1">
        <w:r w:rsidRPr="0038115D">
          <w:rPr>
            <w:rStyle w:val="Hipercze"/>
            <w:szCs w:val="24"/>
          </w:rPr>
          <w:t>www.krosno.po.gov.pl</w:t>
        </w:r>
      </w:hyperlink>
      <w:r w:rsidRPr="0038115D">
        <w:rPr>
          <w:rStyle w:val="Hipercze"/>
          <w:szCs w:val="24"/>
        </w:rPr>
        <w:t xml:space="preserve">  zakładka – zbędne składniki majątku.</w:t>
      </w:r>
    </w:p>
    <w:p w14:paraId="706E15E8" w14:textId="77777777" w:rsidR="00EF2F08" w:rsidRPr="0038115D" w:rsidRDefault="00EF2F08" w:rsidP="00EF2F08">
      <w:pPr>
        <w:ind w:right="9"/>
        <w:rPr>
          <w:rStyle w:val="Hipercze"/>
          <w:szCs w:val="24"/>
        </w:rPr>
      </w:pPr>
    </w:p>
    <w:p w14:paraId="4A4B68EE" w14:textId="77777777" w:rsidR="00EF2F08" w:rsidRPr="0038115D" w:rsidRDefault="00EF2F08" w:rsidP="00EF2F08">
      <w:pPr>
        <w:pStyle w:val="Nagwek20"/>
        <w:keepNext/>
        <w:keepLines/>
        <w:numPr>
          <w:ilvl w:val="1"/>
          <w:numId w:val="9"/>
        </w:numPr>
        <w:shd w:val="clear" w:color="auto" w:fill="auto"/>
        <w:tabs>
          <w:tab w:val="left" w:pos="352"/>
        </w:tabs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8115D">
        <w:rPr>
          <w:rFonts w:ascii="Times New Roman" w:hAnsi="Times New Roman" w:cs="Times New Roman"/>
          <w:sz w:val="24"/>
          <w:szCs w:val="24"/>
        </w:rPr>
        <w:t>2. Miejsce i termin przeprowadzenia przetargu</w:t>
      </w:r>
      <w:bookmarkEnd w:id="2"/>
    </w:p>
    <w:p w14:paraId="4A0551D8" w14:textId="77777777" w:rsidR="00EF2F08" w:rsidRPr="0038115D" w:rsidRDefault="00EF2F08" w:rsidP="00EF2F08">
      <w:pPr>
        <w:ind w:left="180" w:right="20"/>
        <w:jc w:val="both"/>
        <w:rPr>
          <w:b/>
          <w:szCs w:val="24"/>
        </w:rPr>
      </w:pPr>
      <w:r w:rsidRPr="0038115D">
        <w:rPr>
          <w:szCs w:val="24"/>
        </w:rPr>
        <w:t xml:space="preserve">Przetarg zostanie przeprowadzony w Prokuraturze Okręgowej w Krośnie ul. Czajkowskiego 51, 38-400 Krosno  w pokoju 108 – sala narad, w dniu 15 marca 2024 r. - otwarcie ofert nastąpi o </w:t>
      </w:r>
      <w:r w:rsidRPr="0038115D">
        <w:rPr>
          <w:b/>
          <w:szCs w:val="24"/>
        </w:rPr>
        <w:t>godzinie 10.15.</w:t>
      </w:r>
    </w:p>
    <w:p w14:paraId="4921AE13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right="20" w:firstLine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38115D">
        <w:rPr>
          <w:rFonts w:ascii="Times New Roman" w:hAnsi="Times New Roman" w:cs="Times New Roman"/>
          <w:sz w:val="24"/>
          <w:szCs w:val="24"/>
        </w:rPr>
        <w:t>3.Miejsce i termin, w którym można obejrzeć sprzedawany składnik rzeczowy majątku ruchomego</w:t>
      </w:r>
      <w:bookmarkEnd w:id="3"/>
    </w:p>
    <w:p w14:paraId="2C1FEA3E" w14:textId="77777777" w:rsidR="00EF2F08" w:rsidRPr="0038115D" w:rsidRDefault="00EF2F08" w:rsidP="00EF2F08">
      <w:pPr>
        <w:ind w:left="142" w:hanging="142"/>
        <w:jc w:val="both"/>
        <w:rPr>
          <w:szCs w:val="24"/>
        </w:rPr>
      </w:pPr>
      <w:bookmarkStart w:id="4" w:name="bookmark4"/>
      <w:r w:rsidRPr="0038115D">
        <w:rPr>
          <w:szCs w:val="24"/>
        </w:rPr>
        <w:t xml:space="preserve">   Składnik rzeczowy majątku ruchomego można oglądać od dnia 1 marca 2024 r.,</w:t>
      </w:r>
    </w:p>
    <w:p w14:paraId="5F6A101B" w14:textId="77777777" w:rsidR="00EF2F08" w:rsidRPr="0038115D" w:rsidRDefault="00EF2F08" w:rsidP="00EF2F08">
      <w:pPr>
        <w:ind w:left="142" w:hanging="142"/>
        <w:jc w:val="both"/>
        <w:rPr>
          <w:szCs w:val="24"/>
        </w:rPr>
      </w:pPr>
      <w:r w:rsidRPr="0038115D">
        <w:rPr>
          <w:szCs w:val="24"/>
        </w:rPr>
        <w:t xml:space="preserve">   w godz. 9.00- 14.00, w następującej lokalizacji: siedziba Prokuratury Okręgowej w Krosno.</w:t>
      </w:r>
    </w:p>
    <w:p w14:paraId="02F8D5DF" w14:textId="77777777" w:rsidR="00EF2F08" w:rsidRPr="0038115D" w:rsidRDefault="00EF2F08" w:rsidP="00EF2F08">
      <w:pPr>
        <w:ind w:left="142" w:hanging="142"/>
        <w:jc w:val="both"/>
        <w:rPr>
          <w:szCs w:val="24"/>
        </w:rPr>
      </w:pPr>
      <w:r w:rsidRPr="0038115D">
        <w:rPr>
          <w:szCs w:val="24"/>
        </w:rPr>
        <w:t xml:space="preserve">   Wymagane ustalenie terminu oględzin z p. Grzegorzem leśniak nr telef. 13 43 71 800.</w:t>
      </w:r>
    </w:p>
    <w:p w14:paraId="1F317B5E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8115D">
        <w:rPr>
          <w:rFonts w:ascii="Times New Roman" w:hAnsi="Times New Roman" w:cs="Times New Roman"/>
          <w:sz w:val="24"/>
          <w:szCs w:val="24"/>
        </w:rPr>
        <w:t xml:space="preserve">  4.Rodzaj i typ sprzedawanego składnika majątku ruchomego</w:t>
      </w:r>
      <w:bookmarkEnd w:id="4"/>
    </w:p>
    <w:p w14:paraId="48569732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sz w:val="24"/>
          <w:szCs w:val="24"/>
        </w:rPr>
      </w:pPr>
      <w:r w:rsidRPr="0038115D">
        <w:rPr>
          <w:rFonts w:ascii="Times New Roman" w:hAnsi="Times New Roman" w:cs="Times New Roman"/>
          <w:sz w:val="24"/>
          <w:szCs w:val="24"/>
        </w:rPr>
        <w:t xml:space="preserve">4.1. Renault </w:t>
      </w:r>
      <w:proofErr w:type="spellStart"/>
      <w:r w:rsidRPr="0038115D">
        <w:rPr>
          <w:rFonts w:ascii="Times New Roman" w:hAnsi="Times New Roman" w:cs="Times New Roman"/>
          <w:sz w:val="24"/>
          <w:szCs w:val="24"/>
        </w:rPr>
        <w:t>Fluence</w:t>
      </w:r>
      <w:proofErr w:type="spellEnd"/>
    </w:p>
    <w:p w14:paraId="3CF34609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  <w:lang w:val="en-US"/>
        </w:rPr>
      </w:pPr>
      <w:proofErr w:type="spellStart"/>
      <w:r w:rsidRPr="0038115D">
        <w:rPr>
          <w:szCs w:val="24"/>
          <w:lang w:val="en-US"/>
        </w:rPr>
        <w:t>marka</w:t>
      </w:r>
      <w:proofErr w:type="spellEnd"/>
      <w:r w:rsidRPr="0038115D">
        <w:rPr>
          <w:szCs w:val="24"/>
          <w:lang w:val="en-US"/>
        </w:rPr>
        <w:t xml:space="preserve"> </w:t>
      </w:r>
      <w:proofErr w:type="spellStart"/>
      <w:r w:rsidRPr="0038115D">
        <w:rPr>
          <w:szCs w:val="24"/>
          <w:lang w:val="en-US"/>
        </w:rPr>
        <w:t>i</w:t>
      </w:r>
      <w:proofErr w:type="spellEnd"/>
      <w:r w:rsidRPr="0038115D">
        <w:rPr>
          <w:szCs w:val="24"/>
          <w:lang w:val="en-US"/>
        </w:rPr>
        <w:t xml:space="preserve"> model </w:t>
      </w:r>
      <w:proofErr w:type="spellStart"/>
      <w:r w:rsidRPr="0038115D">
        <w:rPr>
          <w:szCs w:val="24"/>
          <w:lang w:val="en-US"/>
        </w:rPr>
        <w:t>pojazdu</w:t>
      </w:r>
      <w:proofErr w:type="spellEnd"/>
      <w:r w:rsidRPr="0038115D">
        <w:rPr>
          <w:szCs w:val="24"/>
          <w:lang w:val="en-US"/>
        </w:rPr>
        <w:t xml:space="preserve">: Renault Fluence MR 10 E4,  </w:t>
      </w:r>
      <w:proofErr w:type="spellStart"/>
      <w:r w:rsidRPr="0038115D">
        <w:rPr>
          <w:szCs w:val="24"/>
          <w:lang w:val="en-US"/>
        </w:rPr>
        <w:t>wersja</w:t>
      </w:r>
      <w:proofErr w:type="spellEnd"/>
      <w:r w:rsidRPr="0038115D">
        <w:rPr>
          <w:szCs w:val="24"/>
          <w:lang w:val="en-US"/>
        </w:rPr>
        <w:t xml:space="preserve">  Expression 110</w:t>
      </w:r>
    </w:p>
    <w:p w14:paraId="5BD29E2F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nr rejestracyjny: RK 55266,</w:t>
      </w:r>
    </w:p>
    <w:p w14:paraId="3A0B65E3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rok produkcji: 2011 ,</w:t>
      </w:r>
    </w:p>
    <w:p w14:paraId="6250961F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data pierwszej rejestracji 3.11.2011  r.,</w:t>
      </w:r>
    </w:p>
    <w:p w14:paraId="489C093D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nr identyfikacyjny(VIN)VF1LZB10546296184</w:t>
      </w:r>
    </w:p>
    <w:p w14:paraId="251B4B2B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przebieg : 341525 km,</w:t>
      </w:r>
    </w:p>
    <w:p w14:paraId="231F7A94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dopuszczalna masa całkowita: 1747 kg,</w:t>
      </w:r>
    </w:p>
    <w:p w14:paraId="09AE3DF6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rodzaj nadwozia: sedan 4 drzwiowy,</w:t>
      </w:r>
    </w:p>
    <w:p w14:paraId="7C8BB0B3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rodzaj silnika: z zapłonem iskrowym (wtrysk)</w:t>
      </w:r>
    </w:p>
    <w:p w14:paraId="1606B4EC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pojemność/moc silnika: 1598 cm/82 kW (111 KM),</w:t>
      </w:r>
    </w:p>
    <w:p w14:paraId="1A5778CF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rodzaj skrzyni biegów: manualna,</w:t>
      </w:r>
    </w:p>
    <w:p w14:paraId="28C26415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>kolor: Srebrny 2-warstwowy z efektem metalicznym</w:t>
      </w:r>
    </w:p>
    <w:p w14:paraId="44864D06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352"/>
        </w:tabs>
        <w:spacing w:line="293" w:lineRule="exact"/>
        <w:ind w:left="480" w:hanging="300"/>
        <w:jc w:val="both"/>
        <w:rPr>
          <w:szCs w:val="24"/>
        </w:rPr>
      </w:pPr>
      <w:r w:rsidRPr="0038115D">
        <w:rPr>
          <w:szCs w:val="24"/>
        </w:rPr>
        <w:t xml:space="preserve">stan pojazdu: badania techniczne – do dnia </w:t>
      </w:r>
      <w:r w:rsidRPr="0038115D">
        <w:rPr>
          <w:color w:val="FF0000"/>
          <w:szCs w:val="24"/>
        </w:rPr>
        <w:t>30.03.2024 r.; OC Tak</w:t>
      </w:r>
      <w:r w:rsidRPr="0038115D">
        <w:rPr>
          <w:szCs w:val="24"/>
        </w:rPr>
        <w:t>.</w:t>
      </w:r>
    </w:p>
    <w:p w14:paraId="6F45BF63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38115D">
        <w:rPr>
          <w:rFonts w:ascii="Times New Roman" w:hAnsi="Times New Roman" w:cs="Times New Roman"/>
          <w:sz w:val="24"/>
          <w:szCs w:val="24"/>
        </w:rPr>
        <w:lastRenderedPageBreak/>
        <w:t>5.Wysokość wadium oraz forma, termin i miejsce jego wniesienia</w:t>
      </w:r>
      <w:bookmarkEnd w:id="5"/>
    </w:p>
    <w:p w14:paraId="61CC1B7E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sz w:val="24"/>
          <w:szCs w:val="24"/>
        </w:rPr>
      </w:pPr>
      <w:r w:rsidRPr="0038115D">
        <w:rPr>
          <w:rFonts w:ascii="Times New Roman" w:hAnsi="Times New Roman" w:cs="Times New Roman"/>
          <w:sz w:val="24"/>
          <w:szCs w:val="24"/>
        </w:rPr>
        <w:t xml:space="preserve">5.1. Wadium w wysokości 10% ceny wywoławczej tj. w kwocie 710,00 zł (słownie: siedemset dziesięć zł) </w:t>
      </w:r>
    </w:p>
    <w:p w14:paraId="6E47AB94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b w:val="0"/>
          <w:sz w:val="24"/>
          <w:szCs w:val="24"/>
        </w:rPr>
      </w:pPr>
      <w:r w:rsidRPr="0038115D">
        <w:rPr>
          <w:rFonts w:ascii="Times New Roman" w:hAnsi="Times New Roman" w:cs="Times New Roman"/>
          <w:b w:val="0"/>
          <w:sz w:val="24"/>
          <w:szCs w:val="24"/>
        </w:rPr>
        <w:t>należy wpłacić gotówką w godzinach od 8</w:t>
      </w:r>
      <w:r w:rsidRPr="0038115D">
        <w:rPr>
          <w:rFonts w:ascii="Times New Roman" w:hAnsi="Times New Roman" w:cs="Times New Roman"/>
          <w:b w:val="0"/>
          <w:sz w:val="24"/>
          <w:szCs w:val="24"/>
          <w:vertAlign w:val="superscript"/>
        </w:rPr>
        <w:t>30</w:t>
      </w:r>
      <w:r w:rsidRPr="0038115D">
        <w:rPr>
          <w:rFonts w:ascii="Times New Roman" w:hAnsi="Times New Roman" w:cs="Times New Roman"/>
          <w:b w:val="0"/>
          <w:sz w:val="24"/>
          <w:szCs w:val="24"/>
        </w:rPr>
        <w:t xml:space="preserve"> do 13</w:t>
      </w:r>
      <w:r w:rsidRPr="0038115D">
        <w:rPr>
          <w:rFonts w:ascii="Times New Roman" w:hAnsi="Times New Roman" w:cs="Times New Roman"/>
          <w:b w:val="0"/>
          <w:sz w:val="24"/>
          <w:szCs w:val="24"/>
          <w:vertAlign w:val="superscript"/>
        </w:rPr>
        <w:t>30</w:t>
      </w:r>
      <w:r w:rsidRPr="0038115D">
        <w:rPr>
          <w:rFonts w:ascii="Times New Roman" w:hAnsi="Times New Roman" w:cs="Times New Roman"/>
          <w:b w:val="0"/>
          <w:sz w:val="24"/>
          <w:szCs w:val="24"/>
        </w:rPr>
        <w:t xml:space="preserve"> w kasie Prokuratury Okręgowej w Krośnie pokój 104  - do dnia 15 marca 2024 r. do godziny 10.00</w:t>
      </w:r>
    </w:p>
    <w:p w14:paraId="4E8E41CE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b w:val="0"/>
          <w:sz w:val="24"/>
          <w:szCs w:val="24"/>
        </w:rPr>
      </w:pPr>
      <w:r w:rsidRPr="0038115D">
        <w:rPr>
          <w:rFonts w:ascii="Times New Roman" w:hAnsi="Times New Roman" w:cs="Times New Roman"/>
          <w:b w:val="0"/>
          <w:sz w:val="24"/>
          <w:szCs w:val="24"/>
        </w:rPr>
        <w:t>lub na rachunek sum depozytowych Prokuratury Okręgowej w Krośnie:</w:t>
      </w:r>
    </w:p>
    <w:p w14:paraId="427F4B2F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b w:val="0"/>
          <w:sz w:val="24"/>
          <w:szCs w:val="24"/>
        </w:rPr>
      </w:pPr>
      <w:r w:rsidRPr="0038115D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62 1240 6957 0111 0000 0000 0105</w:t>
      </w:r>
      <w:r w:rsidRPr="0038115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38115D">
        <w:rPr>
          <w:rFonts w:ascii="Times New Roman" w:hAnsi="Times New Roman" w:cs="Times New Roman"/>
          <w:b w:val="0"/>
          <w:sz w:val="24"/>
          <w:szCs w:val="24"/>
        </w:rPr>
        <w:t xml:space="preserve">z dopiskiem „wadium dot. oferty przetargowej </w:t>
      </w:r>
    </w:p>
    <w:p w14:paraId="287431A0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left="180" w:firstLine="0"/>
        <w:rPr>
          <w:rFonts w:ascii="Times New Roman" w:hAnsi="Times New Roman" w:cs="Times New Roman"/>
          <w:b w:val="0"/>
          <w:color w:val="FFFF00"/>
          <w:sz w:val="24"/>
          <w:szCs w:val="24"/>
        </w:rPr>
      </w:pPr>
      <w:r w:rsidRPr="0038115D">
        <w:rPr>
          <w:rFonts w:ascii="Times New Roman" w:hAnsi="Times New Roman" w:cs="Times New Roman"/>
          <w:b w:val="0"/>
          <w:sz w:val="24"/>
          <w:szCs w:val="24"/>
        </w:rPr>
        <w:t xml:space="preserve">3034-7.233.2.2024 na sprzedaż samochodu marki Renault </w:t>
      </w:r>
      <w:proofErr w:type="spellStart"/>
      <w:r w:rsidRPr="0038115D">
        <w:rPr>
          <w:rFonts w:ascii="Times New Roman" w:hAnsi="Times New Roman" w:cs="Times New Roman"/>
          <w:b w:val="0"/>
          <w:sz w:val="24"/>
          <w:szCs w:val="24"/>
        </w:rPr>
        <w:t>Fluence</w:t>
      </w:r>
      <w:proofErr w:type="spellEnd"/>
      <w:r w:rsidRPr="0038115D">
        <w:rPr>
          <w:rFonts w:ascii="Times New Roman" w:hAnsi="Times New Roman" w:cs="Times New Roman"/>
          <w:b w:val="0"/>
          <w:sz w:val="24"/>
          <w:szCs w:val="24"/>
        </w:rPr>
        <w:t xml:space="preserve">”   </w:t>
      </w:r>
    </w:p>
    <w:p w14:paraId="0CA0A204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352"/>
        </w:tabs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38115D">
        <w:rPr>
          <w:rFonts w:ascii="Times New Roman" w:hAnsi="Times New Roman" w:cs="Times New Roman"/>
          <w:sz w:val="24"/>
          <w:szCs w:val="24"/>
        </w:rPr>
        <w:t>6.Cena wywoławcza</w:t>
      </w:r>
      <w:bookmarkEnd w:id="6"/>
    </w:p>
    <w:p w14:paraId="09743398" w14:textId="77777777" w:rsidR="00EF2F08" w:rsidRPr="0038115D" w:rsidRDefault="00EF2F08" w:rsidP="00EF2F08">
      <w:pPr>
        <w:jc w:val="both"/>
        <w:rPr>
          <w:szCs w:val="24"/>
        </w:rPr>
      </w:pPr>
      <w:r w:rsidRPr="0038115D">
        <w:rPr>
          <w:szCs w:val="24"/>
        </w:rPr>
        <w:t xml:space="preserve">6.1. Renault </w:t>
      </w:r>
      <w:proofErr w:type="spellStart"/>
      <w:r w:rsidRPr="0038115D">
        <w:rPr>
          <w:szCs w:val="24"/>
        </w:rPr>
        <w:t>Fluence</w:t>
      </w:r>
      <w:proofErr w:type="spellEnd"/>
      <w:r w:rsidRPr="0038115D">
        <w:rPr>
          <w:szCs w:val="24"/>
        </w:rPr>
        <w:t xml:space="preserve">  -   7 100,00 zł (słownie : siedem tysięcy sto zł, 00/100).</w:t>
      </w:r>
    </w:p>
    <w:p w14:paraId="49EC1447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504"/>
        </w:tabs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38115D">
        <w:rPr>
          <w:rFonts w:ascii="Times New Roman" w:hAnsi="Times New Roman" w:cs="Times New Roman"/>
          <w:sz w:val="24"/>
          <w:szCs w:val="24"/>
        </w:rPr>
        <w:t>7.Wymagania jakim powinna odpowiadać oferta</w:t>
      </w:r>
      <w:bookmarkEnd w:id="7"/>
    </w:p>
    <w:p w14:paraId="00D2BB44" w14:textId="77777777" w:rsidR="00EF2F08" w:rsidRPr="0038115D" w:rsidRDefault="00EF2F08" w:rsidP="00EF2F08">
      <w:pPr>
        <w:widowControl w:val="0"/>
        <w:numPr>
          <w:ilvl w:val="0"/>
          <w:numId w:val="11"/>
        </w:numPr>
        <w:tabs>
          <w:tab w:val="left" w:pos="592"/>
        </w:tabs>
        <w:spacing w:line="293" w:lineRule="exact"/>
        <w:ind w:left="520" w:right="20" w:hanging="240"/>
        <w:jc w:val="both"/>
        <w:rPr>
          <w:szCs w:val="24"/>
        </w:rPr>
      </w:pPr>
      <w:r w:rsidRPr="0038115D">
        <w:rPr>
          <w:szCs w:val="24"/>
        </w:rPr>
        <w:t>pisemnie złożona w toku przetargu oferta na formularzu ofertowym (zał. nr 1) powinna zawierać:</w:t>
      </w:r>
    </w:p>
    <w:p w14:paraId="2F66E084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504"/>
        </w:tabs>
        <w:spacing w:line="293" w:lineRule="exact"/>
        <w:ind w:left="520" w:hanging="240"/>
        <w:jc w:val="both"/>
        <w:rPr>
          <w:szCs w:val="24"/>
        </w:rPr>
      </w:pPr>
      <w:r w:rsidRPr="0038115D">
        <w:rPr>
          <w:szCs w:val="24"/>
        </w:rPr>
        <w:t>imię , nazwisko, adres lub nazwę i siedzibę firmy oferenta,</w:t>
      </w:r>
    </w:p>
    <w:p w14:paraId="18C0065E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504"/>
        </w:tabs>
        <w:spacing w:line="293" w:lineRule="exact"/>
        <w:ind w:left="520" w:hanging="240"/>
        <w:jc w:val="both"/>
        <w:rPr>
          <w:szCs w:val="24"/>
        </w:rPr>
      </w:pPr>
      <w:r w:rsidRPr="0038115D">
        <w:rPr>
          <w:szCs w:val="24"/>
        </w:rPr>
        <w:t>datę sporządzenia oferty</w:t>
      </w:r>
    </w:p>
    <w:p w14:paraId="19C0FE09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504"/>
        </w:tabs>
        <w:spacing w:line="293" w:lineRule="exact"/>
        <w:ind w:left="520" w:hanging="240"/>
        <w:jc w:val="both"/>
        <w:rPr>
          <w:szCs w:val="24"/>
        </w:rPr>
      </w:pPr>
      <w:r w:rsidRPr="0038115D">
        <w:rPr>
          <w:szCs w:val="24"/>
        </w:rPr>
        <w:t>oferowaną cenę i warunki jej zapłaty,</w:t>
      </w:r>
    </w:p>
    <w:p w14:paraId="1BDE4BBE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504"/>
        </w:tabs>
        <w:spacing w:line="293" w:lineRule="exact"/>
        <w:ind w:left="520" w:right="20" w:hanging="240"/>
        <w:jc w:val="both"/>
        <w:rPr>
          <w:szCs w:val="24"/>
        </w:rPr>
      </w:pPr>
      <w:r w:rsidRPr="0038115D">
        <w:rPr>
          <w:szCs w:val="24"/>
        </w:rPr>
        <w:t xml:space="preserve">oświadczenie oferenta, że zapoznał się ze stanem przedmiotu przetargu lub, że ponosi odpowiedzialność za skutki wynikające z rezygnacji z oględzin oraz oświadczenie </w:t>
      </w:r>
      <w:r w:rsidRPr="0038115D">
        <w:rPr>
          <w:szCs w:val="24"/>
        </w:rPr>
        <w:br/>
        <w:t>o zapoznaniu się i akceptacji wzoru umowy sprzedaży (zał. nr 2 ),</w:t>
      </w:r>
    </w:p>
    <w:p w14:paraId="3A0C7727" w14:textId="77777777" w:rsidR="00EF2F08" w:rsidRPr="0038115D" w:rsidRDefault="00EF2F08" w:rsidP="00EF2F08">
      <w:pPr>
        <w:widowControl w:val="0"/>
        <w:numPr>
          <w:ilvl w:val="0"/>
          <w:numId w:val="10"/>
        </w:numPr>
        <w:tabs>
          <w:tab w:val="left" w:pos="504"/>
        </w:tabs>
        <w:spacing w:line="293" w:lineRule="exact"/>
        <w:ind w:left="520" w:hanging="240"/>
        <w:jc w:val="both"/>
        <w:rPr>
          <w:szCs w:val="24"/>
        </w:rPr>
      </w:pPr>
      <w:r w:rsidRPr="0038115D">
        <w:rPr>
          <w:szCs w:val="24"/>
        </w:rPr>
        <w:t>dowód wpłaty wadium;</w:t>
      </w:r>
    </w:p>
    <w:p w14:paraId="0B43DB11" w14:textId="77777777" w:rsidR="00EF2F08" w:rsidRPr="0038115D" w:rsidRDefault="00EF2F08" w:rsidP="00EF2F08">
      <w:pPr>
        <w:widowControl w:val="0"/>
        <w:numPr>
          <w:ilvl w:val="0"/>
          <w:numId w:val="11"/>
        </w:numPr>
        <w:tabs>
          <w:tab w:val="left" w:pos="592"/>
        </w:tabs>
        <w:spacing w:line="293" w:lineRule="exact"/>
        <w:ind w:left="520" w:hanging="240"/>
        <w:jc w:val="both"/>
        <w:rPr>
          <w:szCs w:val="24"/>
        </w:rPr>
      </w:pPr>
      <w:r w:rsidRPr="0038115D">
        <w:rPr>
          <w:szCs w:val="24"/>
        </w:rPr>
        <w:t>każdy oferent może złożyć tylko jedną ofertę na sprzedawany składnik majątku</w:t>
      </w:r>
    </w:p>
    <w:p w14:paraId="4537C656" w14:textId="77777777" w:rsidR="00EF2F08" w:rsidRPr="0038115D" w:rsidRDefault="00EF2F08" w:rsidP="00EF2F08">
      <w:pPr>
        <w:pStyle w:val="Nagwek20"/>
        <w:keepNext/>
        <w:keepLines/>
        <w:shd w:val="clear" w:color="auto" w:fill="auto"/>
        <w:tabs>
          <w:tab w:val="left" w:pos="966"/>
        </w:tabs>
        <w:spacing w:before="0"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38115D">
        <w:rPr>
          <w:rFonts w:ascii="Times New Roman" w:hAnsi="Times New Roman" w:cs="Times New Roman"/>
          <w:sz w:val="24"/>
          <w:szCs w:val="24"/>
        </w:rPr>
        <w:t>8.Termin, miejsce i tryb złożenia oferty oraz okres, w którym oferta jest wiążąca.</w:t>
      </w:r>
      <w:bookmarkEnd w:id="8"/>
    </w:p>
    <w:p w14:paraId="07C09CB3" w14:textId="77777777" w:rsidR="00EF2F08" w:rsidRPr="0038115D" w:rsidRDefault="00EF2F08" w:rsidP="00EF2F08">
      <w:pPr>
        <w:widowControl w:val="0"/>
        <w:numPr>
          <w:ilvl w:val="0"/>
          <w:numId w:val="12"/>
        </w:numPr>
        <w:tabs>
          <w:tab w:val="left" w:pos="504"/>
        </w:tabs>
        <w:spacing w:line="293" w:lineRule="exact"/>
        <w:ind w:left="520" w:hanging="240"/>
        <w:jc w:val="both"/>
        <w:rPr>
          <w:szCs w:val="24"/>
        </w:rPr>
      </w:pPr>
      <w:r w:rsidRPr="0038115D">
        <w:rPr>
          <w:szCs w:val="24"/>
        </w:rPr>
        <w:t xml:space="preserve">ofertę należy złożyć w zamkniętej kopercie opatrzonej dopiskiem </w:t>
      </w:r>
    </w:p>
    <w:p w14:paraId="03482F23" w14:textId="77777777" w:rsidR="00EF2F08" w:rsidRPr="0038115D" w:rsidRDefault="00EF2F08" w:rsidP="00EF2F08">
      <w:pPr>
        <w:tabs>
          <w:tab w:val="left" w:pos="504"/>
        </w:tabs>
        <w:ind w:left="520"/>
        <w:jc w:val="both"/>
        <w:rPr>
          <w:szCs w:val="24"/>
        </w:rPr>
      </w:pPr>
      <w:r w:rsidRPr="0038115D">
        <w:rPr>
          <w:b/>
          <w:szCs w:val="24"/>
        </w:rPr>
        <w:t xml:space="preserve">„3034-7.233.2.2021 </w:t>
      </w:r>
      <w:r w:rsidRPr="0038115D">
        <w:rPr>
          <w:rStyle w:val="TeksttreciPogrubienie"/>
          <w:rFonts w:ascii="Times New Roman" w:hAnsi="Times New Roman" w:cs="Times New Roman"/>
          <w:sz w:val="24"/>
          <w:szCs w:val="24"/>
        </w:rPr>
        <w:t>Oferta przetargowa</w:t>
      </w:r>
      <w:r w:rsidRPr="0038115D">
        <w:rPr>
          <w:b/>
          <w:szCs w:val="24"/>
        </w:rPr>
        <w:t xml:space="preserve"> na sprzedaż samochodu marki Renault </w:t>
      </w:r>
      <w:proofErr w:type="spellStart"/>
      <w:r w:rsidRPr="0038115D">
        <w:rPr>
          <w:b/>
          <w:szCs w:val="24"/>
        </w:rPr>
        <w:t>Fluence</w:t>
      </w:r>
      <w:proofErr w:type="spellEnd"/>
      <w:r w:rsidRPr="0038115D">
        <w:rPr>
          <w:b/>
          <w:szCs w:val="24"/>
        </w:rPr>
        <w:t>. Nie otwierać przed dniem 15 marca 2024 r. przed godziną 10.15”;</w:t>
      </w:r>
    </w:p>
    <w:p w14:paraId="0344F65C" w14:textId="77777777" w:rsidR="00EF2F08" w:rsidRPr="0038115D" w:rsidRDefault="00EF2F08" w:rsidP="00EF2F08">
      <w:pPr>
        <w:widowControl w:val="0"/>
        <w:numPr>
          <w:ilvl w:val="0"/>
          <w:numId w:val="12"/>
        </w:numPr>
        <w:tabs>
          <w:tab w:val="left" w:pos="504"/>
        </w:tabs>
        <w:spacing w:line="293" w:lineRule="exact"/>
        <w:ind w:left="520" w:right="20" w:hanging="240"/>
        <w:jc w:val="both"/>
        <w:rPr>
          <w:color w:val="FF0000"/>
          <w:szCs w:val="24"/>
        </w:rPr>
      </w:pPr>
      <w:r w:rsidRPr="0038115D">
        <w:rPr>
          <w:szCs w:val="24"/>
        </w:rPr>
        <w:t>oferty należy składać do dnia 15 marca 2024 r. r. do godziny 10.00 w Prokuraturze Okręgowej w Krośnie, ul Czajkowskiego 51 pok. 106.</w:t>
      </w:r>
    </w:p>
    <w:p w14:paraId="07ABD416" w14:textId="77777777" w:rsidR="00EF2F08" w:rsidRPr="0038115D" w:rsidRDefault="00EF2F08" w:rsidP="00EF2F08">
      <w:pPr>
        <w:widowControl w:val="0"/>
        <w:numPr>
          <w:ilvl w:val="0"/>
          <w:numId w:val="12"/>
        </w:numPr>
        <w:tabs>
          <w:tab w:val="left" w:pos="504"/>
        </w:tabs>
        <w:spacing w:after="240" w:line="293" w:lineRule="exact"/>
        <w:ind w:left="520" w:hanging="240"/>
        <w:jc w:val="both"/>
        <w:rPr>
          <w:szCs w:val="24"/>
        </w:rPr>
      </w:pPr>
      <w:r w:rsidRPr="0038115D">
        <w:rPr>
          <w:szCs w:val="24"/>
        </w:rPr>
        <w:t>Termin związania ofertą 30 dni.</w:t>
      </w:r>
    </w:p>
    <w:p w14:paraId="65F3FDFE" w14:textId="77777777" w:rsidR="00EF2F08" w:rsidRPr="0038115D" w:rsidRDefault="00EF2F08" w:rsidP="00EF2F08">
      <w:pPr>
        <w:pStyle w:val="Nagwek20"/>
        <w:keepNext/>
        <w:keepLines/>
        <w:shd w:val="clear" w:color="auto" w:fill="auto"/>
        <w:spacing w:before="0" w:after="240" w:line="293" w:lineRule="exact"/>
        <w:ind w:left="280" w:right="20" w:hanging="280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38115D">
        <w:rPr>
          <w:rFonts w:ascii="Times New Roman" w:hAnsi="Times New Roman" w:cs="Times New Roman"/>
          <w:sz w:val="24"/>
          <w:szCs w:val="24"/>
        </w:rPr>
        <w:t>9.Organizatorowi przetargu przysługuje prawo zamknięcia przetargu bez wybrania którejkolwiek z ofert, bez podania przyczyn.</w:t>
      </w:r>
      <w:bookmarkEnd w:id="9"/>
    </w:p>
    <w:p w14:paraId="5C63DFB8" w14:textId="77777777" w:rsidR="00EF2F08" w:rsidRPr="0038115D" w:rsidRDefault="00EF2F08" w:rsidP="00EF2F08">
      <w:pPr>
        <w:pStyle w:val="Nagwek20"/>
        <w:keepNext/>
        <w:keepLines/>
        <w:numPr>
          <w:ilvl w:val="0"/>
          <w:numId w:val="15"/>
        </w:numPr>
        <w:shd w:val="clear" w:color="auto" w:fill="auto"/>
        <w:tabs>
          <w:tab w:val="left" w:pos="504"/>
        </w:tabs>
        <w:spacing w:before="0" w:after="0" w:line="293" w:lineRule="exact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38115D">
        <w:rPr>
          <w:rFonts w:ascii="Times New Roman" w:hAnsi="Times New Roman" w:cs="Times New Roman"/>
          <w:sz w:val="24"/>
          <w:szCs w:val="24"/>
        </w:rPr>
        <w:t>Inne informacje:</w:t>
      </w:r>
      <w:bookmarkEnd w:id="10"/>
    </w:p>
    <w:p w14:paraId="7E8A736D" w14:textId="77777777" w:rsidR="00EF2F08" w:rsidRPr="0038115D" w:rsidRDefault="00EF2F08" w:rsidP="00EF2F08">
      <w:pPr>
        <w:widowControl w:val="0"/>
        <w:numPr>
          <w:ilvl w:val="0"/>
          <w:numId w:val="13"/>
        </w:numPr>
        <w:tabs>
          <w:tab w:val="left" w:pos="592"/>
        </w:tabs>
        <w:spacing w:line="293" w:lineRule="exact"/>
        <w:ind w:left="280" w:right="20"/>
        <w:rPr>
          <w:rStyle w:val="Hipercze"/>
          <w:szCs w:val="24"/>
        </w:rPr>
      </w:pPr>
      <w:r w:rsidRPr="0038115D">
        <w:rPr>
          <w:szCs w:val="24"/>
        </w:rPr>
        <w:t xml:space="preserve">Formularz ofertowy wraz z załącznikami można pobrać w siedzibie sprzedającego tj. w Prokuraturze Okręgowej w Krośnie, ul. Czajkowskiego 51  pokój 106 lub ze strony internetowej </w:t>
      </w:r>
      <w:r w:rsidRPr="0038115D">
        <w:rPr>
          <w:color w:val="2F5496"/>
          <w:szCs w:val="24"/>
        </w:rPr>
        <w:t>www.gov.pl/web/po-krosno</w:t>
      </w:r>
      <w:r w:rsidRPr="0038115D">
        <w:rPr>
          <w:rStyle w:val="Hipercze"/>
          <w:color w:val="2F5496"/>
          <w:szCs w:val="24"/>
        </w:rPr>
        <w:t xml:space="preserve"> </w:t>
      </w:r>
      <w:r w:rsidRPr="0038115D">
        <w:rPr>
          <w:rStyle w:val="Hipercze"/>
          <w:szCs w:val="24"/>
        </w:rPr>
        <w:t>zakładka zbędne składniki majątku.</w:t>
      </w:r>
    </w:p>
    <w:p w14:paraId="207B17C8" w14:textId="77777777" w:rsidR="00EF2F08" w:rsidRPr="0038115D" w:rsidRDefault="00EF2F08" w:rsidP="00EF2F08">
      <w:pPr>
        <w:widowControl w:val="0"/>
        <w:numPr>
          <w:ilvl w:val="0"/>
          <w:numId w:val="13"/>
        </w:numPr>
        <w:tabs>
          <w:tab w:val="left" w:pos="592"/>
        </w:tabs>
        <w:spacing w:line="293" w:lineRule="exact"/>
        <w:ind w:left="280" w:right="20"/>
        <w:rPr>
          <w:szCs w:val="24"/>
          <w:u w:val="single"/>
        </w:rPr>
      </w:pPr>
      <w:r w:rsidRPr="0038115D">
        <w:rPr>
          <w:rStyle w:val="Hipercze"/>
          <w:szCs w:val="24"/>
        </w:rPr>
        <w:t xml:space="preserve">Przetarg publiczny może się odbyć, jeżeli zostanie złożona co najmniej jedna oferta. </w:t>
      </w:r>
    </w:p>
    <w:p w14:paraId="2D4C1ED0" w14:textId="77777777" w:rsidR="00EF2F08" w:rsidRPr="0038115D" w:rsidRDefault="00EF2F08" w:rsidP="00EF2F08">
      <w:pPr>
        <w:widowControl w:val="0"/>
        <w:numPr>
          <w:ilvl w:val="0"/>
          <w:numId w:val="13"/>
        </w:numPr>
        <w:tabs>
          <w:tab w:val="left" w:pos="504"/>
        </w:tabs>
        <w:spacing w:line="293" w:lineRule="exact"/>
        <w:ind w:left="280" w:right="20"/>
        <w:jc w:val="both"/>
        <w:rPr>
          <w:szCs w:val="24"/>
        </w:rPr>
      </w:pPr>
      <w:r w:rsidRPr="0038115D">
        <w:rPr>
          <w:szCs w:val="24"/>
        </w:rPr>
        <w:t>komisja przetargowa wybierze oferenta, który zaoferuje najwyższą cenę na sprzedawany pojazd;</w:t>
      </w:r>
    </w:p>
    <w:p w14:paraId="5C46CC28" w14:textId="77777777" w:rsidR="00EF2F08" w:rsidRPr="0038115D" w:rsidRDefault="00EF2F08" w:rsidP="00EF2F08">
      <w:pPr>
        <w:widowControl w:val="0"/>
        <w:numPr>
          <w:ilvl w:val="0"/>
          <w:numId w:val="13"/>
        </w:numPr>
        <w:tabs>
          <w:tab w:val="left" w:pos="688"/>
        </w:tabs>
        <w:spacing w:line="293" w:lineRule="exact"/>
        <w:ind w:left="600" w:right="20" w:hanging="320"/>
        <w:jc w:val="both"/>
        <w:rPr>
          <w:szCs w:val="24"/>
        </w:rPr>
      </w:pPr>
      <w:r w:rsidRPr="0038115D">
        <w:rPr>
          <w:szCs w:val="24"/>
        </w:rPr>
        <w:t>w razie ustalenia, że kilku oferentów zaoferowało cenę równą najwyższej zaoferowanej cenie, przeprowadzona zostanie licytacja ustna pomiędzy zainteresowanymi w dniu przetargu, natychmiast po ogłoszeniu przez komisję wyników przetargu.</w:t>
      </w:r>
    </w:p>
    <w:p w14:paraId="2312F605" w14:textId="77777777" w:rsidR="00EF2F08" w:rsidRPr="0038115D" w:rsidRDefault="00EF2F08" w:rsidP="00EF2F08">
      <w:pPr>
        <w:pStyle w:val="Nagwek20"/>
        <w:keepNext/>
        <w:keepLines/>
        <w:numPr>
          <w:ilvl w:val="0"/>
          <w:numId w:val="15"/>
        </w:numPr>
        <w:tabs>
          <w:tab w:val="left" w:pos="504"/>
        </w:tabs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38115D">
        <w:rPr>
          <w:rFonts w:ascii="Times New Roman" w:hAnsi="Times New Roman" w:cs="Times New Roman"/>
          <w:sz w:val="24"/>
          <w:szCs w:val="24"/>
        </w:rPr>
        <w:lastRenderedPageBreak/>
        <w:t xml:space="preserve">Informacja o treści przepisów § 16, 17 i 19 Rozporządzenia Rady Ministrów z dnia 2 października 2023 r. w sprawie szczegółowego sposobu gospodarowania składnikami majątku rzeczowego Skarbu Państwa </w:t>
      </w:r>
    </w:p>
    <w:p w14:paraId="2974EF57" w14:textId="77777777" w:rsidR="00EF2F08" w:rsidRPr="0038115D" w:rsidRDefault="00EF2F08" w:rsidP="00EF2F08">
      <w:pPr>
        <w:rPr>
          <w:szCs w:val="24"/>
        </w:rPr>
      </w:pPr>
      <w:r w:rsidRPr="0038115D">
        <w:rPr>
          <w:b/>
          <w:bCs/>
          <w:szCs w:val="24"/>
        </w:rPr>
        <w:t>§ 16.</w:t>
      </w:r>
      <w:r w:rsidRPr="0038115D">
        <w:rPr>
          <w:szCs w:val="24"/>
        </w:rPr>
        <w:t> 1. Warunkiem przystąpienia do przetargu publicznego jest wniesienie wadium w wysokości 10% ceny wywoławczej składnika rzeczowego majątku ruchomego, będącego przedmiotem sprzedaży.</w:t>
      </w:r>
    </w:p>
    <w:p w14:paraId="060EA810" w14:textId="77777777" w:rsidR="00EF2F08" w:rsidRPr="0038115D" w:rsidRDefault="00EF2F08" w:rsidP="00EF2F08">
      <w:pPr>
        <w:rPr>
          <w:szCs w:val="24"/>
        </w:rPr>
      </w:pPr>
      <w:r w:rsidRPr="0038115D">
        <w:rPr>
          <w:szCs w:val="24"/>
        </w:rPr>
        <w:t xml:space="preserve">        2. Wadium wnosi się w gotówce lub na wskazany rachunek bankowy. </w:t>
      </w:r>
    </w:p>
    <w:p w14:paraId="7B521DEA" w14:textId="77777777" w:rsidR="00EF2F08" w:rsidRPr="0038115D" w:rsidRDefault="00EF2F08" w:rsidP="00EF2F08">
      <w:pPr>
        <w:rPr>
          <w:szCs w:val="24"/>
        </w:rPr>
      </w:pPr>
      <w:r w:rsidRPr="0038115D">
        <w:rPr>
          <w:szCs w:val="24"/>
        </w:rPr>
        <w:t xml:space="preserve">        3. Wadium złożone przez oferentów, których oferty nie zostały wybrane lub zostały odrzucone, zwraca się w terminie 7 dni, odpowiednio od dnia dokonania wyboru lub odrzucenia oferty. </w:t>
      </w:r>
    </w:p>
    <w:p w14:paraId="18528B61" w14:textId="77777777" w:rsidR="00EF2F08" w:rsidRPr="0038115D" w:rsidRDefault="00EF2F08" w:rsidP="00EF2F08">
      <w:pPr>
        <w:rPr>
          <w:szCs w:val="24"/>
        </w:rPr>
      </w:pPr>
      <w:r w:rsidRPr="0038115D">
        <w:rPr>
          <w:szCs w:val="24"/>
        </w:rPr>
        <w:t xml:space="preserve">        4. Wadium złożone przez nabywcę zalicza się na poczet ceny. </w:t>
      </w:r>
    </w:p>
    <w:p w14:paraId="31B9B4F9" w14:textId="77777777" w:rsidR="00EF2F08" w:rsidRPr="0038115D" w:rsidRDefault="00EF2F08" w:rsidP="00EF2F08">
      <w:pPr>
        <w:rPr>
          <w:szCs w:val="24"/>
        </w:rPr>
      </w:pPr>
      <w:r w:rsidRPr="0038115D">
        <w:rPr>
          <w:szCs w:val="24"/>
        </w:rPr>
        <w:t xml:space="preserve">        5. Wadium nie podlega zwrotowi, w przypadku gdy oferent, który wygrał przetarg publiczny, uchyli się od zawarcia umowy sprzedaży</w:t>
      </w:r>
    </w:p>
    <w:p w14:paraId="3C6078CB" w14:textId="77777777" w:rsidR="00EF2F08" w:rsidRPr="0038115D" w:rsidRDefault="00EF2F08" w:rsidP="00EF2F08">
      <w:pPr>
        <w:rPr>
          <w:szCs w:val="24"/>
        </w:rPr>
      </w:pPr>
      <w:r w:rsidRPr="0038115D">
        <w:rPr>
          <w:b/>
          <w:bCs/>
          <w:szCs w:val="24"/>
        </w:rPr>
        <w:t>§ 17.</w:t>
      </w:r>
      <w:r w:rsidRPr="0038115D">
        <w:rPr>
          <w:szCs w:val="24"/>
        </w:rPr>
        <w:t xml:space="preserve"> 1. Oferta pisemna złożona w toku przetargu publicznego zawiera: </w:t>
      </w:r>
    </w:p>
    <w:p w14:paraId="5C06D065" w14:textId="77777777" w:rsidR="00EF2F08" w:rsidRPr="0038115D" w:rsidRDefault="00EF2F08" w:rsidP="00EF2F08">
      <w:pPr>
        <w:ind w:left="708"/>
        <w:rPr>
          <w:szCs w:val="24"/>
        </w:rPr>
      </w:pPr>
      <w:r w:rsidRPr="0038115D">
        <w:rPr>
          <w:szCs w:val="24"/>
        </w:rPr>
        <w:t xml:space="preserve">1) imię, nazwisko i miejsce zamieszkania lub firmę i siedzibę oferenta; </w:t>
      </w:r>
    </w:p>
    <w:p w14:paraId="0C75ABEE" w14:textId="77777777" w:rsidR="00EF2F08" w:rsidRPr="0038115D" w:rsidRDefault="00EF2F08" w:rsidP="00EF2F08">
      <w:pPr>
        <w:ind w:left="708"/>
        <w:rPr>
          <w:szCs w:val="24"/>
        </w:rPr>
      </w:pPr>
      <w:r w:rsidRPr="0038115D">
        <w:rPr>
          <w:szCs w:val="24"/>
        </w:rPr>
        <w:t xml:space="preserve">2) oferowaną cenę i warunki jej zapłaty; </w:t>
      </w:r>
    </w:p>
    <w:p w14:paraId="195178E5" w14:textId="77777777" w:rsidR="00EF2F08" w:rsidRPr="0038115D" w:rsidRDefault="00EF2F08" w:rsidP="00EF2F08">
      <w:pPr>
        <w:ind w:left="708"/>
        <w:rPr>
          <w:szCs w:val="24"/>
        </w:rPr>
      </w:pPr>
      <w:r w:rsidRPr="0038115D">
        <w:rPr>
          <w:szCs w:val="24"/>
        </w:rPr>
        <w:t xml:space="preserve">3) oświadczenie oferenta, że zapoznał się ze stanem składnika rzeczowego majątku ruchomego będącego przedmiotem przetargu publicznego albo że ponosi odpowiedzialność za skutki wynikające z rezygnacji z zapoznania się ze stanem tego składnika; </w:t>
      </w:r>
    </w:p>
    <w:p w14:paraId="65979BD7" w14:textId="77777777" w:rsidR="00EF2F08" w:rsidRPr="0038115D" w:rsidRDefault="00EF2F08" w:rsidP="00EF2F08">
      <w:pPr>
        <w:ind w:left="708"/>
        <w:rPr>
          <w:szCs w:val="24"/>
        </w:rPr>
      </w:pPr>
      <w:r w:rsidRPr="0038115D">
        <w:rPr>
          <w:szCs w:val="24"/>
        </w:rPr>
        <w:t xml:space="preserve">4) inne dane wymagane przez organizatora przetargu publicznego, określone w ogłoszeniu o przetargu. </w:t>
      </w:r>
    </w:p>
    <w:p w14:paraId="04427F38" w14:textId="77777777" w:rsidR="00EF2F08" w:rsidRPr="0038115D" w:rsidRDefault="00EF2F08" w:rsidP="00EF2F08">
      <w:pPr>
        <w:rPr>
          <w:szCs w:val="24"/>
        </w:rPr>
      </w:pPr>
      <w:r w:rsidRPr="0038115D">
        <w:rPr>
          <w:szCs w:val="24"/>
        </w:rPr>
        <w:t xml:space="preserve">       2. Ofertę wraz z wymaganymi dokumentami składa się w zaklejonej kopercie w miejscu i terminie określonym w ogłoszeniu o przetargu publicznym. </w:t>
      </w:r>
    </w:p>
    <w:p w14:paraId="06174158" w14:textId="77777777" w:rsidR="00EF2F08" w:rsidRPr="0038115D" w:rsidRDefault="00EF2F08" w:rsidP="00EF2F08">
      <w:pPr>
        <w:rPr>
          <w:szCs w:val="24"/>
        </w:rPr>
      </w:pPr>
      <w:r w:rsidRPr="0038115D">
        <w:rPr>
          <w:b/>
          <w:bCs/>
          <w:szCs w:val="24"/>
        </w:rPr>
        <w:t>§ 19.</w:t>
      </w:r>
      <w:r w:rsidRPr="0038115D">
        <w:rPr>
          <w:szCs w:val="24"/>
        </w:rPr>
        <w:t xml:space="preserve"> 1. Komisja przetargowa odrzuca ofertę, jeżeli: </w:t>
      </w:r>
    </w:p>
    <w:p w14:paraId="453270B6" w14:textId="77777777" w:rsidR="00EF2F08" w:rsidRPr="0038115D" w:rsidRDefault="00EF2F08" w:rsidP="00EF2F08">
      <w:pPr>
        <w:rPr>
          <w:szCs w:val="24"/>
        </w:rPr>
      </w:pPr>
      <w:r w:rsidRPr="0038115D">
        <w:rPr>
          <w:szCs w:val="24"/>
        </w:rPr>
        <w:t xml:space="preserve">1) została złożona po wyznaczonym terminie, w niewłaściwym miejscu lub przez oferenta, który nie wniósł wadium; </w:t>
      </w:r>
    </w:p>
    <w:p w14:paraId="3B1AC23F" w14:textId="77777777" w:rsidR="00EF2F08" w:rsidRPr="0038115D" w:rsidRDefault="00EF2F08" w:rsidP="00EF2F08">
      <w:pPr>
        <w:rPr>
          <w:szCs w:val="24"/>
        </w:rPr>
      </w:pPr>
      <w:r w:rsidRPr="0038115D">
        <w:rPr>
          <w:szCs w:val="24"/>
        </w:rPr>
        <w:t>2) nie zawiera danych i dokumentów, o których mowa w § 17 ust. 1, lub są one niekompletne, nieczytelne lub budzą inną wątpliwość, zaś jej uzupełnienie lub złożenie wyjaśnień mogłoby prowadzić do uznania jej za nową ofertę.</w:t>
      </w:r>
    </w:p>
    <w:p w14:paraId="0C9AB359" w14:textId="77777777" w:rsidR="00EF2F08" w:rsidRPr="0038115D" w:rsidRDefault="00EF2F08" w:rsidP="00EF2F08">
      <w:pPr>
        <w:rPr>
          <w:szCs w:val="24"/>
        </w:rPr>
      </w:pPr>
      <w:r w:rsidRPr="0038115D">
        <w:rPr>
          <w:szCs w:val="24"/>
        </w:rPr>
        <w:t xml:space="preserve">         2.  Komisja przetargowa zawiadamia niezwłocznie oferenta o odrzuceniu oferty</w:t>
      </w:r>
    </w:p>
    <w:p w14:paraId="25DF033F" w14:textId="77777777" w:rsidR="00EF2F08" w:rsidRPr="0038115D" w:rsidRDefault="00EF2F08" w:rsidP="00EF2F08">
      <w:pPr>
        <w:pStyle w:val="Nagwek20"/>
        <w:keepNext/>
        <w:keepLines/>
        <w:numPr>
          <w:ilvl w:val="0"/>
          <w:numId w:val="15"/>
        </w:numPr>
        <w:shd w:val="clear" w:color="auto" w:fill="auto"/>
        <w:tabs>
          <w:tab w:val="left" w:pos="337"/>
        </w:tabs>
        <w:spacing w:before="0" w:after="0" w:line="293" w:lineRule="exact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38115D">
        <w:rPr>
          <w:rFonts w:ascii="Times New Roman" w:hAnsi="Times New Roman" w:cs="Times New Roman"/>
          <w:sz w:val="24"/>
          <w:szCs w:val="24"/>
        </w:rPr>
        <w:t>Termin zawarcia umowy sprzedaży</w:t>
      </w:r>
      <w:bookmarkEnd w:id="11"/>
    </w:p>
    <w:p w14:paraId="778C5E47" w14:textId="77777777" w:rsidR="00EF2F08" w:rsidRPr="0038115D" w:rsidRDefault="00EF2F08" w:rsidP="00EF2F08">
      <w:pPr>
        <w:widowControl w:val="0"/>
        <w:numPr>
          <w:ilvl w:val="0"/>
          <w:numId w:val="14"/>
        </w:numPr>
        <w:tabs>
          <w:tab w:val="left" w:pos="337"/>
        </w:tabs>
        <w:spacing w:line="293" w:lineRule="exact"/>
        <w:ind w:left="280" w:right="20" w:hanging="280"/>
        <w:jc w:val="both"/>
        <w:rPr>
          <w:szCs w:val="24"/>
        </w:rPr>
      </w:pPr>
      <w:r w:rsidRPr="0038115D">
        <w:rPr>
          <w:szCs w:val="24"/>
        </w:rPr>
        <w:t>zawarcie umowy sprzedaży nastąpi po dokonaniu przez komisję przetargową wyboru najkorzystniejszej oferty; (wzór umowy zał. nr 3 ).</w:t>
      </w:r>
    </w:p>
    <w:p w14:paraId="5F09B431" w14:textId="77777777" w:rsidR="00EF2F08" w:rsidRPr="0038115D" w:rsidRDefault="00EF2F08" w:rsidP="00EF2F08">
      <w:pPr>
        <w:widowControl w:val="0"/>
        <w:numPr>
          <w:ilvl w:val="0"/>
          <w:numId w:val="14"/>
        </w:numPr>
        <w:tabs>
          <w:tab w:val="left" w:pos="337"/>
        </w:tabs>
        <w:spacing w:line="293" w:lineRule="exact"/>
        <w:ind w:left="280" w:right="20" w:hanging="280"/>
        <w:jc w:val="both"/>
        <w:rPr>
          <w:szCs w:val="24"/>
        </w:rPr>
      </w:pPr>
      <w:r w:rsidRPr="0038115D">
        <w:rPr>
          <w:szCs w:val="24"/>
        </w:rPr>
        <w:t>Nabywca jest zobowiązany zapłacić cenę nabycia w terminie nie dłuższym niż 7 dni od dnia zawarcia umowy sprzedaży.</w:t>
      </w:r>
    </w:p>
    <w:p w14:paraId="125292F2" w14:textId="77777777" w:rsidR="00EF2F08" w:rsidRPr="0038115D" w:rsidRDefault="00EF2F08" w:rsidP="00EF2F08">
      <w:pPr>
        <w:widowControl w:val="0"/>
        <w:numPr>
          <w:ilvl w:val="0"/>
          <w:numId w:val="14"/>
        </w:numPr>
        <w:tabs>
          <w:tab w:val="left" w:pos="337"/>
        </w:tabs>
        <w:spacing w:line="293" w:lineRule="exact"/>
        <w:ind w:left="280" w:right="20" w:hanging="280"/>
        <w:jc w:val="both"/>
        <w:rPr>
          <w:szCs w:val="24"/>
        </w:rPr>
      </w:pPr>
      <w:r w:rsidRPr="0038115D">
        <w:rPr>
          <w:szCs w:val="24"/>
        </w:rPr>
        <w:t>Wydanie przedmiotu sprzedaży następuje niezwłocznie po zapłaceniu przez nabywcę ceny nabycia.</w:t>
      </w:r>
    </w:p>
    <w:p w14:paraId="04DC0AE9" w14:textId="77777777" w:rsidR="00EF2F08" w:rsidRPr="0038115D" w:rsidRDefault="00EF2F08" w:rsidP="00EF2F08">
      <w:pPr>
        <w:tabs>
          <w:tab w:val="left" w:pos="337"/>
        </w:tabs>
        <w:ind w:left="280" w:right="20"/>
        <w:jc w:val="both"/>
        <w:rPr>
          <w:szCs w:val="24"/>
        </w:rPr>
      </w:pPr>
    </w:p>
    <w:p w14:paraId="089B3A94" w14:textId="77777777" w:rsidR="00EF2F08" w:rsidRPr="0038115D" w:rsidRDefault="00EF2F08" w:rsidP="00EF2F08">
      <w:pPr>
        <w:jc w:val="both"/>
        <w:rPr>
          <w:b/>
          <w:i/>
          <w:szCs w:val="24"/>
        </w:rPr>
      </w:pPr>
      <w:r w:rsidRPr="0038115D">
        <w:rPr>
          <w:szCs w:val="24"/>
          <w:lang w:val="de-DE"/>
        </w:rPr>
        <w:t xml:space="preserve">                                                                           </w:t>
      </w:r>
      <w:r w:rsidRPr="0038115D">
        <w:rPr>
          <w:b/>
          <w:i/>
          <w:szCs w:val="24"/>
          <w:lang w:val="de-DE"/>
        </w:rPr>
        <w:t>Prokurator</w:t>
      </w:r>
      <w:r w:rsidRPr="0038115D">
        <w:rPr>
          <w:b/>
          <w:i/>
          <w:szCs w:val="24"/>
        </w:rPr>
        <w:t xml:space="preserve"> Okręgowy</w:t>
      </w:r>
    </w:p>
    <w:p w14:paraId="46230081" w14:textId="77777777" w:rsidR="00EF2F08" w:rsidRPr="0038115D" w:rsidRDefault="00EF2F08" w:rsidP="00EF2F08">
      <w:pPr>
        <w:jc w:val="both"/>
        <w:rPr>
          <w:b/>
          <w:i/>
          <w:szCs w:val="24"/>
          <w:lang w:val="de-DE"/>
        </w:rPr>
      </w:pPr>
    </w:p>
    <w:p w14:paraId="47D72C4E" w14:textId="77777777" w:rsidR="00EF2F08" w:rsidRPr="0038115D" w:rsidRDefault="00EF2F08" w:rsidP="00EF2F08">
      <w:pPr>
        <w:jc w:val="both"/>
        <w:rPr>
          <w:b/>
          <w:i/>
          <w:szCs w:val="24"/>
          <w:lang w:val="de-DE"/>
        </w:rPr>
      </w:pPr>
    </w:p>
    <w:p w14:paraId="24CB8534" w14:textId="77777777" w:rsidR="00EF2F08" w:rsidRPr="0038115D" w:rsidRDefault="00EF2F08" w:rsidP="00EF2F08">
      <w:pPr>
        <w:jc w:val="both"/>
        <w:rPr>
          <w:b/>
          <w:i/>
          <w:szCs w:val="24"/>
          <w:lang w:val="de-DE"/>
        </w:rPr>
      </w:pPr>
    </w:p>
    <w:p w14:paraId="2EC1DFB4" w14:textId="77777777" w:rsidR="00EF2F08" w:rsidRPr="0038115D" w:rsidRDefault="00EF2F08" w:rsidP="00EF2F08">
      <w:pPr>
        <w:jc w:val="both"/>
        <w:rPr>
          <w:b/>
          <w:i/>
          <w:szCs w:val="24"/>
          <w:lang w:val="de-DE"/>
        </w:rPr>
      </w:pPr>
      <w:r w:rsidRPr="0038115D">
        <w:rPr>
          <w:b/>
          <w:i/>
          <w:szCs w:val="24"/>
          <w:lang w:val="de-DE"/>
        </w:rPr>
        <w:t xml:space="preserve"> </w:t>
      </w:r>
      <w:r w:rsidRPr="0038115D">
        <w:rPr>
          <w:rStyle w:val="Teksttreci0"/>
          <w:rFonts w:ascii="Times New Roman" w:hAnsi="Times New Roman" w:cs="Times New Roman"/>
          <w:sz w:val="24"/>
          <w:szCs w:val="24"/>
        </w:rPr>
        <w:t>Zał. do pobrania:</w:t>
      </w:r>
    </w:p>
    <w:p w14:paraId="5EAFBEA0" w14:textId="77777777" w:rsidR="00EF2F08" w:rsidRPr="0038115D" w:rsidRDefault="00EF2F08" w:rsidP="00EF2F08">
      <w:pPr>
        <w:ind w:left="280" w:hanging="280"/>
        <w:jc w:val="both"/>
        <w:rPr>
          <w:szCs w:val="24"/>
        </w:rPr>
      </w:pPr>
      <w:r w:rsidRPr="0038115D">
        <w:rPr>
          <w:szCs w:val="24"/>
        </w:rPr>
        <w:t>Zał. nr 1 formularz ofertowy</w:t>
      </w:r>
    </w:p>
    <w:p w14:paraId="01A18EA4" w14:textId="691A9025" w:rsidR="00582F0A" w:rsidRPr="0038115D" w:rsidRDefault="00EF2F08" w:rsidP="0038115D">
      <w:pPr>
        <w:spacing w:after="1730"/>
        <w:ind w:left="280" w:hanging="280"/>
        <w:jc w:val="both"/>
        <w:rPr>
          <w:szCs w:val="24"/>
        </w:rPr>
      </w:pPr>
      <w:r w:rsidRPr="0038115D">
        <w:rPr>
          <w:szCs w:val="24"/>
        </w:rPr>
        <w:t>Zał. nr 2 wzór umowy</w:t>
      </w:r>
    </w:p>
    <w:sectPr w:rsidR="00582F0A" w:rsidRPr="0038115D" w:rsidSect="00582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8B1C" w14:textId="77777777" w:rsidR="00A72914" w:rsidRDefault="00A72914">
      <w:r>
        <w:separator/>
      </w:r>
    </w:p>
  </w:endnote>
  <w:endnote w:type="continuationSeparator" w:id="0">
    <w:p w14:paraId="0D122D68" w14:textId="77777777" w:rsidR="00A72914" w:rsidRDefault="00A7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7B0F" w14:textId="77777777" w:rsidR="00091B4B" w:rsidRDefault="00091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1889" w14:textId="77777777" w:rsidR="00091B4B" w:rsidRDefault="00091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FE2" w14:textId="77777777" w:rsidR="00091B4B" w:rsidRDefault="0009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5E0" w14:textId="77777777" w:rsidR="00A72914" w:rsidRDefault="00A72914">
      <w:r>
        <w:separator/>
      </w:r>
    </w:p>
  </w:footnote>
  <w:footnote w:type="continuationSeparator" w:id="0">
    <w:p w14:paraId="115E323B" w14:textId="77777777" w:rsidR="00A72914" w:rsidRDefault="00A7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FBE0" w14:textId="77777777" w:rsidR="00BD4767" w:rsidRDefault="00BD4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C7A26" w14:textId="77777777" w:rsidR="00BD4767" w:rsidRDefault="00BD4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33DA" w14:textId="77777777" w:rsidR="00BD4767" w:rsidRDefault="00BD4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8E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D61FE3" w14:textId="77777777" w:rsidR="00BD4767" w:rsidRDefault="00BD4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420B" w14:textId="383CDFBA" w:rsidR="00BD4767" w:rsidRPr="00F132A4" w:rsidRDefault="00EF2F08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 w:rsidRPr="00F132A4">
      <w:rPr>
        <w:noProof/>
      </w:rPr>
      <w:drawing>
        <wp:inline distT="0" distB="0" distL="0" distR="0" wp14:anchorId="413BB052" wp14:editId="064C4D44">
          <wp:extent cx="31115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F6562" w14:textId="77777777" w:rsidR="00BD4767" w:rsidRPr="00F132A4" w:rsidRDefault="00BD4767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>PROKURATURA OKRĘGOWA</w:t>
    </w:r>
  </w:p>
  <w:p w14:paraId="1B511BB9" w14:textId="77777777" w:rsidR="00BD4767" w:rsidRPr="00F132A4" w:rsidRDefault="00BD4767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Wydział</w:t>
    </w:r>
    <w:r w:rsidRPr="00F132A4">
      <w:rPr>
        <w:b/>
        <w:caps/>
        <w:spacing w:val="20"/>
        <w:sz w:val="16"/>
        <w:szCs w:val="16"/>
      </w:rPr>
      <w:t xml:space="preserve"> </w:t>
    </w:r>
  </w:p>
  <w:p w14:paraId="11A147C0" w14:textId="77777777" w:rsidR="00BD4767" w:rsidRPr="00F132A4" w:rsidRDefault="00BD4767" w:rsidP="00C539CA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budżetowo-administracyjny</w:t>
    </w:r>
  </w:p>
  <w:p w14:paraId="734A456C" w14:textId="77777777" w:rsidR="00BD4767" w:rsidRDefault="00BD4767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ul. Czajkowskiego 51</w:t>
    </w:r>
  </w:p>
  <w:p w14:paraId="035634AD" w14:textId="77777777" w:rsidR="00BD4767" w:rsidRDefault="00BD4767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38-400 KROSNO</w:t>
    </w:r>
  </w:p>
  <w:p w14:paraId="1D2F8ED1" w14:textId="77777777" w:rsidR="00BD4767" w:rsidRDefault="00BD4767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Tel. 13 43 71 800 Fax 13 437 18 33</w:t>
    </w:r>
  </w:p>
  <w:p w14:paraId="4486A3B8" w14:textId="77777777" w:rsidR="00BD4767" w:rsidRDefault="00BD4767" w:rsidP="001B22C2">
    <w:pPr>
      <w:framePr w:w="4418" w:h="2111" w:hSpace="141" w:wrap="around" w:vAnchor="text" w:hAnchor="page" w:x="570" w:y="-138"/>
      <w:spacing w:before="60"/>
      <w:jc w:val="center"/>
      <w:rPr>
        <w:sz w:val="16"/>
      </w:rPr>
    </w:pPr>
  </w:p>
  <w:p w14:paraId="7C43A1BB" w14:textId="77777777" w:rsidR="00BD4767" w:rsidRDefault="00BD4767" w:rsidP="00836747">
    <w:pPr>
      <w:pStyle w:val="Nagwek"/>
      <w:tabs>
        <w:tab w:val="clear" w:pos="4703"/>
        <w:tab w:val="clear" w:pos="9406"/>
      </w:tabs>
      <w:ind w:right="-427" w:firstLine="4395"/>
      <w:jc w:val="center"/>
      <w:rPr>
        <w:rFonts w:ascii="Arial" w:hAnsi="Arial"/>
        <w:spacing w:val="20"/>
        <w:sz w:val="18"/>
      </w:rPr>
    </w:pPr>
  </w:p>
  <w:p w14:paraId="49A0859C" w14:textId="77777777" w:rsidR="00BD4767" w:rsidRDefault="00BD4767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62DD00BF" w14:textId="0E449472" w:rsidR="00BD4767" w:rsidRPr="00F132A4" w:rsidRDefault="00091B4B" w:rsidP="00091B4B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  <w:r>
      <w:rPr>
        <w:rFonts w:ascii="Arial" w:hAnsi="Arial"/>
        <w:spacing w:val="20"/>
        <w:sz w:val="18"/>
      </w:rPr>
      <w:t xml:space="preserve">                      </w:t>
    </w:r>
    <w:r w:rsidR="002160A5">
      <w:rPr>
        <w:spacing w:val="20"/>
        <w:sz w:val="18"/>
      </w:rPr>
      <w:t xml:space="preserve">Krosno, dnia </w:t>
    </w:r>
    <w:r w:rsidR="00EF2F08">
      <w:rPr>
        <w:spacing w:val="20"/>
        <w:sz w:val="18"/>
      </w:rPr>
      <w:t>29</w:t>
    </w:r>
    <w:r w:rsidR="00B83237">
      <w:rPr>
        <w:spacing w:val="20"/>
        <w:sz w:val="18"/>
      </w:rPr>
      <w:t xml:space="preserve"> </w:t>
    </w:r>
    <w:r w:rsidR="00EF2F08">
      <w:rPr>
        <w:spacing w:val="20"/>
        <w:sz w:val="18"/>
      </w:rPr>
      <w:t>lutego</w:t>
    </w:r>
    <w:r w:rsidR="00B83237">
      <w:rPr>
        <w:spacing w:val="20"/>
        <w:sz w:val="18"/>
      </w:rPr>
      <w:t xml:space="preserve"> 20</w:t>
    </w:r>
    <w:r w:rsidR="00EF2F08">
      <w:rPr>
        <w:spacing w:val="20"/>
        <w:sz w:val="18"/>
      </w:rPr>
      <w:t>4</w:t>
    </w:r>
    <w:r w:rsidR="0069733A">
      <w:rPr>
        <w:spacing w:val="20"/>
        <w:sz w:val="18"/>
      </w:rPr>
      <w:t>3</w:t>
    </w:r>
    <w:r w:rsidR="00BE60A9">
      <w:rPr>
        <w:spacing w:val="20"/>
        <w:sz w:val="18"/>
      </w:rPr>
      <w:t>r.</w:t>
    </w:r>
    <w:r w:rsidR="00BD4767">
      <w:rPr>
        <w:spacing w:val="20"/>
        <w:sz w:val="18"/>
      </w:rPr>
      <w:tab/>
    </w:r>
    <w:r w:rsidR="00BD4767">
      <w:rPr>
        <w:spacing w:val="2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66F"/>
    <w:multiLevelType w:val="hybridMultilevel"/>
    <w:tmpl w:val="C8A0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CA9"/>
    <w:multiLevelType w:val="hybridMultilevel"/>
    <w:tmpl w:val="D2C4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43A"/>
    <w:multiLevelType w:val="multilevel"/>
    <w:tmpl w:val="DD2200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37CB4"/>
    <w:multiLevelType w:val="hybridMultilevel"/>
    <w:tmpl w:val="63CC0688"/>
    <w:lvl w:ilvl="0" w:tplc="9D4C1C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F33187"/>
    <w:multiLevelType w:val="hybridMultilevel"/>
    <w:tmpl w:val="38F440B8"/>
    <w:lvl w:ilvl="0" w:tplc="0F86DEF6">
      <w:start w:val="10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333B09B0"/>
    <w:multiLevelType w:val="hybridMultilevel"/>
    <w:tmpl w:val="63FAC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6DC1"/>
    <w:multiLevelType w:val="multilevel"/>
    <w:tmpl w:val="331064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19254F"/>
    <w:multiLevelType w:val="multilevel"/>
    <w:tmpl w:val="034A7C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20259"/>
    <w:multiLevelType w:val="multilevel"/>
    <w:tmpl w:val="963C0E16"/>
    <w:lvl w:ilvl="0">
      <w:start w:val="3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00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FA47C3"/>
    <w:multiLevelType w:val="multilevel"/>
    <w:tmpl w:val="27D4366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5FAC0E6F"/>
    <w:multiLevelType w:val="hybridMultilevel"/>
    <w:tmpl w:val="DE6A383A"/>
    <w:lvl w:ilvl="0" w:tplc="2A100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71BE5C94"/>
    <w:multiLevelType w:val="multilevel"/>
    <w:tmpl w:val="BDF626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F1529"/>
    <w:multiLevelType w:val="multilevel"/>
    <w:tmpl w:val="E21E53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003600">
    <w:abstractNumId w:val="10"/>
  </w:num>
  <w:num w:numId="2" w16cid:durableId="1790197767">
    <w:abstractNumId w:val="12"/>
  </w:num>
  <w:num w:numId="3" w16cid:durableId="498814813">
    <w:abstractNumId w:val="8"/>
  </w:num>
  <w:num w:numId="4" w16cid:durableId="1596861325">
    <w:abstractNumId w:val="5"/>
  </w:num>
  <w:num w:numId="5" w16cid:durableId="224723174">
    <w:abstractNumId w:val="3"/>
  </w:num>
  <w:num w:numId="6" w16cid:durableId="495539059">
    <w:abstractNumId w:val="11"/>
  </w:num>
  <w:num w:numId="7" w16cid:durableId="1006055400">
    <w:abstractNumId w:val="0"/>
  </w:num>
  <w:num w:numId="8" w16cid:durableId="322467880">
    <w:abstractNumId w:val="1"/>
  </w:num>
  <w:num w:numId="9" w16cid:durableId="123815792">
    <w:abstractNumId w:val="9"/>
  </w:num>
  <w:num w:numId="10" w16cid:durableId="1424228424">
    <w:abstractNumId w:val="14"/>
  </w:num>
  <w:num w:numId="11" w16cid:durableId="1774544398">
    <w:abstractNumId w:val="2"/>
  </w:num>
  <w:num w:numId="12" w16cid:durableId="50271174">
    <w:abstractNumId w:val="7"/>
  </w:num>
  <w:num w:numId="13" w16cid:durableId="1461798843">
    <w:abstractNumId w:val="6"/>
  </w:num>
  <w:num w:numId="14" w16cid:durableId="77486436">
    <w:abstractNumId w:val="13"/>
  </w:num>
  <w:num w:numId="15" w16cid:durableId="352463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7B"/>
    <w:rsid w:val="000000F4"/>
    <w:rsid w:val="000135A8"/>
    <w:rsid w:val="00024054"/>
    <w:rsid w:val="00026233"/>
    <w:rsid w:val="00043875"/>
    <w:rsid w:val="000573BC"/>
    <w:rsid w:val="00057FB2"/>
    <w:rsid w:val="0006385A"/>
    <w:rsid w:val="0007495E"/>
    <w:rsid w:val="00091B4B"/>
    <w:rsid w:val="000B7CB0"/>
    <w:rsid w:val="000C7BD5"/>
    <w:rsid w:val="000D135C"/>
    <w:rsid w:val="000D2321"/>
    <w:rsid w:val="000D7FFC"/>
    <w:rsid w:val="001005ED"/>
    <w:rsid w:val="00103C81"/>
    <w:rsid w:val="00116D71"/>
    <w:rsid w:val="0012527B"/>
    <w:rsid w:val="001579FE"/>
    <w:rsid w:val="00162B7E"/>
    <w:rsid w:val="00176125"/>
    <w:rsid w:val="00177D91"/>
    <w:rsid w:val="00183722"/>
    <w:rsid w:val="001845EC"/>
    <w:rsid w:val="001852B5"/>
    <w:rsid w:val="00194780"/>
    <w:rsid w:val="001A4CB1"/>
    <w:rsid w:val="001B22C2"/>
    <w:rsid w:val="001B277E"/>
    <w:rsid w:val="001C2C26"/>
    <w:rsid w:val="001D7EC1"/>
    <w:rsid w:val="001E3CFF"/>
    <w:rsid w:val="001E5316"/>
    <w:rsid w:val="002056C9"/>
    <w:rsid w:val="00213A64"/>
    <w:rsid w:val="002160A5"/>
    <w:rsid w:val="0022370A"/>
    <w:rsid w:val="00230927"/>
    <w:rsid w:val="00231581"/>
    <w:rsid w:val="002343A4"/>
    <w:rsid w:val="00234714"/>
    <w:rsid w:val="002350FE"/>
    <w:rsid w:val="00264C17"/>
    <w:rsid w:val="00264D8F"/>
    <w:rsid w:val="00265AEF"/>
    <w:rsid w:val="00272A5C"/>
    <w:rsid w:val="002B1E00"/>
    <w:rsid w:val="002C2760"/>
    <w:rsid w:val="002F6F82"/>
    <w:rsid w:val="00307111"/>
    <w:rsid w:val="003123D9"/>
    <w:rsid w:val="003174AB"/>
    <w:rsid w:val="00327482"/>
    <w:rsid w:val="00334D39"/>
    <w:rsid w:val="00343DF8"/>
    <w:rsid w:val="003446B0"/>
    <w:rsid w:val="00351337"/>
    <w:rsid w:val="00366152"/>
    <w:rsid w:val="0037158D"/>
    <w:rsid w:val="0038115D"/>
    <w:rsid w:val="003A1EB2"/>
    <w:rsid w:val="003A471F"/>
    <w:rsid w:val="003B25C9"/>
    <w:rsid w:val="003B360B"/>
    <w:rsid w:val="003B7E02"/>
    <w:rsid w:val="003D5454"/>
    <w:rsid w:val="003F40A9"/>
    <w:rsid w:val="00404CA5"/>
    <w:rsid w:val="00413D30"/>
    <w:rsid w:val="00427DDF"/>
    <w:rsid w:val="00443C47"/>
    <w:rsid w:val="00456B7A"/>
    <w:rsid w:val="004602C5"/>
    <w:rsid w:val="00463B3D"/>
    <w:rsid w:val="00464756"/>
    <w:rsid w:val="0047253C"/>
    <w:rsid w:val="0047260B"/>
    <w:rsid w:val="00476064"/>
    <w:rsid w:val="004A4316"/>
    <w:rsid w:val="004A72AE"/>
    <w:rsid w:val="004B5A48"/>
    <w:rsid w:val="004C03A4"/>
    <w:rsid w:val="004C38AD"/>
    <w:rsid w:val="004D0B94"/>
    <w:rsid w:val="005061A2"/>
    <w:rsid w:val="00507728"/>
    <w:rsid w:val="00512520"/>
    <w:rsid w:val="00526FD0"/>
    <w:rsid w:val="00541C47"/>
    <w:rsid w:val="00543567"/>
    <w:rsid w:val="00563383"/>
    <w:rsid w:val="00582F0A"/>
    <w:rsid w:val="0058377C"/>
    <w:rsid w:val="005926D2"/>
    <w:rsid w:val="005957C4"/>
    <w:rsid w:val="005A0F63"/>
    <w:rsid w:val="005B66DE"/>
    <w:rsid w:val="005C2D7D"/>
    <w:rsid w:val="005C58B8"/>
    <w:rsid w:val="005C5EA1"/>
    <w:rsid w:val="005D1D7F"/>
    <w:rsid w:val="005D2FC1"/>
    <w:rsid w:val="005E0AB2"/>
    <w:rsid w:val="005E1DCA"/>
    <w:rsid w:val="005E3B35"/>
    <w:rsid w:val="00605B07"/>
    <w:rsid w:val="00614AA2"/>
    <w:rsid w:val="0063696A"/>
    <w:rsid w:val="00636C27"/>
    <w:rsid w:val="00643CFE"/>
    <w:rsid w:val="006444AE"/>
    <w:rsid w:val="00646F40"/>
    <w:rsid w:val="006642C4"/>
    <w:rsid w:val="006859C5"/>
    <w:rsid w:val="00687676"/>
    <w:rsid w:val="00694FD0"/>
    <w:rsid w:val="00696E7C"/>
    <w:rsid w:val="0069733A"/>
    <w:rsid w:val="006E1271"/>
    <w:rsid w:val="006E7E8F"/>
    <w:rsid w:val="00702811"/>
    <w:rsid w:val="0070457E"/>
    <w:rsid w:val="00727054"/>
    <w:rsid w:val="00730C5D"/>
    <w:rsid w:val="00734788"/>
    <w:rsid w:val="007506B4"/>
    <w:rsid w:val="00754D83"/>
    <w:rsid w:val="00760A81"/>
    <w:rsid w:val="00780A9A"/>
    <w:rsid w:val="00783E18"/>
    <w:rsid w:val="007A160A"/>
    <w:rsid w:val="007A382A"/>
    <w:rsid w:val="007B215A"/>
    <w:rsid w:val="007B3DF5"/>
    <w:rsid w:val="007C0443"/>
    <w:rsid w:val="007C62C5"/>
    <w:rsid w:val="007D6C75"/>
    <w:rsid w:val="007E572F"/>
    <w:rsid w:val="007F12BC"/>
    <w:rsid w:val="00801A26"/>
    <w:rsid w:val="00812A4D"/>
    <w:rsid w:val="00813762"/>
    <w:rsid w:val="00830358"/>
    <w:rsid w:val="008354BA"/>
    <w:rsid w:val="00836747"/>
    <w:rsid w:val="008409A4"/>
    <w:rsid w:val="008442A7"/>
    <w:rsid w:val="00850906"/>
    <w:rsid w:val="00862579"/>
    <w:rsid w:val="0086323F"/>
    <w:rsid w:val="00881260"/>
    <w:rsid w:val="008B195E"/>
    <w:rsid w:val="008D118D"/>
    <w:rsid w:val="008F021A"/>
    <w:rsid w:val="008F05BD"/>
    <w:rsid w:val="008F1AE8"/>
    <w:rsid w:val="008F4069"/>
    <w:rsid w:val="00911D80"/>
    <w:rsid w:val="0091547E"/>
    <w:rsid w:val="009201E5"/>
    <w:rsid w:val="00941AC2"/>
    <w:rsid w:val="009519BA"/>
    <w:rsid w:val="009524E1"/>
    <w:rsid w:val="00952A56"/>
    <w:rsid w:val="00953A43"/>
    <w:rsid w:val="00957234"/>
    <w:rsid w:val="00962C28"/>
    <w:rsid w:val="0096688B"/>
    <w:rsid w:val="00975538"/>
    <w:rsid w:val="009765A3"/>
    <w:rsid w:val="0098094F"/>
    <w:rsid w:val="00982FD4"/>
    <w:rsid w:val="009936BD"/>
    <w:rsid w:val="009A4848"/>
    <w:rsid w:val="009B1575"/>
    <w:rsid w:val="009C7C0D"/>
    <w:rsid w:val="009E0C72"/>
    <w:rsid w:val="009E6189"/>
    <w:rsid w:val="00A15CD6"/>
    <w:rsid w:val="00A17C4C"/>
    <w:rsid w:val="00A17CA1"/>
    <w:rsid w:val="00A41C3B"/>
    <w:rsid w:val="00A72914"/>
    <w:rsid w:val="00A77A8D"/>
    <w:rsid w:val="00A80EF4"/>
    <w:rsid w:val="00A91E00"/>
    <w:rsid w:val="00A947E4"/>
    <w:rsid w:val="00AC0A70"/>
    <w:rsid w:val="00AC6425"/>
    <w:rsid w:val="00AC7E1D"/>
    <w:rsid w:val="00AD461A"/>
    <w:rsid w:val="00AF0197"/>
    <w:rsid w:val="00B12F64"/>
    <w:rsid w:val="00B15BD1"/>
    <w:rsid w:val="00B27601"/>
    <w:rsid w:val="00B35B42"/>
    <w:rsid w:val="00B43BAC"/>
    <w:rsid w:val="00B514A9"/>
    <w:rsid w:val="00B51DCE"/>
    <w:rsid w:val="00B630BC"/>
    <w:rsid w:val="00B71073"/>
    <w:rsid w:val="00B83237"/>
    <w:rsid w:val="00BA2198"/>
    <w:rsid w:val="00BA25B4"/>
    <w:rsid w:val="00BA60A6"/>
    <w:rsid w:val="00BA7516"/>
    <w:rsid w:val="00BB12C7"/>
    <w:rsid w:val="00BB22FB"/>
    <w:rsid w:val="00BB4630"/>
    <w:rsid w:val="00BC375F"/>
    <w:rsid w:val="00BC7BD2"/>
    <w:rsid w:val="00BD4767"/>
    <w:rsid w:val="00BD75C3"/>
    <w:rsid w:val="00BE27AE"/>
    <w:rsid w:val="00BE46FC"/>
    <w:rsid w:val="00BE60A9"/>
    <w:rsid w:val="00BF5E30"/>
    <w:rsid w:val="00C4411B"/>
    <w:rsid w:val="00C47112"/>
    <w:rsid w:val="00C539CA"/>
    <w:rsid w:val="00C55986"/>
    <w:rsid w:val="00C56FAE"/>
    <w:rsid w:val="00C62CFC"/>
    <w:rsid w:val="00C667C1"/>
    <w:rsid w:val="00C70B69"/>
    <w:rsid w:val="00C8311D"/>
    <w:rsid w:val="00C9324B"/>
    <w:rsid w:val="00C956B9"/>
    <w:rsid w:val="00CA63A2"/>
    <w:rsid w:val="00CA7644"/>
    <w:rsid w:val="00CB085D"/>
    <w:rsid w:val="00CC0A0B"/>
    <w:rsid w:val="00CD00D1"/>
    <w:rsid w:val="00CD28AA"/>
    <w:rsid w:val="00CD47B1"/>
    <w:rsid w:val="00CE4E13"/>
    <w:rsid w:val="00CE64BD"/>
    <w:rsid w:val="00CF00B8"/>
    <w:rsid w:val="00D010C2"/>
    <w:rsid w:val="00D04644"/>
    <w:rsid w:val="00D07F18"/>
    <w:rsid w:val="00D21450"/>
    <w:rsid w:val="00D24862"/>
    <w:rsid w:val="00D51C67"/>
    <w:rsid w:val="00D53AC2"/>
    <w:rsid w:val="00D63418"/>
    <w:rsid w:val="00D7624C"/>
    <w:rsid w:val="00D92C41"/>
    <w:rsid w:val="00D95795"/>
    <w:rsid w:val="00DA27FB"/>
    <w:rsid w:val="00DB389C"/>
    <w:rsid w:val="00DB3DFA"/>
    <w:rsid w:val="00DD2EA5"/>
    <w:rsid w:val="00DD2F25"/>
    <w:rsid w:val="00DE5162"/>
    <w:rsid w:val="00E06675"/>
    <w:rsid w:val="00E07FC6"/>
    <w:rsid w:val="00E129CE"/>
    <w:rsid w:val="00E20AB0"/>
    <w:rsid w:val="00E2465C"/>
    <w:rsid w:val="00E26F16"/>
    <w:rsid w:val="00E32401"/>
    <w:rsid w:val="00E50B7D"/>
    <w:rsid w:val="00E6037A"/>
    <w:rsid w:val="00E61680"/>
    <w:rsid w:val="00E74249"/>
    <w:rsid w:val="00E75A2F"/>
    <w:rsid w:val="00E75CF9"/>
    <w:rsid w:val="00E7773E"/>
    <w:rsid w:val="00E94B41"/>
    <w:rsid w:val="00E95E53"/>
    <w:rsid w:val="00EA0C35"/>
    <w:rsid w:val="00EC69B2"/>
    <w:rsid w:val="00ED0413"/>
    <w:rsid w:val="00EE27FB"/>
    <w:rsid w:val="00EE4D7C"/>
    <w:rsid w:val="00EE7D84"/>
    <w:rsid w:val="00EF2F08"/>
    <w:rsid w:val="00EF4C0D"/>
    <w:rsid w:val="00F068E5"/>
    <w:rsid w:val="00F06B2E"/>
    <w:rsid w:val="00F12D06"/>
    <w:rsid w:val="00F132A4"/>
    <w:rsid w:val="00F1525E"/>
    <w:rsid w:val="00F37E7E"/>
    <w:rsid w:val="00F52CF7"/>
    <w:rsid w:val="00F5459A"/>
    <w:rsid w:val="00F57210"/>
    <w:rsid w:val="00F6360C"/>
    <w:rsid w:val="00F76A8B"/>
    <w:rsid w:val="00F77503"/>
    <w:rsid w:val="00F948E6"/>
    <w:rsid w:val="00FA33D8"/>
    <w:rsid w:val="00FB0B66"/>
    <w:rsid w:val="00FB43EF"/>
    <w:rsid w:val="00FC67E7"/>
    <w:rsid w:val="00FC794C"/>
    <w:rsid w:val="00FC7E84"/>
    <w:rsid w:val="00FE3343"/>
    <w:rsid w:val="00FF2B76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806BD"/>
  <w15:chartTrackingRefBased/>
  <w15:docId w15:val="{1369320E-5C24-4536-A7CE-3854BA6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471F"/>
    <w:pPr>
      <w:spacing w:after="75"/>
    </w:pPr>
    <w:rPr>
      <w:szCs w:val="24"/>
    </w:rPr>
  </w:style>
  <w:style w:type="character" w:styleId="Hipercze">
    <w:name w:val="Hyperlink"/>
    <w:uiPriority w:val="99"/>
    <w:semiHidden/>
    <w:unhideWhenUsed/>
    <w:rsid w:val="00AC64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5ED"/>
    <w:pPr>
      <w:ind w:left="720"/>
      <w:contextualSpacing/>
    </w:pPr>
    <w:rPr>
      <w:szCs w:val="24"/>
    </w:rPr>
  </w:style>
  <w:style w:type="character" w:customStyle="1" w:styleId="Nagwek1">
    <w:name w:val="Nagłówek #1_"/>
    <w:link w:val="Nagwek10"/>
    <w:rsid w:val="00EF2F08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2">
    <w:name w:val="Nagłówek #2_"/>
    <w:link w:val="Nagwek20"/>
    <w:rsid w:val="00EF2F08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rsid w:val="00EF2F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rsid w:val="00EF2F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rsid w:val="00EF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Nagwek10">
    <w:name w:val="Nagłówek #1"/>
    <w:basedOn w:val="Normalny"/>
    <w:link w:val="Nagwek1"/>
    <w:rsid w:val="00EF2F08"/>
    <w:pPr>
      <w:widowControl w:val="0"/>
      <w:shd w:val="clear" w:color="auto" w:fill="FFFFFF"/>
      <w:spacing w:after="120" w:line="398" w:lineRule="exact"/>
      <w:jc w:val="both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20">
    <w:name w:val="Nagłówek #2"/>
    <w:basedOn w:val="Normalny"/>
    <w:link w:val="Nagwek2"/>
    <w:rsid w:val="00EF2F08"/>
    <w:pPr>
      <w:widowControl w:val="0"/>
      <w:shd w:val="clear" w:color="auto" w:fill="FFFFFF"/>
      <w:spacing w:before="120" w:after="300" w:line="0" w:lineRule="atLeast"/>
      <w:ind w:hanging="30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styleId="Pogrubienie">
    <w:name w:val="Strong"/>
    <w:uiPriority w:val="22"/>
    <w:qFormat/>
    <w:rsid w:val="00EF2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osno.po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LTA.PROKROSNO\Pulpit\PO%20KR%20Wydzia&#322;%20bud&#380;etowo-ad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KR Wydział budżetowo-adm.dot</Template>
  <TotalTime>4</TotalTime>
  <Pages>1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dfolta</dc:creator>
  <cp:keywords/>
  <dc:description/>
  <cp:lastModifiedBy>Leśniak Grzegorz (PO Krosno)</cp:lastModifiedBy>
  <cp:revision>6</cp:revision>
  <cp:lastPrinted>2022-02-18T12:12:00Z</cp:lastPrinted>
  <dcterms:created xsi:type="dcterms:W3CDTF">2024-02-29T06:38:00Z</dcterms:created>
  <dcterms:modified xsi:type="dcterms:W3CDTF">2024-02-29T09:15:00Z</dcterms:modified>
</cp:coreProperties>
</file>