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22737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B31E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29</w:t>
      </w:r>
      <w:r w:rsidR="009E5CC2">
        <w:rPr>
          <w:rFonts w:asciiTheme="minorHAnsi" w:hAnsiTheme="minorHAnsi" w:cstheme="minorHAnsi"/>
          <w:bCs/>
          <w:sz w:val="24"/>
          <w:szCs w:val="24"/>
        </w:rPr>
        <w:t xml:space="preserve"> września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4B31EC" w:rsidRDefault="004B31E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4B31EC">
        <w:rPr>
          <w:rFonts w:asciiTheme="minorHAnsi" w:hAnsiTheme="minorHAnsi" w:cstheme="minorHAnsi"/>
          <w:bCs/>
          <w:sz w:val="24"/>
          <w:szCs w:val="24"/>
          <w:lang w:eastAsia="pl-PL"/>
        </w:rPr>
        <w:t>DOOŚWDŚ/ZOO.4235.9.2017.mc/AL/KN.44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4B31EC" w:rsidRPr="004B31EC" w:rsidRDefault="004B31EC" w:rsidP="004B31E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B31EC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ustawy z dnia 14 czerwca 1960 r. — Kodeks postępowania administracyjnego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Dz. U. z 2016 r. poz. 23, ze zm</w:t>
      </w:r>
      <w:r w:rsidRPr="004B31EC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Poznaniu z dnia 9 października 2017 r., znak: WOO-II.4235.15.2015.WN. 26, określającej środowiskowe uwarunkowania realizacji przedsięwzięcia po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 nazwą: Budowa rurociągu do prz</w:t>
      </w:r>
      <w:r w:rsidRPr="004B31EC">
        <w:rPr>
          <w:rFonts w:asciiTheme="minorHAnsi" w:hAnsiTheme="minorHAnsi" w:cstheme="minorHAnsi"/>
          <w:bCs/>
          <w:color w:val="000000"/>
          <w:sz w:val="24"/>
          <w:szCs w:val="24"/>
        </w:rPr>
        <w:t>er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4B31EC">
        <w:rPr>
          <w:rFonts w:asciiTheme="minorHAnsi" w:hAnsiTheme="minorHAnsi" w:cstheme="minorHAnsi"/>
          <w:bCs/>
          <w:color w:val="000000"/>
          <w:sz w:val="24"/>
          <w:szCs w:val="24"/>
        </w:rPr>
        <w:t>utu wód odwodnienia odkrywki Tomisławice do Rowu Macicznego (Kanał Głuszyn — Dębołęka), nie mogło być zak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ończone w wyznaczonym terminie. </w:t>
      </w:r>
      <w:r w:rsidRPr="004B31EC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konieczność przeprowadzenia dodatkowe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go postępowania wyjaśniającego. </w:t>
      </w:r>
      <w:r w:rsidRPr="004B31EC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Generalny Dyrektor Ochrony Środowiska, pismem z dnia 15 października 2019 r., znak: DOOŚ-WDŚ/ZOO.4235.9.2017.mc/AL/KN.19, wezwał PAK Kopalnia Węgla Brunatnego Konin S.A. do złożenia wyjaśnień oraz uzupełnienia raportu o oddziaływaniu przedmiotowego przedsięwzięcia na środowisko. Do dnia wydania niniejszego zawiadomienia organ odwoławczy nie otrzymał pełnej odpowiedzi na ww. wezwanie.</w:t>
      </w:r>
    </w:p>
    <w:p w:rsidR="009E5CC2" w:rsidRDefault="004B31EC" w:rsidP="004B31E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B31EC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grudnia 2022 r.</w:t>
      </w:r>
    </w:p>
    <w:p w:rsidR="004B31EC" w:rsidRDefault="004B31EC" w:rsidP="004B31E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4B31EC" w:rsidRPr="004B31EC" w:rsidRDefault="004B31EC" w:rsidP="004B31E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B31EC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</w:t>
      </w:r>
      <w:r w:rsidRPr="004B31EC">
        <w:rPr>
          <w:rFonts w:asciiTheme="minorHAnsi" w:hAnsiTheme="minorHAnsi" w:cstheme="minorHAnsi"/>
          <w:bCs/>
        </w:rPr>
        <w:t xml:space="preserve">załatwienia sprawy w terminie określonym w art. 35 lub w przepisach szczególnych organ administracji publicznej jest obowiązany zawiadomić strony, </w:t>
      </w:r>
      <w:r w:rsidRPr="004B31EC">
        <w:rPr>
          <w:rFonts w:asciiTheme="minorHAnsi" w:hAnsiTheme="minorHAnsi" w:cstheme="minorHAnsi"/>
          <w:bCs/>
        </w:rPr>
        <w:lastRenderedPageBreak/>
        <w:t>podając przyczyny zwłoki i wskazując nowy ter</w:t>
      </w:r>
      <w:r>
        <w:rPr>
          <w:rFonts w:asciiTheme="minorHAnsi" w:hAnsiTheme="minorHAnsi" w:cstheme="minorHAnsi"/>
          <w:bCs/>
        </w:rPr>
        <w:t>min załatwienia sprawy (§ 1). T</w:t>
      </w:r>
      <w:r w:rsidRPr="004B31EC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4B31EC" w:rsidRPr="004B31EC" w:rsidRDefault="004B31EC" w:rsidP="004B31E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B31EC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4B31EC" w:rsidRPr="004B31EC" w:rsidRDefault="004B31EC" w:rsidP="004B31E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B31EC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4B31EC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</w:t>
      </w:r>
      <w:r>
        <w:rPr>
          <w:rFonts w:asciiTheme="minorHAnsi" w:hAnsiTheme="minorHAnsi" w:cstheme="minorHAnsi"/>
          <w:bCs/>
        </w:rPr>
        <w:t>zmieniu dotychczasowym, z tym że</w:t>
      </w:r>
      <w:r w:rsidRPr="004B31EC">
        <w:rPr>
          <w:rFonts w:asciiTheme="minorHAnsi" w:hAnsiTheme="minorHAnsi" w:cstheme="minorHAnsi"/>
          <w:bCs/>
        </w:rPr>
        <w:t xml:space="preserve"> do tych postępowań stosuje się przepisy art. 96a-96n ustawy zmienianej w art. 1.</w:t>
      </w:r>
    </w:p>
    <w:p w:rsidR="004B31EC" w:rsidRPr="004B31EC" w:rsidRDefault="004B31EC" w:rsidP="004B31E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B31EC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4B31EC" w:rsidRPr="004B31EC" w:rsidRDefault="004B31EC" w:rsidP="004B31E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B31EC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</w:t>
      </w:r>
      <w:r>
        <w:rPr>
          <w:rFonts w:asciiTheme="minorHAnsi" w:hAnsiTheme="minorHAnsi" w:cstheme="minorHAnsi"/>
          <w:bCs/>
        </w:rPr>
        <w:t>h przed dniem wejścia w życie</w:t>
      </w:r>
      <w:r w:rsidRPr="004B31EC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4B31EC" w:rsidP="004B31E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4B31EC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4B31EC">
        <w:rPr>
          <w:rFonts w:asciiTheme="minorHAnsi" w:hAnsiTheme="minorHAnsi" w:cstheme="minorHAnsi"/>
          <w:bCs/>
        </w:rPr>
        <w:t>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A2" w:rsidRDefault="002823A2">
      <w:pPr>
        <w:spacing w:after="0" w:line="240" w:lineRule="auto"/>
      </w:pPr>
      <w:r>
        <w:separator/>
      </w:r>
    </w:p>
  </w:endnote>
  <w:endnote w:type="continuationSeparator" w:id="0">
    <w:p w:rsidR="002823A2" w:rsidRDefault="0028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4B31EC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823A2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A2" w:rsidRDefault="002823A2">
      <w:pPr>
        <w:spacing w:after="0" w:line="240" w:lineRule="auto"/>
      </w:pPr>
      <w:r>
        <w:separator/>
      </w:r>
    </w:p>
  </w:footnote>
  <w:footnote w:type="continuationSeparator" w:id="0">
    <w:p w:rsidR="002823A2" w:rsidRDefault="0028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823A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823A2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823A2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2823A2"/>
    <w:rsid w:val="003A4832"/>
    <w:rsid w:val="00457259"/>
    <w:rsid w:val="004B31EC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E00A3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0CFE-F802-4F8E-8989-9C34520E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2023-07-07T07:30:00Z</dcterms:created>
  <dcterms:modified xsi:type="dcterms:W3CDTF">2023-07-07T07:30:00Z</dcterms:modified>
</cp:coreProperties>
</file>