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5318F060" w:rsidR="000A05A8" w:rsidRPr="000A05A8" w:rsidRDefault="000A05A8" w:rsidP="000A05A8">
      <w:pPr>
        <w:tabs>
          <w:tab w:val="left" w:pos="1665"/>
        </w:tabs>
        <w:rPr>
          <w:rFonts w:cs="Arial"/>
          <w:sz w:val="20"/>
          <w:szCs w:val="20"/>
        </w:rPr>
        <w:sectPr w:rsidR="000A05A8" w:rsidRPr="000A05A8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Hlk100057567"/>
      <w:bookmarkStart w:id="1" w:name="_GoBack"/>
      <w:bookmarkEnd w:id="0"/>
      <w:bookmarkEnd w:id="1"/>
    </w:p>
    <w:p w14:paraId="16CE3240" w14:textId="0E85D407" w:rsidR="009B6DDB" w:rsidRDefault="000A05A8" w:rsidP="000A05A8">
      <w:pPr>
        <w:pStyle w:val="Tekstpodstawowy"/>
        <w:spacing w:line="312" w:lineRule="auto"/>
        <w:ind w:right="156"/>
        <w:rPr>
          <w:b/>
          <w:sz w:val="28"/>
          <w:szCs w:val="28"/>
        </w:rPr>
      </w:pPr>
      <w:r w:rsidRPr="000A05A8">
        <w:rPr>
          <w:noProof/>
        </w:rPr>
        <w:drawing>
          <wp:inline distT="0" distB="0" distL="0" distR="0" wp14:anchorId="3F23C8BD" wp14:editId="2D1A5A07">
            <wp:extent cx="5400040" cy="152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D325" w14:textId="77777777" w:rsidR="00136270" w:rsidRDefault="00136270" w:rsidP="000A05A8">
      <w:pPr>
        <w:pStyle w:val="Tekstpodstawowy"/>
        <w:spacing w:line="312" w:lineRule="auto"/>
        <w:ind w:right="156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1B8F703B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</w:t>
      </w:r>
      <w:r w:rsidR="00395981">
        <w:rPr>
          <w:b/>
          <w:sz w:val="24"/>
          <w:szCs w:val="24"/>
        </w:rPr>
        <w:t>4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D8410FE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259/2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0935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07881C9C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>1-go Maja 6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74B3CE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sz w:val="24"/>
          <w:szCs w:val="24"/>
        </w:rPr>
        <w:t>79 418,00</w:t>
      </w:r>
      <w:r w:rsidR="00367042" w:rsidRPr="0047620F">
        <w:rPr>
          <w:b/>
          <w:sz w:val="24"/>
          <w:szCs w:val="24"/>
        </w:rPr>
        <w:t xml:space="preserve"> 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69F6AAA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bCs/>
          <w:sz w:val="24"/>
          <w:szCs w:val="24"/>
        </w:rPr>
        <w:t>3 970,90</w:t>
      </w:r>
      <w:r w:rsidR="0047620F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799A856C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0545CA">
        <w:rPr>
          <w:b/>
          <w:sz w:val="24"/>
          <w:szCs w:val="24"/>
        </w:rPr>
        <w:t>0</w:t>
      </w:r>
      <w:r w:rsidR="00DE576B">
        <w:rPr>
          <w:b/>
          <w:sz w:val="24"/>
          <w:szCs w:val="24"/>
        </w:rPr>
        <w:t>6</w:t>
      </w:r>
      <w:r w:rsidR="00E90685">
        <w:rPr>
          <w:b/>
          <w:sz w:val="24"/>
          <w:szCs w:val="24"/>
        </w:rPr>
        <w:t>.</w:t>
      </w:r>
      <w:r w:rsidR="00677AF8">
        <w:rPr>
          <w:b/>
          <w:sz w:val="24"/>
          <w:szCs w:val="24"/>
        </w:rPr>
        <w:t>0</w:t>
      </w:r>
      <w:r w:rsidR="000545CA">
        <w:rPr>
          <w:b/>
          <w:sz w:val="24"/>
          <w:szCs w:val="24"/>
        </w:rPr>
        <w:t>5</w:t>
      </w:r>
      <w:r w:rsidR="00E90685">
        <w:rPr>
          <w:b/>
          <w:sz w:val="24"/>
          <w:szCs w:val="24"/>
        </w:rPr>
        <w:t>.202</w:t>
      </w:r>
      <w:r w:rsidR="00677AF8">
        <w:rPr>
          <w:b/>
          <w:sz w:val="24"/>
          <w:szCs w:val="24"/>
        </w:rPr>
        <w:t>2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</w:t>
      </w:r>
      <w:r w:rsidR="000A076D">
        <w:rPr>
          <w:b/>
          <w:sz w:val="24"/>
          <w:szCs w:val="24"/>
        </w:rPr>
        <w:t>1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02916518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677AF8" w:rsidRPr="00677AF8">
        <w:rPr>
          <w:b/>
          <w:sz w:val="24"/>
          <w:szCs w:val="24"/>
        </w:rPr>
        <w:t xml:space="preserve"> 725 251 971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605F7374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677AF8">
        <w:rPr>
          <w:b/>
          <w:sz w:val="24"/>
          <w:szCs w:val="24"/>
        </w:rPr>
        <w:t>725 251 971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4206A72" w14:textId="1E158433" w:rsidR="003E1646" w:rsidRPr="000A05A8" w:rsidRDefault="00E90685" w:rsidP="000A05A8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</w:t>
      </w:r>
    </w:p>
    <w:sectPr w:rsidR="003E1646" w:rsidRPr="000A05A8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03DA0" w14:textId="77777777" w:rsidR="00DC2B4B" w:rsidRDefault="00DC2B4B">
      <w:r>
        <w:separator/>
      </w:r>
    </w:p>
  </w:endnote>
  <w:endnote w:type="continuationSeparator" w:id="0">
    <w:p w14:paraId="6777A7CF" w14:textId="77777777" w:rsidR="00DC2B4B" w:rsidRDefault="00DC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1262" w14:textId="77777777" w:rsidR="00C954C5" w:rsidRDefault="00C954C5" w:rsidP="000A05A8">
    <w:pPr>
      <w:pStyle w:val="Stopka"/>
      <w:ind w:left="0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C2CC" w14:textId="77777777" w:rsidR="00DC2B4B" w:rsidRDefault="00DC2B4B">
      <w:r>
        <w:separator/>
      </w:r>
    </w:p>
  </w:footnote>
  <w:footnote w:type="continuationSeparator" w:id="0">
    <w:p w14:paraId="6B65223B" w14:textId="77777777" w:rsidR="00DC2B4B" w:rsidRDefault="00DC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3F08FCE8" w:rsidR="00C954C5" w:rsidRDefault="00C954C5" w:rsidP="00B81759">
    <w:pPr>
      <w:pStyle w:val="Nagwek"/>
      <w:tabs>
        <w:tab w:val="clear" w:pos="4536"/>
        <w:tab w:val="center" w:pos="45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45CA"/>
    <w:rsid w:val="00094A47"/>
    <w:rsid w:val="0009566E"/>
    <w:rsid w:val="000A05A8"/>
    <w:rsid w:val="000A076D"/>
    <w:rsid w:val="000A694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81FFB"/>
    <w:rsid w:val="0039598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A18B5"/>
    <w:rsid w:val="004B1A1E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7AF8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2B2B"/>
    <w:rsid w:val="00C954C5"/>
    <w:rsid w:val="00CD4EA7"/>
    <w:rsid w:val="00CD758E"/>
    <w:rsid w:val="00CF0843"/>
    <w:rsid w:val="00CF72DD"/>
    <w:rsid w:val="00D01173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C2B4B"/>
    <w:rsid w:val="00DD24B3"/>
    <w:rsid w:val="00DD7F31"/>
    <w:rsid w:val="00DE576B"/>
    <w:rsid w:val="00DF12D3"/>
    <w:rsid w:val="00E23DC9"/>
    <w:rsid w:val="00E2534B"/>
    <w:rsid w:val="00E73490"/>
    <w:rsid w:val="00E75C22"/>
    <w:rsid w:val="00E90685"/>
    <w:rsid w:val="00EB3DC6"/>
    <w:rsid w:val="00EB427F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41248-B798-4059-8BAF-5471409AECC2}">
  <ds:schemaRefs>
    <ds:schemaRef ds:uri="http://purl.org/dc/dcmitype/"/>
    <ds:schemaRef ds:uri="http://schemas.microsoft.com/office/2006/documentManagement/types"/>
    <ds:schemaRef ds:uri="fba29d6e-f8c2-4bc3-abcc-87fa78023ccb"/>
    <ds:schemaRef ds:uri="c1876336-ecf6-4d04-83f9-df4cad67950a"/>
    <ds:schemaRef ds:uri="7b1cf317-af41-45ad-8637-b483ded5e117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5C361CA-2632-452F-9A96-79D9BFB7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182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2022-04-05T12:29:00Z</dcterms:created>
  <dcterms:modified xsi:type="dcterms:W3CDTF">2022-04-05T12:29:00Z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2022-04-05T11:30:10Z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c75447ad-4ec6-4b3c-b8cd-b26fe33d1b04</vt:lpwstr>
  </property>
  <property fmtid="{D5CDD505-2E9C-101B-9397-08002B2CF9AE}" pid="12" name="MSIP_Label_49f13cfd-5796-464f-b156-41c62f2d4b30_ContentBits">
    <vt:lpwstr>0</vt:lpwstr>
  </property>
</Properties>
</file>