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9934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46315">
        <w:rPr>
          <w:rFonts w:asciiTheme="minorHAnsi" w:hAnsiTheme="minorHAnsi" w:cstheme="minorHAnsi"/>
          <w:bCs/>
          <w:sz w:val="24"/>
          <w:szCs w:val="24"/>
        </w:rPr>
        <w:t>7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3856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46315" w:rsidRPr="00846315" w:rsidRDefault="00846315" w:rsidP="008463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46315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DOOŚ-WDŚZOO.420.18.2021 .mro.17</w:t>
      </w:r>
    </w:p>
    <w:bookmarkEnd w:id="0"/>
    <w:p w:rsidR="00B35A7F" w:rsidRPr="00467719" w:rsidRDefault="00846315" w:rsidP="008463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46315">
        <w:rPr>
          <w:rFonts w:asciiTheme="minorHAnsi" w:hAnsiTheme="minorHAnsi" w:cstheme="minorHAnsi"/>
          <w:bCs/>
          <w:sz w:val="24"/>
          <w:szCs w:val="24"/>
          <w:lang w:eastAsia="pl-PL"/>
        </w:rPr>
        <w:t>Z</w:t>
      </w:r>
      <w:r w:rsidR="003268E2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46315" w:rsidRPr="00846315" w:rsidRDefault="00846315" w:rsidP="0084631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4631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 w związku z art. 74 ust. 3 ustawy z dnia 3 października 2008 r. o udostępnianiu informacji o środowisku i jego ochronie, udziale społeczeństwa w ochronie środowiska oraz o ocenach oddziaływania na środowisko (Dz. U. z 2021 r. poz. 2373, ze zm.), zawiadamiam strony postępowania oraz, na podstawie art. 85 ust. 3 ustawy ooś, zawiadamiam społeczeństwo, że Generalny Dyrektor Ochrony Środowiska decyzją z 7 lutego 2022 r., zna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k: DOOŚ-WDŚZOO.420.18.2021.mro.1</w:t>
      </w:r>
      <w:r w:rsidRPr="00846315">
        <w:rPr>
          <w:rFonts w:asciiTheme="minorHAnsi" w:hAnsiTheme="minorHAnsi" w:cstheme="minorHAnsi"/>
          <w:bCs/>
          <w:color w:val="000000"/>
          <w:sz w:val="24"/>
          <w:szCs w:val="24"/>
        </w:rPr>
        <w:t>6, uchylił w całości decyzję Regionalnego Dyrektora Ochrony Środowiska w Białymstoku z 11 marca 2021 r., znak: WPN.420.90.2020.PS, odmawiającą określenia środowiskowych uwarunkowań realizacji przedsięwzięcia pn.: Zmiana lasu na użytek rolny znajdujący się na działce nr ew. 126/46położony w obrębie 0023 Zawady w Białymstoku, na powierzchni 0,14 ha oraz przekazał sprawę do ponownego rozpatrzenia.</w:t>
      </w:r>
    </w:p>
    <w:p w:rsidR="00846315" w:rsidRPr="00846315" w:rsidRDefault="00846315" w:rsidP="0084631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46315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846315" w:rsidRPr="00846315" w:rsidRDefault="00846315" w:rsidP="0084631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46315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Białymstoku lub w sposób wskazany w art. 49b § 1 Kpa.</w:t>
      </w:r>
    </w:p>
    <w:p w:rsidR="00846315" w:rsidRPr="00846315" w:rsidRDefault="00846315" w:rsidP="0084631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46315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247A9A" w:rsidRDefault="00846315" w:rsidP="0084631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46315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415E05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846315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846315" w:rsidRDefault="00846315" w:rsidP="0084631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8C735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3F72F2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F41A9E">
        <w:rPr>
          <w:rFonts w:asciiTheme="minorHAnsi" w:hAnsiTheme="minorHAnsi" w:cstheme="minorHAnsi"/>
          <w:color w:val="000000"/>
        </w:rPr>
        <w:t xml:space="preserve">Anna </w:t>
      </w:r>
      <w:r>
        <w:rPr>
          <w:rFonts w:asciiTheme="minorHAnsi" w:hAnsiTheme="minorHAnsi" w:cstheme="minorHAnsi"/>
          <w:color w:val="000000"/>
        </w:rPr>
        <w:t>Dąbrowska-Niepytalska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846315" w:rsidRPr="00846315" w:rsidRDefault="00846315" w:rsidP="0084631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46315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846315" w:rsidRPr="00846315" w:rsidRDefault="00846315" w:rsidP="0084631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46315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846315" w:rsidRPr="00846315" w:rsidRDefault="00846315" w:rsidP="0084631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Art. 74 ust. 3 ustawy ooś Jeże</w:t>
      </w:r>
      <w:r w:rsidRPr="00846315">
        <w:rPr>
          <w:rFonts w:asciiTheme="minorHAnsi" w:hAnsiTheme="minorHAnsi" w:cstheme="minorHAnsi"/>
          <w:color w:val="000000"/>
        </w:rPr>
        <w:t>li</w:t>
      </w:r>
      <w:r w:rsidRPr="00846315">
        <w:rPr>
          <w:rFonts w:asciiTheme="minorHAnsi" w:hAnsiTheme="minorHAnsi" w:cstheme="minorHAnsi"/>
          <w:color w:val="000000"/>
        </w:rPr>
        <w:t xml:space="preserve"> liczba stron postępowania w sprawie wydania decyzji o środowiskowych uwarunkowaniach lub innego postępowania dotyczącego tej decyzji przekracza 10, stosuje się art. 49 Kodeksu postępowania administracyjnego.</w:t>
      </w:r>
    </w:p>
    <w:p w:rsidR="005C49B1" w:rsidRPr="00E000E6" w:rsidRDefault="00846315" w:rsidP="0084631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46315">
        <w:rPr>
          <w:rFonts w:asciiTheme="minorHAnsi" w:hAnsiTheme="minorHAnsi" w:cstheme="minorHAnsi"/>
          <w:color w:val="000000"/>
        </w:rPr>
        <w:t xml:space="preserve">Art. 85 ust. 3 ustawy ooś Organ właściwy do wydania decyzji o środowiskowych uwarunkowaniach wydanej po przeprowadzeniu oceny oddziaływania przedsięwzięcia na środowisko, niezwłocznie po jej wydaniu, </w:t>
      </w:r>
      <w:r w:rsidRPr="00846315">
        <w:rPr>
          <w:rFonts w:asciiTheme="minorHAnsi" w:hAnsiTheme="minorHAnsi" w:cstheme="minorHAnsi"/>
          <w:color w:val="000000"/>
        </w:rPr>
        <w:t>podając</w:t>
      </w:r>
      <w:r w:rsidRPr="00846315">
        <w:rPr>
          <w:rFonts w:asciiTheme="minorHAnsi" w:hAnsiTheme="minorHAnsi" w:cstheme="minorHAnsi"/>
          <w:color w:val="000000"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stronic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5C49B1" w:rsidRPr="00E000E6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4631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4631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4631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4631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4631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47A9A"/>
    <w:rsid w:val="00292BA8"/>
    <w:rsid w:val="002B32FD"/>
    <w:rsid w:val="002E1C00"/>
    <w:rsid w:val="003268E2"/>
    <w:rsid w:val="00334729"/>
    <w:rsid w:val="003A4832"/>
    <w:rsid w:val="003F51D5"/>
    <w:rsid w:val="003F72F2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46315"/>
    <w:rsid w:val="008529B9"/>
    <w:rsid w:val="0085442F"/>
    <w:rsid w:val="0086186E"/>
    <w:rsid w:val="00893F78"/>
    <w:rsid w:val="008A087E"/>
    <w:rsid w:val="008C7354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B3856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41A9E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CF93-4F5C-4242-A62B-05254A69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2023-06-30T12:19:00Z</dcterms:created>
  <dcterms:modified xsi:type="dcterms:W3CDTF">2023-06-30T12:19:00Z</dcterms:modified>
</cp:coreProperties>
</file>